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FF" w:rsidRPr="00C15193" w:rsidRDefault="008821FF" w:rsidP="00C151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193">
        <w:rPr>
          <w:rFonts w:ascii="Times New Roman" w:hAnsi="Times New Roman" w:cs="Times New Roman"/>
          <w:b/>
          <w:sz w:val="32"/>
          <w:szCs w:val="32"/>
        </w:rPr>
        <w:t>Экзаменационные тесты</w:t>
      </w:r>
    </w:p>
    <w:p w:rsidR="00C15193" w:rsidRDefault="00C15193" w:rsidP="00882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id w:val="-696767009"/>
        <w:docPartObj>
          <w:docPartGallery w:val="Table of Contents"/>
          <w:docPartUnique/>
        </w:docPartObj>
      </w:sdtPr>
      <w:sdtEndPr/>
      <w:sdtContent>
        <w:p w:rsidR="00C15193" w:rsidRDefault="00C15193" w:rsidP="00C15193">
          <w:pPr>
            <w:pStyle w:val="ac"/>
          </w:pPr>
          <w:r w:rsidRPr="00C15193">
            <w:rPr>
              <w:color w:val="auto"/>
              <w:lang w:val="ru-RU"/>
            </w:rPr>
            <w:t>Оглавление</w:t>
          </w:r>
        </w:p>
        <w:p w:rsidR="00C15193" w:rsidRPr="00C15193" w:rsidRDefault="00C151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7715393" w:history="1">
            <w:r w:rsidRPr="00C15193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</w:rPr>
              <w:t>Ферменты</w:t>
            </w:r>
            <w:r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_Toc387715393 \h </w:instrText>
            </w:r>
            <w:r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5193" w:rsidRPr="00C15193" w:rsidRDefault="00DB482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387715394" w:history="1">
            <w:r w:rsidR="00C15193" w:rsidRPr="00C15193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</w:rPr>
              <w:t>Биологическое окисление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_Toc387715394 \h </w:instrTex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17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5193" w:rsidRPr="00C15193" w:rsidRDefault="00DB482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387715395" w:history="1">
            <w:r w:rsidR="00C15193" w:rsidRPr="00C15193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</w:rPr>
              <w:t>Углеводный обмен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_Toc387715395 \h </w:instrTex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34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5193" w:rsidRPr="00C15193" w:rsidRDefault="00DB482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387715396" w:history="1">
            <w:r w:rsidR="00C15193" w:rsidRPr="00C15193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</w:rPr>
              <w:t>Липидный обмен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_Toc387715396 \h </w:instrTex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55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5193" w:rsidRPr="00C15193" w:rsidRDefault="00DB482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387715397" w:history="1">
            <w:r w:rsidR="00C15193" w:rsidRPr="00C15193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</w:rPr>
              <w:t>Белковый обмен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_Toc387715397 \h </w:instrTex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80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5193" w:rsidRPr="00C15193" w:rsidRDefault="00DB482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387715398" w:history="1">
            <w:r w:rsidR="00C15193" w:rsidRPr="00C15193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</w:rPr>
              <w:t>Азотистый обмен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_Toc387715398 \h </w:instrTex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111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5193" w:rsidRPr="00C15193" w:rsidRDefault="00DB482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387715399" w:history="1">
            <w:r w:rsidR="00C15193" w:rsidRPr="00C15193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</w:rPr>
              <w:t>Витамины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_Toc387715399 \h </w:instrTex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135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5193" w:rsidRPr="00C15193" w:rsidRDefault="00DB482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387715400" w:history="1">
            <w:r w:rsidR="00C15193" w:rsidRPr="00C15193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</w:rPr>
              <w:t>Биохимия регуляций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_Toc387715400 \h </w:instrTex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147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5193" w:rsidRPr="00C15193" w:rsidRDefault="00DB482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387715401" w:history="1">
            <w:r w:rsidR="00C15193" w:rsidRPr="00C15193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</w:rPr>
              <w:t>Водно-минеральный обмен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_Toc387715401 \h </w:instrTex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168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5193" w:rsidRPr="00C15193" w:rsidRDefault="00DB482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387715402" w:history="1">
            <w:r w:rsidR="00C15193" w:rsidRPr="00C15193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</w:rPr>
              <w:t>Биохимия органов и тканей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_Toc387715402 \h </w:instrTex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176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5193" w:rsidRDefault="00DB48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7715403" w:history="1">
            <w:r w:rsidR="00C15193" w:rsidRPr="00C15193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</w:rPr>
              <w:t>Ответы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_Toc387715403 \h </w:instrTex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186</w:t>
            </w:r>
            <w:r w:rsidR="00C15193" w:rsidRPr="00C151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21FF" w:rsidRDefault="00C15193" w:rsidP="00C15193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b/>
              <w:bCs/>
            </w:rPr>
            <w:fldChar w:fldCharType="end"/>
          </w:r>
        </w:p>
      </w:sdtContent>
    </w:sdt>
    <w:p w:rsidR="008821FF" w:rsidRDefault="0088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0673" w:rsidRPr="00DB4824" w:rsidRDefault="00BB0673" w:rsidP="00FD6ABA">
      <w:pPr>
        <w:pStyle w:val="1"/>
      </w:pPr>
      <w:bookmarkStart w:id="0" w:name="_Toc272785607"/>
      <w:bookmarkStart w:id="1" w:name="_Toc387715393"/>
      <w:bookmarkStart w:id="2" w:name="_GoBack"/>
      <w:bookmarkEnd w:id="2"/>
      <w:r w:rsidRPr="00DB4824">
        <w:lastRenderedPageBreak/>
        <w:t>Ферменты</w:t>
      </w:r>
      <w:bookmarkEnd w:id="0"/>
      <w:bookmarkEnd w:id="1"/>
    </w:p>
    <w:p w:rsidR="00BB0673" w:rsidRPr="00DB4824" w:rsidRDefault="00BB0673" w:rsidP="00BB0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EDEC7" wp14:editId="22454758">
                <wp:simplePos x="0" y="0"/>
                <wp:positionH relativeFrom="column">
                  <wp:posOffset>-72390</wp:posOffset>
                </wp:positionH>
                <wp:positionV relativeFrom="paragraph">
                  <wp:posOffset>36830</wp:posOffset>
                </wp:positionV>
                <wp:extent cx="5991860" cy="1905"/>
                <wp:effectExtent l="20955" t="18415" r="16510" b="177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190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36AB0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9pt" to="46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" strokeweight="2.5pt">
                <v:stroke linestyle="thickThin"/>
              </v:line>
            </w:pict>
          </mc:Fallback>
        </mc:AlternateContent>
      </w:r>
    </w:p>
    <w:p w:rsidR="00BB0673" w:rsidRPr="00DB4824" w:rsidRDefault="00BB0673" w:rsidP="00BB0673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24">
        <w:rPr>
          <w:rFonts w:ascii="Times New Roman" w:hAnsi="Times New Roman" w:cs="Times New Roman"/>
          <w:b/>
          <w:sz w:val="28"/>
          <w:szCs w:val="28"/>
        </w:rPr>
        <w:t>Выберите из предложенных один правильный ответ или правильную комбинацию ответов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ФЕРМЕНТЫ – ЭТО: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эффекторы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витамины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катализаторы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рецепторы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гормоны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 ХИМИЧЕСКОЙ ПРИРОДЕ ФЕРМЕНТЫ – ЭТО: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неорганические вещества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углеводы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липиды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нуклеиновые кислоты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белки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ФЕРМЕНТЫ ОТЛИЧАЮТСЯ ОТ НЕОРГАНИЧЕСКИХ КАТАЛИЗАТОРОВ ТЕМ, ЧТО: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не изменяются в процессе реакции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не катализируют термодинамически невозможные реакции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не сдвигают положение равновесия обратимых реакций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обладают специфичностью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эффективно действуют при высоких температурах</w:t>
      </w:r>
    </w:p>
    <w:p w:rsidR="00BB0673" w:rsidRPr="00DB4824" w:rsidRDefault="00BB0673" w:rsidP="00BB067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ОБЩИМ СВОЙСТВОМ ФЕРМЕНТА И НЕОРГАНИЧЕСКОГО КАТАЛИЗАТОРА ЯВЛЯЕТСЯ: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способность к регуляции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неизменная концентрация в процессе реакции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высокая эффективность в мягких условиях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высокая специфичность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химическая природа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НЕОРГАНИЧЕСКИЕ КАТАЛИЗАТОРЫ ТАК ЖЕ, КАК И ФЕРМЕНТЫ: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обладают высокой специфичностью действия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снижают энергию активации процесса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являются высокомолекулярными молекулами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подвергаются действию регуляторов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способны к денатурации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НАИБОЛЕЕ ПОЛНО АКТИВНЫЙ ЦЕНТР ФЕРМЕНТА ХАРАКТЕРИЗУЕТ ФРАЗА: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1) это центр, связывающий субстрат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это аллостерический центр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это группа аминокислот, расположенная последовательно в полипептидной цепи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это каталитический центр + центр, связывающий субстрат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это аллостерический центр + центр, связывающий субстрат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ПРОСТОЙ ФЕРМЕНТ СОСТОИТ: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из аминокислот и кофактора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только из аминокислот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из аминокислот и ионов металла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из аминокислот и витаминов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из аминокислот и липидов</w:t>
      </w:r>
    </w:p>
    <w:p w:rsidR="00BB0673" w:rsidRPr="00DB4824" w:rsidRDefault="00BB0673" w:rsidP="00BB067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СЛОЖНЫЙ ФЕРМЕНТ СОСТОИТ: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только из аминокислот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из аминокислот и кофактора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из аминокислот и углевода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из аминокислот и нуклеотида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только из нуклеотидов </w:t>
      </w:r>
    </w:p>
    <w:p w:rsidR="00BB0673" w:rsidRPr="00DB4824" w:rsidRDefault="00BB0673" w:rsidP="00BB067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У ПРОСТЫХ ФЕРМЕНТОВ В СОСТАВ АКТИВНОГО ЦЕНТРА ВХОДЯТ: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нуклеиновые кислоты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ионы металлов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радикалы аминокислот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углеводы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кофакторы</w:t>
      </w:r>
    </w:p>
    <w:p w:rsidR="00BB0673" w:rsidRPr="00DB4824" w:rsidRDefault="00BB0673" w:rsidP="00BB067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У СЛОЖНЫХ ФЕРМЕНТОВ ХИМИЧЕСКИЙ СОСТАВ АКТИВНОГО ЦЕНТРА ПРЕДСТАВЛЕН: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только радикалами аминокислот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нуклеотидами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фосфолипидами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радикалами аминокислот и кофактором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радикалами аминокислот и моносахаридами</w:t>
      </w:r>
    </w:p>
    <w:p w:rsidR="00BB0673" w:rsidRPr="00DB4824" w:rsidRDefault="00BB0673" w:rsidP="00BB067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АКТИВНЫЙ ЦЕНТР ФЕРМЕНТА – ЭТО: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участок фермента, отвечающий за связывание с активаторами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участок фермента, отвечающий за связывание с ингибиторами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участок фермента, отвечающий за регуляцию активности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участок фермента, отвечающий за связывание с клеточными структурами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участок фермента, отвечающий за связывание субстрата и образование продукта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КОФАКТОР – ЭТО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белковая часть фермента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небелковая часть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аллостерический активатор реакции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конкурентный ингибитор реакции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субстрат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КОФЕРМЕНТЫ ОТ ПРОСТЕТИЧЕСКИХ ГРУПП ОТЛИЧАЮТСЯ ТЕМ, ЧТО: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ковалентно связаны с активным центром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нековалентно связаны с активным центром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ковалентно связаны с субстратом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ковалентно связаны с аллостерическим центром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нековалентно связаны с аллостерическим центром фермента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ПОЛИПЕПТИДНУЮ ЧАСТЬ ФЕРМЕНТА НАЗЫВАЮТ: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апофермент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изофермент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кофермент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холофермент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простетическая группа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АПОФЕРМЕНТ – ЭТО: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комплекс фермента и кофактора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разновидность кофермента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белковая часть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ионы металлов в составе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витамины, необходимые для работы фермента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КОМПЛЕКС БЕЛКА-ФЕРМЕНТА С КОФЕРМЕНТОМ НАЗЫВАЕТСЯ: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апофермент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изофермент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кофактор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простетическая группа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холофермент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ФЕРМЕНТЫ УСКОРЯЮТ ХИМИЧЕСКИЕ РЕАКЦИИ ПУТЕМ: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снижения энергии активации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повышения энергии активации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смещения равновесия реакции в сторону образования продукта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повышения температуры реакции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снижения температуры реакции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ПО ТЕОРИИ ФИШЕРА: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субстрат должен абсолютно соответствовать конформации активного центра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субстрат может не соответствовать конформации активного центра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кофактор должен абсолютно соответствовать конформации активного центра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кофактор может не соответствовать конформации активного центра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субстрат должен соответствовать конформации кофактора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 ТЕОРИИ КОШЛАНДА: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активный центр фермента формируется окончательно при связывании с кофактором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активный центр фермента формируется окончательно при связывании с субстратом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активный центр имеет необходимую конформацию до взаимодействия с субстратом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аллостерический центр фермента формируется окончательно при связывании с субстратом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аллостерический центр фермента формируется окончательно при связывании с коферментом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ОТНОСИТЕЛЬНОЙ СПЕЦИФИЧНОСТИ ФЕРМЕНТЫ ДЕЙСТВУЮТ: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только на один субстрат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 определенный тип связи группы близкородственных субстратов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на коферменты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 любые субстраты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 разные типы связей в одном субстрате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АБСОЛЮТНОЙ СПЕЦИФИЧНОСТИ ФЕРМЕНТЫ ДЕЙСТВУЮТ НА: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один субстрат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определенный тип связи в субстрате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определенный тип связи в продукте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любые субстраты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 определенный стереоизомер субстрата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АБСОЛЮТНУЮ СПЕЦИФИЧНОСТЬ К СУБСТРАТУ ПРОЯВЛЯЕТ:</w:t>
      </w:r>
    </w:p>
    <w:p w:rsidR="00BB0673" w:rsidRPr="00DB4824" w:rsidRDefault="00BB0673" w:rsidP="00BB0673">
      <w:pPr>
        <w:pStyle w:val="a3"/>
        <w:spacing w:before="0" w:beforeAutospacing="0" w:after="0" w:afterAutospacing="0"/>
        <w:ind w:left="709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bCs w:val="0"/>
          <w:sz w:val="28"/>
          <w:szCs w:val="28"/>
        </w:rPr>
        <w:t>1)</w:t>
      </w:r>
      <w:r w:rsidRPr="00DB4824">
        <w:rPr>
          <w:rStyle w:val="a4"/>
          <w:b w:val="0"/>
          <w:sz w:val="28"/>
          <w:szCs w:val="28"/>
        </w:rPr>
        <w:t xml:space="preserve"> лизоцим</w:t>
      </w:r>
    </w:p>
    <w:p w:rsidR="00BB0673" w:rsidRPr="00DB4824" w:rsidRDefault="00BB0673" w:rsidP="00BB0673">
      <w:pPr>
        <w:pStyle w:val="a3"/>
        <w:spacing w:before="0" w:beforeAutospacing="0" w:after="0" w:afterAutospacing="0"/>
        <w:ind w:left="709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2) карбоксипептидаза </w:t>
      </w:r>
    </w:p>
    <w:p w:rsidR="00BB0673" w:rsidRPr="00DB4824" w:rsidRDefault="00BB0673" w:rsidP="00BB0673">
      <w:pPr>
        <w:pStyle w:val="a3"/>
        <w:spacing w:before="0" w:beforeAutospacing="0" w:after="0" w:afterAutospacing="0"/>
        <w:ind w:left="709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3) липаза</w:t>
      </w:r>
    </w:p>
    <w:p w:rsidR="00BB0673" w:rsidRPr="00DB4824" w:rsidRDefault="00BB0673" w:rsidP="00BB0673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4) химотрипсин </w:t>
      </w:r>
    </w:p>
    <w:p w:rsidR="00BB0673" w:rsidRPr="00DB4824" w:rsidRDefault="00BB0673" w:rsidP="00BB0673">
      <w:pPr>
        <w:pStyle w:val="a3"/>
        <w:spacing w:before="0" w:beforeAutospacing="0" w:after="0" w:afterAutospacing="0"/>
        <w:ind w:left="709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глюкокиназа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ФЕРМЕНТЫ, КАТАЛИЗИРУЮЩИЕ ОДНУ И ТУ ЖЕ РЕАКЦИЮ, НО ОТЛИЧАЮЩИЕСЯ ПО СОСТАВУ И ФИЗИКО-ХИМИЧЕСКИМ СВОЙСТВАМ, НАЗЫВАЮТСЯ: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аллостерическими ферментами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сопряженными ферментами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конкурирующими ферментами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лимитирующими ферментами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изоферментами</w:t>
      </w:r>
    </w:p>
    <w:p w:rsidR="00BB0673" w:rsidRPr="00DB4824" w:rsidRDefault="00BB0673" w:rsidP="00BB067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ИЗОФЕРМЕНТЫ ОТЛИЧАЮТСЯ ДРУГ ОТ ДРУГА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кинетическими параметрами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локализацией в тканях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отношением к регуляторам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аминокислотным составом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типом катализируемой реакции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б, в, г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г, д</w:t>
      </w:r>
    </w:p>
    <w:p w:rsidR="00BB0673" w:rsidRPr="00DB4824" w:rsidRDefault="00BB0673" w:rsidP="00BB067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АКТИВНОСТЬ ФЕРМЕНТА ОПРЕДЕЛЯЕТСЯ: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по скорости убывания субстрата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 изменению конформации субстрата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 скорости образования фермент-субстратного комплекса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по изменению температуры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по степени снижение энергии активации реакции</w:t>
      </w:r>
    </w:p>
    <w:p w:rsidR="00BB0673" w:rsidRPr="00DB4824" w:rsidRDefault="00BB0673" w:rsidP="00BB067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УДЕЛЬНАЯ АКТИВНОСТЬ ФЕРМЕНТА - ЭТО: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количество молей превращенного субстрата 1 молем фермента за 1 минуту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масса субстрата (мг), превращаемого 1 единицей активности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количество фермента, образующее 1 мкмоль продукта в минуту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количество единиц активности фермента в 1 мг ферментного белка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количество фермента, образующее 1 моль продукта в 1с.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КОНСТАНТА МИХАЭЛИСА – ЭТО: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концентрация субстрата, при которой скорость реакции является максимальной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концентрация субстрата, при которой скорость реакции равна половине максимальной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концентрация субстрата, при которой скорость реакции является минимальной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насыщающая концентрация субстрата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концентрация продукта в результате реакции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КОНСТАНТА МИХАЭЛИСА (К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B4824">
        <w:rPr>
          <w:rFonts w:ascii="Times New Roman" w:hAnsi="Times New Roman" w:cs="Times New Roman"/>
          <w:sz w:val="28"/>
          <w:szCs w:val="28"/>
        </w:rPr>
        <w:t>) ХАРАКТЕРИЗУЕТ: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сродство фермента к субстрату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сродство фермента к коферменту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сродство субстрата к коферменту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эффективность активатора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эффективность ингибитора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 СКОРОСТЬ ФЕРМЕНТАТИВНОЙ РЕАКЦИИ МОГУТ ВЛИЯТЬ СЛЕДУЮЩИЕ ФАКТОРЫ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концентрация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концентрация субстрата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рН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температура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действие ингибиторов (активаторов)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в,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в, г, д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ТЕМПЕРАТУРА ТЕЛА ВЫШЕ 40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B4824">
        <w:rPr>
          <w:rFonts w:ascii="Times New Roman" w:hAnsi="Times New Roman" w:cs="Times New Roman"/>
          <w:sz w:val="28"/>
          <w:szCs w:val="28"/>
        </w:rPr>
        <w:t xml:space="preserve">С ОПАСНА ДЛЯ ЖИЗНИ ЧЕЛОВЕКА: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из-за денатурации многих белков, включая ферменты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из-за резкого увеличения скорости ферментативных реакций и истощения запасов субстратов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из-за переполнения клеток продуктами ферментативных реакций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из-за теплового разрушения небелковых лигандов ферментов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из-за распада коферментов при высокой температуре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СДВИГ рН В ЛЮБУЮ СТОРОНУ ОТ ОПТИМАЛЬНОГО ЗНАЧЕНИЯ: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изменяет конформацию фермента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изменяет конформацию кофермента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изменяет первичную структуру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разрушает пептидные связи в ферменте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резко повышает активность фермента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ИЗМЕНЕНИЕ КОНФОРМАЦИИ ФЕРМЕНТА ПРИ АЛКАЛОЗЕ ВЫЗВАНО: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разрушением ковалентных связей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разрушением дисульфидных связей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разрушением пептидных связей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разрушением гидрофобных связей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разрушением водородных и ионных связей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ИЗМЕНЕНИЕ КОНФОРМАЦИИ ФЕРМЕНТА ПРИ АЦИДОЗЕ ВЫЗВАНО: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разрушением ковалентных связей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разрушением дисульфидных связей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разрушением пептидных связей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разрушением гидрофобных связей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разрушением водородных и ионных связей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ДЕНАТУРАЦИЯ ФЕРМЕНТА ПРИВОДИТ К ЕГО ИНАКТИВАЦИИ ВСЛЕДСТВИЕ: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расщепления пептидных связей между аминокислотами в ферменте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разрушения кофактора в активном центре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исчезновения аллостерического центра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расщепления молекулы фермента на отдельные фрагменты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изменения конформации активного центра или его утраты 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ПРЯМЫМ ДОКАЗАТЕЛЬСТВОМ БЕЛКОВОЙ ПРИРОДЫ ФЕРМЕНТА ЯВЛЯЕТСЯ: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его способность влиять на энергию активации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его способность ускорять и прямую, и обратную реакции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его способность ускорять достижение положения равновесия обратимой реакции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его способность денатурировать при добавлении в раствор вещества, разрушающего пептидные связи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его способность связывать субстрат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ПРИ ДЕЙСТВИИ СОЛЕЙ ТЯЖЁЛЫХ МЕТАЛЛОВ НА ФЕРМЕНТЫ ПРОИЗОЙДЁТ: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изменение оптимума рН ферментов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изменение субстратной специфичности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их денатурация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их ренатурация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увеличение устойчивости к нагреванию 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ОДНИМ ИЗ МОЩНЫХ ДЕНАТУРИРУЮЩИХ ФАКТОРОВ ДЛЯ ФЕРМЕНТОВ СЛУЖИТ: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действие высоких концентраций хлорида натрия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действие сверхвысоких концентраций субстрата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накопление высоких концентраций продуктов реакции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действие конкурентных ингибиторов на активный центр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действие неконкурентных ингибиторов на аллостерический центр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ТОКСИЧЕСКОЕ ВЛИЯНИЕ СОЛЕЙ ТЯЖЕЛЫХ МЕТАЛЛОВ НА ФЕРМЕНТЫ И ОБУСЛОВЛЕНО: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разрушением дисульфидных связей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нарушением третичной конформации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гидролизом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разрушением первичной структуры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образованием нерастворимых комплексных соединений между ферментами и тяжелыми металлами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б, в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а, б, д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ОБРАТИМЫЕ ИНГИБИТОРЫ: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соединения, которые нековалентно взаимодействуют с ферментом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могут диссоциировать от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могут конкурировать с субстратом за активный центр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соединения, которые ковалентно взаимодействуют с ферментом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могут являться продуктами реакции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г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б, г, д 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д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НЕОБРАТИМЫЕ ИНГИБИТОРЫ: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изменяют субстратную специфичность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легко отщепляются от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при снижении концентрации субстрата замещают его в активном центре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связывают и выводят из действия определённые функциональные группы активного центра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физиологически регулируют активность фермента в клетке</w:t>
      </w:r>
    </w:p>
    <w:p w:rsidR="00BB0673" w:rsidRPr="00DB4824" w:rsidRDefault="00BB0673" w:rsidP="00BB067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КОНКУРЕНТНЫЕ ИНГИБИТОРЫ: </w:t>
      </w:r>
    </w:p>
    <w:p w:rsidR="00BB0673" w:rsidRPr="00DB4824" w:rsidRDefault="00BB0673" w:rsidP="00BB0673">
      <w:pPr>
        <w:tabs>
          <w:tab w:val="num" w:pos="108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повышают К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B4824">
        <w:rPr>
          <w:rFonts w:ascii="Times New Roman" w:hAnsi="Times New Roman" w:cs="Times New Roman"/>
          <w:sz w:val="28"/>
          <w:szCs w:val="28"/>
        </w:rPr>
        <w:t xml:space="preserve"> фермента </w:t>
      </w:r>
    </w:p>
    <w:p w:rsidR="00BB0673" w:rsidRPr="00DB4824" w:rsidRDefault="00BB0673" w:rsidP="00BB0673">
      <w:pPr>
        <w:tabs>
          <w:tab w:val="num" w:pos="108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понижают К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B4824">
        <w:rPr>
          <w:rFonts w:ascii="Times New Roman" w:hAnsi="Times New Roman" w:cs="Times New Roman"/>
          <w:sz w:val="28"/>
          <w:szCs w:val="28"/>
        </w:rPr>
        <w:t xml:space="preserve"> фермента </w:t>
      </w:r>
    </w:p>
    <w:p w:rsidR="00BB0673" w:rsidRPr="00DB4824" w:rsidRDefault="00BB0673" w:rsidP="00BB0673">
      <w:pPr>
        <w:tabs>
          <w:tab w:val="num" w:pos="108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повышают V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tabs>
          <w:tab w:val="num" w:pos="108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понижают V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DB4824">
        <w:rPr>
          <w:rFonts w:ascii="Times New Roman" w:hAnsi="Times New Roman" w:cs="Times New Roman"/>
          <w:sz w:val="28"/>
          <w:szCs w:val="28"/>
        </w:rPr>
        <w:t>5) не изменяют К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B4824">
        <w:rPr>
          <w:rFonts w:ascii="Times New Roman" w:hAnsi="Times New Roman" w:cs="Times New Roman"/>
          <w:sz w:val="28"/>
          <w:szCs w:val="28"/>
        </w:rPr>
        <w:t xml:space="preserve"> и V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max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КОНКУРЕНТНЫЙ ИНГИБИТОР СВЯЗЫВАЕТСЯ С: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субстратом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продуктом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активным центром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аллостерическим центром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коферментом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КОНКУРЕНТНЫЙ ИНГИБИТОР: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по строению похож на субстрат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 строению не похож на субстрат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 строению похож на продукт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 строению похож на кофактор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по строению не похож ни на субстрат, ни на продукт, ни на кофактор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АЛЛОСТЕРИЧЕСКИЕ ИНГИБИТОРЫ: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действуют обратимо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действуют необратимо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присоединяются к активному центру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конкурируют с субстратом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являются ферментативными ядами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ХАРАКТЕРНОЙ ОСОБЕННОСТЬЮ АЛЛОСТЕРИЧЕСКИХ ФЕРМЕНТОВ ЯВЛЯЕТСЯ ТО, ЧТО: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ингибиторы действуют на них необратимо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эффекторы нековалетно связываются с их активным центром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эффекторы ковалетно связываются с их активным центром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их активность никогда не изменяется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они имеют специальные центры для связывания эффекторов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АЛЛОСТЕРИЧЕСКИЙ ФЕРМЕНТ ОБЛАДАЕТ СЛЕДУЮЩИМИ СВОЙСТВАМИ: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bCs/>
          <w:spacing w:val="-21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) </w:t>
      </w:r>
      <w:r w:rsidRPr="00DB4824">
        <w:rPr>
          <w:rFonts w:ascii="Times New Roman" w:hAnsi="Times New Roman" w:cs="Times New Roman"/>
          <w:sz w:val="28"/>
          <w:szCs w:val="28"/>
        </w:rPr>
        <w:t>никогда не подвергается ингибированию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 него есть аллостерический центр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субстрат может быть для него аллостерическим эффектором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конечный продукт метаболического пути может быть для него аллостерическим эффектором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присоединение аллостерического эффектора изменяет конформацию фермента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б, в, г, д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г, д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ПРИ АЛЛОСТЕРИЧЕСКОМ ИНГИБИРОВАНИИ ФЕРМЕНТОВ: 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уменьшается скорость превращения субстрата в продукт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изменяется конформация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эффектор присоединяется в активном центре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нарушается пространственное соответствие активного центра субстрату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эффектор присоединяется в аллостерическом центре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б, в, г, д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г, д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ОГРАНИЧЕННЫЙ ПРОТЕОЛИЗ – ЭТО: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присоединение олиго- или полипептида к ферменту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отщепление олиго- или полипептида от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присоединение олиго- или полипептида к аллостерическому центру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отщепление олиго- или полипептида от аллостерического центра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механизм ингибирования активности ферментов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ХИМИЧЕСКАЯ МОДИФИКАЦИЯ ФЕРМЕНТА ПРОИСХОДИТ ПУТЕМ ОБРАЗОВАНИЯ: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ионной связи с какой-либо функциональной группой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ковалентной связи с какой-либо функциональной группой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водородной связи с какой-либо функциональной группой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металлической связи с какой-либо функциональной группой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гидрофобной связи с какой-либо функциональной группой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ОТЛИЧИЕ ОТ КОВАЛЕНТНОЙ МОДИФИКАЦИИ ПРИ ОГРАНИЧЕННОМ ПРОТЕОЛИЗЕ: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происходит только активация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происходит только ингибирование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 молекуле присоединяется пептидный фрагмент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наблюдается диссоциация субъединиц молекулы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процесс является обратимым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ФЕРМЕНТЫ, РЕГУЛИРУЮЩИЕ СКОРОСТЬ МЕТАБОЛИЧЕСКИХ ПУТЕЙ: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обычно действуют на ранних стадиях метаболических путей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действуют в местах ключевых разветвлений метаболических путей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катализируют практически необратимые реакции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являются лимитирующими ферментами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являются «ключевыми» и никогда не изменяют свою активность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б, в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б, в, г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в, г, д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КЛАССУ ОКСИДОРЕДУКТАЗ ОТНОСЯТ: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пепсин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амилаза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трипсин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глюкокиназа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лактатдегидрогеназа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КИНАЗЫ ОТНОСЯТСЯ К КЛАССУ: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оксидоредуктазы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трансферазы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лиазы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гидролазы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изомеразы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ФЕРМЕНТЫ ГИДРАТАЗЫ ОТНОСЯТСЯ К КЛАССУ: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оксидоредуктазы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трансферазы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лиазы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гидролазы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изомеразы</w:t>
      </w:r>
    </w:p>
    <w:p w:rsidR="00BB0673" w:rsidRPr="00DB4824" w:rsidRDefault="00BB0673" w:rsidP="00BB06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ФЕРМЕНТЫ ГИДРОКСИЛАЗЫ ОТНОСЯТСЯ К КЛАССУ: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оксидоредуктазы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трансферазы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лиазы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гидролазы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изомеразы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ФЕРМЕНТЫ ФОСФАТАЗЫ ОТНОСЯТСЯ К КЛАССУ: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оксидоредуктазы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трансферазы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лиазы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гидролазы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изомеразы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pacing w:val="-21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21"/>
          <w:sz w:val="28"/>
          <w:szCs w:val="28"/>
        </w:rPr>
        <w:t>К КЛАССУ ОКСИДОРЕДУКТАЗ ОТНОСЯТСЯ ФЕРМЕНТЫ: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bCs/>
          <w:spacing w:val="-21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) </w:t>
      </w:r>
      <w:r w:rsidRPr="00DB4824">
        <w:rPr>
          <w:rFonts w:ascii="Times New Roman" w:hAnsi="Times New Roman" w:cs="Times New Roman"/>
          <w:sz w:val="28"/>
          <w:szCs w:val="28"/>
        </w:rPr>
        <w:t>киназы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оксигеназы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дегидрогеназы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редуктазы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оксидазы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б, в, д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г, д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ТРАНСФЕРАЗЫ КАТАЛИЗИРУЮТ РЕАКЦИИ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присоединения воды по двойной связи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разрыва ковалентных связей с помощью воды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перенос химических групп от молекулы к молекуле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перенос электронов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изомеризации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СИНТЕТАЗАМИ НАЗВАЮТ ФЕРМЕНТЫ, КАТАЛИЗИРУЮЩИЕ РЕАКЦИИ: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синтеза за счет разрыва макроэргической связи субстрата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синтеза не нуждающиеся в молекулах АТФ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образования молекул с макроэргическими связями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переноса энергии от первичных макроэргов на АДФ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синтеза за счет энергии АТФ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ИЗОМЕРАЗЫ КАТАЛИЗИРУЮТ РЕАКЦИИ: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гидратации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фосфорилирования субстрата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гликозилирования субстрата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взаимопревращения изомеров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гидрирования изомеров</w:t>
      </w:r>
    </w:p>
    <w:p w:rsidR="00BB0673" w:rsidRPr="00DB4824" w:rsidRDefault="00BB0673" w:rsidP="00BB067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tabs>
          <w:tab w:val="cente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КАТАЛАЗУ ОТНОСЯТ К КЛАССУ:</w:t>
      </w:r>
    </w:p>
    <w:p w:rsidR="00BB0673" w:rsidRPr="00DB4824" w:rsidRDefault="00BB0673" w:rsidP="00BB0673">
      <w:pPr>
        <w:tabs>
          <w:tab w:val="center" w:pos="7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оксидоредуктазы</w:t>
      </w:r>
    </w:p>
    <w:p w:rsidR="00BB0673" w:rsidRPr="00DB4824" w:rsidRDefault="00BB0673" w:rsidP="00BB0673">
      <w:pPr>
        <w:tabs>
          <w:tab w:val="center" w:pos="7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трансферазы</w:t>
      </w:r>
    </w:p>
    <w:p w:rsidR="00BB0673" w:rsidRPr="00DB4824" w:rsidRDefault="00BB0673" w:rsidP="00BB0673">
      <w:pPr>
        <w:tabs>
          <w:tab w:val="center" w:pos="7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гидролазы</w:t>
      </w:r>
    </w:p>
    <w:p w:rsidR="00BB0673" w:rsidRPr="00DB4824" w:rsidRDefault="00BB0673" w:rsidP="00BB0673">
      <w:pPr>
        <w:tabs>
          <w:tab w:val="center" w:pos="7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лиазы</w:t>
      </w:r>
    </w:p>
    <w:p w:rsidR="00BB0673" w:rsidRPr="00DB4824" w:rsidRDefault="00BB0673" w:rsidP="00BB0673">
      <w:pPr>
        <w:tabs>
          <w:tab w:val="center" w:pos="7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изомеразы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tabs>
          <w:tab w:val="cente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ОКСИГЕНАЗЫ КАТАЛИЗИРУЮТ РЕАКЦИИ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внедрения кислорода в субстрат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фосфорилирования субстрата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дегидрирования субстрата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аминирования субстрата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декарбоксилирования субстрата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tabs>
          <w:tab w:val="cente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ФЕРМЕНТЫ, КАТАЛИЗИРУЮЩИЕ ВНУТРИМОЛЕКУЛЯРНЫЙ ПЕРЕНОС ГРУПП НАЗЫВАЮТСЯ:</w:t>
      </w:r>
    </w:p>
    <w:p w:rsidR="00BB0673" w:rsidRPr="00DB4824" w:rsidRDefault="00BB0673" w:rsidP="00BB0673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1) гидроксилазами </w:t>
      </w:r>
    </w:p>
    <w:p w:rsidR="00BB0673" w:rsidRPr="00DB4824" w:rsidRDefault="00BB0673" w:rsidP="00BB0673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2) мутазами </w:t>
      </w:r>
    </w:p>
    <w:p w:rsidR="00BB0673" w:rsidRPr="00DB4824" w:rsidRDefault="00BB0673" w:rsidP="00BB0673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3) киназами </w:t>
      </w:r>
    </w:p>
    <w:p w:rsidR="00BB0673" w:rsidRPr="00DB4824" w:rsidRDefault="00BB0673" w:rsidP="00BB0673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4) рацимазами </w:t>
      </w:r>
    </w:p>
    <w:p w:rsidR="00BB0673" w:rsidRPr="00DB4824" w:rsidRDefault="00BB0673" w:rsidP="00BB0673">
      <w:pPr>
        <w:pStyle w:val="a3"/>
        <w:spacing w:before="0" w:beforeAutospacing="0" w:after="0" w:afterAutospacing="0"/>
        <w:ind w:left="709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оксигеназами</w:t>
      </w:r>
    </w:p>
    <w:p w:rsidR="00BB0673" w:rsidRPr="00DB4824" w:rsidRDefault="00BB0673" w:rsidP="00BB0673">
      <w:pPr>
        <w:tabs>
          <w:tab w:val="cente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ОЧИСТКИ ГНОЙНЫХ РАН ИСПОЛЬЗУЮТ ОБРАБОТКУ ПЕПТИДАЗАМИ, ТАК КАК ОНИ: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расщепляют белки разрушенных клеток и этим очищают рану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расщепляют гликолипиды разрушенных клеток и этим очищают рану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расщепляют нуклеиновые кислоты и этим очищают рану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расщепляют углеводы разрушенных клеток и этим очищают рану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синтезируют белки необходимые для регенерации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ДОБАВЛЕНИЕ ТРИПСИНА (ПЕПТИДАЗЫ ПОДЖЕЛУДОЧНОЙ ЖЕЛЕЗЫ) К ФЕРМЕНТАМ: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не изменит их активность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приведет к потере их активности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приведет к повышению их активности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приведет разрушению кофактора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приводит к разрушению продукта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ИНДИКАТОРНЫМИ ФЕРМЕНТАМИ ИНФАРКТА МИОКАРДА ЯВЛЯЮТСЯ: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ЛДГ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BB0673" w:rsidRPr="00DB4824" w:rsidRDefault="00BB0673" w:rsidP="00BB0673">
      <w:pPr>
        <w:spacing w:after="0" w:line="240" w:lineRule="auto"/>
        <w:ind w:left="709" w:right="-285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аспартатаминотрансфераза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альдолаза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глутаматдегидрогеназа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креатинкиназа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в, г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б, в, г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а, г, д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ИНДИКАТОРНЫМИ ФЕРМЕНТАМИ ОСТРОГО ПАНКРЕАТИТА ЯВЛЯЮТСЯ: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амилаза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липаза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пепсин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трипсин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аланинаминотрансфераза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в, г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в, г, д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б, г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г, д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ПЕРВИЧНАЯ ЭНЗИМОПАТИЯ ВОЗНИКАЕТ: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при нарушении синтеза фермента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при действии печёночных ядов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при нехватке какого-либо витамина в пище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при неправильном питании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при нарушении переваривания белков в ЖКТ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ЭНЗИМОПАТОЛОГИЯМ ОТНОСЯТСЯ: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дисахаридозы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гликогенозы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фенилкетонурия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панкреатит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липидозы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б, в, д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ПРЕВРАЩЕНИЕ: 2Н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= 2Н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О + 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ОСУЩЕСТВЛЯЕТСЯ ПРИ УЧАСТИИ:</w:t>
      </w:r>
    </w:p>
    <w:p w:rsidR="00BB0673" w:rsidRPr="00DB4824" w:rsidRDefault="00BB0673" w:rsidP="00BB0673">
      <w:pPr>
        <w:pStyle w:val="a3"/>
        <w:tabs>
          <w:tab w:val="left" w:pos="720"/>
        </w:tabs>
        <w:spacing w:before="0" w:beforeAutospacing="0" w:after="0" w:afterAutospacing="0"/>
        <w:ind w:left="709"/>
        <w:rPr>
          <w:b/>
          <w:sz w:val="28"/>
          <w:szCs w:val="28"/>
        </w:rPr>
      </w:pPr>
      <w:r w:rsidRPr="00DB4824">
        <w:rPr>
          <w:rStyle w:val="a4"/>
          <w:b w:val="0"/>
          <w:bCs w:val="0"/>
          <w:sz w:val="28"/>
          <w:szCs w:val="28"/>
        </w:rPr>
        <w:t>1)</w:t>
      </w:r>
      <w:r w:rsidRPr="00DB4824">
        <w:rPr>
          <w:rStyle w:val="a4"/>
          <w:b w:val="0"/>
          <w:sz w:val="28"/>
          <w:szCs w:val="28"/>
        </w:rPr>
        <w:t xml:space="preserve"> оксигеназы</w:t>
      </w:r>
    </w:p>
    <w:p w:rsidR="00BB0673" w:rsidRPr="00DB4824" w:rsidRDefault="00BB0673" w:rsidP="00BB0673">
      <w:pPr>
        <w:pStyle w:val="a3"/>
        <w:tabs>
          <w:tab w:val="left" w:pos="720"/>
        </w:tabs>
        <w:spacing w:before="0" w:beforeAutospacing="0" w:after="0" w:afterAutospacing="0"/>
        <w:ind w:left="709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2) каталазы</w:t>
      </w:r>
    </w:p>
    <w:p w:rsidR="00BB0673" w:rsidRPr="00DB4824" w:rsidRDefault="00BB0673" w:rsidP="00BB0673">
      <w:pPr>
        <w:pStyle w:val="a3"/>
        <w:tabs>
          <w:tab w:val="left" w:pos="720"/>
        </w:tabs>
        <w:spacing w:before="0" w:beforeAutospacing="0" w:after="0" w:afterAutospacing="0"/>
        <w:ind w:left="709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3) гидроксилазы</w:t>
      </w:r>
    </w:p>
    <w:p w:rsidR="00BB0673" w:rsidRPr="00DB4824" w:rsidRDefault="00BB0673" w:rsidP="00BB0673">
      <w:pPr>
        <w:pStyle w:val="a3"/>
        <w:tabs>
          <w:tab w:val="left" w:pos="720"/>
        </w:tabs>
        <w:spacing w:before="0" w:beforeAutospacing="0" w:after="0" w:afterAutospacing="0"/>
        <w:ind w:left="709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4) оксидазы</w:t>
      </w:r>
    </w:p>
    <w:p w:rsidR="00BB0673" w:rsidRPr="00DB4824" w:rsidRDefault="00BB0673" w:rsidP="00BB0673">
      <w:pPr>
        <w:pStyle w:val="a3"/>
        <w:tabs>
          <w:tab w:val="left" w:pos="720"/>
        </w:tabs>
        <w:spacing w:before="0" w:beforeAutospacing="0" w:after="0" w:afterAutospacing="0"/>
        <w:ind w:left="709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НАД-зависимой дегидрогеназы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 ПЕПСИН ИСПОЛЬЗУЕТСЯ В МЕДИЦИНЕ ДЛЯ: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обработки гнойных ран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предотвращения тромбообразования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улучшения пищеварения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рассасывания рубцов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лечения вирусного конъюнктивита</w:t>
      </w:r>
    </w:p>
    <w:p w:rsidR="00BB0673" w:rsidRPr="00DB4824" w:rsidRDefault="00BB0673" w:rsidP="00BB067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ФЕРМЕНТ ГИАЛУРОНИДАЗА ИСПОЛЬЗУЕТСЯ В МЕДИЦИНЕ ДЛЯ: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удаления токсинов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лечения злокачественных новообразований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рассасывания рубцов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улучшения пищеварения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предотвращения тромбообразования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br w:type="page"/>
      </w:r>
    </w:p>
    <w:p w:rsidR="00BB0673" w:rsidRPr="00DB4824" w:rsidRDefault="00BB0673" w:rsidP="00FD6ABA">
      <w:pPr>
        <w:pStyle w:val="1"/>
      </w:pPr>
      <w:bookmarkStart w:id="3" w:name="_Toc272785608"/>
      <w:bookmarkStart w:id="4" w:name="_Toc387715394"/>
      <w:r w:rsidRPr="00DB4824">
        <w:lastRenderedPageBreak/>
        <w:t>Биологическое окисление</w:t>
      </w:r>
      <w:bookmarkEnd w:id="3"/>
      <w:bookmarkEnd w:id="4"/>
    </w:p>
    <w:p w:rsidR="00BB0673" w:rsidRPr="00DB4824" w:rsidRDefault="00BB0673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7BF41" wp14:editId="3400E3FA">
                <wp:simplePos x="0" y="0"/>
                <wp:positionH relativeFrom="column">
                  <wp:posOffset>-72390</wp:posOffset>
                </wp:positionH>
                <wp:positionV relativeFrom="paragraph">
                  <wp:posOffset>36830</wp:posOffset>
                </wp:positionV>
                <wp:extent cx="5991860" cy="1905"/>
                <wp:effectExtent l="20955" t="18415" r="1651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190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1A916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9pt" to="46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" strokeweight="2.5pt">
                <v:stroke linestyle="thickThin"/>
              </v:line>
            </w:pict>
          </mc:Fallback>
        </mc:AlternateContent>
      </w:r>
    </w:p>
    <w:p w:rsidR="00BB0673" w:rsidRPr="00DB4824" w:rsidRDefault="00BB0673" w:rsidP="0098356A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24">
        <w:rPr>
          <w:rFonts w:ascii="Times New Roman" w:hAnsi="Times New Roman" w:cs="Times New Roman"/>
          <w:b/>
          <w:sz w:val="28"/>
          <w:szCs w:val="28"/>
        </w:rPr>
        <w:t>Выберите из предложенных один правильный ответ или правильную комбинацию ответов</w:t>
      </w:r>
    </w:p>
    <w:p w:rsidR="00BB0673" w:rsidRPr="00DB4824" w:rsidRDefault="00BB0673" w:rsidP="00BB0673">
      <w:pPr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АНАБОЛИЗМ – ЭТО: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совокупность процессов синтеза и распада веществ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синтез сложных молекул из более простых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распад биополимеров до мономеров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окисление глюкозы до пирувата 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совокупность окислительно-восстановительных реакций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КАТАБОЛИЗМ – ЭТО: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расщепление веществ с выделением энергии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одна из стадий синтеза молекул жира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все реакции, в которых используется энергия макроэргов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совокупность всех синтетических реакций клетки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совокупность процессов синтеза и распада веществ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 ПЕРВОМ ЭТАПЕ КАТАБОЛИЗМА ПРОИСХОДИТ: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расщепление полимеров до мономеров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расщепление мономеров до карбоновых кислот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окисление карбоновых кислот в цикле Кребса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синтез мономеров из карбоновых кислот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 полимеров из мономеров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ПОСЛЕДНИМ ЭТАПОМ КАТАБОЛИЗМА ЯВЛЯЕТСЯ: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окисление глюкозы до пирувата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окисление жирных кислот до ацетил-КоА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окисление глицерина до пирувата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окисление пирувата и цикл Кребса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окисление фруктозы до пирувата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ПЕРВЫЙ ЭТАП КАТАБОЛИЗМА ЛОКАЛИЗОВАН: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микросомах клетки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митохондриях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ядре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цитоплазме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в пищеварительном тракте и в лизосомах клетки 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ПЕРВОМ ЭТАПЕ КАТАБОЛИЗМА БЕЛКИ РАСЩЕПЛЯЮТСЯ С ОБРАЗОВАНИЕМ:</w:t>
      </w:r>
    </w:p>
    <w:p w:rsidR="00BB0673" w:rsidRPr="00DB4824" w:rsidRDefault="00BB0673" w:rsidP="00BB067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глюкозы</w:t>
      </w:r>
      <w:proofErr w:type="gramEnd"/>
    </w:p>
    <w:p w:rsidR="00BB0673" w:rsidRPr="00DB4824" w:rsidRDefault="00BB0673" w:rsidP="00BB067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аминокислот</w:t>
      </w:r>
      <w:proofErr w:type="gramEnd"/>
    </w:p>
    <w:p w:rsidR="00BB0673" w:rsidRPr="00DB4824" w:rsidRDefault="00BB0673" w:rsidP="00BB067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глицерина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и жирных кислот</w:t>
      </w:r>
    </w:p>
    <w:p w:rsidR="00BB0673" w:rsidRPr="00DB4824" w:rsidRDefault="00BB0673" w:rsidP="00BB067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нуклеотидов</w:t>
      </w:r>
      <w:proofErr w:type="gramEnd"/>
    </w:p>
    <w:p w:rsidR="00BB0673" w:rsidRPr="00DB4824" w:rsidRDefault="00BB0673" w:rsidP="00BB067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АТФ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ПЕРВОМ ЭТАПЕ КАТАБОЛИЗМА ТРИАЦИЛГЛИЦЕРИНЫ РАСЩЕПЛЯЮТСЯ С ОБРАЗОВАНИЕМ:</w:t>
      </w:r>
    </w:p>
    <w:p w:rsidR="00BB0673" w:rsidRPr="00DB4824" w:rsidRDefault="00BB0673" w:rsidP="00BB067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фруктозы</w:t>
      </w:r>
      <w:proofErr w:type="gramEnd"/>
    </w:p>
    <w:p w:rsidR="00BB0673" w:rsidRPr="00DB4824" w:rsidRDefault="00BB0673" w:rsidP="00BB067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аминокислот</w:t>
      </w:r>
      <w:proofErr w:type="gramEnd"/>
    </w:p>
    <w:p w:rsidR="00BB0673" w:rsidRPr="00DB4824" w:rsidRDefault="00BB0673" w:rsidP="00BB067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глицерина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и жирных кислот</w:t>
      </w:r>
    </w:p>
    <w:p w:rsidR="00BB0673" w:rsidRPr="00DB4824" w:rsidRDefault="00BB0673" w:rsidP="00BB067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азотистых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оснований</w:t>
      </w:r>
    </w:p>
    <w:p w:rsidR="00BB0673" w:rsidRPr="00DB4824" w:rsidRDefault="00BB0673" w:rsidP="00BB067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АТФ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ПЕРВОМ ЭТАПЕ КАТАБОЛИЗМА ПОЛИСАХАРИДЫ РАСЩЕПЛЯЮТСЯ С ОБРАЗОВАНИЕМ:</w:t>
      </w:r>
    </w:p>
    <w:p w:rsidR="00BB0673" w:rsidRPr="00DB4824" w:rsidRDefault="00BB0673" w:rsidP="00BB067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глицерина</w:t>
      </w:r>
      <w:proofErr w:type="gramEnd"/>
    </w:p>
    <w:p w:rsidR="00BB0673" w:rsidRPr="00DB4824" w:rsidRDefault="00BB0673" w:rsidP="00BB067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жирных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кислот</w:t>
      </w:r>
    </w:p>
    <w:p w:rsidR="00BB0673" w:rsidRPr="00DB4824" w:rsidRDefault="00BB0673" w:rsidP="00BB067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моносахаридов</w:t>
      </w:r>
      <w:proofErr w:type="gramEnd"/>
    </w:p>
    <w:p w:rsidR="00BB0673" w:rsidRPr="00DB4824" w:rsidRDefault="00BB0673" w:rsidP="00BB067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аминокислот</w:t>
      </w:r>
      <w:proofErr w:type="gramEnd"/>
    </w:p>
    <w:p w:rsidR="00BB0673" w:rsidRPr="00DB4824" w:rsidRDefault="00BB0673" w:rsidP="00BB067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АТФ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ВО ВТОРОМ ЭТАПЕ КАТАБОЛИЗМА БЕЛКОВ АМИНОКИСЛОТЫ ПРЕВРАЩАЮТСЯ В: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пируват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оксалоацетат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ацетил-КоА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2-оксоглутарат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глюкозу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б, в, г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г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ВО ВТОРОМ ЭТАПЕ КАТАБОЛИЗМА МОНОСАХАРИДЫ ПРЕВРАЩАЮТСЯ В: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пируват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оксалоацетат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ацетил-КоА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2-оксоглутарат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фумарат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ГЛИЦЕРИН ВО ВТОРОМ ЭТАПЕ КАТАБОЛИЗМА ПРЕВРАЩАЕТСЯ В: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пируват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сукцинат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ацетил-КоА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2-оксоглутарат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малат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ВО ВТОРОМ ЭТАПЕ КАТАБОЛИЗМА ЖИРНЫЕ КИСЛОТЫ ПРЕВРАЩАЮТСЯ В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цитрат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пируват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ацетил-КоА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2-оксоглутарат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лактат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ТРЕТЬЕМ ЭТАПЕ КАТАБОЛИЗМА ВЫСВОБОЖДАЕТСЯ В СРЕДНЕМ:  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1% суммарной энергии молекул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20% суммарной энергии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30% суммарной энергии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50% суммарной энергии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75-80% суммарной энергии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РЕАКЦИЯХ ВТОРОГО ЭТАПА КАТАБОЛИЗМА: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различные мономеры превращаются в карбоновые кислоты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лактат превращается в глюкозу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пируват превращается в ацетил-КоА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белки расщепляются до аминокислот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происходит цикл Кребса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РЕАКЦИИ ВТОРОГО ЭТАПА КАТАБОЛИЗМА ЛОКАЛИЗОВАНЫ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митохондриях и цитозоле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лизосомах</w:t>
      </w:r>
    </w:p>
    <w:p w:rsidR="00BB0673" w:rsidRPr="00DB4824" w:rsidRDefault="00BB0673" w:rsidP="00BB0673">
      <w:pPr>
        <w:pStyle w:val="21"/>
        <w:spacing w:after="0" w:line="240" w:lineRule="auto"/>
        <w:ind w:left="284" w:firstLine="425"/>
        <w:rPr>
          <w:sz w:val="28"/>
          <w:szCs w:val="28"/>
        </w:rPr>
      </w:pPr>
      <w:r w:rsidRPr="00DB4824">
        <w:rPr>
          <w:sz w:val="28"/>
          <w:szCs w:val="28"/>
        </w:rPr>
        <w:t>3) в межклеточном пространстве</w:t>
      </w:r>
    </w:p>
    <w:p w:rsidR="00BB0673" w:rsidRPr="00DB4824" w:rsidRDefault="00BB0673" w:rsidP="00BB0673">
      <w:pPr>
        <w:pStyle w:val="21"/>
        <w:spacing w:after="0" w:line="240" w:lineRule="auto"/>
        <w:ind w:left="284" w:firstLine="425"/>
        <w:rPr>
          <w:sz w:val="28"/>
          <w:szCs w:val="28"/>
          <w:lang w:val="ru-RU"/>
        </w:rPr>
      </w:pPr>
      <w:r w:rsidRPr="00DB4824">
        <w:rPr>
          <w:sz w:val="28"/>
          <w:szCs w:val="28"/>
        </w:rPr>
        <w:t>4) в ядре</w:t>
      </w:r>
    </w:p>
    <w:p w:rsidR="00BB0673" w:rsidRPr="00DB4824" w:rsidRDefault="00BB0673" w:rsidP="00BB0673">
      <w:pPr>
        <w:pStyle w:val="21"/>
        <w:spacing w:after="0" w:line="240" w:lineRule="auto"/>
        <w:ind w:left="284" w:firstLine="425"/>
        <w:rPr>
          <w:sz w:val="28"/>
          <w:szCs w:val="28"/>
          <w:lang w:val="ru-RU"/>
        </w:rPr>
      </w:pPr>
      <w:r w:rsidRPr="00DB4824">
        <w:rPr>
          <w:sz w:val="28"/>
          <w:szCs w:val="28"/>
          <w:lang w:val="ru-RU"/>
        </w:rPr>
        <w:t>5) в эндоплазматическом ретикулуме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МЕТАБОЛИЗМ ПРЕДСТАВЛЯЕТ СОБОЙ СОВОКУПНОСТЬ ХИМИЧЕСКИХ РЕАКЦИЙ, В РЕЗУЛЬТАТЕ КОТОРЫХ ПРОИСХОДИТ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распад органических веществ в клетках до СО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B4824">
        <w:rPr>
          <w:rFonts w:ascii="Times New Roman" w:hAnsi="Times New Roman" w:cs="Times New Roman"/>
          <w:sz w:val="28"/>
          <w:szCs w:val="28"/>
        </w:rPr>
        <w:t>и 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О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трансформация энергии органических веществ в энергию макроэргических связей АТФ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 структурно-функциональных компонентов клетки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взаимопревращения отдельных классов веществ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использование энергии катаболических процессов для обеспечения функциональной активности организма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2) а, б, в, г, д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г, д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КЛЕТКЕ ТРЕТИЙ ЭТАП КАТАБОЛИЗМА ЛОКАЛИЗОВАН В: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эндоплазматическом ретикулуме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ядре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цитоплазме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матриксе митохондрий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внутренней мембране митохондрий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ОБЩИЙ ПУТЬ КАТАБОЛИЗМА БЕЛКОВ, ЛИПИДОВ И УГЛЕВОДОВ ВКЛЮЧАЕТ: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орнитиновый цикл образования мочевины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>пентозо-фосфатный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путь окисления глюкозы 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гликолиз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глюконеогенез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цикл Кребса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БОЛЬШЕ ВСЕГО ЭНЕРГИИ ДЛЯ ЖИЗНЕДЕЯТЕЛЬНОСТИ КЛЕТКА ПОЛУЧАЕТ В ПРОЦЕССЕ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распада углеводов до глюкозы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распада жира до глицерина и жирных кислот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работы дыхательной цепи в сопряженном режиме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работы дыхательной цепи в разобщенном режиме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распада глюкозы до пирувата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БИОЛОГИЧЕСКОЕ ОКИСЛЕНИЕ – ЭТО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совокупность всех химических реакций организма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совокупность всех биохимических процессов в организме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совокупность катаболических реакций 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совокупность анаболических реакций 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совокупность окислительно-восстановительных реакций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ФЕРМЕНТЫ, УЧАСТВУЮЩИЕ В ОКИСЛИТЕЛЬНО-ВОССТАНОВИТЕЛЬНЫХ ПРОЦЕССАХ, ОТНОСЯТСЯ К КЛАССУ: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трансфераз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лиаз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оксидоредуктаз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гидролаз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лигаз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ОКИСЛИТЕЛЬНО-ВОССТАНОВИТЕЛЬНЫХ РЕАКЦИЯХ УЧАСТВУЮТ КОФЕРМЕНТЫ: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ФАД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коэнзим А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биотин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НАД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пиридоксальфосфат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а, г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ФАД ЯВЛЯЕТСЯ КОФАКТОРОМ ФЕРМЕНТА: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лактатдегидрогеназа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сукцинатдегидрогеназа 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фумараза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малатдегидрогеназа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α-кетоглутаратдегидрогеназа 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НАД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B4824">
        <w:rPr>
          <w:rFonts w:ascii="Times New Roman" w:hAnsi="Times New Roman" w:cs="Times New Roman"/>
          <w:sz w:val="28"/>
          <w:szCs w:val="28"/>
        </w:rPr>
        <w:t xml:space="preserve"> ЯВЛЯЕТСЯ КОФАКТОРОМ ФЕРМЕНТА: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малатдегидрогеназы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сукцинатдегидрогеназа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НАДН-дегидрогеназы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глюкозо-6-фосфатдегидрогеназа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ацил-КоА-дегидрогеназы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ДИОКСИГЕНАЗЫ КАТАЛИЗИРУЮТ РЕАКЦИЮ:</w:t>
      </w:r>
    </w:p>
    <w:p w:rsidR="00BB0673" w:rsidRPr="00DB4824" w:rsidRDefault="00BB0673" w:rsidP="00BB0673">
      <w:pPr>
        <w:spacing w:after="0" w:line="240" w:lineRule="auto"/>
        <w:ind w:left="425" w:firstLine="28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восстановления перекиси водорода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НАД-зависимого дегидрирования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ФАД-зависимого дегидрирования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перенос электрона от одного цитохрома к другому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включения в молекулу субстрата атомов кислорода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СУБСТРАТОМ КАТАЛАЗЫ ЯВЛЯЕТСЯ 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гидроксил-радикал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синглетный кислород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супероксид-анион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перекись водорода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гидропероксид-радикал 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СУКЦИНАТДЕГИДРОГЕНАЗА КАТАЛИЗИРУЕТ РЕАКЦИЮ ПРЕВРАЩЕНИЯ: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сукцинил-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 xml:space="preserve">КоА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AE"/>
      </w:r>
      <w:r w:rsidRPr="00DB4824">
        <w:rPr>
          <w:rFonts w:ascii="Times New Roman" w:hAnsi="Times New Roman" w:cs="Times New Roman"/>
          <w:sz w:val="28"/>
          <w:szCs w:val="28"/>
        </w:rPr>
        <w:t xml:space="preserve"> сукцинат</w:t>
      </w:r>
      <w:proofErr w:type="gramEnd"/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2-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 xml:space="preserve">оксоглутарат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AE"/>
      </w:r>
      <w:r w:rsidRPr="00DB4824">
        <w:rPr>
          <w:rFonts w:ascii="Times New Roman" w:hAnsi="Times New Roman" w:cs="Times New Roman"/>
          <w:sz w:val="28"/>
          <w:szCs w:val="28"/>
        </w:rPr>
        <w:t xml:space="preserve"> сукцинил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-КоА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 xml:space="preserve">изоцитрат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AE"/>
      </w:r>
      <w:r w:rsidRPr="00DB4824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-оксоглутарат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 xml:space="preserve">сукцинат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AE"/>
      </w:r>
      <w:r w:rsidRPr="00DB4824">
        <w:rPr>
          <w:rFonts w:ascii="Times New Roman" w:hAnsi="Times New Roman" w:cs="Times New Roman"/>
          <w:sz w:val="28"/>
          <w:szCs w:val="28"/>
        </w:rPr>
        <w:t xml:space="preserve"> фумарат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5) фумарат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AE"/>
      </w:r>
      <w:r w:rsidRPr="00DB4824">
        <w:rPr>
          <w:rFonts w:ascii="Times New Roman" w:hAnsi="Times New Roman" w:cs="Times New Roman"/>
          <w:sz w:val="28"/>
          <w:szCs w:val="28"/>
        </w:rPr>
        <w:t>малат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РЕАКЦИЮ ОБРАЗОВАНИЯ ЦИТРАТА В ЦИКЛЕ КРЕБСА КАТАЛИЗИРУЕТ ФЕРМЕНТ: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сукцинилтиокиназа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малатдегидрогеназа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цитратсинтаза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фумараза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аконитаза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ПРЕВРАЩЕНИЕ ИЗОЦИТРАТА В 2-ОКСОГЛУТАРАТ КАТАЛИЗИРУЕТ ФЕРМЕНТ: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аконитаза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фумараза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цитратсинтаза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изоцитратдегидрогеназа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2-оксоглутаратдегидрогеназа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ПРЕВРАЩЕНИЕ СУКЦИНИЛ-КоА В СУКЦИНАТ КАТАЛИЗИРУЕТ ФЕРМЕНТ: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сукцинилтиокиназа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малатдегидрогеназа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пируватдегидрогеназа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аконитаза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сукцинатдегидрогеназа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ПРЕВРАЩЕНИЕ МАЛАТА В ОКСАЛОАЦЕТАТ КАТАЛИЗИРУЕТ ФЕРМЕНТ: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глицерофосфатдегидрогеназа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малатдегидрогеназа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пируваткиназа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фумараза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сукцинатдегидрогеназа</w:t>
      </w:r>
    </w:p>
    <w:p w:rsidR="00BB0673" w:rsidRPr="00DB4824" w:rsidRDefault="00BB0673" w:rsidP="00BB06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ПРЕВРАЩЕНИЕ ФУМАРАТА В МАЛАТ КАТАЛИЗИРУЕТ: 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сукцинилтиокиназа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изоцитратдегидрогеназа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лактатдегидрогеназа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фумараза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малатдегидрогеназа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СУБСТРАТНОЕ ФОСФОРИЛИРОВАНИЕ В ЦИКЛЕ КРЕБСА ПРОИСХОДИТ НА ЭТАПЕ ПРЕВРАЩЕНИЯ: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 xml:space="preserve">малат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AE"/>
      </w:r>
      <w:r w:rsidRPr="00DB4824">
        <w:rPr>
          <w:rFonts w:ascii="Times New Roman" w:hAnsi="Times New Roman" w:cs="Times New Roman"/>
          <w:sz w:val="28"/>
          <w:szCs w:val="28"/>
        </w:rPr>
        <w:t xml:space="preserve"> оксалоацетат</w:t>
      </w:r>
      <w:proofErr w:type="gramEnd"/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 xml:space="preserve">сукцинат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AE"/>
      </w:r>
      <w:r w:rsidRPr="00DB4824">
        <w:rPr>
          <w:rFonts w:ascii="Times New Roman" w:hAnsi="Times New Roman" w:cs="Times New Roman"/>
          <w:sz w:val="28"/>
          <w:szCs w:val="28"/>
        </w:rPr>
        <w:t xml:space="preserve"> фумарат</w:t>
      </w:r>
      <w:proofErr w:type="gramEnd"/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2-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 xml:space="preserve">оксоглутарат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AE"/>
      </w:r>
      <w:r w:rsidRPr="00DB4824">
        <w:rPr>
          <w:rFonts w:ascii="Times New Roman" w:hAnsi="Times New Roman" w:cs="Times New Roman"/>
          <w:sz w:val="28"/>
          <w:szCs w:val="28"/>
        </w:rPr>
        <w:t xml:space="preserve"> сукцинил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-КоА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сукцинил-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 xml:space="preserve">КоА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AE"/>
      </w:r>
      <w:r w:rsidRPr="00DB4824">
        <w:rPr>
          <w:rFonts w:ascii="Times New Roman" w:hAnsi="Times New Roman" w:cs="Times New Roman"/>
          <w:sz w:val="28"/>
          <w:szCs w:val="28"/>
        </w:rPr>
        <w:t xml:space="preserve"> сукцинат</w:t>
      </w:r>
      <w:proofErr w:type="gramEnd"/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 xml:space="preserve">фумарат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AE"/>
      </w:r>
      <w:r w:rsidRPr="00DB4824">
        <w:rPr>
          <w:rFonts w:ascii="Times New Roman" w:hAnsi="Times New Roman" w:cs="Times New Roman"/>
          <w:sz w:val="28"/>
          <w:szCs w:val="28"/>
        </w:rPr>
        <w:t xml:space="preserve"> малат</w:t>
      </w:r>
      <w:proofErr w:type="gramEnd"/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КЛЮЧЕВЫЕ ФЕРМЕНТЫ ЦИКЛА КРЕБСА ЛОКАЛИЗОВАНЫ: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во внутренней мембране митохондрий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матриксе митохондрий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во внешней мембране митохондрий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межмембранном пространстве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цитоплазме клетки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МАКРОЭРГИЧЕСКИМИ НАЗЫВАЮТ СВЯЗИ, ПРИ РАЗРЫВЕ КОТОРЫХ ВЫДЕЛЯЕТСЯ: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10 кДж энергии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свыше 30 кДж энергии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60 кДж энергии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 кДж энергии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5 кДж энергии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МОЛЕКУЛА АТФ СОДЕРЖИТ: 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 макроэргическая связь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 макроэргических связи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3 макроэргических связи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4 макроэргических связи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5)5 макроэргических связей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МОЛЕКУЛЕ АДФ ПРИСУТСТВУЕТ: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 макроэргическая связь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 макроэргических связи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3 макроэргических связи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4 макроэргических связи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5)5 макроэргических связей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МАКРОЭРГИЧЕСКАЯ СВЯЗЬ ПРИСУТСТВУЕТ В МОЛЕКУЛАХ: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ацетил-КоА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цитрата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пирувата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лактата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сукцинат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ЦИКЛЕ КРЕБСА ЗА СЧЁТ СУБСТРАТНОГО ФОСФОРИЛИРОВАНИЯ ОБРАЗУЕТСЯ: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3 молекулы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 молекулы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1 молекула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ни одной молекулы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12 молекул АТФ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КОФАКТОРОМ МАЛАТДЕГИДРОГЕНАЗЫ ЦИКЛА КРЕБСА ЯВЛЯЕТСЯ: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4824">
        <w:rPr>
          <w:rFonts w:ascii="Times New Roman" w:hAnsi="Times New Roman" w:cs="Times New Roman"/>
          <w:sz w:val="28"/>
          <w:szCs w:val="28"/>
        </w:rPr>
        <w:t>БП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ФАД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ФМН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НАДФ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НАД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КОФАКТОРОМ СУКЦИНАТДЕГИДРОГЕНАЗЫ ЯВЛЯЕТСЯ: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НАД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НАДФ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ФАД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ФМН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4824">
        <w:rPr>
          <w:rFonts w:ascii="Times New Roman" w:hAnsi="Times New Roman" w:cs="Times New Roman"/>
          <w:sz w:val="28"/>
          <w:szCs w:val="28"/>
        </w:rPr>
        <w:t>БП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ЗНАЧЕНИЕ ЦИКЛА КРЕБСА ОПРЕДЕЛЯЕТСЯ ТЕМ, ЧТО ОН: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служит источником электронов для дыхательной цепи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является источником витаминов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обеспечивает клетку аминокислотами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является источником глюкозы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является источником АТФ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ЦИКЛ КРЕБСА ИНГИБИРУЕТСЯ: 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НАД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АДФ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ФАД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ФМН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ЦИКЛ КРЕБСА АКТИВИРУЕТСЯ: 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НАДН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АДФ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ФАДН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ФМН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ДЫХАТЕЛЬНАЯ ЦЕПЬ МИТОХОНДРИЙ ВКЛЮЧАЕТ В СЕБЯ: 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последовательность ферментов из класса лигаз 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последовательность окислительно-восстановительных реакций 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последовательность ферментов из класса лиаз 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цепь ферментов класса гидролаз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последовательность ферментов из класса изомераз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ФЕРМЕНТЫ ДЫХАТЕЛЬНОЙ ЦЕПИ РАСПОЛАГАЮТСЯ: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матриксе митохондрий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во внешней мембране митохондрий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межмембранном пространстве митохондрий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цитозоле клеток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во внутренней мембране митохондрий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ЦИТОХРОМЫ ПО ХИМИЧЕСКОЙ ПРИРОДЕ ПРЕДСТАВЛЯЮТ СОБОЙ: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липопротеиды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гемопротеиды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гликопротеиды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простые белки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нуклеопротеиды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ДВИЖУЩЕЙ СИЛОЙ ПЕРЕНОСА ПРОТОНОВ И ЭЛЕКТРОНОВ ПО ДЫХАТЕЛЬНОЙ ЦЕПИ ЯВЛЯЕТСЯ: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изменение электрохимического потенциала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изменение окислительно-восстановительного потенциала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изменение рН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изменение электрического потенциала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гидролиз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ЭНЕРГИЯ ОКИСЛИТЕЛЬНО-ВОССТАНОВИТЕЛЬНЫХ РЕАКЦИЙ ДЫХАТЕЛЬНОЙ ЦЕПИ НА МЕМБРАНЕ МИТОХОНДРИЙ ЗАПАСАЕТСЯ В ВИДЕ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молекул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молекул АДФ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молекул НАДН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окислительно-восстановительного потенциала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потенциала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44"/>
      </w:r>
      <w:r w:rsidRPr="00DB4824">
        <w:rPr>
          <w:rFonts w:ascii="Times New Roman" w:hAnsi="Times New Roman" w:cs="Times New Roman"/>
          <w:sz w:val="28"/>
          <w:szCs w:val="28"/>
        </w:rPr>
        <w:sym w:font="Symbol" w:char="F06D"/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ПОСТУПЛЕНИЕ В ДЫХАТЕЛЬНУЮ ЦЕПЬ ЭЛЕКТРОНОВ ОТ СУКЦИНАТА ОСУЩЕСТВЛЯЕТСЯ ПРИ УЧАСТИИ: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флавопротеидов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гемопротеидов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липопротеидов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гидроксилаз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нуклеопротеидов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ПРОЦЕСС СИНТЕЗА АТФ, ИДУЩИЙ СОПРЯЖЕННО С РЕАКЦИЯМИ ОКИСЛЕНИЯ ПРИ УЧАСТИИ СИСТЕМЫ ДЫХАТЕЛЬНЫХ ФЕРМЕНТОВ МИТОХОНДРИЙ, НАЗЫВАЕТСЯ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субстратным фосфорилированием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2) свободным окислением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окислительным фосфорилированием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фотосинтетическим фосфорилированием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биологическим окислением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СВОБОДНОЕ ИЛИ НЕФОСФОРИЛИРУЮЩЕЕ ОКИСЛЕНИЕ – ЭТО РЕАКЦИИ 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энергия которых используется для всасывания продуктов пищеварения 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которых энергия не используется для образования АТФ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энергия которых используется для активного транспорта ионов через мембрану 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связанные с синтезом АТФ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энергия которых используется для образования макроэргической связи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РЕАКЦИИ ТИПА: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СУБСТРАТ+НАД</w:t>
      </w:r>
      <w:proofErr w:type="gramStart"/>
      <w:r w:rsidRPr="00DB482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+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AE"/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ПРОДУКТ</w:t>
      </w:r>
      <w:proofErr w:type="gramEnd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+НАДН+Н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+</w:t>
      </w:r>
      <w:r w:rsidRPr="00DB48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B4824">
        <w:rPr>
          <w:rFonts w:ascii="Times New Roman" w:hAnsi="Times New Roman" w:cs="Times New Roman"/>
          <w:sz w:val="28"/>
          <w:szCs w:val="28"/>
        </w:rPr>
        <w:t>КАТАЛИЗИРУЮТСЯ: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НАД-зависимой дегидрогеназой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ФАД-зависимой дегидрогеназой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цитохромоксидазой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цитратлиазой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сукцинатдегидрогеназой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РЕАКЦИЮ В ЦЕПИ ПЕРЕНОСА ЭЛЕКТРОНОВ: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QН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2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+2С(F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3+</w:t>
      </w:r>
      <w:proofErr w:type="gramStart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AE"/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Q</w:t>
      </w:r>
      <w:proofErr w:type="gramEnd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+2Н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+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+2С(F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2+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DB4824">
        <w:rPr>
          <w:rFonts w:ascii="Times New Roman" w:hAnsi="Times New Roman" w:cs="Times New Roman"/>
          <w:sz w:val="28"/>
          <w:szCs w:val="28"/>
        </w:rPr>
        <w:t>, КАТАЛИЗИРУЕТ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ФАД-зависимая дегидрогеназа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НАДН-дегидрогеназа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B4824">
        <w:rPr>
          <w:rFonts w:ascii="Times New Roman" w:hAnsi="Times New Roman" w:cs="Times New Roman"/>
          <w:sz w:val="28"/>
          <w:szCs w:val="28"/>
        </w:rPr>
        <w:t>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– дегидрогеназа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цитохромоксидаза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НАДН-дегидрогеназа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РЕАКЦИЯ В ЦЕПИ ПЕРЕНОСА ЭЛЕКТРОНОВ:</w:t>
      </w:r>
      <w:r w:rsidRPr="00DB4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НАДН+</w:t>
      </w:r>
      <w:proofErr w:type="gramStart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Q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AE"/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НАД</w:t>
      </w:r>
      <w:proofErr w:type="gramEnd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+QН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2,</w:t>
      </w:r>
      <w:r w:rsidRPr="00DB4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824">
        <w:rPr>
          <w:rFonts w:ascii="Times New Roman" w:hAnsi="Times New Roman" w:cs="Times New Roman"/>
          <w:sz w:val="28"/>
          <w:szCs w:val="28"/>
        </w:rPr>
        <w:t xml:space="preserve">КАТАЛИЗИРУЕТСЯ 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НАДН-дегидрогеназой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ФАД-зависимая дегидрогеназой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B4824">
        <w:rPr>
          <w:rFonts w:ascii="Times New Roman" w:hAnsi="Times New Roman" w:cs="Times New Roman"/>
          <w:sz w:val="28"/>
          <w:szCs w:val="28"/>
        </w:rPr>
        <w:t>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– дегидрогеназа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цитохромоксидазой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изоцитратдегидрогеназой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РЕАКЦИЯ В ЦЕПИ ПЕРЕНОСА ЭЛЕКТРОНОВ:</w:t>
      </w:r>
      <w:r w:rsidRPr="00DB4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С(Fe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proofErr w:type="gramStart"/>
      <w:r w:rsidRPr="00DB482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+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)+</w:t>
      </w:r>
      <w:proofErr w:type="gramEnd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1/2О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2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AE"/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С(Fe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3+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)+Н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2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DB482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B4824">
        <w:rPr>
          <w:rFonts w:ascii="Times New Roman" w:hAnsi="Times New Roman" w:cs="Times New Roman"/>
          <w:sz w:val="28"/>
          <w:szCs w:val="28"/>
        </w:rPr>
        <w:t>КАТАЛИЗИРУЕТСЯ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НАД-зависимой дегидрогеназой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ФАД-зависимой дегидрогеназой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B4824">
        <w:rPr>
          <w:rFonts w:ascii="Times New Roman" w:hAnsi="Times New Roman" w:cs="Times New Roman"/>
          <w:sz w:val="28"/>
          <w:szCs w:val="28"/>
        </w:rPr>
        <w:t>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-дегидрогеназой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сукцинатдегидрогеназой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цитохромоксидазой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РЕГУЛЯТОРАМ ДЫХАТЕЛЬНОЙ ЦЕПИ ОТНОСЯТСЯ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АДФ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2,4-ДНФ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дифтерийный бактериальный токсин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КС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амитал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РАЗОБЩИТЕЛИ ОКИСЛИТЕЛЬНОГО ФОСФОРИЛИРОВАНИЯ В ДЫХАТЕЛЬНОЙ ЦЕПИ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активируют синтез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ингибируют ферменты дыхательной цепи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снижают потребление кислорода митохондриями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снижают синтез АТФ и увеличивают потребление кислорода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активируют синтез АТФ и увеличивают потребление кислорода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СОПРЯЖЕНИЕ – ТАКОЕ СОСТОЯНИЕ ДЫХАТЕЛЬНОЙ ЦЕПИ, ПРИ КОТОРОМ БОЛЬШАЯ ЧАСТЬ ЭНЕРГИИ: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выделяется в виде тепла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используется для транспорта Н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B4824">
        <w:rPr>
          <w:rFonts w:ascii="Times New Roman" w:hAnsi="Times New Roman" w:cs="Times New Roman"/>
          <w:sz w:val="28"/>
          <w:szCs w:val="28"/>
        </w:rPr>
        <w:t xml:space="preserve"> через мембрану митохондрий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запасается в форме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расходуется на перенос субстратов в клетки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расходуется в цикле Кребса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АДФ ИЗМЕНЯЕТ РАБОТУ ДЫХАТЕЛЬНОЙ ЦЕПИ СЛЕДУЮЩИМ ОБРАЗОМ: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активирует, уменьшает потребление кислорода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ингибирует, увеличивает потребление кислорода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НЕ влияет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активирует, увеличивает потребление кислорода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ингибирует, уменьшает потребление кислорода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АТФ-СИНТАЗА ОСУЩЕСТВЛЯЕТ СИНТЕЗ АТФ ЗА СЧЕТ ЭНЕРГИИ: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окислительно-восстановительного потенциала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потенциала рН по разные стороны мембраны митохондрий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электрохимического мембранного потенциала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энергии преобразования субстратов – первичных макроэргов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разрыва макроэргических связей субстратов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ЦИКЛИЧЕСКИЕ ВЗАИМОПРЕВРАЩЕНИЯ МОЛЕКУЛ АТФ-АДФ ПРОИСХОДЯТ С ЦЕЛЬЮ:</w:t>
      </w:r>
    </w:p>
    <w:p w:rsidR="00BB0673" w:rsidRPr="00DB4824" w:rsidRDefault="00BB0673" w:rsidP="00C151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использования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энергии химических связей АТФ</w:t>
      </w:r>
    </w:p>
    <w:p w:rsidR="00BB0673" w:rsidRPr="00DB4824" w:rsidRDefault="00BB0673" w:rsidP="00C151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синтеза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АТФ за счет энергии окисления пищевых веществ</w:t>
      </w:r>
    </w:p>
    <w:p w:rsidR="00BB0673" w:rsidRPr="00DB4824" w:rsidRDefault="00BB0673" w:rsidP="00C151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АТФ для различных видов работы и регенерации АТФ за счет реакций катаболизма</w:t>
      </w:r>
    </w:p>
    <w:p w:rsidR="00BB0673" w:rsidRPr="00DB4824" w:rsidRDefault="00BB0673" w:rsidP="00C151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реакций субстратного фосфорилирования</w:t>
      </w:r>
    </w:p>
    <w:p w:rsidR="00BB0673" w:rsidRPr="00DB4824" w:rsidRDefault="00BB0673" w:rsidP="00C151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выделения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тепла и поддержания температуры тела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СОПРЯЖЕНИИ ДЕГИДРОГЕНАЗНОЙ РЕАКЦИИ ЦИКЛА КРЕБСА С ДЫХАТЕЛЬНОЙ ЦЕПЬЮ ОКИСЛЕНИЕ 1 МОЛЯ ИЗОЦИТРАТА ДО 2-ОКСОГЛУТАРАТА ДАЕТ: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3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ни одной АТФ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ОКИСЛЕНИЕ 1 МОЛЯ 2-ОКСОГЛУТАРАТА ДО СУКЦИНИЛ-КоА В ЦИКЛЕ КРЕБСА ПРИ СОПРЯЖЕНИИ РЕАКЦИЙ С ДЫХАТЕЛЬНОЙ ЦЕПЬЮ ОБЕСПЕЧИВАЕТ СИНТЕЗ: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3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ни одной АТФ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ПРЕВРАЩЕНИЕ 1 МОЛЯ СУКЦИНИЛ-КоА В СУКЦИНАТ СОПРОВОЖДАЕТСЯ СИНТЕЗОМ: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3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ни одной АТФ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СОПРЯЖЕНЁННОЕ С ДЫХАТЕЛЬНОЙ ЦЕПЬЮ ОКИСЛЕНИЕ 1 МОЛЯ СУКЦИНАТА ДО ФУМАРАТА В ЦИКЛЕ КРЕБСА ДАЕТ: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3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ни одной АТФ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ОКИСЛЕНИЕ 1 МОЛЯ МАЛАТА ДО ОКСАЛОАЦЕТАТА В ЦИКЛЕ КРЕБСА ОБЕСПЕЧИВАЕТ СИНТЕЗ В ДЫХАТЕЛЬНОЙ ЦЕПИ: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3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ни одной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ОКИСЛЕНИЕ 1 МОЛЯ ФУМАРАТА ДО МАЛАТА ПРИ СОПРЯЖЕНИИ ЦИКЛА КРЕБСА С ДЫХАТЕЛЬНОЙ ЦЕПЬЮ ОБЕСПЕЧИТ СИНТЕЗ: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  <w:vertAlign w:val="subscript"/>
        </w:rPr>
      </w:pPr>
      <w:r w:rsidRPr="00DB4824">
        <w:rPr>
          <w:rFonts w:ascii="Times New Roman" w:hAnsi="Times New Roman" w:cs="Times New Roman"/>
          <w:sz w:val="28"/>
          <w:szCs w:val="28"/>
        </w:rPr>
        <w:t>3) 3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ни одной АТФ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ПОЛНОЕ ОКИСЛЕНИЕ 1 МОЛЯ ПИРУВАТА ДО СО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И 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О СОПРОВОЖДАЕТСЯ СИНТЕЗОМ: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3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12 АТФ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15 АТФ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38 АТФ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ПОЛНОЕ ОКИСЛЕНИЕ 1 МОЛЯ АЦЕТИЛ-КоА ДО СО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И 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О ДАЕТ: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3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5 АТФ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4)12 АТФ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15 АТФ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ОКИСЛЕНИЕ 1 МОЛЯ ПИРУВАТА В ПИРУВАТДЕГИДРОГЕНАЗНОЙ РЕАКЦИИ ОБЕСПЕЧИТ СИНТЕЗ В ДЫХАТЕЛЬНОЙ ЦЕПИ: 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3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5 АТФ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12 АТФ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15 АТФ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СОПРЯЖЕНИИ ЦИКЛА КРЕБСА И ДЫХАТЕЛЬНОЙ ЦЕПИ ОКИСЛЕНИЕ 1 МОЛЯ СУКЦИНАТА ДО ОКСАЛОАЦЕТАТА ДАЕТ: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2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3 АТФ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5 АТФ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12 АТФ 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15 АТФ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К РАЗОБЩИТЕЛЯМ ДЫХАТЕЛЬНОЙ ЦЕПИ ОТНОСЯТСЯ: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2,4-динитрофенол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ФАД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аминокислоты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инсулин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амитал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ДЫХАТЕЛЬНУЮ ЦЕПЬ ИНГИБИРУЮТ: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2,4-динитрофенол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жирные кислоты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цианиды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АДФ</w:t>
      </w:r>
    </w:p>
    <w:p w:rsidR="00BB0673" w:rsidRPr="00DB4824" w:rsidRDefault="00BB0673" w:rsidP="00BB0673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тироксин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АТФ ИЗ МИТОХОНДРИЙ ПОПАДАЕТ В ЦИТОЗОЛЬ С ПОМОЩЬЮ ФЕРМЕНТА: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АТФ-синтазы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ацил-карнитинтрансферазы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НАДН-дегидрогеназы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убихинолдегидрогеназы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адениннуклеотидтранслоказы 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ИЗ ЦИТОЗОЛЯ В МИТОХОНДРИИ АДФ ПЕРЕНОСИТСЯ С ПОМОЩЬЮ: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АТФ-синтазы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карнитина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адениннуклеотидтранслоказы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убихинолдегидрогеназы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ацил-карнитинтрансферазы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ПРИСУТСТВИЕ 2,4-ДИНИТРОФЕНОЛА: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снижается синтез АТФ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увеличивается синтез АТФ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увеличивается окислительно-восстановительный потенциал дыхательных переносчиков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снижается потребление кислорода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ингибируется работа дыхательной цепи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ПРИ ОТРАВЛЕНИИ УГАРНЫМ ГАЗОМ (СО) 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работа дыхательной цепи блокируется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увеличивается синтез АТФ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увеличивается окислительно-восстановительный потенциал дыхательных переносчиков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увеличивается потребление кислорода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активируется работа дыхательной цепи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СИНТЕЗ АТФ, СОПРЯЖЕННЫЙ С ОБРАТНОЙ ДИФФУЗИЕЙ ПРОТОНОВ ЧЕРЕЗ МЕМБРАНУ МИТОХОНДРИЙ, ОСУЩЕСТВЛЯЕТСЯ ФЕРМЕНТОМ: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B4824">
        <w:rPr>
          <w:rFonts w:ascii="Times New Roman" w:hAnsi="Times New Roman" w:cs="Times New Roman"/>
          <w:sz w:val="28"/>
          <w:szCs w:val="28"/>
        </w:rPr>
        <w:t>-АТФ-синтаза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фосфоенолпируваткиназа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цитохромоксидаза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НАДН-дегидрогеназа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Са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DB4824">
        <w:rPr>
          <w:rFonts w:ascii="Times New Roman" w:hAnsi="Times New Roman" w:cs="Times New Roman"/>
          <w:sz w:val="28"/>
          <w:szCs w:val="28"/>
        </w:rPr>
        <w:t>-АТФ-аза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ПРОСТЕТИЧЕСКОЙ ГРУППОЙ ЦИТОХРОМОВ ЯВЛЯЕТСЯ: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никотинамид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убихинон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изоаллоксазин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гем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ФМН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УНИВЕРСАЛЬНЫМ ИСТОЧНИКОМ ЭНЕРГИИ ДЛЯ ЖИВОЙ КЛЕТКИ ЯВЛЯЕТСЯ: 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фосфоенолпируват 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АТФ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креатинфосфат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УТФ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НАДН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ЭНЕРГИЯ РЕАКЦИЙ СУБСТРАТНОГО ФОСФОРИЛИРОВАНИЯ ИСПОЛЬЗУЕТСЯ КЛЕТКОЙ ДЛЯ: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образования активных форм жирных кислот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активирования метаболитов обмена глюкозы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синтеза АТФ из АДФ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обеспечения энергией сокращения мышц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активного транспорта веществ через мембрану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НАИБОЛЕЕ ВЫГОДНЫМ В ЭНЕРГЕТИЧЕСКОМ ОТНОШЕНИИ ЯВЛЯЕТСЯ: </w:t>
      </w:r>
    </w:p>
    <w:p w:rsidR="00BB0673" w:rsidRPr="00DB4824" w:rsidRDefault="00BB0673" w:rsidP="00BB06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гликолиз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окисление глюкозы в аэробных условиях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окисление кетоновых тел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β-окисление жирных кислот до СО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и 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О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окисление аминокислот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КЛЕТКЕ ЦИКЛ КРЕБСА ЛОКАЛИЗОВАН В: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эндоплазматическом ретикулуме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ядре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цитоплазме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матриксе митохондрий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внутренней мембране митохондрий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93211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ЭНЕРГИЯ АДЕНОЗИНТРИФОСФОРНОЙ КИСЛОТЫ (АТФ) НЕОБХОДИМА ДЛЯ: 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совершения механической работы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транспорта веществ против градиента концентрации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протекания анаболических процессов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протекания катаболических процессов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в, г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а, б, в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в, г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г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СУБСТРАТАМИ БИОЭНЕРГЕТИКИ ДЛЯ КЛЕТОК ГОЛОВНОГО МОЗГА МОГУТ СЛУЖИТЬ: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глюкоза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высшие жирные кислоты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аминокислоты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кетоновые тела</w:t>
      </w:r>
    </w:p>
    <w:p w:rsidR="00BB0673" w:rsidRPr="00DB4824" w:rsidRDefault="00BB0673" w:rsidP="00BB0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витамины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в, г, 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в, г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г, д</w:t>
      </w:r>
    </w:p>
    <w:p w:rsidR="00BB0673" w:rsidRPr="00DB4824" w:rsidRDefault="00BB0673" w:rsidP="00BB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ОКИСЛИТЕЛЬНОЕ ФОСФОРИЛИРОВАНИЕ – ЭТО:</w:t>
      </w:r>
    </w:p>
    <w:p w:rsidR="00BB0673" w:rsidRPr="00DB4824" w:rsidRDefault="00BB0673" w:rsidP="00BB0673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 АТФ, сопряженный с использованием энергии транспорта электронов по дыхательной цепи</w:t>
      </w:r>
    </w:p>
    <w:p w:rsidR="00BB0673" w:rsidRPr="00DB4824" w:rsidRDefault="00BB0673" w:rsidP="00BB0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 АТФ, сопряженный с использованием субстратов-макроэргов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 АТФ, связанный с использованием кислорода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 АТФ, катализируемый АТФ-синтетазой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 АТФ в реакциях анаэробного гликолиза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б, в, г, д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в, г</w:t>
      </w:r>
    </w:p>
    <w:p w:rsidR="00BB0673" w:rsidRPr="00DB4824" w:rsidRDefault="00BB0673" w:rsidP="00BB0673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СУБСТРАТНОЕ ФОСФОРИЛИРОВАНИЕ – ЭТО РЕАКЦИЯ: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1) фосфорилирования глюкозы с участием АТФ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фосфорилирования фруктозо-6-фосфата с участием АТФ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образования двух фосфотриоз в альдолазной реакции гликолиза</w:t>
      </w:r>
    </w:p>
    <w:p w:rsidR="00BB0673" w:rsidRPr="00DB4824" w:rsidRDefault="00BB0673" w:rsidP="00BB0673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синтеза АТФ (ГТФ и др.) с использованием энергии макроэргических связей субстратов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синтеза АТФ в дыхательной цепи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МУЛЬТИФЕРМЕНТНЫМ КОМПЛЕКСОМ ЦИКЛА КРЕБСА ЯВЛЯЕТСЯ: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сукцинатдегидрогеназа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лактатдегидрогеназа 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пируватдегидрогеназа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изоцитратдегидрогеназа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2-окоглутаратдегидрогеназа 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ОБРАЗОВАНИЕ ЦИТРАТА В ЦИКЛЕ КРЕБСА ПРОИСХОДИТ В РЕЗУЛЬТАТЕ РЕАКЦИИ: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альдольной конденсации 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окисления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гидролиза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гидратации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дегидратации 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BB06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ОТСУТСТВИЕ ОКИСЛИТЕЛЬНОГО ФОСФОРЕЛИРОВАНИЯ ВЫХОД АТФ В ЦИКЛЕ КРЕБСА (ЧИСЛО МОЛЕКУЛ НА 1 ОБОРОТ ЦИКЛА):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0 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1 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2 </w:t>
      </w:r>
    </w:p>
    <w:p w:rsidR="00BB0673" w:rsidRPr="00DB4824" w:rsidRDefault="00BB0673" w:rsidP="00BB0673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3 </w:t>
      </w:r>
    </w:p>
    <w:p w:rsidR="00BB0673" w:rsidRPr="00DB4824" w:rsidRDefault="00BB0673" w:rsidP="00BB0673">
      <w:pPr>
        <w:tabs>
          <w:tab w:val="center" w:pos="720"/>
        </w:tabs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12 </w:t>
      </w:r>
    </w:p>
    <w:p w:rsidR="00BB0673" w:rsidRPr="00DB4824" w:rsidRDefault="00BB0673" w:rsidP="0098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73" w:rsidRPr="00DB4824" w:rsidRDefault="00BB0673" w:rsidP="0098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br w:type="page"/>
      </w:r>
    </w:p>
    <w:p w:rsidR="0098356A" w:rsidRPr="00DB4824" w:rsidRDefault="0098356A" w:rsidP="00FD6ABA">
      <w:pPr>
        <w:pStyle w:val="1"/>
      </w:pPr>
      <w:bookmarkStart w:id="5" w:name="_Toc387715395"/>
      <w:r w:rsidRPr="00DB4824">
        <w:lastRenderedPageBreak/>
        <w:t>Углеводный обмен</w:t>
      </w:r>
      <w:bookmarkEnd w:id="5"/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22D61" wp14:editId="7EB3A4EC">
                <wp:simplePos x="0" y="0"/>
                <wp:positionH relativeFrom="column">
                  <wp:posOffset>-72390</wp:posOffset>
                </wp:positionH>
                <wp:positionV relativeFrom="paragraph">
                  <wp:posOffset>36830</wp:posOffset>
                </wp:positionV>
                <wp:extent cx="5991860" cy="1905"/>
                <wp:effectExtent l="20955" t="18415" r="1651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190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1789B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9pt" to="46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" strokeweight="2.5pt">
                <v:stroke linestyle="thickThin"/>
              </v:line>
            </w:pict>
          </mc:Fallback>
        </mc:AlternateContent>
      </w:r>
    </w:p>
    <w:p w:rsidR="0098356A" w:rsidRPr="00DB4824" w:rsidRDefault="0098356A" w:rsidP="0098356A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24">
        <w:rPr>
          <w:rFonts w:ascii="Times New Roman" w:hAnsi="Times New Roman" w:cs="Times New Roman"/>
          <w:b/>
          <w:sz w:val="28"/>
          <w:szCs w:val="28"/>
        </w:rPr>
        <w:t xml:space="preserve">Выберите из </w:t>
      </w:r>
      <w:proofErr w:type="gramStart"/>
      <w:r w:rsidRPr="00DB4824">
        <w:rPr>
          <w:rFonts w:ascii="Times New Roman" w:hAnsi="Times New Roman" w:cs="Times New Roman"/>
          <w:b/>
          <w:sz w:val="28"/>
          <w:szCs w:val="28"/>
        </w:rPr>
        <w:t>предложенных  один</w:t>
      </w:r>
      <w:proofErr w:type="gramEnd"/>
      <w:r w:rsidRPr="00DB4824">
        <w:rPr>
          <w:rFonts w:ascii="Times New Roman" w:hAnsi="Times New Roman" w:cs="Times New Roman"/>
          <w:b/>
          <w:sz w:val="28"/>
          <w:szCs w:val="28"/>
        </w:rPr>
        <w:t xml:space="preserve"> правильный  ответ или правильную комбинацию ответов</w:t>
      </w:r>
    </w:p>
    <w:p w:rsidR="0098356A" w:rsidRPr="00DB4824" w:rsidRDefault="0098356A" w:rsidP="0098356A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ПО ХИМИЧЕСКОМУ ОПРЕДЕЛЕНИЮ УГЛЕВОДАМИ НАЗЫВАЮТ: </w:t>
      </w:r>
    </w:p>
    <w:p w:rsidR="0098356A" w:rsidRPr="00DB4824" w:rsidRDefault="0098356A" w:rsidP="00983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оксопроизводные многоатомных спиртов</w:t>
      </w:r>
    </w:p>
    <w:p w:rsidR="0098356A" w:rsidRPr="00DB4824" w:rsidRDefault="0098356A" w:rsidP="0098356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молекулы из класса карбонильных соединений </w:t>
      </w:r>
    </w:p>
    <w:p w:rsidR="0098356A" w:rsidRPr="00DB4824" w:rsidRDefault="0098356A" w:rsidP="0098356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кетокислоты</w:t>
      </w:r>
    </w:p>
    <w:p w:rsidR="0098356A" w:rsidRPr="00DB4824" w:rsidRDefault="0098356A" w:rsidP="0098356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гидроксильные производные карбоновых кислот</w:t>
      </w:r>
    </w:p>
    <w:p w:rsidR="0098356A" w:rsidRPr="00DB4824" w:rsidRDefault="0098356A" w:rsidP="0098356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оксопроизводные аминокислот</w:t>
      </w:r>
    </w:p>
    <w:p w:rsidR="0098356A" w:rsidRPr="00DB4824" w:rsidRDefault="0098356A" w:rsidP="0098356A">
      <w:pPr>
        <w:spacing w:after="0" w:line="240" w:lineRule="auto"/>
        <w:rPr>
          <w:rFonts w:ascii="Times New Roman" w:hAnsi="Times New Roman" w:cs="Times New Roman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МОНОСАХАРИДАМ ОТНОСЯТСЯ: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амилоза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сахароза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мальтоза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лактоза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глюкоза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ОЛИГОСАХАРИДАМ ОТНОСЯТСЯ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фруктоза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лактоза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гиалуроновая кислота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крахмал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галактоза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ГОМОПОЛИСАХАРИДАМ ОТНОСЯТСЯ</w:t>
      </w:r>
    </w:p>
    <w:p w:rsidR="0098356A" w:rsidRPr="00DB4824" w:rsidRDefault="0098356A" w:rsidP="0098356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целлобиоза </w:t>
      </w:r>
    </w:p>
    <w:p w:rsidR="0098356A" w:rsidRPr="00DB4824" w:rsidRDefault="0098356A" w:rsidP="0098356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гиалуроновая кислота</w:t>
      </w:r>
    </w:p>
    <w:p w:rsidR="0098356A" w:rsidRPr="00DB4824" w:rsidRDefault="0098356A" w:rsidP="0098356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хондроитинсульфат</w:t>
      </w:r>
    </w:p>
    <w:p w:rsidR="0098356A" w:rsidRPr="00DB4824" w:rsidRDefault="0098356A" w:rsidP="0098356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крахмал</w:t>
      </w:r>
    </w:p>
    <w:p w:rsidR="0098356A" w:rsidRPr="00DB4824" w:rsidRDefault="0098356A" w:rsidP="0098356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гепарин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АЛЬДОЗАМИ ЯВЛЯЮТСЯ</w:t>
      </w:r>
    </w:p>
    <w:p w:rsidR="0098356A" w:rsidRPr="00DB4824" w:rsidRDefault="0098356A" w:rsidP="0098356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фруктоза</w:t>
      </w:r>
    </w:p>
    <w:p w:rsidR="0098356A" w:rsidRPr="00DB4824" w:rsidRDefault="0098356A" w:rsidP="0098356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глицериновый альдегид</w:t>
      </w:r>
    </w:p>
    <w:p w:rsidR="0098356A" w:rsidRPr="00DB4824" w:rsidRDefault="0098356A" w:rsidP="0098356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диоксиацетон</w:t>
      </w:r>
    </w:p>
    <w:p w:rsidR="0098356A" w:rsidRPr="00DB4824" w:rsidRDefault="0098356A" w:rsidP="0098356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рибулоза</w:t>
      </w:r>
    </w:p>
    <w:p w:rsidR="0098356A" w:rsidRPr="00DB4824" w:rsidRDefault="0098356A" w:rsidP="0098356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эритрулоза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КЕТОЗАМИ ЯВЛЯЮТСЯ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глюкоза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галактоза 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фруктоза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рибоза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манноза</w:t>
      </w:r>
    </w:p>
    <w:p w:rsidR="0098356A" w:rsidRPr="00DB4824" w:rsidRDefault="0098356A" w:rsidP="0098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ФОРМОЙ ДЕПОНИРОВАНИЯ ГЛЮКОЗЫ В КЛЕТКАХ РАСТЕНИЙ ЯВЛЯЕТСЯ:</w:t>
      </w:r>
    </w:p>
    <w:p w:rsidR="0098356A" w:rsidRPr="00DB4824" w:rsidRDefault="0098356A" w:rsidP="00C151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гликоген</w:t>
      </w:r>
      <w:proofErr w:type="gramEnd"/>
    </w:p>
    <w:p w:rsidR="0098356A" w:rsidRPr="00DB4824" w:rsidRDefault="0098356A" w:rsidP="00C151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крахмал</w:t>
      </w:r>
      <w:proofErr w:type="gramEnd"/>
    </w:p>
    <w:p w:rsidR="0098356A" w:rsidRPr="00DB4824" w:rsidRDefault="0098356A" w:rsidP="00C151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сахароза</w:t>
      </w:r>
      <w:proofErr w:type="gramEnd"/>
    </w:p>
    <w:p w:rsidR="0098356A" w:rsidRPr="00DB4824" w:rsidRDefault="0098356A" w:rsidP="00C151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лактоза</w:t>
      </w:r>
      <w:proofErr w:type="gramEnd"/>
    </w:p>
    <w:p w:rsidR="0098356A" w:rsidRPr="00DB4824" w:rsidRDefault="0098356A" w:rsidP="00C151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гиалуроновая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98356A" w:rsidRPr="00DB4824" w:rsidRDefault="0098356A" w:rsidP="0098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ФОРМОЙ ДЕПОНИРОВАНИЯ ГЛЮКОЗЫ В КЛЕТКАХ ЧЕЛОВЕКА И ЖИВОТНЫХ ЯВЛЯЕТСЯ</w:t>
      </w:r>
    </w:p>
    <w:p w:rsidR="0098356A" w:rsidRPr="00DB4824" w:rsidRDefault="0098356A" w:rsidP="00C151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гликоген</w:t>
      </w:r>
      <w:proofErr w:type="gramEnd"/>
    </w:p>
    <w:p w:rsidR="0098356A" w:rsidRPr="00DB4824" w:rsidRDefault="0098356A" w:rsidP="00C151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крахмал</w:t>
      </w:r>
      <w:proofErr w:type="gramEnd"/>
    </w:p>
    <w:p w:rsidR="0098356A" w:rsidRPr="00DB4824" w:rsidRDefault="0098356A" w:rsidP="00C151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сахароза</w:t>
      </w:r>
      <w:proofErr w:type="gramEnd"/>
    </w:p>
    <w:p w:rsidR="0098356A" w:rsidRPr="00DB4824" w:rsidRDefault="0098356A" w:rsidP="00C151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лактоза</w:t>
      </w:r>
      <w:proofErr w:type="gramEnd"/>
    </w:p>
    <w:p w:rsidR="0098356A" w:rsidRPr="00DB4824" w:rsidRDefault="0098356A" w:rsidP="00C151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целлюлоза</w:t>
      </w:r>
      <w:proofErr w:type="gramEnd"/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РОТОВОЙ ПОЛОСТИ КРАХМАЛ ПЕРЕВАРИВАЕТСЯ ПОД ДЕЙСТВИЕМ ФЕРМЕНТА: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фосфорилазы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61"/>
      </w:r>
      <w:r w:rsidRPr="00DB4824">
        <w:rPr>
          <w:rFonts w:ascii="Times New Roman" w:hAnsi="Times New Roman" w:cs="Times New Roman"/>
          <w:sz w:val="28"/>
          <w:szCs w:val="28"/>
        </w:rPr>
        <w:t>-амилазы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лактазы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сахаразы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мальтазы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ПРОДУКТАМИ ПЕРЕВАРИВАНИЯ КРАХМАЛА ЯВЛЯЮТСЯ: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декстрины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мальтоза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изомальтоза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глюкоза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фруктоза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в, г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в, д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в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в, г, д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г, д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НАКОПЛЕНИИ НЕПЕРЕВАРЕННЫХ УГЛЕВОДОВ В КИШЕЧНИКЕ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повышается осмолярность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увеличивается приток воды, что вызывает диарею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образуются газы (метеоризм) вследствие действия бактерий на негидролизованные углеводы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инактивируются пептидазы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в, г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г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в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г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ГЛИКОГЕН ХАРАКТЕРИЗУЕТСЯ СЛЕДУЮЩИМИ ОСОБЕННОСТЯМИ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представляет собой разветвленный полисахарид, мономером которого является глюкоза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является основным резервным полисахаридом в клетках животных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депонируется главным образом в печени и скелетных мышцах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синтезируется в абсорбтивном периоде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в, г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г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г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г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КЛЕТКЕ ДЕПОНИРУЕТСЯ ГЛИКОГЕН, А НЕ ГЛЮКОЗА, ПО СЛЕДУЮЩИМ ПРИЧИНАМ: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гликоген – это более компактная форма хранения глюкозы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накопление свободной глюкозы повышает осмотическое давление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разветвленная структура гликогена создаёт большое количество концевых мономеров, которые легко отщепить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накопление гликогена ничем не ограничено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г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в, г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в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г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г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ИСТОЧНИКОМ ГЛЮКОЗЫ ДЛЯ КРОВИ ЯВЛЯЕТСЯ ГЛИКОГЕН ПЕЧЕНИ, А НЕ МЫШЦ, ПОТОМУ ЧТО: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печени имеется глюкозо-6-фосфатаза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печени отсутствует глюкозо-6-фосфатаза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мышцах отсутствует глюкозо-6-фосфатаза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мышцах присутствует глюкозо-6-фосфатаза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гликоген в мышцах используется как источник энергии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г, д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2) б, в, д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г, д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в, д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в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ПОСЛЕДОВАТЕЛЬНОСТЬ РЕАКЦИЙ СИНТЕЗА ГЛИКОГЕНА: </w:t>
      </w:r>
    </w:p>
    <w:p w:rsidR="0098356A" w:rsidRPr="00DB4824" w:rsidRDefault="0098356A" w:rsidP="0098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Глюкоза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AE"/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глюкозо</w:t>
      </w:r>
      <w:proofErr w:type="gramEnd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-6-фосфат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AE"/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глюкозо-1-фосфат+УТФ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AE"/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УДФ-глюкоза</w:t>
      </w:r>
      <w:r w:rsidRPr="00DB48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AE"/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гликоген</w:t>
      </w:r>
      <w:r w:rsidRPr="00DB4824">
        <w:rPr>
          <w:rFonts w:ascii="Times New Roman" w:hAnsi="Times New Roman" w:cs="Times New Roman"/>
          <w:sz w:val="28"/>
          <w:szCs w:val="28"/>
        </w:rPr>
        <w:t xml:space="preserve">, КАТАЛИЗИРУТ ЦЕПЬ ФЕРМЕНТОВ </w:t>
      </w:r>
    </w:p>
    <w:p w:rsidR="0098356A" w:rsidRPr="00DB4824" w:rsidRDefault="0098356A" w:rsidP="0098356A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гексокиназа, фосфоглюкомутаза, трансфераза, гликогенсинтаза</w:t>
      </w:r>
    </w:p>
    <w:p w:rsidR="0098356A" w:rsidRPr="00DB4824" w:rsidRDefault="0098356A" w:rsidP="0098356A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фосфоглюкомутаза, трансфераза, гликогенсинтаза, гексокиназа</w:t>
      </w:r>
    </w:p>
    <w:p w:rsidR="0098356A" w:rsidRPr="00DB4824" w:rsidRDefault="0098356A" w:rsidP="0098356A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гексокиназа, фосфоглюкомутаза,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гликогенсинтаза,трансфераза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98356A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трансфераза, фосфоглюкомутаза, гексокиназа, гликогенсинтаза</w:t>
      </w:r>
    </w:p>
    <w:p w:rsidR="0098356A" w:rsidRPr="00DB4824" w:rsidRDefault="0098356A" w:rsidP="0098356A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гексокиназа, трансфераза, фосфоглюкомутаза, гликогенсинтаза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ГИДРОЛИТИЧЕСКИЙ РАСПАД ГЛИКОГЕНА ОТЛИЧАЕТСЯ ОТ ФОСФОРОЛИТИЧЕСКОГО ТЕМ, ЧТО</w:t>
      </w:r>
    </w:p>
    <w:p w:rsidR="0098356A" w:rsidRPr="00DB4824" w:rsidRDefault="0098356A" w:rsidP="0098356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катализируется одним ферментом</w:t>
      </w:r>
    </w:p>
    <w:p w:rsidR="0098356A" w:rsidRPr="00DB4824" w:rsidRDefault="0098356A" w:rsidP="0098356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локализован в митохондриях</w:t>
      </w:r>
    </w:p>
    <w:p w:rsidR="0098356A" w:rsidRPr="00DB4824" w:rsidRDefault="0098356A" w:rsidP="0098356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имеет промежуточные продукты</w:t>
      </w:r>
    </w:p>
    <w:p w:rsidR="0098356A" w:rsidRPr="00DB4824" w:rsidRDefault="0098356A" w:rsidP="0098356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является доминирующим процессом в клетке</w:t>
      </w:r>
    </w:p>
    <w:p w:rsidR="0098356A" w:rsidRPr="00DB4824" w:rsidRDefault="0098356A" w:rsidP="0098356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результате него образуются другие продукты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ФОСФОРОЛИЗ ГЛИКОГЕНА В ПЕЧЕНИ ЯВЛЯЕТСЯ</w:t>
      </w:r>
    </w:p>
    <w:p w:rsidR="0098356A" w:rsidRPr="00DB4824" w:rsidRDefault="0098356A" w:rsidP="000E4BF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источником фруктозы для крови</w:t>
      </w:r>
    </w:p>
    <w:p w:rsidR="0098356A" w:rsidRPr="00DB4824" w:rsidRDefault="0098356A" w:rsidP="000E4BF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источником кетоновых тел</w:t>
      </w:r>
    </w:p>
    <w:p w:rsidR="0098356A" w:rsidRPr="00DB4824" w:rsidRDefault="0098356A" w:rsidP="000E4BF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источником аминокислот</w:t>
      </w:r>
    </w:p>
    <w:p w:rsidR="0098356A" w:rsidRPr="00DB4824" w:rsidRDefault="0098356A" w:rsidP="000E4BF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источником глицерина</w:t>
      </w:r>
    </w:p>
    <w:p w:rsidR="0098356A" w:rsidRPr="00DB4824" w:rsidRDefault="0098356A" w:rsidP="000E4BF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источником глюкозы для крови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ФОСФОРОЛИЗ ГЛИКОГЕНА – ЭТО ПРОЦЕСС РАСЩЕПЛЕНИЯ ГЛИКОГЕНА С ИСПОЛЬЗОВАНИЕМ</w:t>
      </w:r>
    </w:p>
    <w:p w:rsidR="0098356A" w:rsidRPr="00DB4824" w:rsidRDefault="0098356A" w:rsidP="0098356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АТФ </w:t>
      </w:r>
    </w:p>
    <w:p w:rsidR="0098356A" w:rsidRPr="00DB4824" w:rsidRDefault="0098356A" w:rsidP="0098356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фосфорной кислоты</w:t>
      </w:r>
    </w:p>
    <w:p w:rsidR="0098356A" w:rsidRPr="00DB4824" w:rsidRDefault="0098356A" w:rsidP="0098356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воды</w:t>
      </w:r>
    </w:p>
    <w:p w:rsidR="0098356A" w:rsidRPr="00DB4824" w:rsidRDefault="0098356A" w:rsidP="0098356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ФАД</w:t>
      </w:r>
    </w:p>
    <w:p w:rsidR="0098356A" w:rsidRPr="00DB4824" w:rsidRDefault="0098356A" w:rsidP="0098356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пирофосфата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ФЕРМЕНТЫ ФОСФОРОЛИЗА ГЛИКОГЕНА РАСПОЛОЖЕНЫ В СЛЕДУЮЩЕЙ ПОСЛЕДОВАТЕЛЬНОСТИ</w:t>
      </w:r>
    </w:p>
    <w:p w:rsidR="0098356A" w:rsidRPr="00DB4824" w:rsidRDefault="0098356A" w:rsidP="0098356A">
      <w:pPr>
        <w:pStyle w:val="a6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фосфорилаза, глюкозо-6-фосфатаза фосфоглюкомутаза</w:t>
      </w:r>
    </w:p>
    <w:p w:rsidR="0098356A" w:rsidRPr="00DB4824" w:rsidRDefault="0098356A" w:rsidP="0098356A">
      <w:pPr>
        <w:pStyle w:val="a6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фосфоглюкомутаза, фосфорилаза, глюкозо-6-фосфатаза</w:t>
      </w:r>
    </w:p>
    <w:p w:rsidR="0098356A" w:rsidRPr="00DB4824" w:rsidRDefault="0098356A" w:rsidP="0098356A">
      <w:pPr>
        <w:pStyle w:val="a6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глюкозо-6-фосфатаза, фосфорилаза, фосфоглюкомутаза</w:t>
      </w:r>
    </w:p>
    <w:p w:rsidR="0098356A" w:rsidRPr="00DB4824" w:rsidRDefault="0098356A" w:rsidP="0098356A">
      <w:pPr>
        <w:pStyle w:val="a6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фосфоглюкомутаза, глюкозо-6-фосфатаза, фосфорилаза</w:t>
      </w:r>
    </w:p>
    <w:p w:rsidR="0098356A" w:rsidRPr="00DB4824" w:rsidRDefault="0098356A" w:rsidP="0098356A">
      <w:pPr>
        <w:pStyle w:val="a6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фосфорилаза, фосфоглюкомутаза, глюкозо-6-фосфатаза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ГЛИКОГЕНФОСФОРИЛАЗА КАТАЛИЗИРУЕТ</w:t>
      </w:r>
    </w:p>
    <w:p w:rsidR="0098356A" w:rsidRPr="00DB4824" w:rsidRDefault="0098356A" w:rsidP="00C1519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глюкозо-6-фосфата</w:t>
      </w:r>
    </w:p>
    <w:p w:rsidR="0098356A" w:rsidRPr="00DB4824" w:rsidRDefault="0098356A" w:rsidP="00C1519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расщепление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связей в точках ветвления молекулы гликогена</w:t>
      </w:r>
    </w:p>
    <w:p w:rsidR="0098356A" w:rsidRPr="00DB4824" w:rsidRDefault="0098356A" w:rsidP="00C1519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свободной глюкозы</w:t>
      </w:r>
    </w:p>
    <w:p w:rsidR="0098356A" w:rsidRPr="00DB4824" w:rsidRDefault="0098356A" w:rsidP="00C1519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глюкозо-1-фосфата</w:t>
      </w:r>
    </w:p>
    <w:p w:rsidR="0098356A" w:rsidRPr="00DB4824" w:rsidRDefault="0098356A" w:rsidP="00C1519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реакцию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с участием АТФ</w:t>
      </w:r>
    </w:p>
    <w:p w:rsidR="0098356A" w:rsidRPr="00DB4824" w:rsidRDefault="0098356A" w:rsidP="0098356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ГЛИКОГЕНСИНТАЗА</w:t>
      </w:r>
    </w:p>
    <w:p w:rsidR="0098356A" w:rsidRPr="00DB4824" w:rsidRDefault="0098356A" w:rsidP="00C151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ключевым ферментом синтеза гликогена</w:t>
      </w:r>
    </w:p>
    <w:p w:rsidR="0098356A" w:rsidRPr="00DB4824" w:rsidRDefault="0098356A" w:rsidP="00C151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образует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α-1,6-гликозидную связь в молекуле гликогена</w:t>
      </w:r>
    </w:p>
    <w:p w:rsidR="0098356A" w:rsidRPr="00DB4824" w:rsidRDefault="0098356A" w:rsidP="00C151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 классу оксидоредуктаз</w:t>
      </w:r>
    </w:p>
    <w:p w:rsidR="0098356A" w:rsidRPr="00DB4824" w:rsidRDefault="0098356A" w:rsidP="00C151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локализована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в митохондриях клетки</w:t>
      </w:r>
    </w:p>
    <w:p w:rsidR="0098356A" w:rsidRPr="00DB4824" w:rsidRDefault="0098356A" w:rsidP="00C151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в качестве субстрата глюкозу</w:t>
      </w:r>
    </w:p>
    <w:p w:rsidR="0098356A" w:rsidRPr="00DB4824" w:rsidRDefault="0098356A" w:rsidP="0098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ФОСФОГЛЮКОМУТАЗА ОТНОСИТСЯ К КЛАССУ</w:t>
      </w:r>
    </w:p>
    <w:p w:rsidR="0098356A" w:rsidRPr="00DB4824" w:rsidRDefault="0098356A" w:rsidP="00C1519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лигаз</w:t>
      </w:r>
      <w:proofErr w:type="gramEnd"/>
    </w:p>
    <w:p w:rsidR="0098356A" w:rsidRPr="00DB4824" w:rsidRDefault="0098356A" w:rsidP="00C1519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оксидоредуктаз</w:t>
      </w:r>
      <w:proofErr w:type="gramEnd"/>
    </w:p>
    <w:p w:rsidR="0098356A" w:rsidRPr="00DB4824" w:rsidRDefault="0098356A" w:rsidP="00C1519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изомераз</w:t>
      </w:r>
      <w:proofErr w:type="gramEnd"/>
    </w:p>
    <w:p w:rsidR="0098356A" w:rsidRPr="00DB4824" w:rsidRDefault="0098356A" w:rsidP="00C1519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трансфераз</w:t>
      </w:r>
      <w:proofErr w:type="gramEnd"/>
    </w:p>
    <w:p w:rsidR="0098356A" w:rsidRPr="00DB4824" w:rsidRDefault="0098356A" w:rsidP="00C1519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гидролаз</w:t>
      </w:r>
      <w:proofErr w:type="gramEnd"/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СИНТЕЗ ГЛИКОГЕНА АКТИВИРУЕТ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инсулин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глюкокортикостероиды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катехоламины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глюкагон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СТГ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РАСПАД ГЛИКОГЕНА ИНГИБИРУЕТ</w:t>
      </w:r>
    </w:p>
    <w:p w:rsidR="0098356A" w:rsidRPr="00DB4824" w:rsidRDefault="0098356A" w:rsidP="0098356A">
      <w:pPr>
        <w:pStyle w:val="a6"/>
        <w:spacing w:after="0" w:line="240" w:lineRule="auto"/>
        <w:ind w:left="720" w:hanging="12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инсулин</w:t>
      </w:r>
    </w:p>
    <w:p w:rsidR="0098356A" w:rsidRPr="00DB4824" w:rsidRDefault="0098356A" w:rsidP="0098356A">
      <w:pPr>
        <w:pStyle w:val="a6"/>
        <w:spacing w:after="0" w:line="240" w:lineRule="auto"/>
        <w:ind w:left="720" w:hanging="12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глюкокортикостероиды</w:t>
      </w:r>
    </w:p>
    <w:p w:rsidR="0098356A" w:rsidRPr="00DB4824" w:rsidRDefault="0098356A" w:rsidP="0098356A">
      <w:pPr>
        <w:pStyle w:val="a6"/>
        <w:spacing w:after="0" w:line="240" w:lineRule="auto"/>
        <w:ind w:left="720" w:hanging="12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катехоламины</w:t>
      </w:r>
    </w:p>
    <w:p w:rsidR="0098356A" w:rsidRPr="00DB4824" w:rsidRDefault="0098356A" w:rsidP="0098356A">
      <w:pPr>
        <w:pStyle w:val="a6"/>
        <w:spacing w:after="0" w:line="240" w:lineRule="auto"/>
        <w:ind w:left="720" w:hanging="12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глюкагон</w:t>
      </w:r>
    </w:p>
    <w:p w:rsidR="0098356A" w:rsidRPr="00DB4824" w:rsidRDefault="0098356A" w:rsidP="0098356A">
      <w:pPr>
        <w:pStyle w:val="a6"/>
        <w:spacing w:after="0" w:line="240" w:lineRule="auto"/>
        <w:ind w:left="720" w:hanging="12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СТГ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ОПТИМУМ рН ДЛЯ ПЕРЕВАРИВАНИЯ УГЛЕВОДОВ В КИШЕЧНИКЕ СОСТАВЛЯЕТ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12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7,5-7,8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6,8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5,2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1,5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НЕПЕРЕНОСИМОСТЬ МОЛОКА ПИЩИ СВЯЗАНА С ОТСУТСТВИЕМ В ПИЩЕВАРИТЕЛЬНОМ СОКЕ ФЕРМЕНТА: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1) амилазы 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мальтазы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лактазы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амило-1,6-гликозидазы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сахаразы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ГАЛАКТОЗЕМИЯ ВОЗНИКАЕТ ПРИ НЕДОСТАТКЕ ФЕРМЕНТА: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лактазы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фосфофруктокиназы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гексокиназы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галактозо-1-фосфатуридилтрансферазы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галактазидазы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ДИСАХАРИДОЗЫ – ЭТО ЗАБОЛЕВАНИЯ, ВЫЗВАННЫЕ: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отсутствием дисахаридаз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отсутствием дисахаридов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отсутствием амилазы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отсутствием  амило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-1,6-гликозидазы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отсутствием пищевой клетчатки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ГЛИКОГЕНОЗ – ЭТО ЗАБОЛЕВАНИЕ, ПРИ КОТОРОМ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нарушен распад гликогена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нарушен синтез гликогена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нарушено переваривание гликогена в ЖКТ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нарушен синтез глюкозы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нарушен распад глюкозы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АГЛИКОГЕНОЗ – ЭТО ЗАБОЛЕВАНИЕ, ПРИ КОТОРОМ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отсутствуют ферменты, расщепляющие гликоген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отсутствуют ферменты, синтезирующие гликоген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нарушено переваривание гликогена в ЖКТ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нарушена регуляция обмена гликогена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нарушен синтез глюкозы в глюконеогенезе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ГИДРОЛИТИЧЕСКИЙ РАСПАД ГЛИКОГЕНА В КЛЕТКАХ КАТАЛИЗИРУЕТ ФЕРМЕНТ: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гликогенфосфорилаза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61"/>
      </w:r>
      <w:r w:rsidRPr="00DB4824">
        <w:rPr>
          <w:rFonts w:ascii="Times New Roman" w:hAnsi="Times New Roman" w:cs="Times New Roman"/>
          <w:sz w:val="28"/>
          <w:szCs w:val="28"/>
        </w:rPr>
        <w:t>-амилаза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67"/>
      </w:r>
      <w:r w:rsidRPr="00DB4824">
        <w:rPr>
          <w:rFonts w:ascii="Times New Roman" w:hAnsi="Times New Roman" w:cs="Times New Roman"/>
          <w:sz w:val="28"/>
          <w:szCs w:val="28"/>
        </w:rPr>
        <w:t xml:space="preserve"> -амилаза 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гексокиназа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глюкоза-6-фосфатаза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УДЛИНЕНИЯ МОЛЕКУЛЫ ГЛИКОГЕНА НА 10 МОНОМЕРНЫХ ЗВЕНЬЕВ НУЖНО ИСПОЛЬЗОВАТЬ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10 молекул макроэргов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2) 20 молекул макроэргов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50 молекул макроэргов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100 молекул макроэргов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200 молекул макроэргов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ЗАПАСНОЙ ФОРМОЙ ГЛЮКОЗЫ В КЛЕТКАХ ЯВЛЯЕТСЯ ГЛИКОГЕН, ПОТОМУ ЧТО</w:t>
      </w:r>
    </w:p>
    <w:p w:rsidR="0098356A" w:rsidRPr="00DB4824" w:rsidRDefault="0098356A" w:rsidP="00983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накопление свободной глюкозы повышает осмотическое давление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накопление свободной глюкозы снижает осмотическое давление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глюкоза может окисляться в гликолизе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глюкоза тормозит гликолиз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глюкоза может идти на образование жиров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ФОСФОРОЛИЗ ГЛИКОГЕНА В МЫШЦАХ НЕ ЯВЛЯЕТСЯ ИСТОЧНИКОМ ГЛЮКОЗЫ ДЛЯ КРОВИ, ТАК КАК В НИХ ОТСУТСТВУЕТ ФЕРМЕНТ: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гексокиназа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фосфорилаза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глюкозо-6-фосфатаза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фосфоглюкомутаза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глюкокиназа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ГЛАВНОЙ ФУНКЦИЕЙ ПИЩЕВЫХ УГЛЕВОДОВ ЯВЛЯЕТСЯ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энергетическая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структурообразовательная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защитная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поддержание баланса воды в организме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рецепторная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АЭРОБНЫЙ ГЛИКОЛИЗ ПРИВОДИТ К: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расщеплению глюкозы до лактата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расщеплению глюкозы до ацетата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расщеплению глюкозы до СО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и 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О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расщеплению глюкозы до пирувата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расщеплению глюкозы до ацетил-КоА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ФЕРМЕНТЫ ГЛИКОЛИЗА НАХОДЯТСЯ В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эндоплазматическом ретикулуме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цитозоле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митохондриях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лизосомах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ядре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1-ОМ ЭТАПЕ ГЛИКОЛИЗА ГЛЮКОЗА РАСЩЕПЛЯЕТСЯ С ОБРАЗОВАНИЕМ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1) 2 молекул лактата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 молекул пирувата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фосфоглицеринового альдегида (ФГА) и ДОАФ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2 молекул ацетил-КоА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2 молекул 3-фосфоглицерата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 1-ОМ ЭТАПЕ ГЛИКОЛИЗА РАСХОДУЕТСЯ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2 молекулы АТФ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3 молекулы АТФ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4 молекулы АТФ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 молекула АТФ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не расходуется ни одной АТФ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СУБСТРАТНОЕ ФОСФОРИЛИРОВАНИЕ В ГЛИКОЛИЗЕ ПРОИСХОДИТ В РЕАКЦИИ, КАТАЛИЗИРУЕМОЙ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гексокиназой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фосфофруктокиназой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пируваткиназой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енолазой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альдолазой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ПЕРВИЧНЫМ МАКРОЭРГОМ ГЛИКОЛИЗА ЯВЛЯЕТСЯ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глюкозо-6-фосфат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3-фосфоглицериновый альдегид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3-фосфоглицериновая кислота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1,3-дифосфоглицериновая кислота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диоксиацетонфосфат</w:t>
      </w:r>
    </w:p>
    <w:p w:rsidR="0098356A" w:rsidRPr="00DB4824" w:rsidRDefault="0098356A" w:rsidP="0098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ВО 2-ОМ ЭТАПЕ ГЛИКОЛИЗА УЧАСТВУЕТ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фруктозо-6-фосфат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глюкоза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фруктоза-1,6-дифосфат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НАДФН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3-фосфоглицериновый альдегид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 ГЛИКОЛИЗА АЛЬДОЛАЗА ОТНОСИТСЯ К КЛАССУ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оксидоредуктаз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лиаз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синтетаз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трансфераз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гидролаз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 ГЛИКОЛИЗА ГЛЮКОКИНАЗА ОТНОСИТСЯ К КЛАССУ: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оксидоредуктаз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2) лиаз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синтетаз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трансфераз</w:t>
      </w:r>
    </w:p>
    <w:p w:rsidR="0098356A" w:rsidRPr="00DB4824" w:rsidRDefault="0098356A" w:rsidP="009835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гидролаз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ПРИВЕДЕННОЙ СХЕМЕ 1-ГО ЭТАПА ГЛИКОЛИЗА: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Глюкоза → глюкозо-6-фосфат </w:t>
      </w:r>
      <w:proofErr w:type="gramStart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→ ?</w:t>
      </w:r>
      <w:proofErr w:type="gramEnd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→ фруктозо-1,6-дифосфат</w:t>
      </w:r>
      <w:proofErr w:type="gramStart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→ ?</w:t>
      </w:r>
      <w:proofErr w:type="gramEnd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+</w:t>
      </w:r>
      <w:proofErr w:type="gramStart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?</w:t>
      </w:r>
      <w:r w:rsidRPr="00DB48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НЕДОСТАЕТ СЛЕДУЮЩИХ МЕТАБОЛИТОВ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фруктозо-6-фосфат, пируват, лактат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гликоген, фосфоенолпируват, 1,3-дифосфоглицерат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фруктозо-6-фосфат, диоксиацетонфосфат и фосфоглицериновый альдегид 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лактат, фосфоенолпируват, гликоген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фруктозо-6-фосфат, 2-фосфоглицерат и 3-фосфоглицерат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ЦЕПЬ РЕАКЦИЙ ГЛИКОЛИЗА: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Глюкоза→глюкозо-6-фосфат→ фруктозо-6-фосфат→фруктозо-1,6-ди-фосфат→ДОАФ+3-ФГА</w:t>
      </w:r>
      <w:r w:rsidRPr="00DB4824">
        <w:rPr>
          <w:rFonts w:ascii="Times New Roman" w:hAnsi="Times New Roman" w:cs="Times New Roman"/>
          <w:sz w:val="28"/>
          <w:szCs w:val="28"/>
        </w:rPr>
        <w:t xml:space="preserve">, КАТАЛИЗИРУЮТ ПОСЛЕДОВАТЕЛЬНОСТЬ ФЕРМЕНТОВ </w:t>
      </w:r>
    </w:p>
    <w:p w:rsidR="0098356A" w:rsidRPr="00DB4824" w:rsidRDefault="0098356A" w:rsidP="00983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гексокиназа, фосфогексоизомераза, фосфофруктокиназа, альдолаза</w:t>
      </w:r>
    </w:p>
    <w:p w:rsidR="0098356A" w:rsidRPr="00DB4824" w:rsidRDefault="0098356A" w:rsidP="00983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гексокиназа, пируваткиназа, фосфофруктокиназа, альдолаза</w:t>
      </w:r>
    </w:p>
    <w:p w:rsidR="0098356A" w:rsidRPr="00DB4824" w:rsidRDefault="0098356A" w:rsidP="00983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гексокиназа, фосфогексоизомераза, фосфорилаза, альдолаза</w:t>
      </w:r>
    </w:p>
    <w:p w:rsidR="0098356A" w:rsidRPr="00DB4824" w:rsidRDefault="0098356A" w:rsidP="00983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гексокиназа, фосфогексоизомераза, глицераткиназа, пируваткиназа</w:t>
      </w:r>
    </w:p>
    <w:p w:rsidR="0098356A" w:rsidRPr="00DB4824" w:rsidRDefault="0098356A" w:rsidP="00983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гексокиназа, фосфофруктокиназа, фосфогексоизомераза, альдолаза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СХЕМЕ РЕАКЦИЙ 2-ГО ЭТАПА ГЛИКОЛИЗА: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3-ФГА → 1,3-ФГК </w:t>
      </w:r>
      <w:proofErr w:type="gramStart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→ ?</w:t>
      </w:r>
      <w:proofErr w:type="gramEnd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→ 2-ФГК </w:t>
      </w:r>
      <w:proofErr w:type="gramStart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→ ?</w:t>
      </w:r>
      <w:proofErr w:type="gramEnd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→ Пируват</w:t>
      </w:r>
      <w:proofErr w:type="gramStart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→?</w:t>
      </w:r>
      <w:r w:rsidRPr="00DB48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НЕДОСТАЕТ СЛЕДУЮЩИХ МЕТАБОЛИТОВ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3-ФГК, лактат, ФЕП 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3-ФГК, глюкоза, лактат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лактат, ФЕП, оксалоацетат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глюкоза, пируват, оксалоацетат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3-ФГК, ФЕП, лактат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ЭФФЕКТОМ ПАСТЕРА НАЗЫВАЮТ ЯВЛЕНИЕ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торможения гликолиза продуктами тканевого дыхания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активацию гликолиза продуктами тканевого дыхания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торможения гликолиза жирными кислотами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торможения гликолиза глицерином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торможения гликолиза аминокислотами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ОСНОВНОЕ ЗНАЧЕНИЕ ГЛИКОЛИЗА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энергетическое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синтетическое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регуляторное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источник эндогенной воды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терморегуляция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ДОСТОИНСТВАМ ГЛИКОЛИЗА МОЖНО ОТНЕСТИ: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образование АТФ в анаэробных условиях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образование лактата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зависимость от наличия кислорода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способность служить источником глюкозы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невысокую скорость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НЕДОСТАТКОМ ГЛИКОЛИЗА ЯВЛЯЕТСЯ: 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его невысокая скорость 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его независимость от наличия кислорода в клетке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накопление лактата 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очень высокая скорость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образование АТФ в анаэробных условиях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ГЛИКОЛИЗ СЛУЖИТ ОСНОВНЫМ ИСТОЧНИКОМ ЭНЕРГИИ В КЛЕТКАХ: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миокарда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эритроцитов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печени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коры почек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скелетной мускулатуры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ПЕРЕХОД КЛЕТКИ НА АЭРОБНЫЙ РЕЖИМ РАБОТЫ ПРИВОДИТ 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 снижению скорости гликолиза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 торможению липолиза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 блокированию дыхательной цепи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 торможению цикла Кребса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 снижению скорости образования АТФ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АЭРОБНОЕ ОКИСЛЕНИЕ ГЛЮКОЗЫ ДО СО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И 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О СОПРОВОЖДАЕТСЯ СИНТЕЗОМ 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12 молекул АТФ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16 молекул АТФ 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20 молекул АТФ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38 молекул АТФ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44 молекул АТФ 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ИЗ ПЕРЕЧИСЛЕННЫХ НИЖЕ МЕТАБОЛИТОВ В ГЛИКОЛИЗЕ НЕ УЧАСТВУЕТ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глюкозо-6-фосфат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диоксиацетонфосфат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3-фосфоглицериновый альдегид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фосфоенолпируват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5) оксалоацетат 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ГЛИКОЛИЗЕ НЕ РАБОТАЕТ ФЕРМЕНТ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гексокиназа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глюкозо-6-фосфатаза 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альдолаза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фосфофруктокиназа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пируваткиназа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ОКИСЛЕНИИ ЛАКТАТА ДО СО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И 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О ОБРАЗУЕТСЯ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9 молекул АТФ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12 молекул АТФ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15 молекул АТФ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18 молекул АТФ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38 молекул АТФ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ГЛЮКОНЕОГЕНЕЗ – ЭТО ПРОЦЕСС: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синтеза глюкозы из неуглеводных предшественников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синтеза глюкозы из жирных кислот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синтеза глюкозы из кетогенных аминокислот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синтеза гликогена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синтеза глицерина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БОЛЬШИНСТВО РЕАКЦИЙ ГЛЮКОНЕОГЕНЕЗА ЛОКАЛИЗОВАНО: 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цитозоле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митохондриях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лизосомах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ядре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эндоплазматическом ретикулуме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ФЕРМЕНТЫ ГЛЮКОНЕОГЕНЕЗА НАХОДЯТСЯ 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во всех тканях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печени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эритроцитах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мышцах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почках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ГЛЮКОНЕОГЕНЕЗЕ НЕ УЧАСТВУЕТ ФЕРМЕНТ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гексокиназа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енолаза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пируваткарбоксикиназа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альдолаза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фосфоенолпируваткарбоксикиназа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В ГЛЮКОНЕОГЕНЕЗЕ СИНТЕЗИРУЕТСЯ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гликоген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глюкоза 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ацетил-КоА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АТФ</w:t>
      </w:r>
    </w:p>
    <w:p w:rsidR="0098356A" w:rsidRPr="00DB4824" w:rsidRDefault="0098356A" w:rsidP="009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лактат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ГЛЮКОНЕОГЕНЕЗ В ПЕЧЕНИ ИНГИБИРУЕТ: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адреналин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инсулин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АТФ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глюкагон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кортизол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ПРЕВРАЩЕНИЕ ПИРУВАТА В ФОСФОЕНОЛПИРУВАТ:</w:t>
      </w:r>
    </w:p>
    <w:p w:rsidR="0098356A" w:rsidRPr="00DB4824" w:rsidRDefault="0098356A" w:rsidP="00983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протекает в мышцах</w:t>
      </w:r>
    </w:p>
    <w:p w:rsidR="0098356A" w:rsidRPr="00DB4824" w:rsidRDefault="0098356A" w:rsidP="00983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включает реакцию фосфорилирования</w:t>
      </w:r>
    </w:p>
    <w:p w:rsidR="0098356A" w:rsidRPr="00DB4824" w:rsidRDefault="0098356A" w:rsidP="00983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протекает в две стадии</w:t>
      </w:r>
    </w:p>
    <w:p w:rsidR="0098356A" w:rsidRPr="00DB4824" w:rsidRDefault="0098356A" w:rsidP="00983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является необратимым процессом</w:t>
      </w:r>
    </w:p>
    <w:p w:rsidR="0098356A" w:rsidRPr="00DB4824" w:rsidRDefault="0098356A" w:rsidP="00983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требует затраты 1 моль АТФ и 1 моль ГТФ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б, в, г, д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в, г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г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г, д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г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НАКОПЛЕНИЕ ЛАКТАТА ПРИВОДИТ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 обезвоживанию тканей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 метаболическому ацидозу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 метаболическому алкалозу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 повреждению мембран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 повышению осмотического давления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ЧТОБЫ СИНТЕЗИРОВАТЬ 100 МОЛЕКУЛ ГЛЮКОЗЫ В ГЛЮКОНЕОГЕНЕЗЕ, НЕОБХОДИМО ЗАТРАТИТЬ 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100 АТФ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300 АТФ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600 АТФ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1000 АТФ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3000 АТФ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НОРМАЛЬНЫЙ УРОВЕНЬ ГЛЮКОЗЫ В КРОВИ СОСТАВЛЯЕТ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1,5 – 3,5 ммоль/л 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3,3 – 5,5 ммоль/л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5,5 – 7,5 ммоль/л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7,5 – 8,9 ммоль/л 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8,9 -11 ммоль/л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ГИПОГЛИКЕМИЧЕСКИМ ДЕЙСТВИЕМ ОБЛАДАЕТ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глюкагон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инсулин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глюкокортикостероиды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катехоламины</w:t>
      </w:r>
    </w:p>
    <w:p w:rsidR="0098356A" w:rsidRPr="00DB4824" w:rsidRDefault="0098356A" w:rsidP="009835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СТГ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ИСТОЧНИКОМ ГЛЮКОЗЫ ДЛЯ КРОВИ ЯВЛЯЕТСЯ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гликолиз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распад гликогена в мышцах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распад жира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глюконеогенез 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гликогеногенез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РИБОЗО-5-ФОСФАТ ОБРАЗУЕТСЯ ГЛАВНЫМ ОБРАЗОМ: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при расщеплении гликогена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гликолизе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пентозофосфатном пути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глюконеогенезе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унификации моносахаридов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ПЕНТОЗОФОСФАТНЫЙ ПУТЬ НАИБОЛЕЕ АКТИВЕН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костной ткани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мозге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коре почек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хрящевой ткани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жировой ткани</w:t>
      </w:r>
    </w:p>
    <w:p w:rsidR="0098356A" w:rsidRPr="00DB4824" w:rsidRDefault="0098356A" w:rsidP="009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СХЕМЕ РЕАКЦИЙ ОКИСЛИТЕЛЬНОЙ ЧАСТИ ПЕНТОЗОФОСФАТНОГО ПУТИ: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>глюкозо-6-</w:t>
      </w:r>
      <w:proofErr w:type="gramStart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фосфат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AE"/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?</w:t>
      </w:r>
      <w:proofErr w:type="gramEnd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AE"/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6-</w:t>
      </w:r>
      <w:proofErr w:type="gramStart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фосфоглюконат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AE"/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рибулозо</w:t>
      </w:r>
      <w:proofErr w:type="gramEnd"/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-5-фосфат </w:t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AE"/>
      </w:r>
      <w:r w:rsidRPr="00D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рибозо-5-фосфат</w:t>
      </w:r>
      <w:r w:rsidRPr="00DB4824">
        <w:rPr>
          <w:rFonts w:ascii="Times New Roman" w:hAnsi="Times New Roman" w:cs="Times New Roman"/>
          <w:sz w:val="28"/>
          <w:szCs w:val="28"/>
        </w:rPr>
        <w:t>, ОТСУТСТВУЕТ МЕТАБОЛИТ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6-фосфоглюконолактон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рибулозо-5-фосфат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лактат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фосфоглицериновый альдегид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глюкозо-1-фосфат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РЕАКЦИИ ОКИСЛИТЕЛЬНОЙ ЧАСТИ ПЕНТОЗОФОСФАТНОГО ПУТИ КАТАЛИЗИРУЮТ ДЕГИДРОГЕНАЗЫ, КОФЕРМЕНТОМ КОТОРЫХ ЯВЛЯЕТСЯ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1) НАД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ФМН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HS</w:t>
      </w:r>
      <w:r w:rsidRPr="00DB4824">
        <w:rPr>
          <w:rFonts w:ascii="Times New Roman" w:hAnsi="Times New Roman" w:cs="Times New Roman"/>
          <w:sz w:val="28"/>
          <w:szCs w:val="28"/>
        </w:rPr>
        <w:t>-КоА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НАДФ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ФАД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ПРИЧИНОЙ ГИПЕРГЛИКЕМИИ ЯВЛЯЕТСЯ: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голодание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B4824">
        <w:rPr>
          <w:rFonts w:ascii="Times New Roman" w:hAnsi="Times New Roman" w:cs="Times New Roman"/>
          <w:sz w:val="28"/>
          <w:szCs w:val="28"/>
        </w:rPr>
        <w:t>интенсивная мышечная работа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DB4824">
        <w:rPr>
          <w:rFonts w:ascii="Times New Roman" w:hAnsi="Times New Roman" w:cs="Times New Roman"/>
          <w:sz w:val="28"/>
          <w:szCs w:val="28"/>
        </w:rPr>
        <w:t>гиперсекреция инсулина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сахарный диабет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нарушение реабсорбции глюкозы в почках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ДЛИТЕЛЬНАЯ ГИПЕРГЛИКЕМИЯ ОПАСНА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метаболическим алкалозом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гликозилированием белков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тканевыми отеками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авитаминозом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снижением осмотического давления крови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ЗНАЧЕНИЕ ПЕНТОЗОФОСФАТНОГО ПУТИ ЗАКЛЮЧАЕТСЯ В ТОМ, ЧТО ОН СЛУЖИТ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основным поставщиком рибозо-5-фосфата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основным источником АТФ в клетке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основным поставщиком глюкозы клетке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основным поставщиком НАДН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основным способом утилизации глюкозы в клетке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СЕРОГЛИКОИДАМИ НАЗЫВАЮТ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белки, содержащие серу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гликопротеины крови, не осаждающиеся хлорной кислотой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протеогликаны, входящие в состав межклеточного матрикса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липопротеины</w:t>
      </w:r>
    </w:p>
    <w:p w:rsidR="0098356A" w:rsidRPr="00DB4824" w:rsidRDefault="0098356A" w:rsidP="0098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нуклеопретеины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ИСТОЧНИКОМ ГЛЮКОЗЫ ПРИ ПЕРЕВАРИВАНИИ УГЛЕВОДОВ ЯВЛЯЕТСЯ: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галактоза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хондроитинсульфат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целлюлоза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гепарин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крахмал 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КЛЕТКАМИ ПОДЖЕЛУДОЧНОЙ ЖЕЛЕЗЫ СИНТЕЗИРУЕТСЯ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сахараза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2) мальтаза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амилаза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лактаза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ни один из перечисленных ферментов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МАЛЬТАЗА СИНТЕЗИРУЕТСЯ 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поджелудочной железе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клетках слизистой желудка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клетках слизистой кишечника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клетками корня языка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печенью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ФЕРМЕНТЫ, УЧАСТВУЮЩИЕ В ПЕРЕВАРИВАНИИ УГЛЕВОДОВ, ОТНОСЯТСЯ К КЛАССУ: 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оксидоредуктаз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лиаз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лигаз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трансфераз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гидролаз 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ТРАНСПОРТ ГЛЮКОЗЫ ИЗ КРОВИ В КЛЕТКИ АКТИВИРУЕТ: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адреналин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глюкокортикостероиды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либерины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инсулин 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глюкагон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МОЛОЧНАЯ КИСЛОТА НАКАПЛИВАЕТСЯ ПОСЛЕ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приема молочной пищи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ночного сна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бега на короткие дистанции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бега на длинные дистанции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отдыха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ПЕРЕВАРИВАНИИ УГЛЕВОДОВ ПРОИСХОДИТ: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расщепление полисахаридов до моносахаридов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распад моносахаридов до СО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и 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О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расщепление моносахаридов до ацетил-КоА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распад моносахаридов до лактата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распад гликогена в печени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ДЕПОНИРОВАНИЕ ГЛЮКОЗЫ В ПЕЧЕНИ ПРОИСХОДИТ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спустя 8-10 часов после приема пищи, богатой углеводами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при концентрации глюкозы в крови ниже 3,5 ммоль/л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при длительной физической нагрузке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спустя 1-2 часа после приема пищи, богатой углеводами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при голодании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ГЛИКОГЕНОЗАХ РЕКОМЕНДУЕТСЯ: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диета, бедная углеводами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нормальная диета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частое кормление малыми порциями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диета, богатая белками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диета, богатая углеводами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АНАЭРОБНЫХ УСЛОВИЯХ В КРОВИ НАКАПЛИВАЕТСЯ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лактат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глюкоза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пируват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кетоновые тела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ацетат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ГАЛАКТОЗЕМИИ НАРУШЕН ОБМЕН: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глюкозы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галактозы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фруктозы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мальтозы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маннозы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ГЛАВНЫМ УГЛЕВОДОМ В БОЛЬШОМ КРУГЕ КРОВООБРАЩЕНИЯ ЯВЛЯЕТСЯ: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галактоза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фруктоза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глюкоза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рибоза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манноза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ПРЕДОТВРАЩЕНИЯ НЕБЛАГОПРИЯТНЫХ ПОСЛЕДСТВИЙ ГАЛАКТОЗЕМИИ НЕОБХОДИМО: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активировать гликолиз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применять ингибиторы трансфераз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перевести ребенка на диету без молока и молочных продуктов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увеличить в пище количество глюкозы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уменьшить потребление сахарозы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ИНСУЛИН БЫСТРО НОРМАЛИЗУЕТ ПОВЫШЕННЫЙ УРОВЕНЬ ГЛЮКОЗЫ В КРОВИ: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увеличивая ее поступление в клетки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путем ингибирования ферментов пентозофосфатного пути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путем активации синтеза белка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путем индукции синтеза ферментов глюконеогенеза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путем ингибирования синтез гликогена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ОСНОВНЫМ МЕСТОМ ВЫРАБОТКИ α-АМИЛАЗЫ ЯВЛЯЕТСЯ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печень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клетки слизистой кишечника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почки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поджелудочная железа 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желудок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ЦЕЛЛЮЛОЗА ПИЩИ: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служит источником глюкозы для организма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способствует перистальтике кишечника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бесполезна для организма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выделяется в неизменном виде</w:t>
      </w:r>
    </w:p>
    <w:p w:rsidR="0098356A" w:rsidRPr="00DB4824" w:rsidRDefault="0098356A" w:rsidP="0098356A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расщепляется гликозидазами кишечника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  <w:caps/>
          <w:sz w:val="28"/>
          <w:szCs w:val="28"/>
        </w:rPr>
      </w:pPr>
      <w:r w:rsidRPr="00DB4824">
        <w:rPr>
          <w:rFonts w:ascii="Times New Roman" w:hAnsi="Times New Roman" w:cs="Times New Roman"/>
          <w:caps/>
          <w:sz w:val="28"/>
          <w:szCs w:val="28"/>
        </w:rPr>
        <w:t>Непереносимость фруктозы, приводящая к рвоте, болям в животе, диарее, хроническим нарушениям функции почек и печени связана с дефектом: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фосфофруктокиназы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фруктокиназы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фруктозо-6-фосфатазы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фруктозо-1-фосфатальдолазы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фруктозо-1,6-дифосфатазы </w:t>
      </w:r>
    </w:p>
    <w:p w:rsidR="0098356A" w:rsidRPr="00DB4824" w:rsidRDefault="0098356A" w:rsidP="009835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ПРОЦЕСС, НАПРАВЛЕННЫЙ НА СНИЖЕНИЕ СОДЕРЖАНИЯ ГЛЮКОЗЫ В КРОВИ: 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синтез гликогена</w:t>
      </w:r>
    </w:p>
    <w:p w:rsidR="0098356A" w:rsidRPr="00DB4824" w:rsidRDefault="0098356A" w:rsidP="0098356A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распад гликогена</w:t>
      </w:r>
    </w:p>
    <w:p w:rsidR="0098356A" w:rsidRPr="00DB4824" w:rsidRDefault="0098356A" w:rsidP="0098356A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глюконеогенез</w:t>
      </w:r>
    </w:p>
    <w:p w:rsidR="0098356A" w:rsidRPr="00DB4824" w:rsidRDefault="0098356A" w:rsidP="0098356A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распад жира</w:t>
      </w:r>
    </w:p>
    <w:p w:rsidR="0098356A" w:rsidRPr="00DB4824" w:rsidRDefault="0098356A" w:rsidP="0098356A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унификация галактозы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ГАЛАКТОЗЕМИИ РЕКОМЕНДУЕТСЯ ДИЕТА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 низким содержанием жиров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 низким содержанием лактозы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 низким содержанием холестерина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 низким содержанием сахарозы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 высоким содержанием белков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РОЛЬ ПЕЧЕНИ В ОБМЕННЫХ ПРОЦЕССАХ ЗАКЛЮЧАЕТСЯ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обеспечении постоянства концентрации глюкозы в крови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детоксикации физиологических метаболитов и чужеродных веществ (ксенобиотиков)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образовании желчи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синтезах (холестерина, триглицеридов, высших жирных кислот, фосфолипидов, кетоновых тел)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синтезе белков, участвующих в свертывании крови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г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д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г, д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КОНЕЧНЫМ ПРОДУКТОМ АНАЭРОБНОГО ГЛИКОЛИЗА ЯВЛЯЕТСЯ: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молочная кислота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пировиноградная кислота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глицеральдегид-3-фосфат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ацетил-КоА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лимонная кислота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ОСНОВНОЙ МЕТАБОЛИЧЕСКИЙ ПРОЦЕСС, ПОСТАВЛЯЮЩИЙ НАДФН ДЛЯ СИНТЕЗА ЖИРНЫХ КИСЛОТ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цикл Кребса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гликолиз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пентозофосфатный путь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β-окисление жирных кислот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орнитиновый цикл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9835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100.</w:t>
      </w:r>
      <w:r w:rsidRPr="00DB4824">
        <w:rPr>
          <w:rFonts w:ascii="Times New Roman" w:hAnsi="Times New Roman" w:cs="Times New Roman"/>
          <w:sz w:val="28"/>
          <w:szCs w:val="28"/>
        </w:rPr>
        <w:tab/>
        <w:t>БИОЛОГИЧЕСКАЯ РОЛЬ АНАЭРОБНОГО РАСЩЕПЛЕНИЯ ГЛЮКОЗЫ ЗАКЛЮЧАЕТСЯ В ОБРАЗОВАНИИ: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лактата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НАДН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2 молекул АТФ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ацетил-КоА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38 молекул АТФ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13"/>
        </w:numPr>
        <w:spacing w:after="0" w:line="240" w:lineRule="auto"/>
        <w:ind w:left="720" w:hanging="720"/>
        <w:rPr>
          <w:rFonts w:ascii="Times New Roman" w:hAnsi="Times New Roman" w:cs="Times New Roman"/>
          <w:caps/>
          <w:sz w:val="28"/>
          <w:szCs w:val="28"/>
        </w:rPr>
      </w:pPr>
      <w:r w:rsidRPr="00DB4824">
        <w:rPr>
          <w:rFonts w:ascii="Times New Roman" w:hAnsi="Times New Roman" w:cs="Times New Roman"/>
          <w:caps/>
          <w:sz w:val="28"/>
          <w:szCs w:val="28"/>
        </w:rPr>
        <w:t>Активная форма глюкозы образуется путем: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окисления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восстановления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метилирования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гидролиза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фосфорилирования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13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ПЕРЕВАРИВАНИИ УГЛЕВОДОВ УЧАСТВУЮТ ФЕРМЕНТЫ 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амилаза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сахараза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лактаза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трипсин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мальтаза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б, в, г 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в, д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в, д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б, в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в, г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ПРИ НАСЛЕДСТВЕННОЙ НЕПЕРЕНОСИМОСТИ ФРУКТОЗЫ НУЖНО ИСКЛЮЧИТЬ ИЗ ПИЩИ 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лактозу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сахарозу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мальтозу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маннозу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крахмал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МОБИЛИЗАЦИЯ ГЛИКОГЕНА С ПОСЛЕДУЮЩИМ ТРАНСПОРТОМ ГЛЮКОЗЫ В КРОВЬ ПРОИСХОДИТ: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миокарде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скелетных мышцах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головном мозге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 печени 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эритроцитах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ДИСАХАРИД, СОСТОЯЩИЙ ИЗ ГАЛАКТОЗЫ И ГЛЮКОЗЫ – ЭТО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лактоза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мальтоза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сахароза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мальтоза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крахмал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13"/>
        </w:numPr>
        <w:spacing w:after="0" w:line="240" w:lineRule="auto"/>
        <w:ind w:left="720" w:hanging="825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ГЛЮКОЗУРИЯ ПРИ САХАРНОМ ДИАБЕТЕ ОБУСЛОВЛЕНА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гипергликемией (&gt; 8-10 мМ/л) 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усиленным распадом гликогена в печени и мышцах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активацией процессов глюконеогенеза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торможением процессов глюконеогенеза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не способностью почек реабсорбировать глюкозу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г, д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г, д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б, в, д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д</w:t>
      </w:r>
    </w:p>
    <w:p w:rsidR="0098356A" w:rsidRPr="00DB4824" w:rsidRDefault="0098356A" w:rsidP="0098356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8356A" w:rsidRPr="00DB4824" w:rsidRDefault="0098356A" w:rsidP="00C15193">
      <w:pPr>
        <w:numPr>
          <w:ilvl w:val="0"/>
          <w:numId w:val="19"/>
        </w:numPr>
        <w:tabs>
          <w:tab w:val="clear" w:pos="851"/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ПРОСТЕТИЧЕСКОЙ ГРУППОЙ ГЛИКОПРОТЕИНОВ МОЖЕТ БЫТЬ</w:t>
      </w:r>
    </w:p>
    <w:p w:rsidR="0098356A" w:rsidRPr="00DB4824" w:rsidRDefault="0098356A" w:rsidP="00C15193">
      <w:pPr>
        <w:numPr>
          <w:ilvl w:val="0"/>
          <w:numId w:val="14"/>
        </w:numPr>
        <w:spacing w:after="0" w:line="240" w:lineRule="auto"/>
        <w:ind w:left="720" w:hanging="34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галактоза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14"/>
        </w:numPr>
        <w:spacing w:after="0" w:line="240" w:lineRule="auto"/>
        <w:ind w:left="720" w:hanging="34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глюкозамин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14"/>
        </w:numPr>
        <w:spacing w:after="0" w:line="240" w:lineRule="auto"/>
        <w:ind w:left="720" w:hanging="34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глюкуроновая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кислота </w:t>
      </w:r>
    </w:p>
    <w:p w:rsidR="0098356A" w:rsidRPr="00DB4824" w:rsidRDefault="0098356A" w:rsidP="00C15193">
      <w:pPr>
        <w:numPr>
          <w:ilvl w:val="0"/>
          <w:numId w:val="14"/>
        </w:numPr>
        <w:spacing w:after="0" w:line="240" w:lineRule="auto"/>
        <w:ind w:left="720" w:hanging="34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нейраминовая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кислота </w:t>
      </w:r>
    </w:p>
    <w:p w:rsidR="0098356A" w:rsidRPr="00DB4824" w:rsidRDefault="0098356A" w:rsidP="00C15193">
      <w:pPr>
        <w:numPr>
          <w:ilvl w:val="0"/>
          <w:numId w:val="14"/>
        </w:numPr>
        <w:spacing w:after="0" w:line="240" w:lineRule="auto"/>
        <w:ind w:left="720" w:hanging="34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вышеперечисленные соединения </w:t>
      </w:r>
    </w:p>
    <w:p w:rsidR="0098356A" w:rsidRPr="00DB4824" w:rsidRDefault="0098356A" w:rsidP="0098356A">
      <w:pPr>
        <w:spacing w:after="0" w:line="240" w:lineRule="auto"/>
        <w:ind w:left="686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0"/>
          <w:numId w:val="19"/>
        </w:numPr>
        <w:tabs>
          <w:tab w:val="clear" w:pos="851"/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СКОРОСТЬ ГЛИКОЛИЗА УМЕНЬШАЕТСЯ ПРИ ДОБАВЛЕНИИ</w:t>
      </w:r>
    </w:p>
    <w:p w:rsidR="0098356A" w:rsidRPr="00DB4824" w:rsidRDefault="0098356A" w:rsidP="00C15193">
      <w:pPr>
        <w:numPr>
          <w:ilvl w:val="0"/>
          <w:numId w:val="15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АДФ </w:t>
      </w:r>
    </w:p>
    <w:p w:rsidR="0098356A" w:rsidRPr="00DB4824" w:rsidRDefault="0098356A" w:rsidP="00C15193">
      <w:pPr>
        <w:numPr>
          <w:ilvl w:val="0"/>
          <w:numId w:val="15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АМФ </w:t>
      </w:r>
    </w:p>
    <w:p w:rsidR="0098356A" w:rsidRPr="00DB4824" w:rsidRDefault="0098356A" w:rsidP="00C15193">
      <w:pPr>
        <w:numPr>
          <w:ilvl w:val="0"/>
          <w:numId w:val="15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АТФ</w:t>
      </w:r>
    </w:p>
    <w:p w:rsidR="0098356A" w:rsidRPr="00DB4824" w:rsidRDefault="0098356A" w:rsidP="00C15193">
      <w:pPr>
        <w:numPr>
          <w:ilvl w:val="0"/>
          <w:numId w:val="15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ацетил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-КоА </w:t>
      </w:r>
    </w:p>
    <w:p w:rsidR="0098356A" w:rsidRPr="00DB4824" w:rsidRDefault="0098356A" w:rsidP="00C15193">
      <w:pPr>
        <w:numPr>
          <w:ilvl w:val="0"/>
          <w:numId w:val="15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сукцината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983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1"/>
          <w:numId w:val="15"/>
        </w:numPr>
        <w:tabs>
          <w:tab w:val="clear" w:pos="851"/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ОСНОВНАЯ ФУНКЦИЯ ПЕНТОЗОФОСФАТНОГО ПУТИ В ЭРИТРОЦИТАХ</w:t>
      </w:r>
    </w:p>
    <w:p w:rsidR="0098356A" w:rsidRPr="00DB4824" w:rsidRDefault="0098356A" w:rsidP="00C15193">
      <w:pPr>
        <w:numPr>
          <w:ilvl w:val="0"/>
          <w:numId w:val="1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НАДФ•Н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A" w:rsidRPr="00DB4824" w:rsidRDefault="0098356A" w:rsidP="00C15193">
      <w:pPr>
        <w:numPr>
          <w:ilvl w:val="0"/>
          <w:numId w:val="1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рибозо-5-фосфата </w:t>
      </w:r>
    </w:p>
    <w:p w:rsidR="0098356A" w:rsidRPr="00DB4824" w:rsidRDefault="0098356A" w:rsidP="00C15193">
      <w:pPr>
        <w:numPr>
          <w:ilvl w:val="0"/>
          <w:numId w:val="1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расщепление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пентозофосфатов </w:t>
      </w:r>
    </w:p>
    <w:p w:rsidR="0098356A" w:rsidRPr="00DB4824" w:rsidRDefault="0098356A" w:rsidP="00C15193">
      <w:pPr>
        <w:numPr>
          <w:ilvl w:val="0"/>
          <w:numId w:val="1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синтез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АТФ </w:t>
      </w:r>
    </w:p>
    <w:p w:rsidR="0098356A" w:rsidRPr="00DB4824" w:rsidRDefault="0098356A" w:rsidP="00C15193">
      <w:pPr>
        <w:numPr>
          <w:ilvl w:val="0"/>
          <w:numId w:val="1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восстановление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до двух молекул воды </w:t>
      </w:r>
    </w:p>
    <w:p w:rsidR="0098356A" w:rsidRPr="00DB4824" w:rsidRDefault="0098356A" w:rsidP="0098356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МЕТАБОЛИТАМИ ПЕНТОЗОФОСФАТНОГО ПУТИ ПРЕВРАЩЕНИЯ ГЛЮКОЗЫ ЯВЛЯЮТСЯ</w:t>
      </w:r>
    </w:p>
    <w:p w:rsidR="0098356A" w:rsidRPr="00DB4824" w:rsidRDefault="0098356A" w:rsidP="00983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рибозо-5-фосфат </w:t>
      </w:r>
    </w:p>
    <w:p w:rsidR="0098356A" w:rsidRPr="00DB4824" w:rsidRDefault="0098356A" w:rsidP="00983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ксилулозо-5-фосфат </w:t>
      </w:r>
    </w:p>
    <w:p w:rsidR="0098356A" w:rsidRPr="00DB4824" w:rsidRDefault="0098356A" w:rsidP="00983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фруктозо-6-фосфат </w:t>
      </w:r>
    </w:p>
    <w:p w:rsidR="0098356A" w:rsidRPr="00DB4824" w:rsidRDefault="0098356A" w:rsidP="00983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глицеральдегид-3-фосфат </w:t>
      </w:r>
    </w:p>
    <w:p w:rsidR="0098356A" w:rsidRPr="00DB4824" w:rsidRDefault="0098356A" w:rsidP="009835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глюкозо-1-фосфат </w:t>
      </w:r>
    </w:p>
    <w:p w:rsidR="0098356A" w:rsidRPr="00DB4824" w:rsidRDefault="0098356A" w:rsidP="009835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i/>
          <w:iCs/>
          <w:sz w:val="28"/>
          <w:szCs w:val="28"/>
        </w:rPr>
        <w:t>Выберите правильную комбинацию ответов</w:t>
      </w:r>
    </w:p>
    <w:p w:rsidR="0098356A" w:rsidRPr="00DB4824" w:rsidRDefault="0098356A" w:rsidP="0098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г</w:t>
      </w:r>
    </w:p>
    <w:p w:rsidR="0098356A" w:rsidRPr="00DB4824" w:rsidRDefault="0098356A" w:rsidP="0098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в, д</w:t>
      </w:r>
    </w:p>
    <w:p w:rsidR="0098356A" w:rsidRPr="00DB4824" w:rsidRDefault="0098356A" w:rsidP="0098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в, д</w:t>
      </w:r>
    </w:p>
    <w:p w:rsidR="0098356A" w:rsidRPr="00DB4824" w:rsidRDefault="0098356A" w:rsidP="0098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б, в, г, д</w:t>
      </w:r>
    </w:p>
    <w:p w:rsidR="0098356A" w:rsidRPr="00DB4824" w:rsidRDefault="0098356A" w:rsidP="0098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ЛАКТАТ, ПОСТУПАЮЩИЙ В КРОВОТОК, МОЖЕТ СНОВА ПРЕВРАЩАТЬСЯ В ГЛЮКОЗУ </w:t>
      </w:r>
    </w:p>
    <w:p w:rsidR="0098356A" w:rsidRPr="00DB4824" w:rsidRDefault="0098356A" w:rsidP="00C15193">
      <w:pPr>
        <w:numPr>
          <w:ilvl w:val="0"/>
          <w:numId w:val="17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печени </w:t>
      </w:r>
    </w:p>
    <w:p w:rsidR="0098356A" w:rsidRPr="00DB4824" w:rsidRDefault="0098356A" w:rsidP="00C15193">
      <w:pPr>
        <w:numPr>
          <w:ilvl w:val="0"/>
          <w:numId w:val="17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сердечной мышце </w:t>
      </w:r>
    </w:p>
    <w:p w:rsidR="0098356A" w:rsidRPr="00DB4824" w:rsidRDefault="0098356A" w:rsidP="00C15193">
      <w:pPr>
        <w:numPr>
          <w:ilvl w:val="0"/>
          <w:numId w:val="17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эритроцитах </w:t>
      </w:r>
    </w:p>
    <w:p w:rsidR="0098356A" w:rsidRPr="00DB4824" w:rsidRDefault="0098356A" w:rsidP="00C15193">
      <w:pPr>
        <w:numPr>
          <w:ilvl w:val="0"/>
          <w:numId w:val="17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жировой ткани </w:t>
      </w:r>
    </w:p>
    <w:p w:rsidR="0098356A" w:rsidRPr="00DB4824" w:rsidRDefault="0098356A" w:rsidP="00C15193">
      <w:pPr>
        <w:numPr>
          <w:ilvl w:val="0"/>
          <w:numId w:val="17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мозге </w:t>
      </w:r>
    </w:p>
    <w:p w:rsidR="0098356A" w:rsidRPr="00DB4824" w:rsidRDefault="0098356A" w:rsidP="0098356A">
      <w:pPr>
        <w:tabs>
          <w:tab w:val="num" w:pos="1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ПРИ ГИДРОЛИЗЕ САХАРОЗЫ ОБРАЗУЕТСЯ: </w:t>
      </w:r>
    </w:p>
    <w:p w:rsidR="0098356A" w:rsidRPr="00DB4824" w:rsidRDefault="0098356A" w:rsidP="00C15193">
      <w:pPr>
        <w:numPr>
          <w:ilvl w:val="0"/>
          <w:numId w:val="18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глюкоза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и галактоза </w:t>
      </w:r>
    </w:p>
    <w:p w:rsidR="0098356A" w:rsidRPr="00DB4824" w:rsidRDefault="0098356A" w:rsidP="00C15193">
      <w:pPr>
        <w:numPr>
          <w:ilvl w:val="0"/>
          <w:numId w:val="18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манноза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и глюкоза </w:t>
      </w:r>
    </w:p>
    <w:p w:rsidR="0098356A" w:rsidRPr="00DB4824" w:rsidRDefault="0098356A" w:rsidP="00C15193">
      <w:pPr>
        <w:numPr>
          <w:ilvl w:val="0"/>
          <w:numId w:val="18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галактоза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и фруктоза </w:t>
      </w:r>
    </w:p>
    <w:p w:rsidR="0098356A" w:rsidRPr="00DB4824" w:rsidRDefault="0098356A" w:rsidP="00C15193">
      <w:pPr>
        <w:numPr>
          <w:ilvl w:val="0"/>
          <w:numId w:val="18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глюкоза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и фруктоза </w:t>
      </w:r>
    </w:p>
    <w:p w:rsidR="0098356A" w:rsidRPr="00DB4824" w:rsidRDefault="0098356A" w:rsidP="00C15193">
      <w:pPr>
        <w:numPr>
          <w:ilvl w:val="0"/>
          <w:numId w:val="18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две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молекулы галактозы</w:t>
      </w:r>
    </w:p>
    <w:p w:rsidR="0098356A" w:rsidRPr="00DB4824" w:rsidRDefault="0098356A" w:rsidP="0098356A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98356A" w:rsidRPr="00DB4824" w:rsidRDefault="0098356A" w:rsidP="00C15193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B4824">
        <w:rPr>
          <w:rFonts w:ascii="Times New Roman" w:hAnsi="Times New Roman" w:cs="Times New Roman"/>
          <w:caps/>
          <w:sz w:val="28"/>
          <w:szCs w:val="28"/>
        </w:rPr>
        <w:t xml:space="preserve">Рибоза-5-фосфат, образуемЫЙ в пентозофосфатном пути необходим для: 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синтеза нуклеотидов, из которых образуются макроэрги, коферменты и нуклеиновые кислоты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синтеза холестерина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синтеза аминокислот, использующихся для построения белков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синтеза глюкозы в процессе глюконеогенеза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синтеза гликогена</w:t>
      </w:r>
    </w:p>
    <w:p w:rsidR="0098356A" w:rsidRPr="00DB4824" w:rsidRDefault="0098356A" w:rsidP="0098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6A" w:rsidRPr="00DB4824" w:rsidRDefault="0098356A" w:rsidP="00C15193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B4824">
        <w:rPr>
          <w:rFonts w:ascii="Times New Roman" w:hAnsi="Times New Roman" w:cs="Times New Roman"/>
          <w:caps/>
          <w:sz w:val="28"/>
          <w:szCs w:val="28"/>
        </w:rPr>
        <w:t>Укажите аллостерический фермент пентозофосфатного пути, угнетаемый высокими концентрациями НАДФН: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транскетолаза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трансальдолаза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глюкокиназа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глюкоза-6-фосфатдегидрогеназа</w:t>
      </w:r>
    </w:p>
    <w:p w:rsidR="0098356A" w:rsidRPr="00DB4824" w:rsidRDefault="0098356A" w:rsidP="009835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глюконолактон-гидратаза (лактоназа)</w:t>
      </w:r>
    </w:p>
    <w:p w:rsidR="0098356A" w:rsidRPr="00DB4824" w:rsidRDefault="0098356A" w:rsidP="0098356A">
      <w:pPr>
        <w:spacing w:after="0" w:line="240" w:lineRule="auto"/>
        <w:rPr>
          <w:rFonts w:ascii="Times New Roman" w:hAnsi="Times New Roman" w:cs="Times New Roman"/>
        </w:rPr>
      </w:pPr>
    </w:p>
    <w:p w:rsidR="0098356A" w:rsidRPr="00DB4824" w:rsidRDefault="0098356A" w:rsidP="0098356A">
      <w:pPr>
        <w:spacing w:after="0" w:line="240" w:lineRule="auto"/>
        <w:rPr>
          <w:rFonts w:ascii="Times New Roman" w:hAnsi="Times New Roman" w:cs="Times New Roman"/>
        </w:rPr>
      </w:pPr>
      <w:r w:rsidRPr="00DB4824">
        <w:rPr>
          <w:rFonts w:ascii="Times New Roman" w:hAnsi="Times New Roman" w:cs="Times New Roman"/>
        </w:rPr>
        <w:br w:type="page"/>
      </w:r>
    </w:p>
    <w:p w:rsidR="00A07780" w:rsidRPr="00DB4824" w:rsidRDefault="00A07780" w:rsidP="00FD6ABA">
      <w:pPr>
        <w:pStyle w:val="1"/>
      </w:pPr>
      <w:bookmarkStart w:id="6" w:name="_Toc272785610"/>
      <w:bookmarkStart w:id="7" w:name="_Toc387715396"/>
      <w:r w:rsidRPr="00DB4824">
        <w:lastRenderedPageBreak/>
        <w:t>Липидный обмен</w:t>
      </w:r>
      <w:bookmarkEnd w:id="6"/>
      <w:bookmarkEnd w:id="7"/>
    </w:p>
    <w:p w:rsidR="00A07780" w:rsidRPr="00DB4824" w:rsidRDefault="00A07780" w:rsidP="00A07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EA7FA" wp14:editId="03CEF3F2">
                <wp:simplePos x="0" y="0"/>
                <wp:positionH relativeFrom="column">
                  <wp:posOffset>-72390</wp:posOffset>
                </wp:positionH>
                <wp:positionV relativeFrom="paragraph">
                  <wp:posOffset>36830</wp:posOffset>
                </wp:positionV>
                <wp:extent cx="5991860" cy="1905"/>
                <wp:effectExtent l="20955" t="18415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190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92632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9pt" to="46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" strokeweight="2.5pt">
                <v:stroke linestyle="thickThin"/>
              </v:line>
            </w:pict>
          </mc:Fallback>
        </mc:AlternateContent>
      </w:r>
    </w:p>
    <w:p w:rsidR="00A07780" w:rsidRPr="00DB4824" w:rsidRDefault="00A07780" w:rsidP="00A07780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24">
        <w:rPr>
          <w:rFonts w:ascii="Times New Roman" w:hAnsi="Times New Roman" w:cs="Times New Roman"/>
          <w:b/>
          <w:sz w:val="28"/>
          <w:szCs w:val="28"/>
        </w:rPr>
        <w:t>Выберите из предложенных один правильный ответ или правильную комбинацию ответов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ЛИПИДЫ – ЭТО</w:t>
      </w:r>
    </w:p>
    <w:p w:rsidR="00A07780" w:rsidRPr="00DB4824" w:rsidRDefault="00A07780" w:rsidP="00A07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биологические вещества, не растворимые в воде, но растворимые в неполярных органических растворителях</w:t>
      </w:r>
    </w:p>
    <w:p w:rsidR="00A07780" w:rsidRPr="00DB4824" w:rsidRDefault="00A07780" w:rsidP="00A07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вещества, состоящие из аминокислот</w:t>
      </w:r>
    </w:p>
    <w:p w:rsidR="00A07780" w:rsidRPr="00DB4824" w:rsidRDefault="00A07780" w:rsidP="00A07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продукты, образующиеся при анаэробном окислении глюкозы</w:t>
      </w:r>
    </w:p>
    <w:p w:rsidR="00A07780" w:rsidRPr="00DB4824" w:rsidRDefault="00A07780" w:rsidP="00A07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оксопроизводные альдегидов и кетонов</w:t>
      </w:r>
    </w:p>
    <w:p w:rsidR="00A07780" w:rsidRPr="00DB4824" w:rsidRDefault="00A07780" w:rsidP="00A07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альдегидные производные многоатомных спиртов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ОМЫЛЯЕМЫЕ ЛИПИДЫ ОТЛИЧАЮТСЯ ОТ НЕОМЫЛЯЕМЫХ ТЕМ, ЧТО </w:t>
      </w:r>
    </w:p>
    <w:p w:rsidR="00A07780" w:rsidRPr="00DB4824" w:rsidRDefault="00A07780" w:rsidP="00A07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подвергаются гидролизу</w:t>
      </w:r>
    </w:p>
    <w:p w:rsidR="00A07780" w:rsidRPr="00DB4824" w:rsidRDefault="00A07780" w:rsidP="00A07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содержат сложноэфирную связь</w:t>
      </w:r>
    </w:p>
    <w:p w:rsidR="00A07780" w:rsidRPr="00DB4824" w:rsidRDefault="00A07780" w:rsidP="00A07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содержат водородную связь</w:t>
      </w:r>
    </w:p>
    <w:p w:rsidR="00A07780" w:rsidRPr="00DB4824" w:rsidRDefault="00A07780" w:rsidP="00A07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содержат тиоэфирную связь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в, г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б, г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в, г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ТРИАЦИЛГЛИЦЕРИНЫ – ЭТО: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B4824">
        <w:rPr>
          <w:rFonts w:ascii="Times New Roman" w:hAnsi="Times New Roman" w:cs="Times New Roman"/>
          <w:sz w:val="28"/>
          <w:szCs w:val="28"/>
        </w:rPr>
        <w:t>эфиры глицерина и фосфорной кислоты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эфиры глицерина и высших жирных кислот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эфиры сфингозина и высших жирных кислот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эфиры глицерина и аминокислот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эфиры глицерина и моносахаридов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DB4824">
        <w:rPr>
          <w:rFonts w:ascii="Times New Roman" w:hAnsi="Times New Roman" w:cs="Times New Roman"/>
          <w:sz w:val="28"/>
          <w:szCs w:val="28"/>
        </w:rPr>
        <w:t>МОЛЕКУЛЫ ФОСФОЛИПИДОВ</w:t>
      </w:r>
    </w:p>
    <w:p w:rsidR="00A07780" w:rsidRPr="00DB4824" w:rsidRDefault="00A07780" w:rsidP="007E2CE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имеют гидрофобную часть, образованную чаще всего радикалами жирных кислот</w:t>
      </w:r>
    </w:p>
    <w:p w:rsidR="00A07780" w:rsidRPr="00DB4824" w:rsidRDefault="00A07780" w:rsidP="007E2CE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гидрофильная часть представлена остатком фосфорной кислоты, аминоспиртов, аминокислот</w:t>
      </w:r>
    </w:p>
    <w:p w:rsidR="00A07780" w:rsidRPr="00DB4824" w:rsidRDefault="00A07780" w:rsidP="007E2CE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образуют бислойные структуры мембран</w:t>
      </w:r>
    </w:p>
    <w:p w:rsidR="00A07780" w:rsidRPr="00DB4824" w:rsidRDefault="00A07780" w:rsidP="007E2CE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входят в состав липопротеинов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в, г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б, г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б, в, г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ЖИРЫ ВЫПОЛНЯЮТ СЛЕДУЮЩИЕ ФУНКЦИИ</w:t>
      </w:r>
    </w:p>
    <w:p w:rsidR="00A07780" w:rsidRPr="00DB4824" w:rsidRDefault="00A07780" w:rsidP="00A07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bCs/>
          <w:sz w:val="28"/>
          <w:szCs w:val="28"/>
        </w:rPr>
        <w:t>)</w:t>
      </w:r>
      <w:r w:rsidRPr="00DB4824">
        <w:rPr>
          <w:rFonts w:ascii="Times New Roman" w:hAnsi="Times New Roman" w:cs="Times New Roman"/>
          <w:sz w:val="28"/>
          <w:szCs w:val="28"/>
        </w:rPr>
        <w:t xml:space="preserve"> энергетическую</w:t>
      </w:r>
    </w:p>
    <w:p w:rsidR="00A07780" w:rsidRPr="00DB4824" w:rsidRDefault="00A07780" w:rsidP="00A07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являются резервом эндогенной воды</w:t>
      </w:r>
    </w:p>
    <w:p w:rsidR="00A07780" w:rsidRPr="00DB4824" w:rsidRDefault="00A07780" w:rsidP="00A07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входят в состав клеточных мембран</w:t>
      </w:r>
    </w:p>
    <w:p w:rsidR="00A07780" w:rsidRPr="00DB4824" w:rsidRDefault="00A07780" w:rsidP="00A07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необходимы для растворения и всасывания жирорастворимых </w:t>
      </w:r>
    </w:p>
    <w:p w:rsidR="00A07780" w:rsidRPr="00DB4824" w:rsidRDefault="00A07780" w:rsidP="00A07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витаминов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;</w:t>
      </w:r>
    </w:p>
    <w:p w:rsidR="00A07780" w:rsidRPr="00DB4824" w:rsidRDefault="00A07780" w:rsidP="00A07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защищают от механических и термических воздействий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в,  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б, г, д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г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 w:rsidRPr="00DB4824">
        <w:rPr>
          <w:rFonts w:ascii="Times New Roman" w:hAnsi="Times New Roman" w:cs="Times New Roman"/>
          <w:caps/>
          <w:sz w:val="28"/>
          <w:szCs w:val="28"/>
        </w:rPr>
        <w:t>В состав липидного бислоя клеточных мембран входят: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желчные кислоты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триацилглицерины 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НЭЖК 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свободный глицерин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фосфолипиды 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ГЛАВНЫМ ФЕРМЕНТОМ, ПЕРЕВАРИВАЮЩИМ ЖИРЫ У ВЗРОСЛЫХ, ЯВЛЯЕТСЯ: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B4824">
        <w:rPr>
          <w:rFonts w:ascii="Times New Roman" w:hAnsi="Times New Roman" w:cs="Times New Roman"/>
          <w:sz w:val="28"/>
          <w:szCs w:val="28"/>
        </w:rPr>
        <w:t>амилаза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B4824">
        <w:rPr>
          <w:rFonts w:ascii="Times New Roman" w:hAnsi="Times New Roman" w:cs="Times New Roman"/>
          <w:sz w:val="28"/>
          <w:szCs w:val="28"/>
        </w:rPr>
        <w:t>липаза желудка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пепсин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липаза поджелудочной железы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трипсин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ХОЛЕЦИСТОКИНИН ВЫПОЛНЯЕТ СЛЕДУЮЩИЕ ФУНКЦИИ: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является ферментом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стимулирует секрецию поджелудочной липазы и желчных кислот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стимулирует секрецию соляной кислоты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является витамином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DB4824">
        <w:rPr>
          <w:rFonts w:ascii="Times New Roman" w:hAnsi="Times New Roman" w:cs="Times New Roman"/>
          <w:sz w:val="28"/>
          <w:szCs w:val="28"/>
        </w:rPr>
        <w:t>стимулирует секрецию пепсиногена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ЖЕЛЧНЫЕ КИСЛОТЫ НЕОБХОДИМЫ ДЛЯ: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эмульгирования углеводов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эмульгирования жира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активации липазы поджелудочной железы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всасывания аминокислот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всасывания жирных кислот с длинной цепью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всасывания моно-, ди- и триацилглицеринов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в,  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, е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д, е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в, г, д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г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РЕСИНТЕЗ ЖИРА – ЭТО ПРОЦЕСС: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B4824">
        <w:rPr>
          <w:rFonts w:ascii="Times New Roman" w:hAnsi="Times New Roman" w:cs="Times New Roman"/>
          <w:sz w:val="28"/>
          <w:szCs w:val="28"/>
        </w:rPr>
        <w:t>синтеза фосфолипидов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синтеза триацилглицеринов в печени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синтеза эфиров холестерина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синтеза гликолипидов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синтеза триацилглицеринов в кишечнике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ЛИПИДЫ НЕ МОГУТ НАХОДИТЬСЯ В КРОВИ В СВОБОДНОМ СОСТОЯНИИ, ТАК КАК ОНИ: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B4824">
        <w:rPr>
          <w:rFonts w:ascii="Times New Roman" w:hAnsi="Times New Roman" w:cs="Times New Roman"/>
          <w:sz w:val="28"/>
          <w:szCs w:val="28"/>
        </w:rPr>
        <w:t>не растворимы в воде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токсичны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связывают биологически активные вещества крови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препятствуют свертыванию крови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фильтруются через почки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ХИЛОМИКРОНЫ – ЭТО: 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B4824">
        <w:rPr>
          <w:rFonts w:ascii="Times New Roman" w:hAnsi="Times New Roman" w:cs="Times New Roman"/>
          <w:sz w:val="28"/>
          <w:szCs w:val="28"/>
        </w:rPr>
        <w:t>гликолипиды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липопротеины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металлолипиды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гормоны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ферменты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РАСЩЕПЛЕНИЕ ХИЛОМИКРОНОВ ПРОИСХОДИТ ПОД ДЕЙСТВИЕМ ФЕРМЕНТА: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B4824">
        <w:rPr>
          <w:rFonts w:ascii="Times New Roman" w:hAnsi="Times New Roman" w:cs="Times New Roman"/>
          <w:sz w:val="28"/>
          <w:szCs w:val="28"/>
        </w:rPr>
        <w:t>каталазы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липопротеинлипазы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триглицеридлипазы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катепсинов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амилазы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ХИЛОМИКРОНЫ ОБРАЗУЮТСЯ: 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печени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почках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в крови 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кишечнике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жировой ткани</w:t>
      </w:r>
    </w:p>
    <w:p w:rsidR="00FA0926" w:rsidRPr="00DB4824" w:rsidRDefault="00FA0926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ПРОЦЕСС РАСЩЕПЛЕНИЕ ЖИРА НАЗЫВАЮТ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B4824">
        <w:rPr>
          <w:rFonts w:ascii="Times New Roman" w:hAnsi="Times New Roman" w:cs="Times New Roman"/>
          <w:sz w:val="28"/>
          <w:szCs w:val="28"/>
        </w:rPr>
        <w:t>липогенезом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липолизом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гликолизом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глюконеогенезом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ресинтезом жира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У БОЛЬНОГО С ГЕНЕТИЧЕСКИМ ДЕФЕКТОМ ЛИПОПРОТЕИНЛИПАЗЫ НАБЛЮДАЕТСЯ: 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гиперхолестеринемия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повышение содержания жирных кислот в крови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гипертриглицеридемия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нарушение переваривания жиров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нарушение всасывания жиров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ЛИПОЛИЗ ЯВЛЯЕТСЯ: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B4824">
        <w:rPr>
          <w:rFonts w:ascii="Times New Roman" w:hAnsi="Times New Roman" w:cs="Times New Roman"/>
          <w:sz w:val="28"/>
          <w:szCs w:val="28"/>
        </w:rPr>
        <w:t>источником энергии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источником НЭЖК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источником витаминов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источником углеводов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источником холестерина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ЛИПОЛИЗ ОТЛИЧАЕТСЯ ОТ ПЕРЕВАРИВАНИЯ ЖИРА В ЖКТ: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коферментами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локализацией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продуктами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субстратами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классом ферментов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ЛИПОГЕНЕЗ – ЭТО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синтез глицерина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синтез жира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синтез желчных кислот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синтез жирных кислот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 эфиров холестерина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ЛИПОГЕНЕЗ УСИЛИВАЕТ</w:t>
      </w:r>
    </w:p>
    <w:p w:rsidR="00A07780" w:rsidRPr="00DB4824" w:rsidRDefault="00A07780" w:rsidP="00846368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B4824">
        <w:rPr>
          <w:rFonts w:ascii="Times New Roman" w:hAnsi="Times New Roman" w:cs="Times New Roman"/>
          <w:sz w:val="28"/>
          <w:szCs w:val="28"/>
        </w:rPr>
        <w:t>инсулин</w:t>
      </w:r>
    </w:p>
    <w:p w:rsidR="00A07780" w:rsidRPr="00DB4824" w:rsidRDefault="00A07780" w:rsidP="00846368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йодтиронины</w:t>
      </w:r>
    </w:p>
    <w:p w:rsidR="00A07780" w:rsidRPr="00DB4824" w:rsidRDefault="00A07780" w:rsidP="00846368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соматотропин</w:t>
      </w:r>
    </w:p>
    <w:p w:rsidR="00A07780" w:rsidRPr="00DB4824" w:rsidRDefault="00A07780" w:rsidP="00846368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глюкагон</w:t>
      </w:r>
    </w:p>
    <w:p w:rsidR="00A07780" w:rsidRPr="00DB4824" w:rsidRDefault="00A07780" w:rsidP="00846368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катехоламины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ЗНАЧЕНИЕ ЛИПОГЕНЕЗА</w:t>
      </w:r>
    </w:p>
    <w:p w:rsidR="00A07780" w:rsidRPr="00DB4824" w:rsidRDefault="00A07780" w:rsidP="00A0778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регуляторное </w:t>
      </w:r>
    </w:p>
    <w:p w:rsidR="00A07780" w:rsidRPr="00DB4824" w:rsidRDefault="00A07780" w:rsidP="00A0778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2) структурообразовательное </w:t>
      </w:r>
    </w:p>
    <w:p w:rsidR="00A07780" w:rsidRPr="00DB4824" w:rsidRDefault="00A07780" w:rsidP="00A0778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резерв холестерина</w:t>
      </w:r>
    </w:p>
    <w:p w:rsidR="00A07780" w:rsidRPr="00DB4824" w:rsidRDefault="00A07780" w:rsidP="00A0778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источник энергии</w:t>
      </w:r>
    </w:p>
    <w:p w:rsidR="00A07780" w:rsidRPr="00DB4824" w:rsidRDefault="00A07780" w:rsidP="00A0778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позволяет запасти энергетический материал впрок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ЭНЕРГЕТИЧЕСКИЕ СУБСТРАТЫ ЛУЧШЕ ДЕПОНИРОВАТЬ В ВИДЕ ЖИРА, А НЕ В ВИДЕ ГЛИКОГЕНА, ПОТОМУ ЧТО:</w:t>
      </w:r>
    </w:p>
    <w:p w:rsidR="00A07780" w:rsidRPr="00DB4824" w:rsidRDefault="00A07780" w:rsidP="00A0778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жиры можно накапливать без ограничений</w:t>
      </w:r>
    </w:p>
    <w:p w:rsidR="00A07780" w:rsidRPr="00DB4824" w:rsidRDefault="00A07780" w:rsidP="00A0778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гликогена нельзя накапливать без ограничений</w:t>
      </w:r>
    </w:p>
    <w:p w:rsidR="00A07780" w:rsidRPr="00DB4824" w:rsidRDefault="00A07780" w:rsidP="00A0778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жиры более выгодный источник энергии, чем углеводы</w:t>
      </w:r>
    </w:p>
    <w:p w:rsidR="00A07780" w:rsidRPr="00DB4824" w:rsidRDefault="00A07780" w:rsidP="00A0778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ходе липолиза образуется больше АТФ, чем при распаде гликогена</w:t>
      </w:r>
    </w:p>
    <w:p w:rsidR="00A07780" w:rsidRPr="00DB4824" w:rsidRDefault="00A07780" w:rsidP="00A0778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жиры могут выполнять структурную функцию, входя в состав мембран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б, в, г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б, 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г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ПОД МОБИЛИЗАЦИЕЙ ЛИПИДОВ ПОНИМАЮТ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гидролиз липидов в пищеварительном тракте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гидролиз липидов липопротеинов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гидролиз липидов в жировой ткани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гидролиз липидов в печени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биосинтез липидов в жировой ткани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ЛИПИДЫ ВЫПОЛНЯЮТ ФУНКЦИИ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структурных компонентов биомембран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создания запасов метаболического топлива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обеспечения синтеза стероидных гормонов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хранения генетической информациюи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служат основными источниками энергии для производства макроэргов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в, г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в, г, д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ПОСЛЕ ПОЛНОГО ГИДРОЛИЗА ГЛИЦЕРОФОСФОЛИПИДОВ ОБРАЗУЮТСЯ: 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глицерин и жирные кислоты 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глицерин, жирные кислоты и фосфорная кислота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глицерин, жирные кислоты, фосфорная кислота и азотсодержащие молекулы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глицерин, жирные кислоты и азотсодержащие молекулы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глицерин, жирные кислоты, фосфорная кислота и глюкоза</w:t>
      </w:r>
    </w:p>
    <w:p w:rsidR="00A07780" w:rsidRPr="00DB4824" w:rsidRDefault="00A07780" w:rsidP="00A0778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СОСТАВНЫМИ КОМПОНЕНТАМИ ЛИПОПРОТЕИНОВ ЯВЛЯЮТСЯ:</w:t>
      </w:r>
    </w:p>
    <w:p w:rsidR="00A07780" w:rsidRPr="00DB4824" w:rsidRDefault="00A07780" w:rsidP="00A07780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триглецириды</w:t>
      </w:r>
    </w:p>
    <w:p w:rsidR="00A07780" w:rsidRPr="00DB4824" w:rsidRDefault="00A07780" w:rsidP="00A07780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глюкоза</w:t>
      </w:r>
    </w:p>
    <w:p w:rsidR="00A07780" w:rsidRPr="00DB4824" w:rsidRDefault="00A07780" w:rsidP="00A07780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апобелки</w:t>
      </w:r>
    </w:p>
    <w:p w:rsidR="00A07780" w:rsidRPr="00DB4824" w:rsidRDefault="00A07780" w:rsidP="00A07780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эфиры холестерина</w:t>
      </w:r>
    </w:p>
    <w:p w:rsidR="00A07780" w:rsidRPr="00DB4824" w:rsidRDefault="00A07780" w:rsidP="00A07780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витамины А, Е, Д, К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в, г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в, г, д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МЕХАНИЗМ УСВОЕНИЯ ЛИПИДОВ КЛЕТКАМИ ОРГАНИЗМА ИЗ ЛИПОПРОТЕИНОВ ВКЛЮЧАЕТ: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гидролиз липопротеинов липопротеинлипазной 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эндоцитоз жирных кислот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эмульгирование жиров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образование эфиров холестерина с участием ЛХАТ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взаимодействие липопротеинов с рецепторами клеточных 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мембран</w:t>
      </w:r>
      <w:proofErr w:type="gramEnd"/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б, в, д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</w:t>
      </w:r>
    </w:p>
    <w:p w:rsidR="00A07780" w:rsidRPr="00DB4824" w:rsidRDefault="00A07780" w:rsidP="00A0778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ЖЕЛЧНЫЕ КИСЛОТЫ ВЫПОЛНЯЮТ ФУНКЦИИ 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расцепляют триглицериды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эмульгируют липиды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обеспечивают всасывание холестерина и высших жирных кислот (ВЖК)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активируют панкреатическую липазу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инактивируют панкреатическую липазу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4) а, б, 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ЖЕЛЧНЫЕ КИСЛОТЫ ОСУЩЕСТВЛЯЮТ: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гидролиз жиров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уменьшение поверхностного натяжения на границе раздела жир/вода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увеличение поверхностного натяжения на границе раздела жир/вода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способствуют всасыванию аминокислот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способствуют всасыванию моносахаридов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ПЕРЕВАРИВАНИЯ ЖИРОВ В ТОНКОМ КИШЕЧНИКЕ НЕОБХОДИМЫ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кислая среда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липопротеинлипаза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липаза поджелудочной железы 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триглицеринлипаза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трипсин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ЖИРЫ, СИНТЕЗИРОВАННЫЕ В ПЕЧЕНИ, ПОСТУПАЮТ В КРОВЬ В СОСТАВЕ: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хиломикронов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ЛПОНП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ЛПНП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ЛПВП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НЭЖК 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АКТИВНАЯ ФОРМА ГЛИЦЕРИНА ОБРАЗУЕТСЯ ПУТЕМ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метилирования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гидроксилирования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фосфорилирования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гидратации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декарбоксилирования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ГЛИЦЕРОЛ-3-ФОСФАТ МОЖЕТ ПОЙТИ В: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гликолиз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глюконеогенез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липогенез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липолиз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 незаменимых аминокислот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б, в, г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</w:t>
      </w:r>
    </w:p>
    <w:p w:rsidR="00A07780" w:rsidRPr="00DB4824" w:rsidRDefault="00A07780" w:rsidP="00A0778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ОКИСЛЕНИИ ГЛИЦЕРИНА ДО УГЛЕКИСЛОГО ГАЗА И ВОДЫ ОБРАЗУЕТСЯ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2 АТФ 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12 АТФ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22 АТФ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24 АТФ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36 АТФ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ЛИПОПРОТЕИНЫ ОЧЕНЬ НИЗКОЙ ПЛОТНОСТИ СОДЕРЖАТ: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1-2% белка, 99-98% липидов 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5% белка, 95% липидов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10% белка, 90% липидов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25% белка, 75% липидов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50% белка, 50% липидов 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ЛИПОПРОТЕНИНЫ ОЧЕНЬ НИЗКОЙ ПЛОТНОСТИ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образуются в печени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содержат 10% белка, 90% липидов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гидролизуются липопротеинлипазой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превращаются в ЛПНП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образуются в толстом кишечнике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в, г,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г,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в, г, д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в, г, д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ЛИПОПРОТЕНИНЫ НИЗКОЙ ПЛОТНОСТИ ОБРАЗУЮТСЯ: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в крови 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печени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кишечнике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мышечных клетках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жировой ткани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ЛИПОПРОТЕНИНЫ ВЫСОКОЙ ПЛОТНОСТИ ОБРАЗУЮТСЯ: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кишечнике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крови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мышечных клетках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 печени 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жировой ткани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ХИЛОМИКРОНЫ ТРАНСПОРТИРУЮТ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экзогенные жиры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2) эндогенные жиры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желчные кислоты 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водорастворимые витамины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стероидные гормоны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АКТИВНОЙ ФОРМОЙ ГЛИЦЕРИНА ЯВЛЯЕТСЯ ГЛИЦЕРОФОСФАТ, КОТОРЫЙ В ПЕЧЕНИ ИСПОЛЬЗУЕТСЯ ДЛЯ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образования глюкозы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образования фосфатидной кислоты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окисления до СО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и 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О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синтеза жира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синтеза сфингозина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в, г,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г,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б, в, д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в, г, д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ВЫСШИЕ ЖИРНЫЕ КИСЛОТЫ В ПРОЦЕССЕ ИХ КАТАБОЛИЗМА РАЗРУШАЮТСЯ ПРЕИМУЩЕСТВЕННО ПУТЁМ:</w:t>
      </w:r>
    </w:p>
    <w:p w:rsidR="00A07780" w:rsidRPr="00DB4824" w:rsidRDefault="00A07780" w:rsidP="00A07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восстановления</w:t>
      </w:r>
    </w:p>
    <w:p w:rsidR="00A07780" w:rsidRPr="00DB4824" w:rsidRDefault="00A07780" w:rsidP="00A07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дезаминирования</w:t>
      </w:r>
    </w:p>
    <w:p w:rsidR="00A07780" w:rsidRPr="00DB4824" w:rsidRDefault="00A07780" w:rsidP="00A07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β-окисления</w:t>
      </w:r>
    </w:p>
    <w:p w:rsidR="00A07780" w:rsidRPr="00DB4824" w:rsidRDefault="00A07780" w:rsidP="00A07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α-окисления</w:t>
      </w:r>
    </w:p>
    <w:p w:rsidR="00A07780" w:rsidRPr="00DB4824" w:rsidRDefault="00A07780" w:rsidP="00A07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декарбоксилирования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ЭТАПЫ ОКИСЛЕНИЯ ВЫСШИХ ЖИРНЫХ КИСЛОТ (ВЖК):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активация ВЖК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окислительное декарбоксилирование;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β-окисление ВЖК;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окисление ацетил-КоА в ЦТК;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использования активированных ВЖК для образования жира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б, д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в,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в,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а, г, д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ОКИСЛЕНИЕ ЖИРНЫХ КИСЛОТ В КЛЕТКЕ ЛОКАЛИЗОВАНО: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лизосомах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цитоплазме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ядре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эндоплазматическом ретикулуме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5) в митохондриях 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АКТИВНАЯ ФОРМА ЖИРНОЙ КИСЛОТЫ – ЭТО: 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её тиоэфир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фосфорный эфир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метилированное производное</w:t>
      </w:r>
    </w:p>
    <w:p w:rsidR="00A07780" w:rsidRPr="00DB4824" w:rsidRDefault="00A07780" w:rsidP="00A07780">
      <w:pPr>
        <w:pStyle w:val="31"/>
        <w:tabs>
          <w:tab w:val="left" w:pos="720"/>
        </w:tabs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4) аденилированный продукт</w:t>
      </w:r>
    </w:p>
    <w:p w:rsidR="00A07780" w:rsidRPr="00DB4824" w:rsidRDefault="00A07780" w:rsidP="00A077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ацетилированное производное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АКТИВАЦИИ ЖИРНОЙ КИСЛОТЫ НЕОБХОДИМ ФЕРМЕНТ: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ацил-КоА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-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редуктаза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ацил-КоА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-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дегидрогеназа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ацетил-КоА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-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карбоксилаза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4) ацил-КоА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-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синтетаза 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5) ацил-КоА-ацилтрансфераза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sym w:font="Symbol" w:char="F062"/>
      </w:r>
      <w:r w:rsidRPr="00DB4824">
        <w:rPr>
          <w:rFonts w:ascii="Times New Roman" w:hAnsi="Times New Roman" w:cs="Times New Roman"/>
          <w:sz w:val="28"/>
          <w:szCs w:val="28"/>
        </w:rPr>
        <w:t>-ОКИСЛЕНИЕ СТЕАРИНОВОЙ КИСЛОТЫ (С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DB4824">
        <w:rPr>
          <w:rFonts w:ascii="Times New Roman" w:hAnsi="Times New Roman" w:cs="Times New Roman"/>
          <w:sz w:val="28"/>
          <w:szCs w:val="28"/>
        </w:rPr>
        <w:t>) ВКЛЮЧАЕТ В СЕБЯ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9 витков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8 витков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3 витка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4) 17 витков</w:t>
      </w:r>
      <w:r w:rsidRPr="00DB4824">
        <w:rPr>
          <w:rFonts w:ascii="Times New Roman" w:hAnsi="Times New Roman"/>
          <w:sz w:val="28"/>
          <w:szCs w:val="28"/>
        </w:rPr>
        <w:t xml:space="preserve"> 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i w:val="0"/>
          <w:sz w:val="28"/>
          <w:szCs w:val="28"/>
          <w:lang w:val="ru-RU"/>
        </w:rPr>
        <w:t>5) 18 витков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sym w:font="Symbol" w:char="F062"/>
      </w:r>
      <w:r w:rsidRPr="00DB4824">
        <w:rPr>
          <w:rFonts w:ascii="Times New Roman" w:hAnsi="Times New Roman" w:cs="Times New Roman"/>
          <w:sz w:val="28"/>
          <w:szCs w:val="28"/>
        </w:rPr>
        <w:t>-ОКИСЛЕНИЕ СТЕАРИНОВОЙ КИСЛОТЫ (С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DB4824">
        <w:rPr>
          <w:rFonts w:ascii="Times New Roman" w:hAnsi="Times New Roman" w:cs="Times New Roman"/>
          <w:sz w:val="28"/>
          <w:szCs w:val="28"/>
        </w:rPr>
        <w:t>) ПРИВОДИТ К ОБРАЗОВАНИЮ АЦЕТИЛ-КоА В КОЛИЧЕСТВЕ: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1) 18 молекул 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6 молекул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9 молекул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4) 8 молекул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5) 12 молекул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КЛЮЧЕВЫМ ФЕРМЕНТОМ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62"/>
      </w:r>
      <w:r w:rsidRPr="00DB4824">
        <w:rPr>
          <w:rFonts w:ascii="Times New Roman" w:hAnsi="Times New Roman" w:cs="Times New Roman"/>
          <w:sz w:val="28"/>
          <w:szCs w:val="28"/>
        </w:rPr>
        <w:t>-ОКИСЛЕНИЯ ЖИРНЫХ КИСЛОТ ЯВЛЯЕТСЯ:</w:t>
      </w:r>
    </w:p>
    <w:p w:rsidR="00A07780" w:rsidRPr="00DB4824" w:rsidRDefault="00A07780" w:rsidP="003212A7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ацетил-КоА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-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карбоксилаза</w:t>
      </w:r>
    </w:p>
    <w:p w:rsidR="00A07780" w:rsidRPr="00DB4824" w:rsidRDefault="00A07780" w:rsidP="003212A7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карнитинацилтрансфераза-1</w:t>
      </w:r>
    </w:p>
    <w:p w:rsidR="00A07780" w:rsidRPr="00DB4824" w:rsidRDefault="00A07780" w:rsidP="003212A7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ацил-КоА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-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дегидрогеназа</w:t>
      </w:r>
    </w:p>
    <w:p w:rsidR="00A07780" w:rsidRPr="00DB4824" w:rsidRDefault="00A07780" w:rsidP="003212A7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4) тиолаза</w:t>
      </w:r>
    </w:p>
    <w:p w:rsidR="00A07780" w:rsidRPr="00DB4824" w:rsidRDefault="00A07780" w:rsidP="003212A7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β-гидроксиацил-КоА- дегидрогеназа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ПУТЯМИ ИСПОЛЬЗОВАНИЯ АЦЕТИЛ-КоА ЯВЛЯЮТСЯ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а) цикл Кребса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б) синтез жирных кислот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в) ацилирование глицерина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г) синтез кетоновых тел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lastRenderedPageBreak/>
        <w:t>д) синтез холестерина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е) синтез карнитина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г,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в, г, е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в, е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в, г, е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г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СИНТЕЗА ЖИРНЫХ КИСЛОТ ТРЕБУЕТСЯ: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НАДН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НАДФН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ФАДН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vertAlign w:val="subscript"/>
        </w:rPr>
        <w:t>2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vertAlign w:val="subscript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4) ФМНН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vertAlign w:val="subscript"/>
        </w:rPr>
        <w:t>2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DB4824">
        <w:rPr>
          <w:rFonts w:ascii="Times New Roman" w:hAnsi="Times New Roman" w:cs="Times New Roman"/>
          <w:bCs/>
          <w:iCs/>
          <w:sz w:val="28"/>
          <w:szCs w:val="28"/>
        </w:rPr>
        <w:t>5) тиаминдифосфат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СИНТЕЗ СТЕАРИНОВОЙ КИСЛОТЫ (С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DB4824">
        <w:rPr>
          <w:rFonts w:ascii="Times New Roman" w:hAnsi="Times New Roman" w:cs="Times New Roman"/>
          <w:sz w:val="28"/>
          <w:szCs w:val="28"/>
        </w:rPr>
        <w:t>) ВКЛЮЧАЕТ В СЕБЯ: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7 витков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8 витков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13 витков</w:t>
      </w:r>
    </w:p>
    <w:p w:rsidR="00A07780" w:rsidRPr="00DB4824" w:rsidRDefault="00A07780" w:rsidP="00A07780">
      <w:pPr>
        <w:pStyle w:val="31"/>
        <w:tabs>
          <w:tab w:val="left" w:pos="720"/>
        </w:tabs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4) 10 витков</w:t>
      </w:r>
    </w:p>
    <w:p w:rsidR="00A07780" w:rsidRPr="00DB4824" w:rsidRDefault="00A07780" w:rsidP="00A07780">
      <w:pPr>
        <w:pStyle w:val="31"/>
        <w:tabs>
          <w:tab w:val="left" w:pos="720"/>
        </w:tabs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5) 4 витка</w:t>
      </w:r>
      <w:r w:rsidRPr="00DB4824">
        <w:rPr>
          <w:rFonts w:ascii="Times New Roman" w:hAnsi="Times New Roman"/>
          <w:sz w:val="28"/>
          <w:szCs w:val="28"/>
        </w:rPr>
        <w:t xml:space="preserve"> 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СИНТЕЗ ЖИРНЫХ КИСЛОТ УСИЛИВАЕТ: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вазопрессин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инсулин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адреналин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4) тироксин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DB4824">
        <w:rPr>
          <w:rFonts w:ascii="Times New Roman" w:hAnsi="Times New Roman" w:cs="Times New Roman"/>
          <w:bCs/>
          <w:iCs/>
          <w:sz w:val="28"/>
          <w:szCs w:val="28"/>
        </w:rPr>
        <w:t>5) глюкагон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ПРИЧИНОЙ ЦЕРЕБРОЗИДОЗА ЯВЛЯЕТСЯ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отсутствие фосфолипазы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усиление образования цереброзидов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отсутствие липопротеинлипазы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4) отсутствие ферментов, расщепляющих цереброзиды 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5) отсутствие триглицеридлипазы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ИСТОЧНИКОМ СВОБОДНЫХ ЖИРНЫХ КИСЛОТ ЯВЛЯЕТСЯ: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липогенез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кетогенез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3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) глюконеогенез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4) липолиз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5) β-окисление жирных кислот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НЭЖК ИСПОЛЬЗУЮТСЯ: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lastRenderedPageBreak/>
        <w:t>1) как источники энергии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в липолизе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в г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люконеогенезе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4) в синтезе холестерина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5) в синтезе гликогена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КЕТОНОВЫЕ ТЕЛА: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являются основным энергетическим субстратом для печени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является энергетическим субстратом для мышц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смещают рН крови в сторону ацидоза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являются транспортной формой ацетил-КоА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используются для биосинтеза глюкозы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КЕТОНУРИЯ ПРИ САХАРНОМ ДИАБЕТЕ ЯВЛЯЕТСЯ СЛЕДСТВИЕМ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усиления кетогенеза в печени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нарушения реабсорбции кетоновых тел в почках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нарушения окисления кетоновых тел в скелетных мышцах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гиперкетонемии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в, г,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в,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ИСТОЧНИКОМ ЭНЕРГИИ ПРИ ДЛИТЕЛЬНОМ ГОЛОДАНИИ СЛУЖАТ: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кетоновые тела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нуклеиновые кислоты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сфингофосфолипиды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холестерин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фосфолипиды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КЕТОЗ НАБЛЮДАЕТСЯ ПРИ 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длительной высокоуглеводной диете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длительном голодании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несахарном диабете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недостаточности белков в суточном рационе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избытке жиров в пище</w:t>
      </w:r>
    </w:p>
    <w:p w:rsidR="00A07780" w:rsidRPr="00DB4824" w:rsidRDefault="00A07780" w:rsidP="00A0778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КЕТОНОВЫЕ ТЕЛА ЯВЛЯЮТСЯ: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ферментами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регуляторами</w:t>
      </w:r>
    </w:p>
    <w:p w:rsidR="00A07780" w:rsidRPr="00DB4824" w:rsidRDefault="00A07780" w:rsidP="00A07780">
      <w:pPr>
        <w:pStyle w:val="31"/>
        <w:ind w:left="720"/>
        <w:rPr>
          <w:rFonts w:ascii="Times New Roman" w:hAnsi="Times New Roman"/>
          <w:b w:val="0"/>
          <w:i w:val="0"/>
          <w:sz w:val="28"/>
          <w:szCs w:val="28"/>
        </w:rPr>
      </w:pPr>
      <w:r w:rsidRPr="00DB4824">
        <w:rPr>
          <w:rFonts w:ascii="Times New Roman" w:hAnsi="Times New Roman"/>
          <w:b w:val="0"/>
          <w:i w:val="0"/>
          <w:sz w:val="28"/>
          <w:szCs w:val="28"/>
        </w:rPr>
        <w:t>3) структурными компонентами клеточных мембран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энергетическими субстратами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гормонами</w:t>
      </w:r>
    </w:p>
    <w:p w:rsidR="00A07780" w:rsidRPr="00DB4824" w:rsidRDefault="00A07780" w:rsidP="00A0778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ОКИСЛЕНИИ β-ГИДРОКСИБУТИРАТА ОБРАЗУЕТСЯ: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38 АТФ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15 АТФ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27 АТФ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4) 2 АТФ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5) 24 АТФ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КЕТОНОВЫЕ ТЕЛА ВЫПОЛНЯЮТ СЛЕДУЮЩИЕ ФУНКЦИИ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а) являются источником энергии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б) необходимы для синтеза миелиновых оболочек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в) необходимы для синтеза цереброзидов</w:t>
      </w:r>
    </w:p>
    <w:p w:rsidR="00A07780" w:rsidRPr="00DB4824" w:rsidRDefault="00A07780" w:rsidP="00A07780">
      <w:pPr>
        <w:pStyle w:val="31"/>
        <w:tabs>
          <w:tab w:val="left" w:pos="720"/>
        </w:tabs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г) необходимы для синтеза лецитина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б, 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г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КЕТОНЕМИЯ ОПАСНА ТЕМ, ЧТО ПРИВОДИТ К: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обезвоживанию тканей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метаболическому ацидозу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повышению кровяного давления</w:t>
      </w:r>
    </w:p>
    <w:p w:rsidR="00A07780" w:rsidRPr="00DB4824" w:rsidRDefault="00A07780" w:rsidP="00A07780">
      <w:pPr>
        <w:pStyle w:val="31"/>
        <w:tabs>
          <w:tab w:val="left" w:pos="720"/>
        </w:tabs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4) метаболическому алкалозу</w:t>
      </w:r>
    </w:p>
    <w:p w:rsidR="00A07780" w:rsidRPr="00DB4824" w:rsidRDefault="00A07780" w:rsidP="00A07780">
      <w:pPr>
        <w:pStyle w:val="31"/>
        <w:tabs>
          <w:tab w:val="left" w:pos="720"/>
        </w:tabs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5) гипогликемии</w:t>
      </w:r>
      <w:r w:rsidRPr="00DB4824">
        <w:rPr>
          <w:rFonts w:ascii="Times New Roman" w:hAnsi="Times New Roman"/>
          <w:sz w:val="28"/>
          <w:szCs w:val="28"/>
        </w:rPr>
        <w:t xml:space="preserve"> </w:t>
      </w:r>
    </w:p>
    <w:p w:rsidR="00A07780" w:rsidRPr="00DB4824" w:rsidRDefault="00A07780" w:rsidP="00A0778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КЕТОНОВЫЕ ТЕЛА АКТИВНО ИЗВЛЕКАЮТ ИЗ КРОВИ: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а) печень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б) головной мозг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в) сердце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г) мышцы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б, 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а, г</w:t>
      </w:r>
    </w:p>
    <w:p w:rsidR="00A07780" w:rsidRPr="00DB4824" w:rsidRDefault="00A07780" w:rsidP="00A07780">
      <w:pPr>
        <w:pStyle w:val="31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КЕТОНОВЫЕ ТЕЛА СИНТЕЗИРУЮТСЯ В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почках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печени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ЖКТ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4) сердце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5) легких</w:t>
      </w:r>
    </w:p>
    <w:p w:rsidR="00A07780" w:rsidRPr="00DB4824" w:rsidRDefault="00A07780" w:rsidP="00A07780">
      <w:pPr>
        <w:pStyle w:val="31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ОКИСЛЕНИИ 1 МОЛЕКУЛЫ АЦЕТОАЦЕТАТА ДО УГЛЕКИСЛОГО ГАЗА И ВОДЫ ОБРАЗУЕТСЯ</w:t>
      </w:r>
      <w:r w:rsidRPr="00DB48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2 АТФ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2) 8 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АТФ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12 АТФ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24 АТФ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4) 38 АТФ </w:t>
      </w:r>
    </w:p>
    <w:p w:rsidR="00A07780" w:rsidRPr="00DB4824" w:rsidRDefault="00A07780" w:rsidP="00A07780">
      <w:pPr>
        <w:pStyle w:val="31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bCs/>
          <w:iCs/>
          <w:sz w:val="28"/>
          <w:szCs w:val="28"/>
        </w:rPr>
        <w:t>СИНТЕЗ КЕТОНОВЫХ ТЕЛ АКТИВИРУЕТСЯ, КОГДА В МИТОХОНДРИЯХ ПЕЧЕНИ: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bCs/>
          <w:iCs/>
          <w:sz w:val="28"/>
          <w:szCs w:val="28"/>
        </w:rPr>
        <w:t>1) снижена</w:t>
      </w:r>
      <w:r w:rsidRPr="00DB48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B4824">
        <w:rPr>
          <w:rFonts w:ascii="Times New Roman" w:hAnsi="Times New Roman" w:cs="Times New Roman"/>
          <w:bCs/>
          <w:iCs/>
          <w:sz w:val="28"/>
          <w:szCs w:val="28"/>
        </w:rPr>
        <w:t xml:space="preserve">скорость окисления ацетил-КоА в цикле Кребса 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bCs/>
          <w:iCs/>
          <w:sz w:val="28"/>
          <w:szCs w:val="28"/>
        </w:rPr>
        <w:t xml:space="preserve">2) повышена концентрация свободного </w:t>
      </w:r>
      <w:r w:rsidRPr="00DB4824">
        <w:rPr>
          <w:rFonts w:ascii="Times New Roman" w:hAnsi="Times New Roman" w:cs="Times New Roman"/>
          <w:bCs/>
          <w:iCs/>
          <w:sz w:val="28"/>
          <w:szCs w:val="28"/>
          <w:lang w:val="en-US"/>
        </w:rPr>
        <w:t>HS</w:t>
      </w:r>
      <w:r w:rsidRPr="00DB4824">
        <w:rPr>
          <w:rFonts w:ascii="Times New Roman" w:hAnsi="Times New Roman" w:cs="Times New Roman"/>
          <w:bCs/>
          <w:iCs/>
          <w:sz w:val="28"/>
          <w:szCs w:val="28"/>
        </w:rPr>
        <w:t xml:space="preserve">-КоА 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bCs/>
          <w:iCs/>
          <w:sz w:val="28"/>
          <w:szCs w:val="28"/>
        </w:rPr>
        <w:t xml:space="preserve">3) снижена скорость β-окисления жирных кислот 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bCs/>
          <w:iCs/>
          <w:sz w:val="28"/>
          <w:szCs w:val="28"/>
        </w:rPr>
        <w:t>4) ацетил-КоА образуется из пирувата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bCs/>
          <w:iCs/>
          <w:sz w:val="28"/>
          <w:szCs w:val="28"/>
        </w:rPr>
        <w:t xml:space="preserve">5) повышена скорость реакции переноса КоА с сукцинила-КоА на ацетоацетат </w:t>
      </w:r>
    </w:p>
    <w:p w:rsidR="00A07780" w:rsidRPr="00DB4824" w:rsidRDefault="00A07780" w:rsidP="00A07780">
      <w:pPr>
        <w:pStyle w:val="31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ХОЛЕСТЕРИН ПИЩИ ПОСТУПАЕТ В КРОВОТОК В СОСТАВЕ</w:t>
      </w:r>
    </w:p>
    <w:p w:rsidR="00A07780" w:rsidRPr="00DB4824" w:rsidRDefault="00A07780" w:rsidP="00A0778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хиломикронов</w:t>
      </w:r>
    </w:p>
    <w:p w:rsidR="00A07780" w:rsidRPr="00DB4824" w:rsidRDefault="00A07780" w:rsidP="00A0778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смешанных мицелл</w:t>
      </w:r>
    </w:p>
    <w:p w:rsidR="00A07780" w:rsidRPr="00DB4824" w:rsidRDefault="00A07780" w:rsidP="00A0778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ЛПОНП</w:t>
      </w:r>
    </w:p>
    <w:p w:rsidR="00A07780" w:rsidRPr="00DB4824" w:rsidRDefault="00A07780" w:rsidP="00A0778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комплекса с альбуминами</w:t>
      </w:r>
    </w:p>
    <w:p w:rsidR="00A07780" w:rsidRPr="00DB4824" w:rsidRDefault="00A07780" w:rsidP="00A0778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остаточных хиломикронов </w:t>
      </w:r>
    </w:p>
    <w:p w:rsidR="00A07780" w:rsidRPr="00DB4824" w:rsidRDefault="00A07780" w:rsidP="00A07780">
      <w:pPr>
        <w:pStyle w:val="a6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РЕАКЦИИ ПРЕВРАЩЕНИЯ ГМГ-КоА В МЕВАЛОНОВУЮ КИСЛОТУ УЧАСТВУЮТ</w:t>
      </w:r>
    </w:p>
    <w:p w:rsidR="00A07780" w:rsidRPr="00DB4824" w:rsidRDefault="00A07780" w:rsidP="00A07780">
      <w:pPr>
        <w:pStyle w:val="a6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1) ГМГ-КоА-оксидаза</w:t>
      </w:r>
    </w:p>
    <w:p w:rsidR="00A07780" w:rsidRPr="00DB4824" w:rsidRDefault="00A07780" w:rsidP="00A07780">
      <w:pPr>
        <w:pStyle w:val="a6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2) ГМГ-КоА-дегидрогеназа</w:t>
      </w:r>
    </w:p>
    <w:p w:rsidR="00A07780" w:rsidRPr="00DB4824" w:rsidRDefault="00A07780" w:rsidP="00A07780">
      <w:pPr>
        <w:pStyle w:val="a6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3) ГМГ-КоА-редуктаза</w:t>
      </w:r>
    </w:p>
    <w:p w:rsidR="00A07780" w:rsidRPr="00DB4824" w:rsidRDefault="00A07780" w:rsidP="00A07780">
      <w:pPr>
        <w:pStyle w:val="a6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4) ГМГ-КоА-синтетаза</w:t>
      </w:r>
    </w:p>
    <w:p w:rsidR="00A07780" w:rsidRPr="00DB4824" w:rsidRDefault="00A07780" w:rsidP="00A07780">
      <w:pPr>
        <w:pStyle w:val="a6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5) малонил-КоА-АПБ-малонилтрансфераза</w:t>
      </w:r>
    </w:p>
    <w:p w:rsidR="00A07780" w:rsidRPr="00DB4824" w:rsidRDefault="00A07780" w:rsidP="00A07780">
      <w:pPr>
        <w:pStyle w:val="a6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АТЕРОСКЛЕРОЗЕ ПРОИСХОДИТ: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1) снижение содержания кетоновых тел 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повышение чувствительности рецепторов к ЛПНП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повышение активности липопротеинлипазы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lastRenderedPageBreak/>
        <w:t>4) повышение содержания в крови ЛПВП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5) повышение содержания в крови ЛПНП</w:t>
      </w:r>
    </w:p>
    <w:p w:rsidR="00A07780" w:rsidRPr="00DB4824" w:rsidRDefault="00A07780" w:rsidP="00A07780">
      <w:pPr>
        <w:pStyle w:val="31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РАЗВИТИЮ АТЕРОСКЛЕРОЗА ПРЕПЯТСТВУЮТ СЛЕДУЮЩИЕ ФАКТОРЫ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а) гиподинамия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б) физическая работа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в) гипотиреоз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г) гипертиреоз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д) 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бедная холестерином птща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г, 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б, 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г, д</w:t>
      </w:r>
    </w:p>
    <w:p w:rsidR="00A07780" w:rsidRPr="00DB4824" w:rsidRDefault="00A07780" w:rsidP="00A07780">
      <w:pPr>
        <w:pStyle w:val="31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СИНТЕЗЕ ХОЛЕСТЕРИНА ЛИМИТИРУЮЩИМ ФЕРМЕНТОМ ЯВЛЯЕТСЯ: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холестеролредуктаза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ГМГКоА-редуктаза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фосфолипаза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4) изомераза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5) скваленсинтаза</w:t>
      </w:r>
    </w:p>
    <w:p w:rsidR="00A07780" w:rsidRPr="00DB4824" w:rsidRDefault="00A07780" w:rsidP="00A07780">
      <w:pPr>
        <w:pStyle w:val="31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ТРАНСПОРТ ХОЛЕСТЕРИНА ОТ ОРГАНОВ И ТКАНЕЙ В ПЕЧЕНЬ ОБЕСПЕЧИВАЮТ: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хиломикроны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ЛПОНП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ЛПНП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ЛПВП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альбумины </w:t>
      </w:r>
    </w:p>
    <w:p w:rsidR="00A07780" w:rsidRPr="00DB4824" w:rsidRDefault="00A07780" w:rsidP="00A0778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 w:rsidRPr="00DB4824">
        <w:rPr>
          <w:rFonts w:ascii="Times New Roman" w:hAnsi="Times New Roman" w:cs="Times New Roman"/>
          <w:caps/>
          <w:sz w:val="28"/>
          <w:szCs w:val="28"/>
        </w:rPr>
        <w:t>Основная функция холестерина в организме: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1)структурный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компонент мембран клеток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форма запасания метаболического топлива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конечный продукт липолиза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эмульгатор жиров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участие в обмене кальция и фосфора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 w:rsidRPr="00DB4824">
        <w:rPr>
          <w:rFonts w:ascii="Times New Roman" w:hAnsi="Times New Roman" w:cs="Times New Roman"/>
          <w:caps/>
          <w:sz w:val="28"/>
          <w:szCs w:val="28"/>
        </w:rPr>
        <w:t>В образовании холестерина принимает участие следующий кофермент: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НАДН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НАДФН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ФАДН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ФМНН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4-фосфопантотеин </w:t>
      </w:r>
    </w:p>
    <w:p w:rsidR="00A07780" w:rsidRPr="00DB4824" w:rsidRDefault="00A07780" w:rsidP="00A0778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ИСТОЧНИКАМИ АЦЕТИЛ-КоА ЯВЛЯЮТСЯ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креатин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холестерин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мочевина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пируват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нуклеотиды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ОСНОВНЫМИ ПУТЯМИ УДАЛЕНИЯ ХОЛЕСТЕРИНА ИЗ ОРГАНИЗМА ЧЕЛОВЕКА ЯВЛЯЮТСЯ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путь окисления до СО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и 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О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выделение с кожным салом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выделение в составе желчи через ЖКТ в виде желчных кислот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окисление до стероидных гормонов и после инактивации удаление с мочой 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неизменном виде с мочой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в, г,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г,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г, д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СОСТАВ ЛИПИДНОГО БИСЛОЯ КЛЕТОЧНЫХ МЕМБРАН ВХОДЯТ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фосфолипиды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триацилглицерины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свободные жирные кислоты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свободный глицерин</w:t>
      </w:r>
    </w:p>
    <w:p w:rsidR="00A07780" w:rsidRPr="00DB4824" w:rsidRDefault="00A07780" w:rsidP="00A07780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желчные кислоты </w:t>
      </w:r>
    </w:p>
    <w:p w:rsidR="00A07780" w:rsidRPr="00DB4824" w:rsidRDefault="00A07780" w:rsidP="00A0778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ОСНОВНОЙ ТРАНСПОРТНОЙ ФОРМОЙ ЭНДОГЕННОГО ХОЛЕСТЕРИНА К ТКАНЯМ ЯВЛЯЕТСЯ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хиломикроны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ЛПНП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ЛПОНП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ЛПВП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неэстерифицированные жирные кислоты</w:t>
      </w:r>
    </w:p>
    <w:p w:rsidR="00A07780" w:rsidRPr="00DB4824" w:rsidRDefault="00A07780" w:rsidP="00A0778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ХОЛЕСТЕРИН ВЫПОЛНЯЕТ СЛЕДУЮЩИЕ ФУНКЦИИ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участвует в синтезе АТФ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участвует в синтезе жирных кислот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участвует в синтезе витамина Д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lastRenderedPageBreak/>
        <w:t xml:space="preserve">4) участвует в синтезе простаноидов 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5) участвует в синтезе тириоидных гормонов</w:t>
      </w:r>
    </w:p>
    <w:p w:rsidR="00A07780" w:rsidRPr="00DB4824" w:rsidRDefault="00A07780" w:rsidP="00A07780">
      <w:pPr>
        <w:pStyle w:val="31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ХОЛЕСТЕРИН В ОСНОВНОМ СИНТЕЗИРУЕТСЯ: 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в коже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в печени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в ЖКТ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4) в сердце 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5) в </w:t>
      </w: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мышцах</w:t>
      </w:r>
    </w:p>
    <w:p w:rsidR="00A07780" w:rsidRPr="00DB4824" w:rsidRDefault="00A07780" w:rsidP="00A07780">
      <w:pPr>
        <w:pStyle w:val="31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ОЖИРЕНИЕ РАЗВИВАЕТСЯ В РЕЗУЛЬТАТЕ: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1) активации липолиза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2) торможения липогенеза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3) активации липогенеза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</w:rPr>
        <w:t>4) активации кетогенеза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5) активации β-окисления жирных кислот</w:t>
      </w:r>
    </w:p>
    <w:p w:rsidR="00A07780" w:rsidRPr="00DB4824" w:rsidRDefault="00A07780" w:rsidP="00A07780">
      <w:pPr>
        <w:pStyle w:val="31"/>
        <w:rPr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ДЛЯ АКТИВАЦИИ ПОДЖЕЛУДОЧНОЙ ЛИПАЗЫ НЕОБХОДИМЫ 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колипаза и желчные кислоты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колипаза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коэнзим-А и желчные кислоты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желчные кислот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желчные кислоты и глицерин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ЛИПОПРОТЕИНЛИПАЗА ЛОКАЛИЗОВАНА: 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клетках печени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коже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нейроглии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кишечнике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в эндотелии сосудов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ГЛАВНОЙ ФУНКЦИЕЙ БЕЛОЙ ЖИРОВОЙ ТКАНИ ЯВЛЯЕТСЯ 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структурообразовательная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накопление жира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создание запаса гликогена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накопление эндогенной воды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терморегуляция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ГЛАВНОЙ ФУНКЦИЕЙ БУРОЙ ЖИРОВОЙ ТКАНИ ЯВЛЯЕТСЯ: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амортизационная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терморегуляторная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структурообразовательная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создание запаса гликогена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накопление жира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ЛИПОГЕНЕЗ – ЭТО ПРОЦЕСС СИНТЕЗА: 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кетоновых тел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холестерина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триацилглицеринов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гликогена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ЛПОНП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КАРНИТИН ЯВЛЯЕТСЯ ПЕРЕНОСЧИКОМ: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жирной кислоты в цитозоль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жирной кислоты в митохондрию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глицерина в митохондрию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глутамата в митохондрию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цитрата из митохондрии в цитозоль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ПАЛЬМИТИНОВАЯ КИСЛОТА СОДЕРЖИТ АТОМЫ УГЛЕРОДА В КОЛИЧЕСТВЕ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17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18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19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16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20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ОКИСЛЕНИИ ПАЛЬМИТИНОВОЙ КИСЛОТЫ (С16) ОБРАЗУЕТСЯ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140 АТФ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130 АТФ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98 АТФ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148 АТФ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156 АТФ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СИНТЕЗ ЖИРНЫХ КИСЛОТ ОТЛИЧАЕТСЯ ОТ ОКИСЛЕНИЯ ЖИРНЫХ КИСЛОТ СЛЕДУЮЩИМ МЕТАБОЛИТОМ: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еноил-КоА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ацил-КоА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ацетил-КоА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β-кетоацил-КоА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малонил-КоА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ОКИСЛЕНИИ ЖИРНЫХ КИСЛОТ ПРИНИМАЮТ УЧАСТИЕ: 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оксидазы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дегидрогеназы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редуктазы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пероксидазы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гидроксилазы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В СИНТЕЗЕ ЖИРНЫХ КИСЛОТ ПРИНИМАЮТ УЧАСТИЕ СЛЕДУЮЩИЕ ОКСИДОРЕДУКТАЗЫ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дегидрогеназы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редуктазы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гидроксилазы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оксидазы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оксигеназы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АЦЕТИЛ-КоА ИЗ МИТОХОНДРИЙ В ЦИТОЗОЛЬ ПОСТУПАЕТ В СОСТАВЕ: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цитрата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оксалоацетата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2-оксоглутарата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сукцината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малата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АЦЕТИЛ-КоА ОБРАЗУЕТСЯ ИЗ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аденина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гликогена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жирных кислот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холестерина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креатина</w:t>
      </w:r>
    </w:p>
    <w:p w:rsidR="00A07780" w:rsidRPr="00DB4824" w:rsidRDefault="00A07780" w:rsidP="00A0778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ОБЩИМ МЕТАБОЛИТОМ В СИНТЕЗЕ КЕТОНОВЫХ ТЕЛ И ХОЛЕСТЕРИНА ЯВЛЯЕТСЯ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β-гидрокси, β-метилглутарил-КоА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сквален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мевалоновая кислота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ланостерин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ацетоацетат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ФИЗИОЛОГИЧЕСКИЙ КЕТОЗ БЫВАЕТ: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 новорожденных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 пожилых людей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при употреблении жирной пищи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при употреблении пищи, богатой углеводами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при гиподинамии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ХОЛЕСТЕРИН ОТНОСИТСЯ К КЛАССУ: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1</w:t>
      </w:r>
      <w:r w:rsidRPr="00DB4824">
        <w:rPr>
          <w:rFonts w:ascii="Times New Roman" w:hAnsi="Times New Roman" w:cs="Times New Roman"/>
          <w:sz w:val="28"/>
          <w:szCs w:val="28"/>
        </w:rPr>
        <w:t>) альдегидов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кетонов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карбоновых кислот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сложных эфиров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спиртов 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АТЕРОГЕННЫМИ ЛИПОПРОТЕИНАМИ ЯВЛЯЮТСЯ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хиломикроны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ЛПОНП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ЛПВП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ЛПНП</w:t>
      </w:r>
    </w:p>
    <w:p w:rsidR="00A07780" w:rsidRPr="00DB4824" w:rsidRDefault="00A07780" w:rsidP="00A07780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A07780" w:rsidRPr="00DB4824" w:rsidRDefault="00A07780" w:rsidP="00A0778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г</w:t>
      </w:r>
    </w:p>
    <w:p w:rsidR="00A07780" w:rsidRPr="00DB4824" w:rsidRDefault="00A07780" w:rsidP="00A0778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б, г </w:t>
      </w:r>
    </w:p>
    <w:p w:rsidR="00A07780" w:rsidRPr="00DB4824" w:rsidRDefault="00A07780" w:rsidP="00A0778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в</w:t>
      </w:r>
    </w:p>
    <w:p w:rsidR="00A07780" w:rsidRPr="00DB4824" w:rsidRDefault="00A07780" w:rsidP="00A0778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в, г </w:t>
      </w:r>
    </w:p>
    <w:p w:rsidR="00A07780" w:rsidRPr="00DB4824" w:rsidRDefault="00A07780" w:rsidP="00A0778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г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100. </w:t>
      </w:r>
      <w:r w:rsidRPr="00DB48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β-ОКИСЛЕНИИ ЖИРНЫХ КИСЛОТ НАДН ОБРАЗУЕТСЯ В РЕЗУЛЬТАТЕ СЛЕДУЮЩИХ ПРЕВРАЩЕНИЙ</w:t>
      </w:r>
    </w:p>
    <w:p w:rsidR="00A07780" w:rsidRPr="00DB4824" w:rsidRDefault="00A07780" w:rsidP="00A07780">
      <w:pPr>
        <w:spacing w:after="0" w:line="240" w:lineRule="auto"/>
        <w:ind w:left="84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1) ацил-КоА → еноил-КоА </w:t>
      </w:r>
    </w:p>
    <w:p w:rsidR="00A07780" w:rsidRPr="00DB4824" w:rsidRDefault="00A07780" w:rsidP="00A07780">
      <w:pPr>
        <w:spacing w:after="0" w:line="240" w:lineRule="auto"/>
        <w:ind w:left="84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2) еноил-КоА → β-гидроксиацил-КоА</w:t>
      </w:r>
    </w:p>
    <w:p w:rsidR="00A07780" w:rsidRPr="00DB4824" w:rsidRDefault="00A07780" w:rsidP="00A07780">
      <w:pPr>
        <w:spacing w:after="0" w:line="240" w:lineRule="auto"/>
        <w:ind w:left="84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3) β-гидроксиацил-КоА → β-кетоацил-КоА</w:t>
      </w:r>
    </w:p>
    <w:p w:rsidR="00A07780" w:rsidRPr="00DB4824" w:rsidRDefault="00A07780" w:rsidP="00A07780">
      <w:pPr>
        <w:spacing w:after="0" w:line="240" w:lineRule="auto"/>
        <w:ind w:left="84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4) β-кетоацил-КоА → ацетил-КоА + ацил-КоА</w:t>
      </w:r>
    </w:p>
    <w:p w:rsidR="00A07780" w:rsidRPr="00DB4824" w:rsidRDefault="00A07780" w:rsidP="00A07780">
      <w:pPr>
        <w:spacing w:after="0" w:line="240" w:lineRule="auto"/>
        <w:ind w:left="84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5) жирная кислот + Н</w:t>
      </w:r>
      <w:r w:rsidRPr="00DB482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B4824">
        <w:rPr>
          <w:rFonts w:ascii="Times New Roman" w:hAnsi="Times New Roman" w:cs="Times New Roman"/>
          <w:bCs/>
          <w:sz w:val="28"/>
          <w:szCs w:val="28"/>
        </w:rPr>
        <w:t>-КоА → ацил-КоА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pStyle w:val="a5"/>
        <w:numPr>
          <w:ilvl w:val="0"/>
          <w:numId w:val="22"/>
        </w:numPr>
        <w:rPr>
          <w:caps/>
          <w:sz w:val="28"/>
          <w:szCs w:val="28"/>
        </w:rPr>
      </w:pPr>
      <w:r w:rsidRPr="00DB4824">
        <w:rPr>
          <w:caps/>
          <w:sz w:val="28"/>
          <w:szCs w:val="28"/>
        </w:rPr>
        <w:t>Наибольшее содержание триацилглицеролов имеют: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липопротеины очень низкой плотности 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липопротеины промежуточной плотности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липопротеины низкой плотности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липопротеины высокой плотности 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хиломикроны</w:t>
      </w:r>
    </w:p>
    <w:p w:rsidR="00A07780" w:rsidRPr="00DB4824" w:rsidRDefault="00A07780" w:rsidP="00A0778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ГИДРОЛИЗЕ СФИНГОМИЕЛИНА ОБРАЗУЮТСЯ: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сфингозин + жирная кислота + глюкоза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сфингозин + жирная кислота + фосфорная кислота + этаноламин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глицерин + жирная кислота + фосфорная кислота + холин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сфингозин + жирная кислота + фосфорная кислота + холин 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глицерин + жирная кислота + фосфорная кислота + этаноламин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ТАК КАК ЛИПИДЫ НЕ РАСТВОРИМЫ В ВОДЕ, В КРОВИ ОНИ НАХОДЯТСЯ В СВЯЗАННОМ СОСТОЯНИИ С МОЛЕКУЛАМИ: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глюкозы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аминокислот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белков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тиолов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спиртов</w:t>
      </w:r>
    </w:p>
    <w:p w:rsidR="00A07780" w:rsidRPr="00DB4824" w:rsidRDefault="00A07780" w:rsidP="00A077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ЛХАТ – ЭТО ФЕРМЕНТ, КОТОРЫЙ ЭТЕРИФИЦИРУЕТ: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глицерин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холестерин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этанол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сфингозин 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холин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ЛПВП ЯВЛЯЮТСЯ АНТИАТЕРОГЕННЫМИ, ТАК КАК: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снижают синтез холестерина</w:t>
      </w:r>
    </w:p>
    <w:p w:rsidR="00A07780" w:rsidRPr="00DB4824" w:rsidRDefault="00A07780" w:rsidP="00A0778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удаляют избыток холестерина из сосудов 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усиливают липогенез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снижают кетогенез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усиливают липолиз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523378568" r:id="rId8"/>
        </w:objec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>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-ХОЛЕСТЕРИН ЭТО: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холестерин ЛПВП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холестерин ЛПОНП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холестерин ЛПНП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холестерин хиломикронов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холестерин в адипоцитах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 w:rsidRPr="00DB4824">
        <w:rPr>
          <w:rFonts w:ascii="Times New Roman" w:hAnsi="Times New Roman" w:cs="Times New Roman"/>
          <w:caps/>
          <w:sz w:val="28"/>
          <w:szCs w:val="28"/>
        </w:rPr>
        <w:t>Какие компоненты липопротеина обеспечивают узнавание специфических рецепторов на поверхности клеток: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эфиры холестерина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триацилглицеролы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фосфолипиды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сфинголипиды</w:t>
      </w:r>
    </w:p>
    <w:p w:rsidR="00A07780" w:rsidRPr="00DB4824" w:rsidRDefault="00A07780" w:rsidP="00A07780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апопротеины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ОКИСЛЕНИИ ЖИРНЫХ КИСЛОТ ФЕРМЕНТЫ РАСПОЛОЖЕНЫ В СЛЕДУЮЩЕМ ПОРЯДКЕ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тиолаза →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62"/>
      </w:r>
      <w:r w:rsidRPr="00DB4824">
        <w:rPr>
          <w:rFonts w:ascii="Times New Roman" w:hAnsi="Times New Roman" w:cs="Times New Roman"/>
          <w:sz w:val="28"/>
          <w:szCs w:val="28"/>
        </w:rPr>
        <w:t>-гидроксиацил-КоА-дегидрогеназа → ацил-КоА-дегидрогеназа → еноил-КоА-гидратаза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ацил-КоА-дегидрогеназа → еноил-КоА-гидратаза →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62"/>
      </w:r>
      <w:r w:rsidRPr="00DB4824">
        <w:rPr>
          <w:rFonts w:ascii="Times New Roman" w:hAnsi="Times New Roman" w:cs="Times New Roman"/>
          <w:sz w:val="28"/>
          <w:szCs w:val="28"/>
        </w:rPr>
        <w:t>-гидроксиацил-КоА-дегидрогеназа → тиолаза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ацил-КоА-дегидрогеназа → тиолаза → еноил-КоА-гидратаза →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62"/>
      </w:r>
      <w:r w:rsidRPr="00DB4824">
        <w:rPr>
          <w:rFonts w:ascii="Times New Roman" w:hAnsi="Times New Roman" w:cs="Times New Roman"/>
          <w:sz w:val="28"/>
          <w:szCs w:val="28"/>
        </w:rPr>
        <w:t xml:space="preserve">-гидоксиацил-КоА-дегидрогеназа 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ацил-КоА-дегидрогеназа → еноил-КоА-гидратаза → тиолаза →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62"/>
      </w:r>
      <w:r w:rsidRPr="00DB4824">
        <w:rPr>
          <w:rFonts w:ascii="Times New Roman" w:hAnsi="Times New Roman" w:cs="Times New Roman"/>
          <w:sz w:val="28"/>
          <w:szCs w:val="28"/>
        </w:rPr>
        <w:t>-гидроксиацил-КоА-дегидрогеназа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еноил-КоА-гидратаза → ацил-КоА-дегидрогеназа→ тиолаза →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62"/>
      </w:r>
      <w:r w:rsidRPr="00DB4824">
        <w:rPr>
          <w:rFonts w:ascii="Times New Roman" w:hAnsi="Times New Roman" w:cs="Times New Roman"/>
          <w:sz w:val="28"/>
          <w:szCs w:val="28"/>
        </w:rPr>
        <w:t>-гидроксиацил-КоА-дегидрогеназа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ПУТЯМИ ИСПОЛЬЗОВАНИЯ АЦЕТИЛ-КоА ЯВЛЯЮТСЯ: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i w:val="0"/>
          <w:sz w:val="28"/>
          <w:szCs w:val="28"/>
        </w:rPr>
      </w:pPr>
      <w:r w:rsidRPr="00DB4824">
        <w:rPr>
          <w:rFonts w:ascii="Times New Roman" w:hAnsi="Times New Roman"/>
          <w:b w:val="0"/>
          <w:i w:val="0"/>
          <w:sz w:val="28"/>
          <w:szCs w:val="28"/>
        </w:rPr>
        <w:t>1) цикл Кребса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i w:val="0"/>
          <w:sz w:val="28"/>
          <w:szCs w:val="28"/>
        </w:rPr>
        <w:t xml:space="preserve">2) </w:t>
      </w:r>
      <w:r w:rsidRPr="00DB4824">
        <w:rPr>
          <w:rFonts w:ascii="Times New Roman" w:hAnsi="Times New Roman"/>
          <w:b w:val="0"/>
          <w:i w:val="0"/>
          <w:sz w:val="28"/>
          <w:szCs w:val="28"/>
          <w:lang w:val="ru-RU"/>
        </w:rPr>
        <w:t>синтез гликогена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i w:val="0"/>
          <w:sz w:val="28"/>
          <w:szCs w:val="28"/>
        </w:rPr>
      </w:pPr>
      <w:r w:rsidRPr="00DB4824">
        <w:rPr>
          <w:rFonts w:ascii="Times New Roman" w:hAnsi="Times New Roman"/>
          <w:b w:val="0"/>
          <w:i w:val="0"/>
          <w:sz w:val="28"/>
          <w:szCs w:val="28"/>
        </w:rPr>
        <w:t>3) синтез карнитина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i w:val="0"/>
          <w:sz w:val="28"/>
          <w:szCs w:val="28"/>
        </w:rPr>
        <w:lastRenderedPageBreak/>
        <w:t>4) глюконеогенез</w:t>
      </w:r>
    </w:p>
    <w:p w:rsidR="00A07780" w:rsidRPr="00DB4824" w:rsidRDefault="00A07780" w:rsidP="00A07780">
      <w:pPr>
        <w:pStyle w:val="31"/>
        <w:ind w:left="709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DB4824">
        <w:rPr>
          <w:rFonts w:ascii="Times New Roman" w:hAnsi="Times New Roman"/>
          <w:b w:val="0"/>
          <w:i w:val="0"/>
          <w:sz w:val="28"/>
          <w:szCs w:val="28"/>
          <w:lang w:val="en-US"/>
        </w:rPr>
        <w:t xml:space="preserve">5) </w:t>
      </w:r>
      <w:proofErr w:type="gramStart"/>
      <w:r w:rsidRPr="00DB4824">
        <w:rPr>
          <w:rFonts w:ascii="Times New Roman" w:hAnsi="Times New Roman"/>
          <w:b w:val="0"/>
          <w:i w:val="0"/>
          <w:sz w:val="28"/>
          <w:szCs w:val="28"/>
          <w:lang w:val="ru-RU"/>
        </w:rPr>
        <w:t>синтез</w:t>
      </w:r>
      <w:proofErr w:type="gramEnd"/>
      <w:r w:rsidRPr="00DB4824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аланина</w:t>
      </w:r>
    </w:p>
    <w:p w:rsidR="00A07780" w:rsidRPr="00DB4824" w:rsidRDefault="00A07780" w:rsidP="00A07780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ГЛАВНЫМИ ПЕРЕНОСЧИКАМИ ХОЛЕСТЕРИНА ИЗ КИШЕЧНИКА В КРОВЬ СЛУЖАТ:</w:t>
      </w:r>
    </w:p>
    <w:p w:rsidR="00A07780" w:rsidRPr="00DB4824" w:rsidRDefault="00A07780" w:rsidP="00A07780">
      <w:pPr>
        <w:numPr>
          <w:ilvl w:val="1"/>
          <w:numId w:val="1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ЛПНП</w:t>
      </w:r>
    </w:p>
    <w:p w:rsidR="00A07780" w:rsidRPr="00DB4824" w:rsidRDefault="00A07780" w:rsidP="00A07780">
      <w:pPr>
        <w:numPr>
          <w:ilvl w:val="1"/>
          <w:numId w:val="1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ЛПВП</w:t>
      </w:r>
    </w:p>
    <w:p w:rsidR="00A07780" w:rsidRPr="00DB4824" w:rsidRDefault="00A07780" w:rsidP="00A07780">
      <w:pPr>
        <w:numPr>
          <w:ilvl w:val="1"/>
          <w:numId w:val="1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ЛПОНП</w:t>
      </w:r>
    </w:p>
    <w:p w:rsidR="00A07780" w:rsidRPr="00DB4824" w:rsidRDefault="00A07780" w:rsidP="00A07780">
      <w:pPr>
        <w:numPr>
          <w:ilvl w:val="1"/>
          <w:numId w:val="1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хиломикроны</w:t>
      </w:r>
      <w:proofErr w:type="gramEnd"/>
    </w:p>
    <w:p w:rsidR="00A07780" w:rsidRPr="00DB4824" w:rsidRDefault="00A07780" w:rsidP="00A07780">
      <w:pPr>
        <w:numPr>
          <w:ilvl w:val="1"/>
          <w:numId w:val="1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альбумины</w:t>
      </w:r>
      <w:proofErr w:type="gramEnd"/>
    </w:p>
    <w:p w:rsidR="00A07780" w:rsidRPr="00DB4824" w:rsidRDefault="00A07780" w:rsidP="00A07780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ХОЛЕСТЕРИН ПЕЧЕНИ ПОПАДАЕТ В ТКАНИ В СОСТАВЕ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ЛПОНП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ЛПВП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хиломикронов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ЛПНП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альбуминов</w:t>
      </w:r>
    </w:p>
    <w:p w:rsidR="00A07780" w:rsidRPr="00DB4824" w:rsidRDefault="00A07780" w:rsidP="00A07780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ИЗ РАЗЛИЧНЫХ ТКАНЕЙ ХОЛЕСТЕРИН ПЕРЕНОСИТСЯ В ПЕЧЕНЬ В СОСТАВЕ</w:t>
      </w:r>
    </w:p>
    <w:p w:rsidR="00A07780" w:rsidRPr="00DB4824" w:rsidRDefault="00A07780" w:rsidP="00C15193">
      <w:pPr>
        <w:numPr>
          <w:ilvl w:val="1"/>
          <w:numId w:val="22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ЛПНП</w:t>
      </w:r>
    </w:p>
    <w:p w:rsidR="00A07780" w:rsidRPr="00DB4824" w:rsidRDefault="00A07780" w:rsidP="00C15193">
      <w:pPr>
        <w:numPr>
          <w:ilvl w:val="1"/>
          <w:numId w:val="22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ЛПОНП</w:t>
      </w:r>
    </w:p>
    <w:p w:rsidR="00A07780" w:rsidRPr="00DB4824" w:rsidRDefault="00A07780" w:rsidP="00C15193">
      <w:pPr>
        <w:numPr>
          <w:ilvl w:val="1"/>
          <w:numId w:val="22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хиломикронов</w:t>
      </w:r>
      <w:proofErr w:type="gramEnd"/>
    </w:p>
    <w:p w:rsidR="00A07780" w:rsidRPr="00DB4824" w:rsidRDefault="00A07780" w:rsidP="00C15193">
      <w:pPr>
        <w:numPr>
          <w:ilvl w:val="1"/>
          <w:numId w:val="22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альбуминов</w:t>
      </w:r>
      <w:proofErr w:type="gramEnd"/>
    </w:p>
    <w:p w:rsidR="00A07780" w:rsidRPr="00DB4824" w:rsidRDefault="00A07780" w:rsidP="00C15193">
      <w:pPr>
        <w:numPr>
          <w:ilvl w:val="1"/>
          <w:numId w:val="22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ЛПВП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ПРИ СНИЖЕНИИ АКТИВНОСТИ ЛИПОПРОТЕИНЛИПАЗЫ ВОЗМОЖНО: </w:t>
      </w:r>
    </w:p>
    <w:p w:rsidR="00A07780" w:rsidRPr="00DB4824" w:rsidRDefault="00A07780" w:rsidP="00C151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содержания хиломикронов плазмы крови</w:t>
      </w:r>
    </w:p>
    <w:p w:rsidR="00A07780" w:rsidRPr="00DB4824" w:rsidRDefault="00A07780" w:rsidP="00C151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в плазме крови концентрации хиломикронов и ЛПОНП</w:t>
      </w:r>
    </w:p>
    <w:p w:rsidR="00A07780" w:rsidRPr="00DB4824" w:rsidRDefault="00A07780" w:rsidP="00C151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концентрации ЛПНП</w:t>
      </w:r>
    </w:p>
    <w:p w:rsidR="00A07780" w:rsidRPr="00DB4824" w:rsidRDefault="00A07780" w:rsidP="00C151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концентрации ЛПВП и ЛПНП</w:t>
      </w:r>
    </w:p>
    <w:p w:rsidR="00A07780" w:rsidRPr="00DB4824" w:rsidRDefault="00A07780" w:rsidP="00C151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концентрации ЛПВП</w:t>
      </w:r>
      <w:r w:rsidRPr="00DB48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7780" w:rsidRPr="00DB4824" w:rsidRDefault="00A07780" w:rsidP="00A07780">
      <w:pPr>
        <w:spacing w:after="0" w:line="240" w:lineRule="auto"/>
        <w:ind w:left="1005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ПРИЧИНОЙ ГИПЕРХОЛЕСТЕРИНЕМИИ МОЖЕТ БЫТЬ: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увеличение активности липопротеинлипазы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избыточное потребление углеводов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увеличение числа рецепторов к ЛПНП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увеличение активности ЛХАТ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увеличенное содержание ЛПВП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НЕЗАМЕНИМОЙ ЖИРНОЙ КИСЛОТОЙ ЯВЛЯЕТСЯ:</w:t>
      </w:r>
    </w:p>
    <w:p w:rsidR="00A07780" w:rsidRPr="00DB4824" w:rsidRDefault="00A07780" w:rsidP="00A07780">
      <w:pPr>
        <w:tabs>
          <w:tab w:val="num" w:pos="108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пальмитоолеиновая </w:t>
      </w:r>
    </w:p>
    <w:p w:rsidR="00A07780" w:rsidRPr="00DB4824" w:rsidRDefault="00A07780" w:rsidP="00A07780">
      <w:pPr>
        <w:tabs>
          <w:tab w:val="num" w:pos="108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стеариновая </w:t>
      </w:r>
    </w:p>
    <w:p w:rsidR="00A07780" w:rsidRPr="00DB4824" w:rsidRDefault="00A07780" w:rsidP="00A07780">
      <w:pPr>
        <w:tabs>
          <w:tab w:val="num" w:pos="108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олеиновая </w:t>
      </w:r>
    </w:p>
    <w:p w:rsidR="00A07780" w:rsidRPr="00DB4824" w:rsidRDefault="00A07780" w:rsidP="00A07780">
      <w:pPr>
        <w:tabs>
          <w:tab w:val="num" w:pos="108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4) линолевая </w:t>
      </w:r>
    </w:p>
    <w:p w:rsidR="00A07780" w:rsidRPr="00DB4824" w:rsidRDefault="00A07780" w:rsidP="00A07780">
      <w:pPr>
        <w:tabs>
          <w:tab w:val="num" w:pos="108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пальмитиновая</w:t>
      </w:r>
    </w:p>
    <w:p w:rsidR="00A07780" w:rsidRPr="00DB4824" w:rsidRDefault="00A07780" w:rsidP="00A0778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ГОРМОН, АКТИВИРУЮЩИЙ ЛИПОЛИЗ В АДИПОЦИТАХ:</w:t>
      </w:r>
    </w:p>
    <w:p w:rsidR="00A07780" w:rsidRPr="00DB4824" w:rsidRDefault="00A07780" w:rsidP="00C15193">
      <w:pPr>
        <w:numPr>
          <w:ilvl w:val="0"/>
          <w:numId w:val="23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инсулин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3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адреналин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3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кальцитонин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3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окситоцин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3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альдостерон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A07780">
      <w:pPr>
        <w:spacing w:after="0" w:line="240" w:lineRule="auto"/>
        <w:ind w:left="1911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pStyle w:val="a5"/>
        <w:numPr>
          <w:ilvl w:val="0"/>
          <w:numId w:val="22"/>
        </w:numPr>
        <w:rPr>
          <w:caps/>
          <w:sz w:val="28"/>
          <w:szCs w:val="28"/>
        </w:rPr>
      </w:pPr>
      <w:r w:rsidRPr="00DB4824">
        <w:rPr>
          <w:caps/>
          <w:sz w:val="28"/>
          <w:szCs w:val="28"/>
        </w:rPr>
        <w:t>Холестерин удаляется из оргазма в виде: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кетоновых тел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и 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О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желчных кислот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жирных кислот</w:t>
      </w:r>
    </w:p>
    <w:p w:rsidR="00A07780" w:rsidRPr="00DB4824" w:rsidRDefault="00A07780" w:rsidP="00A077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ацетоацетата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КОФЕРМЕНТ, УЧАСТВУЮЩИЙ В БИОСИНТЕЗЕ ЖИРНЫХ КИСЛОТ, НО НЕ УЧАСТВУЮЩИЙ В ИХ ОКИСЛЕНИИ:</w:t>
      </w:r>
    </w:p>
    <w:p w:rsidR="00A07780" w:rsidRPr="00DB4824" w:rsidRDefault="00A07780" w:rsidP="00C15193">
      <w:pPr>
        <w:numPr>
          <w:ilvl w:val="0"/>
          <w:numId w:val="24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ФАД </w:t>
      </w:r>
    </w:p>
    <w:p w:rsidR="00A07780" w:rsidRPr="00DB4824" w:rsidRDefault="00A07780" w:rsidP="00C15193">
      <w:pPr>
        <w:numPr>
          <w:ilvl w:val="0"/>
          <w:numId w:val="24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НАД </w:t>
      </w:r>
    </w:p>
    <w:p w:rsidR="00A07780" w:rsidRPr="00DB4824" w:rsidRDefault="00A07780" w:rsidP="00C15193">
      <w:pPr>
        <w:numPr>
          <w:ilvl w:val="0"/>
          <w:numId w:val="24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НАДФ•Н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4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КоА </w:t>
      </w:r>
    </w:p>
    <w:p w:rsidR="00A07780" w:rsidRPr="00DB4824" w:rsidRDefault="00A07780" w:rsidP="00C15193">
      <w:pPr>
        <w:numPr>
          <w:ilvl w:val="0"/>
          <w:numId w:val="24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тиаминдифосфат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A0778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НАДФН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ДЛЯ БИОСИНТЕЗА ЖИРНЫХ КИСЛОТ И ХОЛЕСТЕРИНА ПОСТАВЛЯЕТСЯ ЗА СЧЕТ:</w:t>
      </w:r>
    </w:p>
    <w:p w:rsidR="00A07780" w:rsidRPr="00DB4824" w:rsidRDefault="00A07780" w:rsidP="00C15193">
      <w:pPr>
        <w:numPr>
          <w:ilvl w:val="0"/>
          <w:numId w:val="25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гликолиза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5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цикла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Кребса </w:t>
      </w:r>
    </w:p>
    <w:p w:rsidR="00A07780" w:rsidRPr="00DB4824" w:rsidRDefault="00A07780" w:rsidP="00C15193">
      <w:pPr>
        <w:numPr>
          <w:ilvl w:val="0"/>
          <w:numId w:val="25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-окисления жирных кислот </w:t>
      </w:r>
    </w:p>
    <w:p w:rsidR="00A07780" w:rsidRPr="00DB4824" w:rsidRDefault="00A07780" w:rsidP="00C15193">
      <w:pPr>
        <w:numPr>
          <w:ilvl w:val="0"/>
          <w:numId w:val="25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окисления </w:t>
      </w:r>
    </w:p>
    <w:p w:rsidR="00A07780" w:rsidRPr="00DB4824" w:rsidRDefault="00A07780" w:rsidP="00C15193">
      <w:pPr>
        <w:numPr>
          <w:ilvl w:val="0"/>
          <w:numId w:val="25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пентоз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фосфатного цикла </w:t>
      </w:r>
    </w:p>
    <w:p w:rsidR="00A07780" w:rsidRPr="00DB4824" w:rsidRDefault="00A07780" w:rsidP="00A0778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ГОРМОН, ТОРМОЗЯЩИЙ ЛИПОЛИЗ В ЖИРОВОЙ ТКАНИ:</w:t>
      </w:r>
    </w:p>
    <w:p w:rsidR="00A07780" w:rsidRPr="00DB4824" w:rsidRDefault="00A07780" w:rsidP="00C15193">
      <w:pPr>
        <w:numPr>
          <w:ilvl w:val="0"/>
          <w:numId w:val="2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катехоламин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и соматотропин </w:t>
      </w:r>
    </w:p>
    <w:p w:rsidR="00A07780" w:rsidRPr="00DB4824" w:rsidRDefault="00A07780" w:rsidP="00C15193">
      <w:pPr>
        <w:numPr>
          <w:ilvl w:val="0"/>
          <w:numId w:val="2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глюкагон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и кортикотропин </w:t>
      </w:r>
    </w:p>
    <w:p w:rsidR="00A07780" w:rsidRPr="00DB4824" w:rsidRDefault="00A07780" w:rsidP="00C15193">
      <w:pPr>
        <w:numPr>
          <w:ilvl w:val="0"/>
          <w:numId w:val="2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инсулин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СТГ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СИНТЕЗЕ ФОСФАТИДИЛХОЛИНА ПРИНИМАЕТ УЧАСТИЕ:</w:t>
      </w:r>
    </w:p>
    <w:p w:rsidR="00A07780" w:rsidRPr="00DB4824" w:rsidRDefault="00A07780" w:rsidP="00C15193">
      <w:pPr>
        <w:numPr>
          <w:ilvl w:val="0"/>
          <w:numId w:val="27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цистеин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7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метионин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7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треонин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7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глицин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7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аланин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A077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УЧАСТНИК БИОСИНТЕЗА ЖИРНЫХ КИСЛОТ:</w:t>
      </w:r>
    </w:p>
    <w:p w:rsidR="00A07780" w:rsidRPr="00DB4824" w:rsidRDefault="00A07780" w:rsidP="00C15193">
      <w:pPr>
        <w:numPr>
          <w:ilvl w:val="0"/>
          <w:numId w:val="28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карнитин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8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биотин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8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сфингозин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8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церулоплазмин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C15193">
      <w:pPr>
        <w:numPr>
          <w:ilvl w:val="0"/>
          <w:numId w:val="28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ФАД•Н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0" w:rsidRPr="00DB4824" w:rsidRDefault="00A07780" w:rsidP="00A0778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КОНЕЧНЫЙ ПРОДУКТ ДЕЙСТВИЯ СИНТАЗЫ ЖИРНЫХ КИСЛОТ:</w:t>
      </w:r>
    </w:p>
    <w:p w:rsidR="00A07780" w:rsidRPr="00DB4824" w:rsidRDefault="00A07780" w:rsidP="00C15193">
      <w:pPr>
        <w:numPr>
          <w:ilvl w:val="0"/>
          <w:numId w:val="29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бутирил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-КоА </w:t>
      </w:r>
    </w:p>
    <w:p w:rsidR="00A07780" w:rsidRPr="00DB4824" w:rsidRDefault="00A07780" w:rsidP="00C15193">
      <w:pPr>
        <w:numPr>
          <w:ilvl w:val="0"/>
          <w:numId w:val="29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бутирил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-АПБ </w:t>
      </w:r>
    </w:p>
    <w:p w:rsidR="00A07780" w:rsidRPr="00DB4824" w:rsidRDefault="00A07780" w:rsidP="00C15193">
      <w:pPr>
        <w:numPr>
          <w:ilvl w:val="0"/>
          <w:numId w:val="29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пальмитиновая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кислота </w:t>
      </w:r>
    </w:p>
    <w:p w:rsidR="00A07780" w:rsidRPr="00DB4824" w:rsidRDefault="00A07780" w:rsidP="00C15193">
      <w:pPr>
        <w:numPr>
          <w:ilvl w:val="0"/>
          <w:numId w:val="29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стеариновая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кислота </w:t>
      </w:r>
    </w:p>
    <w:p w:rsidR="00A07780" w:rsidRPr="00DB4824" w:rsidRDefault="00A07780" w:rsidP="00C15193">
      <w:pPr>
        <w:numPr>
          <w:ilvl w:val="0"/>
          <w:numId w:val="29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-кетоацил-АПБ</w:t>
      </w:r>
    </w:p>
    <w:p w:rsidR="00A07780" w:rsidRPr="00DB4824" w:rsidRDefault="00A07780" w:rsidP="00A0778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ЧЕТЫРЕ ДВОЙНЫЕ СВЯЗИ СОДЕРЖИТ МОЛЕКУЛА: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1) линолевой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2) линоленовой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3) пальмитиновой кислоты 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4) стеариновой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арахидоновой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ОДНУ ДВОЙНУЮ СВЯЗЬ СОДЕРЖИТ МОЛЕКУЛА: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1) олеиновой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2) линолевой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3) линоленовой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4) арахидоновой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стеариновой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ДВЕ ДВОЙНЫЕ СВЯЗИ СОДЕРЖИТ МОЛЕКУЛА: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1) олеиновой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2) линолевой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3) линоленовой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4) арахидоновой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стеариновой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ТРИ ДВОЙНЫЕ СВЯЗИ СОДЕРЖИТ МОЛЕКУЛА: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1) олеиновой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2) линолевой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3) линоленовой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4) арахидоновой кислоты</w:t>
      </w:r>
    </w:p>
    <w:p w:rsidR="00A07780" w:rsidRPr="00DB4824" w:rsidRDefault="00A07780" w:rsidP="00A0778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стеариновой кислоты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80" w:rsidRPr="00DB4824" w:rsidRDefault="00A07780" w:rsidP="00C15193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 ЛХАТ ВХОДИТ В СОСТАВ:</w:t>
      </w:r>
    </w:p>
    <w:p w:rsidR="00A07780" w:rsidRPr="00DB4824" w:rsidRDefault="00A07780" w:rsidP="00A07780">
      <w:pPr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B482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1) ЛПОНП</w:t>
      </w:r>
    </w:p>
    <w:p w:rsidR="00A07780" w:rsidRPr="00DB4824" w:rsidRDefault="00A07780" w:rsidP="00A07780">
      <w:pPr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B4824">
        <w:rPr>
          <w:rStyle w:val="a4"/>
          <w:rFonts w:ascii="Times New Roman" w:hAnsi="Times New Roman" w:cs="Times New Roman"/>
          <w:b w:val="0"/>
          <w:sz w:val="28"/>
          <w:szCs w:val="28"/>
        </w:rPr>
        <w:t>2) ЛПНП</w:t>
      </w:r>
    </w:p>
    <w:p w:rsidR="00A07780" w:rsidRPr="00DB4824" w:rsidRDefault="00A07780" w:rsidP="00A07780">
      <w:pPr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B4824">
        <w:rPr>
          <w:rStyle w:val="a4"/>
          <w:rFonts w:ascii="Times New Roman" w:hAnsi="Times New Roman" w:cs="Times New Roman"/>
          <w:b w:val="0"/>
          <w:sz w:val="28"/>
          <w:szCs w:val="28"/>
        </w:rPr>
        <w:t>3) ЛПВП</w:t>
      </w:r>
    </w:p>
    <w:p w:rsidR="00A07780" w:rsidRPr="00DB4824" w:rsidRDefault="00A07780" w:rsidP="00A07780">
      <w:pPr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B4824">
        <w:rPr>
          <w:rStyle w:val="a4"/>
          <w:rFonts w:ascii="Times New Roman" w:hAnsi="Times New Roman" w:cs="Times New Roman"/>
          <w:b w:val="0"/>
          <w:sz w:val="28"/>
          <w:szCs w:val="28"/>
        </w:rPr>
        <w:t>4) хиломикронов</w:t>
      </w:r>
    </w:p>
    <w:p w:rsidR="00A07780" w:rsidRPr="00DB4824" w:rsidRDefault="00A07780" w:rsidP="00A07780">
      <w:pPr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B4824">
        <w:rPr>
          <w:rStyle w:val="a4"/>
          <w:rFonts w:ascii="Times New Roman" w:hAnsi="Times New Roman" w:cs="Times New Roman"/>
          <w:b w:val="0"/>
          <w:sz w:val="28"/>
          <w:szCs w:val="28"/>
        </w:rPr>
        <w:t>5) ЛППП</w:t>
      </w:r>
    </w:p>
    <w:p w:rsidR="00A07780" w:rsidRPr="00DB4824" w:rsidRDefault="00A07780" w:rsidP="00A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br w:type="page"/>
      </w:r>
    </w:p>
    <w:p w:rsidR="0029623A" w:rsidRPr="00DB4824" w:rsidRDefault="0029623A" w:rsidP="00FD6ABA">
      <w:pPr>
        <w:pStyle w:val="1"/>
      </w:pPr>
      <w:bookmarkStart w:id="8" w:name="_Toc272785611"/>
      <w:bookmarkStart w:id="9" w:name="_Toc387715397"/>
      <w:r w:rsidRPr="00DB4824">
        <w:lastRenderedPageBreak/>
        <w:t>Белковый обмен</w:t>
      </w:r>
      <w:bookmarkEnd w:id="8"/>
      <w:bookmarkEnd w:id="9"/>
    </w:p>
    <w:p w:rsidR="0029623A" w:rsidRPr="00DB4824" w:rsidRDefault="0029623A" w:rsidP="002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34016" wp14:editId="612E7736">
                <wp:simplePos x="0" y="0"/>
                <wp:positionH relativeFrom="column">
                  <wp:posOffset>-72390</wp:posOffset>
                </wp:positionH>
                <wp:positionV relativeFrom="paragraph">
                  <wp:posOffset>36830</wp:posOffset>
                </wp:positionV>
                <wp:extent cx="5991860" cy="1905"/>
                <wp:effectExtent l="20955" t="18415" r="16510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190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B3924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9pt" to="46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" strokeweight="2.5pt">
                <v:stroke linestyle="thickThin"/>
              </v:line>
            </w:pict>
          </mc:Fallback>
        </mc:AlternateContent>
      </w:r>
    </w:p>
    <w:p w:rsidR="0029623A" w:rsidRPr="00DB4824" w:rsidRDefault="0029623A" w:rsidP="0029623A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24">
        <w:rPr>
          <w:rFonts w:ascii="Times New Roman" w:hAnsi="Times New Roman" w:cs="Times New Roman"/>
          <w:b/>
          <w:sz w:val="28"/>
          <w:szCs w:val="28"/>
        </w:rPr>
        <w:t>Выберите из предложенных один правильный ответ или правильную комбинацию ответов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АКТИВАЦИЯ ПЕПТИДАЗ ПИЩЕВАРИТЕЛЬНОГО ТРАКТА ПРОИСХОДИТ В РЕЗУЛЬТАТЕ: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ограниченного протеолиза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аллостерической регуляции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фосфорилирования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конкурентной активации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белок-белкового взаимодействия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СОЛЯНАЯ КИСЛОТА НЕОБХОДИМА ДЛЯ АКТИВАЦИИ: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пепсина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амилазы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липазы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транскетолазы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трипсина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СЕКРЕЦИЮ ПОДЖЕЛУДОЧНОГО СОКА УСИЛИВАЕТ: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соматостатин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гастрин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холецистокинин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йодтиронины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гистамин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СОСТАВ ПАНКРЕАТИЧЕСКОГО СОКА ВХОДИТ: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пепсин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гексокиназа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фосфолипаза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дипептидаза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трипсиноген 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ПЕПТИДАЗЫ ОТНОСЯТСЯ К КЛАССУ: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изомераз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гидролаз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трансфераз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оксидоредуктаз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лиаз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АКТИВАЦИИ ПЕПТИДАЗ В КИШЕЧНИКЕ НЕОБХОДИМЫМ УСЛОВИЕМ ЯВЛЯЕТСЯ: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кислая среда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наличие желчных кислот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выделение воды в просвет кишечника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действие трипсина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секреция саматостатина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АКТИВАЦИЯ ПЕПТИДАЗ ПИЩЕВАРИТЕЛЬНОГО ТРАКТА ПРОИСХОДИТ В РЕЗУЛЬТАТЕ: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присоединения аллостерического активатора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отщепления олиго- или полипептида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присоединения остатков уксусной кислоты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присоединения остатков фосфорной кислоты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взаимодействия различных субъединиц фермента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АКТИВАЦИЯ СЕКРЕЦИИ ЖЕЛУДОЧНОГО СОКА, БОГАТОГО ФЕРМЕНТАМИ, ПРОИСХОДИТ ПОД ВЛИЯНИЕМ:</w:t>
      </w:r>
    </w:p>
    <w:p w:rsidR="0029623A" w:rsidRPr="00DB4824" w:rsidRDefault="0029623A" w:rsidP="002962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инсулина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СТГ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гастрина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энтерогастрона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саматостатина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ПАНКРЕАТИТЕ НАБЛЮДАЕТСЯ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активация трипсина в двенадцатиперстной кишке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снижение активирующего действия секретина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преждевременная активация трипсиногена в клетках поджелудочной железы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нарушение пристеночного пищеварения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снижение активирующего действия холецистокинина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ПОТРЕБНОСТЬ В ПИЩЕВЫХ БЕЛКАХ ВЫШЕ СРЕДНЕГО УРОВНЯ БУДЕТ: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у пожилых людей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 детей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 человека среднего возраста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у стариков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 здоровых людей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АМИНОПЕПТИДАЗЫ ОТНОСЯТСЯ К КЛАССУ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лигаз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лиаз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оксидоредуктаз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гидролаз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трансфераз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БЕЛКИ КЛЕТОК ПИЩЕВАРИТЕЛЬНОГО ТРАКТА НЕ ПЕРЕВАРИВАЮТСЯ ПРОТЕОЛИТИЧЕСКИМИ ФЕРМЕНТАМИ БЛАГОДАРЯ: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наличию полисахаридов на плазматической мембране этих клеток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определенному уровню рН секретируемых соков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присутствию в клеточных мембранах липидного компонента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наличию в секретируемых соках ингибиторов пептидаз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специфической конформации белков мембран клеток 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БИОЛОГИЧЕСКАЯ ЦЕННОСТЬ ПИЩЕВЫХ БЕЛКОВ ОБУСЛОВЛЕНА: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углеводным компонентом этих белков</w:t>
      </w:r>
    </w:p>
    <w:p w:rsidR="0029623A" w:rsidRPr="00DB4824" w:rsidRDefault="0029623A" w:rsidP="0029623A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способностью белков расщепляться в ЖКТ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наличием связанных с ними витаминов</w:t>
      </w:r>
    </w:p>
    <w:p w:rsidR="0029623A" w:rsidRPr="00DB4824" w:rsidRDefault="0029623A" w:rsidP="0029623A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наличием в молекулах аминокислот атомов серы, кислорода, углерода </w:t>
      </w:r>
    </w:p>
    <w:p w:rsidR="0029623A" w:rsidRPr="00DB4824" w:rsidRDefault="0029623A" w:rsidP="0029623A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наличием в них незаменимых аминокислот 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ПРИ ОТСУТСТВИИ СОЛЯНОЙ КИСЛОТЫ ПЕРЕВАРИВАНИЕ БЕЛКОВ В ЖЕЛУДКЕ: 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не происходит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усиливается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скорость переваривания не изменяется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происходит денатурация белков 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происходит, так как пепсин продолжает работать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КИШЕЧНИКЕ ВСАСЫВАЮТСЯ: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олигопептиды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аминокислоты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полипептиды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белки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ферменты-пептидазы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НАРУШЕНИЕ ДЕКАРБОКСИЛИРОВАНИЯ ГЛУТАМАТА ПРИВОДИТ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 нарушению косвенного дезаминирования других аминокислот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 развитию судорог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 нарушению регуляции выделения желудочного сока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к нарушению синтеза глюкозы 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нарушению синтеза мочевины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БЕЛКОВОМ ГОЛОДАНИИ ОРГАНИЗМ ПОЛУЧАЕТ НЕЗАМЕНИМЫЕ АМИНОКИСЛОТЫ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синтезируя их из углеводов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синтезируя их из липидов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получая их из других аминокислот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получая их из азотистых оснований 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расщепляя белки клеток 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РЕЗУЛЬТАТЕ ДЕКАРБОКСИЛИРОВАНИЯ СЕРИНА ОБРАЗУЕТСЯ: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пируват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этаноламин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лактат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этанол 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оксалоацетат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РЕАКЦИИ ДЕКАРБОКСИЛИРОВАНИЯ АМИНОКИСЛОТ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служат источником биогенных аминов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дают исходные вещества для получения энергии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используются для синтеза некоторых витаминов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участвуют в синтезе гликогена 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происходят в ходе биосинтез абелка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НЕКОТОРЫЕ ДЕТИ НЕ ПЕРЕНОСЯТ ПИЩУ, БОГАТУЮ БЕЛКАМИ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из-за всасывания продуктов гниения белков в толстом кишечнике</w:t>
      </w:r>
    </w:p>
    <w:p w:rsidR="0029623A" w:rsidRPr="00DB4824" w:rsidRDefault="0029623A" w:rsidP="0029623A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из-за повышенной проницаемости слизистой пищеварительного тракта для продуктов неполного расщепления белков 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из-за нарушения обезвреживания аммиака в печени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из-за нарушения секреторной функции поджелудочной железы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из-за пониженного выделения соляной кислоты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ДЛЯ ОБРАЗОВАНИЯ ЗАМЕНИМЫХ АМИНОКИСЛОТ ИЗ КЕТОКИСЛОТ НЕОБХОДИМЫ ФЕРМЕНТЫ </w:t>
      </w:r>
    </w:p>
    <w:p w:rsidR="0029623A" w:rsidRPr="00DB4824" w:rsidRDefault="0029623A" w:rsidP="0029623A">
      <w:pPr>
        <w:tabs>
          <w:tab w:val="left" w:pos="6300"/>
        </w:tabs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лиазы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аминотрансферазы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изомеразы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синтетазы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оксидоредуктазы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КАКОЙ ПИЩЕВАРИТЕЛЬНЫЙ ФЕРМЕНТ ГИДРОЛИЗУЕТ ПЕПТИДНУЮ СВЯЗЬ С-КОНЦЕВОЙ АМИНОКИСЛОТЫ ПЕПТИДА?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химотрипсин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энтеропептидаза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трипсин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карбоксипептидаза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пепсин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ЭКЗОПЕПТИДАЗАМ ОТНОСИТСЯ ФЕРМЕНТЫ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ренин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2) трипсин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карбоксипептидаза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энтеропептидаза</w:t>
      </w:r>
    </w:p>
    <w:p w:rsidR="0029623A" w:rsidRPr="00DB4824" w:rsidRDefault="0029623A" w:rsidP="0029623A">
      <w:pPr>
        <w:spacing w:after="0" w:line="240" w:lineRule="auto"/>
        <w:ind w:left="465" w:firstLine="24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пепсин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АМИНОКИСЛОТЫ В ОРГАНИЗМЕ В ОСНОВНОМ ИСПОЛЬЗУЮТСЯ ДЛЯ: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синтеза новых белков различных органов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синтеза мочевой кислоты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синтеза жира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синтеза кетоновых тел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синтеза глюкозы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ПЕПСИН ВЫРАБАТЫВАЕТСЯ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добавочных клетках желудка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главных клетках желудка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обкладочных клетках желудка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поджелудочной железой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эпителиоцитами кишечника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ОСТРЫЙ ПАНКРЕАТИТ БИОХИМИЧЕСКИ ДИАГНОСТИРУЕТСЯ С ПОМОЩЬЮ ОПРЕДЕЛЕНИЯ В КРОВИ АКТИВНОСТИ: 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аргиназы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креатинкиназы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лактатдегидрогеназы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амилазы</w:t>
      </w:r>
    </w:p>
    <w:p w:rsidR="0029623A" w:rsidRPr="00DB4824" w:rsidRDefault="0029623A" w:rsidP="002962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аланинаминотрансферазы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ДЛЯ ТОГО, ЧТОБЫ ОКИСЛИТЬ АМИНОКИСЛОТУ ДО УГЛЕКИСЛОГО ГАЗА И ВОДЫ, СНАЧАЛА НУЖНО ЕЁ </w:t>
      </w:r>
    </w:p>
    <w:p w:rsidR="0029623A" w:rsidRPr="00DB4824" w:rsidRDefault="0029623A" w:rsidP="00296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декарбоксилировать</w:t>
      </w:r>
    </w:p>
    <w:p w:rsidR="0029623A" w:rsidRPr="00DB4824" w:rsidRDefault="0029623A" w:rsidP="00296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дезаминировать</w:t>
      </w:r>
    </w:p>
    <w:p w:rsidR="0029623A" w:rsidRPr="00DB4824" w:rsidRDefault="0029623A" w:rsidP="00296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изменить радикал</w:t>
      </w:r>
    </w:p>
    <w:p w:rsidR="0029623A" w:rsidRPr="00DB4824" w:rsidRDefault="0029623A" w:rsidP="00296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превратить в аминоациладенилат</w:t>
      </w:r>
    </w:p>
    <w:p w:rsidR="0029623A" w:rsidRPr="00DB4824" w:rsidRDefault="0029623A" w:rsidP="00296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активировать при помощи КоА </w:t>
      </w:r>
    </w:p>
    <w:p w:rsidR="0029623A" w:rsidRPr="00DB4824" w:rsidRDefault="0029623A" w:rsidP="002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ТРАНСАМИНИРОВАНИЕ – ВАЖНЕЙШИЙ ПРОЦЕСС АМИНОКИСЛОТНОГО ОБМЕНА, С УЧАСТИЕМ КОТОРОГО ПРОИСХОДИТ</w:t>
      </w:r>
    </w:p>
    <w:p w:rsidR="0029623A" w:rsidRPr="00DB4824" w:rsidRDefault="0029623A" w:rsidP="0029623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распад белков до аминокислот</w:t>
      </w:r>
    </w:p>
    <w:p w:rsidR="0029623A" w:rsidRPr="00DB4824" w:rsidRDefault="0029623A" w:rsidP="0029623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синтез незаменимых аминокислот</w:t>
      </w:r>
    </w:p>
    <w:p w:rsidR="0029623A" w:rsidRPr="00DB4824" w:rsidRDefault="0029623A" w:rsidP="0029623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начальный этап катаболизма углеводов</w:t>
      </w:r>
    </w:p>
    <w:p w:rsidR="0029623A" w:rsidRPr="00DB4824" w:rsidRDefault="0029623A" w:rsidP="0029623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синтез белков в тканях</w:t>
      </w:r>
    </w:p>
    <w:p w:rsidR="0029623A" w:rsidRPr="00DB4824" w:rsidRDefault="0029623A" w:rsidP="0029623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образование субстратов для глюконеогенеза </w:t>
      </w:r>
    </w:p>
    <w:p w:rsidR="0029623A" w:rsidRPr="00DB4824" w:rsidRDefault="0029623A" w:rsidP="002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АМИНОКИСЛОТЫ И ИХ ПРОИЗВОДНЫЕ ДЕКАРБОКСИЛИРУЮТСЯ С ОБРАЗОВАНИЕМ ВЕЩЕСТВ, КОТОРЫЕ МОГУТ </w:t>
      </w:r>
    </w:p>
    <w:p w:rsidR="0029623A" w:rsidRPr="00DB4824" w:rsidRDefault="0029623A" w:rsidP="0029623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использоваться в глюконеогенезе</w:t>
      </w:r>
    </w:p>
    <w:p w:rsidR="0029623A" w:rsidRPr="00DB4824" w:rsidRDefault="0029623A" w:rsidP="0029623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быть источниками энергии </w:t>
      </w:r>
    </w:p>
    <w:p w:rsidR="0029623A" w:rsidRPr="00DB4824" w:rsidRDefault="0029623A" w:rsidP="0029623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входить в состав гепарина</w:t>
      </w:r>
    </w:p>
    <w:p w:rsidR="0029623A" w:rsidRPr="00DB4824" w:rsidRDefault="0029623A" w:rsidP="0029623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выполнять роль нейромедиаторов или тканевых гормонов</w:t>
      </w:r>
    </w:p>
    <w:p w:rsidR="0029623A" w:rsidRPr="00DB4824" w:rsidRDefault="0029623A" w:rsidP="0029623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использоваться для биосинтеза белка</w:t>
      </w:r>
    </w:p>
    <w:p w:rsidR="0029623A" w:rsidRPr="00DB4824" w:rsidRDefault="0029623A" w:rsidP="002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ИНТЕНСИВНЫЙ РАСПАД ТКАНЕВЫХ БЕЛКОВ НАБЛЮДАЕТСЯ ПРИ ВВЕДЕНИИ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глюкокортикостероидов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инсулина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соматотропина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андрогенов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аминокислот</w:t>
      </w:r>
    </w:p>
    <w:p w:rsidR="0029623A" w:rsidRPr="00DB4824" w:rsidRDefault="0029623A" w:rsidP="002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ПРЕВРАЩЕНИЕ ГЛУТАМАТА В 2-ОКСОГЛУТАРАТ ПРОИСХОДИТ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реакциях цикла Кребса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глутаминсинтетазной реакции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реакциях дыхательной цепи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глутаматдегидрогеназной реакции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глутаматдекарбоксилазной реакции</w:t>
      </w:r>
    </w:p>
    <w:p w:rsidR="0029623A" w:rsidRPr="00DB4824" w:rsidRDefault="0029623A" w:rsidP="002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ДИАГНОСТИКИ ИНФАРКТА МИОКАРДА В СЫВОРОТКЕ КРОВИ ОПРЕДЕЛЯЮТ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активность амилазы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содержание мочевины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активность креатинкиназы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активность аргиназы 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билирубина</w:t>
      </w:r>
    </w:p>
    <w:p w:rsidR="0029623A" w:rsidRPr="00DB4824" w:rsidRDefault="0029623A" w:rsidP="002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ОСНОВНЫМ СПОСОБОМ ОБЕЗВРЕЖИВАНИЯ АММИАКА В МОЗГЕ ЯВЛЯЕТСЯ: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образование аммонийных солей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образование аргинина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синтез глутамина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образование пирувата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аланина</w:t>
      </w:r>
    </w:p>
    <w:p w:rsidR="0029623A" w:rsidRPr="00DB4824" w:rsidRDefault="0029623A" w:rsidP="002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ПЕРЕАМИНИРОВАНИИ АМИНОКИСЛОТЫ ПРЕВРАЩАЮТСЯ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кетокислоты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амины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в лактат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ацетил-КоА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ацетальдегид</w:t>
      </w:r>
    </w:p>
    <w:p w:rsidR="0029623A" w:rsidRPr="00DB4824" w:rsidRDefault="0029623A" w:rsidP="002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ГЛУТАМАТДЕГИДРОГЕНАЗНАЯ РЕАКЦИЯ ИМЕЕТ ЭНЕРГЕТИЧЕСКОЕ ЗНАЧЕНИЕ, ТАК КАК В НЕЙ ОБРАЗУЕТСЯ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ацетил-КоА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НАДФН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лактат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НАДН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ФАДН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9623A" w:rsidRPr="00DB4824" w:rsidRDefault="0029623A" w:rsidP="002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НАРУШЕНИЕ УМСТВЕННОГО РАЗВИТИЯ ПРИ ФЕНИЛКЕТОНУРИИ ОБЪЯСНЯЕТСЯ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недостатком катехоламинов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недостатком меланина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образованием избытка гомогентизиновой кислоты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недостатком глюкозы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накоплением фенилпирувата и фениллактата</w:t>
      </w:r>
    </w:p>
    <w:p w:rsidR="0029623A" w:rsidRPr="00DB4824" w:rsidRDefault="0029623A" w:rsidP="002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ИЗ ТИРОЗИНА ОБРАЗУЮТСЯ: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катехоламины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мелатонин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липоевая кислота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гидрокситриптамин 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тириотропный гормон</w:t>
      </w:r>
    </w:p>
    <w:p w:rsidR="0029623A" w:rsidRPr="00DB4824" w:rsidRDefault="0029623A" w:rsidP="002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НОРМАЛЬНОГО ПРОТЕКАНИЯ РЕАКЦИИ ДЕКАРБОКСИЛИРОВАНИЯ АМИНОКИСЛОТ НЕОБХОДИМЫ:</w:t>
      </w:r>
    </w:p>
    <w:p w:rsidR="0029623A" w:rsidRPr="00DB4824" w:rsidRDefault="0029623A" w:rsidP="0029623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глутаматдегидрогеназа</w:t>
      </w:r>
    </w:p>
    <w:p w:rsidR="0029623A" w:rsidRPr="00DB4824" w:rsidRDefault="0029623A" w:rsidP="0029623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декарбоксилаза</w:t>
      </w:r>
    </w:p>
    <w:p w:rsidR="0029623A" w:rsidRPr="00DB4824" w:rsidRDefault="0029623A" w:rsidP="0029623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изомераза </w:t>
      </w:r>
    </w:p>
    <w:p w:rsidR="0029623A" w:rsidRPr="00DB4824" w:rsidRDefault="0029623A" w:rsidP="0029623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витамин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29623A" w:rsidRPr="00DB4824" w:rsidRDefault="0029623A" w:rsidP="0029623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аминотрансфераза</w:t>
      </w:r>
    </w:p>
    <w:p w:rsidR="0029623A" w:rsidRPr="00DB4824" w:rsidRDefault="0029623A" w:rsidP="002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САМЫМ ТЯЖЕЛЫМ НАСЛЕДСТВЕННЫМ НАРУШЕНИЕМ ОБМЕНА ФЕНИЛАЛАНИНА ЯВЛЯЕТСЯ: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альбинизм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тирозинурия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алкаптонурия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фенилкетонурия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накопление гомогентизиновой кислоты</w:t>
      </w:r>
    </w:p>
    <w:p w:rsidR="0029623A" w:rsidRPr="00DB4824" w:rsidRDefault="0029623A" w:rsidP="002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ПРЕВРАЩЕНИЕ ФЕНИЛАЛАНИНА В ТИРОЗИН КАТАЛИЗИРУЕТ ФЕРМЕНТ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1) фенилаланинаминотрансфераза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фенилаланингидроксилаза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тирозиназа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фенилаланинфосфотрансфераза</w:t>
      </w:r>
    </w:p>
    <w:p w:rsidR="0029623A" w:rsidRPr="00DB4824" w:rsidRDefault="0029623A" w:rsidP="002962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ДОФА-декарбоксилаза</w:t>
      </w:r>
    </w:p>
    <w:p w:rsidR="0029623A" w:rsidRPr="00DB4824" w:rsidRDefault="0029623A" w:rsidP="002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АЗОТ ВЫВОДИТСЯ ИЗ ОРГАНИЗМА В ОСНОВНОМ В ВИДЕ: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аминокислот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креатинина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мочевины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азотистых оснований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мочевой кислоты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ДЛЯ СИНТЕЗА МОЧЕВИНЫ АБСОЛЮТНО НЕОБХОДИМО НАЛИЧИЕ 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глюкозы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аланина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АДФ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орнитина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пирувата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ЗНАЧЕНИЕ ОПРЕДЕЛЕНИЯ УРОВНЯ КРЕАТИНИНА В МОЧЕ ЗАКЛЮЧАЕТСЯ В ТОМ, ЧТО ОН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дает представление о фильтрации в почках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служит показателем интенсивности обмена аминокислот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определяет скорость обновления белков мышц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определяет качество работы печени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служит показателем активности биосинтеза белка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ГЛУТАМАТДЕГИДРОГЕНАЗНАЯ РЕАКЦИЯ ПОСТАВЛЯЕТ В ДЫХАТЕЛЬНУЮ ЦЕПЬ МОЛЕКУЛЫ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аммиака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НАДН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2-оксоглутарата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ФАД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КоА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ГОЛОВНОМ МОЗГЕ ГЛУТАМАТДЕГИДРОГЕНАЗНАЯ РЕАКЦИЯ ЯВЛЯЕТСЯ: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дополнительным источником энергии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источником глюкозы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косвенным источником воды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источником ацетил-КоА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источником мочевины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ОПРЕДЕЛЕНИЕ АКТИВНОСТИ АРГИНАЗЫ В КРОВИ ИСПОЛЬЗУЕТСЯ ДЛЯ ДИАГНОСТИКИ ЗАБОЛЕВАНИЙ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почек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печени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сердца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селезенки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поджелудочной железы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ВИТАМИН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4824">
        <w:rPr>
          <w:rFonts w:ascii="Times New Roman" w:hAnsi="Times New Roman" w:cs="Times New Roman"/>
          <w:sz w:val="28"/>
          <w:szCs w:val="28"/>
        </w:rPr>
        <w:t xml:space="preserve"> НЕОБХОДИМ ДЛЯ ПРОТЕКАНИЯ РЕАКЦИЙ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переаминирования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цикла Кребса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полимеризации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гидролиза белков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окислительного дезаминирования аминокислот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МЕЧЕННУЮ ПО АЗОТУ АМИНОГРУППУ ГЛУТАМИНОВОЙ КИСЛОТЫ МОЖНО ОБНАРУЖИТЬ В МОЛЕКУЛЕ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лейцина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мочевины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валина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тимина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дофамина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ОПРЕДЕЛЕНИЕ АКТИВНОСТИ КРЕАТИНКИНАЗЫ В ДИАГНОСТИКЕ ИНФАРКТА МИОКАРДА ОБУСЛОВЛЕНО ТЕМ, ЧТО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фермент не активен в мышце сердца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она приводит к освобождению энергии, необходимой для сокращения кардиомиоцитов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она освобождается из мышцы сердца при некрозе её клеток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это активный транспортный белок плазмы крови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креатинкиназа катализирует обратимую реакцию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ОСНОВНЫМ КОНЕЧНЫМ ПРОДУКТОМ БЕЛКОВОГО ОБМЕНА В ОРГАНИЗМЕ ЯВЛЯЕТСЯ: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аминокислоты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креатин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мочевая кислота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мочевина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билирубин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НЕРАБОТАЮЩЕЙ МЫШЦЕ ЭНЕРГИЯ НАКАПЛИВАЕТСЯ В ФОРМЕ: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жира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креатинфосфата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АТФ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сукцината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креатинина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КРЕАТИНФОСФАТ СЛУЖИТ ДОПОЛНИТЕЛЬНЫМ ИСТОЧНИКОМ ЭНЕРГИИ В МЫШЦАХ, ТАК КАК: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обратимая креатинкиназная реакция обеспечивает быстрое образование АТФ из АДФ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не может накапливаться в больших количествах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при распаде дает энергию в большем количестве, чем АТФ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необходим для синтеза белков мышц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может превращаться в креатинин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ДЛЯ МЕТИЛИРОВАНИЯ В СИНТЕЗЕ КРЕАТИНА ТРЕБУЮТСЯ АМИНОКИСЛОТА</w:t>
      </w:r>
    </w:p>
    <w:p w:rsidR="0029623A" w:rsidRPr="00DB4824" w:rsidRDefault="0029623A" w:rsidP="002962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аланин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4824">
        <w:rPr>
          <w:rFonts w:ascii="Times New Roman" w:hAnsi="Times New Roman" w:cs="Times New Roman"/>
          <w:sz w:val="28"/>
          <w:szCs w:val="28"/>
        </w:rPr>
        <w:t>-аденозилметионин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глицин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цистеин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триптофан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ПРОЦЕССЕ СИНТЕЗА МОЧЕВИНЫ ЭНЕРГИЯ АТФ ИСПОЛЬЗУЕТСЯ ПРИ ОБРАЗОВАНИИ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аргинина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карбамоилфосфата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орнитина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фумарата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мочевины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ОПРЕДЕЛЕНИЕ УРОВНЯ МОЧЕВИНЫ В МОЧЕ НЕОБХОДИМО ДЛЯ ОЦЕНКИ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качества работы адипоцитов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скорости распада белков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скорости обновления белков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уровня мышечной дистрофии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реабсорбционной способности почек 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МОЧЕ ЗДОРОВОГО МУЖЧИНЫ ПРИСУТСТВУЕТ: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креатин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креатинин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белок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глюкоза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аминокислоты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СВЯЗЬ ЦИКЛА КРЕБСА И ОРНИТИНОВОГО ЦИКЛА МОЧЕВИНЫ ОСУЩЕСТВЛЯЕТСЯ: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1) через сукцинатдегидрогеназную реакцию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через цитратсинтазную реакцию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за счет обмена молекулами НАДН и НАД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за счет фумарата и аспартата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за счет АТФ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ПРИЧИНАМИ ВОЗНИКНОВЕНИЯ ГИПЕРАММОНИЕМИИ В ОРГАНИЗМЕ МОГУТ БЫТЬ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врожденное снижение активности ферментов орнитинового цикла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повышение биосинтеза белков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увеличение процесса глюконеогенеза из аминокислот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восстановительное аминирование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увеличение процесса кетогенеза из аминокислот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ГЛУТАМАТДЕГИДРОГЕНАЗНАЯ РЕАКЦИЯ ДЛЯ ЦИКЛА КРЕБСА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является источником 2-оксоглутарата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является источником НАДН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поставляет ацетил-КоА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является источником оксалоацетата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является источником аммиака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НАИБОЛЬШЕЕ ЗНАЧЕНИЕ В ОБМЕНЕ АМИНОКИСЛОТ ИМЕЕТ ВИТАМИН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А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Д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ОТСУТСТВИИ МЕТИОНИНА В ПИЩЕ БУДУТ НАРУШАТЬСЯ ПРОЦЕССЫ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тканевого дыхания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образования ацетилхолина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синтеза углеводов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трансаминирования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дезаминирования аминокислот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ИСТОЧНИКОМ ОДНОЙ ИЗ АМИНОГРУПП В МОЧЕВИНЕ ЯВЛЯЕТСЯ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серин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гистамин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креатин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мочевая кислота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аспартат 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ФИЛЬТРУЮЩЕЙ СПОСОБНОСТИ ПОЧЕК НУЖНО ОПРЕДЕЛИТЬ В МОЧЕ И СЫВОРОТКЕ КРОВИ СОДЕРЖАНИЕ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кетоновых тел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холестерина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креатинина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индикана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глюкозы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АХИЛИЯ – СОСОЯНИЕ, СВЯЗАННОЕ С ОТСУТСТВИЕМ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соляной кислоты и пепсина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соляной кислоты и трипсина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пепсина и химотрипсина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пепсина и гастриксина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трипсина и химотрипсина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АЛЬБИНИЗМ СВЯЗАН С НАРУШЕНИЕМ МЕТАБОЛИЗМА АМИНОКИСЛОТЫ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аланина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триптофана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тирозина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треонина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глуамина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ДЛЯ ОБРАЗОВАНИЯ ЦИТРУЛЛИНА, КРОМЕ ОРНИТИНА, НЕОБХОДИМ: 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аргинин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фумарат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карбамоилфосфат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аргининосукцинат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аспартат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ОРНИТИНОВОМ ЦИКЛЕ АРГИНИНОСУКЦИНАТ ОБРАЗУЕТСЯ 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из аспартата и фумарата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из аргинина и сукцината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из аргинина и аспартата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из цитруллина и аспартата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из орнитина и карбамоилфосфата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ОРНИТИНОВОМ ЦИКЛЕ АРГИНИН РАСПАДАЕТСЯ НА ОРНИТИН И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цитруллин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мочевину 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сукцинат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фумарат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аспартат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СЕКРЕЦИЮ СОЛЯНОЙ КИСЛОТЫ В ЖЕЛУДКЕ СТИМУЛИРУЕТ: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инсулин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гистамин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ренин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секретин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саматостатин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ДЛЯ ПОЛУЧЕНИЯ ГЛУТАМАТА В ПРОЦЕССЕ АЛАНИНАМИНОТРАНСФЕРАЗНОЙ РЕАКЦИИ НУЖНА МОЛЕКУЛА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оксалоацетата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ацетоацетата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пирувата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ацетил-КоА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2-оксоглутарата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ПРИ ВЗАИМОДЕЙСТВИИ ГЛУТАМАТА И ПИРУВАТА В АМИНОТРАНСФЕРАЗНОЙ РЕАКЦИИ ОБРАЗУЮТСЯ 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оксалоацетат и аланин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2-оксоглутарат и глицин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2-оксоглутарат и аланин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оксалоацетат и серин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ацетоацетат и аланин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ПОЛУЧЕНИЯ ГЛУТАМАТА В ПРОЦЕССЕ АСПАРТАТ-АМИНОТРАНСФЕРАЗНОЙ РЕАКЦИИ НУЖНА МОЛЕКУЛА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оксалоацетата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лактата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2-оксоглутарата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ацетил-КоА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пирувата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ГОМОГЕНТИЗИНОВАЯ КИСЛОТА ПОЯВЛЯЕТСЯ В МОЧЕ ПРИ ОТСУТСТВИИ ВИТАМИНА 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Д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9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ПРИ ОКИСЛЕНИИ АЛАНИНА ДО УГЛЕКИСЛОГО ГАЗА И ВОДЫ ОБРАЗУЕТСЯ 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15 молекул АТФ 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18 молекул АТФ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20 молекул АТФ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12 молекул АТФ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38 молекул АТФ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КЕТОГЕННЫМИ НАЗЫВАЮТСЯ АМИНОКИСЛОТЫ, ИЗ КОТОРЫХ В РЕЗУЛЬТАТЕ ИХ МЕТАБОЛИЗМА ОБРАЗУЮТСЯ 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оксалоацетат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альдегидоспирты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кетоспирты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кетоновые тела 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глюкоза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СИНТЕЗА КРЕАТИНА НЕОБХОДИМА АМИНОКИСЛОТА: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цистеин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метионин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серин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путресцин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глутамат</w:t>
      </w:r>
      <w:r w:rsidRPr="00DB4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К НЕЗАМЕНИМЫМ АМИНОКИСЛОТАМ ОТНОСИТСЯ 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глутамат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аланин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фенилаланин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аспартат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глицин</w:t>
      </w:r>
    </w:p>
    <w:p w:rsidR="0029623A" w:rsidRPr="00DB4824" w:rsidRDefault="0029623A" w:rsidP="002962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НЕБЕЛКОВЫМ АМИНОКИСЛОТАМ ОТНОСИТСЯ: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серин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орнитин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аспартат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цистеин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глицин</w:t>
      </w:r>
    </w:p>
    <w:p w:rsidR="0029623A" w:rsidRPr="00DB4824" w:rsidRDefault="0029623A" w:rsidP="002962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ОДНИМ ИЗ СПОСОБОВ ОБРАЗОВАНИЯ ЗАМЕНИМЫХ АМИНОКИСЛОТ В ОРГАНИЗМЕ ЯВЛЯЕТСЯ ПРОЦЕСС 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трансаминирования 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декарбоксилирования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окислительного дезаминирования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гидрирования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синтеза белка</w:t>
      </w:r>
    </w:p>
    <w:p w:rsidR="0029623A" w:rsidRPr="00DB4824" w:rsidRDefault="0029623A" w:rsidP="002962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СИНТЕЗА 1 МОЛЕКУЛЫ МОЧЕВИНЫ В ЦИКЛЕ МОЧЕВИНЫ ТРЕБУЕТСЯ: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 молекула АТФ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2 молекулы АТФ 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3 молекулы АТФ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5 молекул АТФ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12 молекул АТФ</w:t>
      </w:r>
    </w:p>
    <w:p w:rsidR="0029623A" w:rsidRPr="00DB4824" w:rsidRDefault="0029623A" w:rsidP="002962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ПРИ ГОЛОДАНИИ ПРОИСХОДИТ: 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увеличение уровня мочевины в крови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уменьшение уровня мочевины в крови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уровень мочевины в крови не изменяется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нарушение образования мочевины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нарушение выведения мочевины через почки с мочей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ОБЕЗВРЕЖИВАНИИ АММИАКА В КЛЕТКАХ ГОЛОВНОГО МОЗГА УЧАСТВУЮТ АМИНОКИСЛОТЫ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аспарагиновая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тирозин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глутаминовая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лейцин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глицин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tabs>
          <w:tab w:val="cente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ПОВЫШЕНИЕ КОНЦЕНТРАЦИИ МОЧЕВИНЫ В ПЛАЗМЕ КРОВИ И СНИЖЕНИЕ ЕЁ В СУТОЧНОЙ МОЧЕ ХАРАКТЕРНО ДЛЯ ПОРАЖЕНИЯ: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тонкого кишечника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почек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скелетных мышц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печени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толстого кишечника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МАКСИМАЛЬНОЕ ЧИСЛО ГИДРОФОБНЫХ РАДИКАЛОВ ОСТАТКОВ АМИНОКИСЛОТ В ГЛОБУЛЕ БЕЛКА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расположено на поверхности молекулы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равномерно распределено по всей глобуле белка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спрятаны внутри молекулы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образуют отдельный домен на поверхности глобулы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равно количеству гидрофильных радикалов аминокислот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ДЕКАРБОКСИЛИРОВАНИИ ГИСТИДИНА ОБРАЗУЮТСЯ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гистон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гистамин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глицин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глутамин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глутамат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ОСТРОМ ПАНКРЕАТИТЕ ДИАГНОСТИЧЕСКИМ ТЕСТОМ ЯВЛЯЕТСЯ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повышение α-амилазы мочи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снижение α-амилазы мочи;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повышение α-амилазы крови;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снижение α-амилазы крови;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повышение панкреатической липазы крови.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в,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СОЛЯНАЯ КИСЛОТА ЖЕЛУДОЧНОГО СОКА</w:t>
      </w:r>
    </w:p>
    <w:p w:rsidR="0029623A" w:rsidRPr="00DB4824" w:rsidRDefault="0029623A" w:rsidP="0029623A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денатурирует белки пищи</w:t>
      </w:r>
    </w:p>
    <w:p w:rsidR="0029623A" w:rsidRPr="00DB4824" w:rsidRDefault="0029623A" w:rsidP="0029623A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создаёт оптимум рН для пепсина</w:t>
      </w:r>
    </w:p>
    <w:p w:rsidR="0029623A" w:rsidRPr="00DB4824" w:rsidRDefault="0029623A" w:rsidP="0029623A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активизирует пепсин аллостерическим путём</w:t>
      </w:r>
    </w:p>
    <w:p w:rsidR="0029623A" w:rsidRPr="00DB4824" w:rsidRDefault="0029623A" w:rsidP="0029623A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обладает бактерицидным действием</w:t>
      </w:r>
    </w:p>
    <w:p w:rsidR="0029623A" w:rsidRPr="00DB4824" w:rsidRDefault="0029623A" w:rsidP="0029623A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вызывает частичный протеолиз пепсиногена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ОСТРЫЙ ПАНКРЕАТИТ СОПРОВОЖДАЕТСЯ РОСТОМ АКТИВНОСТИ АМИЛАЗЫ В КРОВИ В РЕЗУЛЬТАТЕ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перехода неактивной формы фермента в активную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усиленного синтеза фермента клетками поджелудочной железы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образования мультиферментных комплексов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изменения проницаемости клеточных мембран и выхода фермента в кровь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компенсаторной выработки фермента другими органами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ОСОБЕННОСТЯМИ ОБМЕНА БЕЛКОВ ЯВЛЯЮТСЯ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организме животных нет депо белков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конечными продуктами являются высокотоксичный аммиак и мочевина;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организме не могут синтезироваться 8 из 20 белковых аминокислот;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расщепляются в лизосомах катепсинами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для сохранения азотистого баланса белки в составе пищи должны поступать регулярно.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в,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БИОЛОГИЧЕСКАЯ ЦЕННОСТЬ ПИЩЕВЫХ БЕЛКОВ ОПРЕДЕЛЯЕТСЯ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количеством принимаемого с пищей белка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наличием незаменимых аминокислот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полным набором всех необходимых аминокислот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способностью белков усваиваться (перевариваться)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способностью поддерживать азотистое равновесие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в, г, д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в,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в,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в,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ДЕНАТУРАЦИИ БЕЛКА ХАРАКТЕРНО: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утрата нативных свойств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разрушение всех связей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сохранность пептидных связей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выпадение белка в осадок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выход на поверхность белковой молекулы гидрофобных группировок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в, г, д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б, г, д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АЗОТИСТОЕ РАВНОВЕСИЕ НАБЛЮДАЕТСЯ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во время беременности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 здорового человека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 людей пожилого возраста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при избыточном поступлении в организм пищевых белков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детском возрасте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КАКОЙ КОФЕРМЕНТ УЧАСТВУЕТ В РЕАКЦИЯХ ПЕРЕАМИНИРОВАНИЯ АМИНОКИСЛОТ?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тиаминдифосфат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ФАД/ФАДН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Коэнзим 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пиридоксальфосфат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НАД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B4824">
        <w:rPr>
          <w:rFonts w:ascii="Times New Roman" w:hAnsi="Times New Roman" w:cs="Times New Roman"/>
          <w:sz w:val="28"/>
          <w:szCs w:val="28"/>
        </w:rPr>
        <w:t>/НАДН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ОБЕЗВРЕЖИВАНИЕ АММИАКА ВОЗМОЖНО В ПРОЦЕССЕ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образования биогенных аминов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образования солей аммония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образования амидов дикарбоновых кислот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синтеза мочевины;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восстановительного аминирования кетокислот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б, в,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в, г, д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б, в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ФИЗИОЛОГИЧЕСКИМ КОМПОНЕНТАМ МОЧИ ОРГАНИЧЕСКОЙ ПРИРОДЫ ОТНОСЯТСЯ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мочевина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креатинин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мочевая кислота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глюкоза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белки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в,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б, в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ПОЛОЖИТЕЛЬНЫЙ АЗОТИСТЫЙ БАЛАНС НАБЛЮДАЕТСЯ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период роста у детей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во время беременности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при голодании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 здорового взрослого человека с нормальным питанием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при длительном тяжелом заболевании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4) в, г, д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ТРАНСПОРТНЫМИ ФОРМАМИ АММИАКА В ОРГАНИЗМЕ ПРИНЯТО СЧИТАТЬ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глутамат, глицин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мочевину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аммонийные соли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глутамат, аспартат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глутамин, аспарагин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ВОСПАЛЕНИИ ПОДЖЕЛУДОЧНОЙ ЖЕЛЕЗЫ (ПАНКРЕАТИТЕ) В МОЧЕ ОПРЕДЕЛЯЕТСЯ: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белок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билирубин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высокая активность α-амилазы 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индикан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уробилин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ВЫБЕРИТЕ</w:t>
      </w:r>
      <w:r w:rsidR="005B3464" w:rsidRPr="00DB4824">
        <w:rPr>
          <w:rFonts w:ascii="Times New Roman" w:hAnsi="Times New Roman" w:cs="Times New Roman"/>
          <w:sz w:val="28"/>
          <w:szCs w:val="28"/>
        </w:rPr>
        <w:t xml:space="preserve"> </w:t>
      </w:r>
      <w:r w:rsidRPr="00DB4824">
        <w:rPr>
          <w:rFonts w:ascii="Times New Roman" w:hAnsi="Times New Roman" w:cs="Times New Roman"/>
          <w:sz w:val="28"/>
          <w:szCs w:val="28"/>
        </w:rPr>
        <w:t>АМИНОКИСЛОТЫ, СОДЕРЖАНИЕ КОТОРЫХ ПРЕОБЛАДАЕТ В КОЛЛЛАГЕНЕ: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пролин и гидроксипролин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лизин и гидроксилизин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глицин;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триптофан;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цистеин.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б, в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б, д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1"/>
          <w:numId w:val="28"/>
        </w:numPr>
        <w:tabs>
          <w:tab w:val="clear" w:pos="19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РЕАКЦИИ ДЕКАРБОКСИЛИРОВАНИЯ АМИНОКИСЛОТ ОБРАЗУЮТСЯ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аммиак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биогенные амины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кетокислота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гидроксикислота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глутамин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 ПЕПСИН РАСЩЕПЛЯЕТ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гликозидные связи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гидрофобные связи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сложноэфирные связи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водородные связи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пептидные связи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ПАТОЛОГИЧЕСКИМ КОМПОНЕНТАМ МОЧИ ОТНОСЯТСЯ: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белок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эритроциты;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мочевая кислота;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креатинин;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ацетон.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б, в, д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ПРЯМОМУ ОКИСЛИТЕЛЬНОМУ ДЕЗАМЕНИРОВАНИЮ ПОДВЕРГАЕТСЯ: 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аспартат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аланин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глутамин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глутамат 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гистидин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НЕЙРОМЕДИАТОРЫ ГИСТАМИН, СЕРОТОНИН, ГАМК СИНТЕЗИРУЮТСЯ В РЕАКЦИИ 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окислительного дезаминирования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восстановительного аминирования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декарбоксилирования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метилирования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трансаминирования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ОПРЕЛЕНИЕ АКТИВНОСТИ АРГИНАЗЫ В КРОВИ ИСПОЛЬЗУЕТСЯ ДЛЯ ДИАГНОСТИКИ ЗАБОЛЕВАНИЯ: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почек;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печени;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сердца;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селезенки;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поджелудочной железы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НАРУШЕНИЯМ ОБМЕНА ФЕНИЛАЛАНИНА И ТИРОЗИНА ОТНОСИТСЯ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гистидинемия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гомоцистинурия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индиканурия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альбинизм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пеллагра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СОЛЯНАЯ КИСЛОТА ЖЕЛУДОЧНОГО СОКА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оказывает бактерицидное действие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осуществляет частичный гидролиз белков пищи;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денатурирует белки пищи;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обеспечивает всасывание белков;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ДЕНАТУРАЦИЮ БЕЛКА МОГУТ ВЫЗВАТЬ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температура выше 60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824">
        <w:rPr>
          <w:rFonts w:ascii="Times New Roman" w:hAnsi="Times New Roman" w:cs="Times New Roman"/>
          <w:sz w:val="28"/>
          <w:szCs w:val="28"/>
        </w:rPr>
        <w:t>С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отщепление части полипептидной цепи при действии протеолитических ферментов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значительные изменения рН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модификация белков путем присоединения фосфатной, метильной или ацетильной группировки 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действие солей тяжелых металлов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г, д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АЛКАПТОНУРИЯ – АУТОСОМНО-РЕЦЕССИВНАЯ БОЛЕЗНЬ, ВЫЗВАННАЯ НАРУШЕНИЯМИ ОБМЕНА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триптофана и гистидина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метионина и цистеина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фенилаланина и тирозина 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пролина и гидроксипролина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лейцина и изолейцина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БЕЗАЗОТИСТЫЙ ОСТАТОК ГЛИКОГЕННЫХ АМИНОКИСЛОТ УЧАСТВУЕТ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синтезе заменимых аминокислот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синтезе кетоновых тел;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окислении до СО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и 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О;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в синтезе глюкозы.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1) а,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в,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СВЯЗЯМ, СТАБИЛИЗИРУЮЩИМ α-СПИРАЛЬ БЕЛКОВ ОТНОСЯТСЯ: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водородные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гидрофобные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пептидные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ионные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дисульфидные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ТИРОЗИН ЯВЛЯЕТСЯ ПРЕДШЕСТВЕННИКОМ СЛЕДУЮЩИХ БИОЛОГИЧЕСКИ АКТИВНЫХ ВЕЩЕСТВ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кортизол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норадреналин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тироксин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адреналин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андростерон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 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в, г</w:t>
      </w:r>
    </w:p>
    <w:p w:rsidR="0029623A" w:rsidRPr="00DB4824" w:rsidRDefault="0029623A" w:rsidP="0029623A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ИЗ МЫШЦ АММИАК В ОСНОВНОМ ТРАНСПОРТИРУЕТСЯ В ВИДЕ: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солей аммония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глутамата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глутамина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аспарагина</w:t>
      </w:r>
    </w:p>
    <w:p w:rsidR="0029623A" w:rsidRPr="00DB4824" w:rsidRDefault="0029623A" w:rsidP="002962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аланина</w:t>
      </w:r>
    </w:p>
    <w:p w:rsidR="0029623A" w:rsidRPr="00DB4824" w:rsidRDefault="0029623A" w:rsidP="002962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НЕЗАРЯЖЕННЫМ АМИНОКИСЛОТАМ ОТНОСИТСЯ:</w:t>
      </w:r>
    </w:p>
    <w:p w:rsidR="0029623A" w:rsidRPr="00DB4824" w:rsidRDefault="0029623A" w:rsidP="00C15193">
      <w:pPr>
        <w:numPr>
          <w:ilvl w:val="0"/>
          <w:numId w:val="32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треонин</w:t>
      </w:r>
      <w:proofErr w:type="gramEnd"/>
    </w:p>
    <w:p w:rsidR="0029623A" w:rsidRPr="00DB4824" w:rsidRDefault="0029623A" w:rsidP="00C15193">
      <w:pPr>
        <w:numPr>
          <w:ilvl w:val="0"/>
          <w:numId w:val="32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лизин</w:t>
      </w:r>
      <w:proofErr w:type="gramEnd"/>
    </w:p>
    <w:p w:rsidR="0029623A" w:rsidRPr="00DB4824" w:rsidRDefault="0029623A" w:rsidP="00C15193">
      <w:pPr>
        <w:numPr>
          <w:ilvl w:val="0"/>
          <w:numId w:val="32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аргинин</w:t>
      </w:r>
      <w:proofErr w:type="gramEnd"/>
    </w:p>
    <w:p w:rsidR="0029623A" w:rsidRPr="00DB4824" w:rsidRDefault="0029623A" w:rsidP="00C15193">
      <w:pPr>
        <w:numPr>
          <w:ilvl w:val="0"/>
          <w:numId w:val="32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гистидин</w:t>
      </w:r>
      <w:proofErr w:type="gramEnd"/>
    </w:p>
    <w:p w:rsidR="0029623A" w:rsidRPr="00DB4824" w:rsidRDefault="0029623A" w:rsidP="00C15193">
      <w:pPr>
        <w:numPr>
          <w:ilvl w:val="0"/>
          <w:numId w:val="32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глутаминовая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29623A" w:rsidRPr="00DB4824" w:rsidRDefault="0029623A" w:rsidP="002962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ЗАМЕНИМОЙ АМИНОКИСЛОТОЙ ДЛЯ ЧЕЛОВЕКА ЯВЛЯЕТСЯ:</w:t>
      </w:r>
    </w:p>
    <w:p w:rsidR="0029623A" w:rsidRPr="00DB4824" w:rsidRDefault="0029623A" w:rsidP="00C15193">
      <w:pPr>
        <w:numPr>
          <w:ilvl w:val="0"/>
          <w:numId w:val="33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фенилаланин</w:t>
      </w:r>
      <w:proofErr w:type="gramEnd"/>
    </w:p>
    <w:p w:rsidR="0029623A" w:rsidRPr="00DB4824" w:rsidRDefault="0029623A" w:rsidP="00C15193">
      <w:pPr>
        <w:numPr>
          <w:ilvl w:val="0"/>
          <w:numId w:val="33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серин</w:t>
      </w:r>
      <w:proofErr w:type="gramEnd"/>
    </w:p>
    <w:p w:rsidR="0029623A" w:rsidRPr="00DB4824" w:rsidRDefault="0029623A" w:rsidP="00C15193">
      <w:pPr>
        <w:numPr>
          <w:ilvl w:val="0"/>
          <w:numId w:val="33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триптофан</w:t>
      </w:r>
      <w:proofErr w:type="gramEnd"/>
    </w:p>
    <w:p w:rsidR="0029623A" w:rsidRPr="00DB4824" w:rsidRDefault="0029623A" w:rsidP="00C15193">
      <w:pPr>
        <w:numPr>
          <w:ilvl w:val="0"/>
          <w:numId w:val="33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треонин</w:t>
      </w:r>
      <w:proofErr w:type="gramEnd"/>
    </w:p>
    <w:p w:rsidR="0029623A" w:rsidRPr="00DB4824" w:rsidRDefault="0029623A" w:rsidP="00C15193">
      <w:pPr>
        <w:numPr>
          <w:ilvl w:val="0"/>
          <w:numId w:val="33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метионин</w:t>
      </w:r>
      <w:proofErr w:type="gramEnd"/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МЕТАБОЛИТ ЦИКЛА КРЕБСА, УЧАСТВУЮЩИЙ В РЕАКЦИЯХ ТРАНСАМИНИРВОАНИЯ:</w:t>
      </w:r>
    </w:p>
    <w:p w:rsidR="0029623A" w:rsidRPr="00DB4824" w:rsidRDefault="0029623A" w:rsidP="00C15193">
      <w:pPr>
        <w:numPr>
          <w:ilvl w:val="0"/>
          <w:numId w:val="34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цитрат</w:t>
      </w:r>
      <w:proofErr w:type="gramEnd"/>
    </w:p>
    <w:p w:rsidR="0029623A" w:rsidRPr="00DB4824" w:rsidRDefault="0029623A" w:rsidP="00C15193">
      <w:pPr>
        <w:numPr>
          <w:ilvl w:val="0"/>
          <w:numId w:val="34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изоцитрат</w:t>
      </w:r>
      <w:proofErr w:type="gramEnd"/>
    </w:p>
    <w:p w:rsidR="0029623A" w:rsidRPr="00DB4824" w:rsidRDefault="0029623A" w:rsidP="00C15193">
      <w:pPr>
        <w:numPr>
          <w:ilvl w:val="0"/>
          <w:numId w:val="34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сукцинат</w:t>
      </w:r>
      <w:proofErr w:type="gramEnd"/>
    </w:p>
    <w:p w:rsidR="0029623A" w:rsidRPr="00DB4824" w:rsidRDefault="0029623A" w:rsidP="00C15193">
      <w:pPr>
        <w:numPr>
          <w:ilvl w:val="0"/>
          <w:numId w:val="34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фумарат</w:t>
      </w:r>
      <w:proofErr w:type="gramEnd"/>
    </w:p>
    <w:p w:rsidR="0029623A" w:rsidRPr="00DB4824" w:rsidRDefault="0029623A" w:rsidP="00C15193">
      <w:pPr>
        <w:numPr>
          <w:ilvl w:val="0"/>
          <w:numId w:val="34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оксалоацетат</w:t>
      </w:r>
      <w:proofErr w:type="gramEnd"/>
    </w:p>
    <w:p w:rsidR="0029623A" w:rsidRPr="00DB4824" w:rsidRDefault="0029623A" w:rsidP="002962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ПРОЦЕССА ВОССТАНОВИТЕЛЬНОГО АМИНИРОВАНИЯ НЕОБХОДИМ: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глутамат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пируват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аланин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оксалоацетат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α-кетоглутарат</w:t>
      </w:r>
    </w:p>
    <w:p w:rsidR="0029623A" w:rsidRPr="00DB4824" w:rsidRDefault="0029623A" w:rsidP="002962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ДЕКАРБОКСИЛИРОВАНИЕ АМИНОКИСЛОТ ПРИВОДИТ К ОБРАЗОВАНИЮ:</w:t>
      </w:r>
    </w:p>
    <w:p w:rsidR="0029623A" w:rsidRPr="00DB4824" w:rsidRDefault="0029623A" w:rsidP="00C15193">
      <w:pPr>
        <w:numPr>
          <w:ilvl w:val="0"/>
          <w:numId w:val="35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спирта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5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альдегида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5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амина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5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амида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5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кетона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2962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БИОСИНТЕЗ МОЧЕВИНЫ ПРОИСХОДИТ В:</w:t>
      </w:r>
    </w:p>
    <w:p w:rsidR="0029623A" w:rsidRPr="00DB4824" w:rsidRDefault="0029623A" w:rsidP="00C15193">
      <w:pPr>
        <w:numPr>
          <w:ilvl w:val="0"/>
          <w:numId w:val="3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почках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печени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надпочечниках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A" w:rsidRPr="00DB4824" w:rsidRDefault="0029623A" w:rsidP="00C15193">
      <w:pPr>
        <w:numPr>
          <w:ilvl w:val="0"/>
          <w:numId w:val="3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мочевом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пузыре </w:t>
      </w:r>
    </w:p>
    <w:p w:rsidR="0029623A" w:rsidRPr="00DB4824" w:rsidRDefault="0029623A" w:rsidP="00C15193">
      <w:pPr>
        <w:numPr>
          <w:ilvl w:val="0"/>
          <w:numId w:val="3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поджелудочной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железе 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ХИМОТРИПСИН ИЗБИРАТЕЛЬНО УСКОРЯЕТ ГИДРОЛИЗ ПЕПТИДНЫХ СВЯЗЕЙ, ОБРАЗОВАННЫХ: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1) дикарбоновыми аминокислотами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2) аргинином и лизином 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3) ароматическими аминокислотами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4) лейцином и глицином 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метионином и валином</w:t>
      </w:r>
    </w:p>
    <w:p w:rsidR="0029623A" w:rsidRPr="00DB4824" w:rsidRDefault="0029623A" w:rsidP="002962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ГИДРОЛИЗ БЕЛКА ДО ПЕПТИДОВ ИДЕТ В ПРИСУТСВИИ ФЕРМЕНТА: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1) трипсина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2) аргиназы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3) карбоксипептидазы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4) уреазы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нуклеотидилтрансферазы</w:t>
      </w:r>
    </w:p>
    <w:p w:rsidR="0029623A" w:rsidRPr="00DB4824" w:rsidRDefault="0029623A" w:rsidP="002962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РАСЩЕПЛЕНИЕ БЕЛКОВ В ЖЕЛУДКЕ ПРОИСХОДИТ ПРИ УЧАСТИИ ФЕРМЕНТА: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1) пепсиногена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2) трипсина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3) пепсина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4) энтерокиназы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химозина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ПРОМЕЖУТОЧНЫЙ МЕТАБОЛИТ ОРНИТИНОВОГО ЦИКЛА, КОТОРЫЙ РАСЩЕПЛЯЕТСЯ С ОБРАЗОВАНИЕМ ОРНИТИНА И МОЧЕВИНЫ: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1) орнитин 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2) цитруллин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3) аргинин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4) валин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лейцин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АКТИВАЦИЯ ХИМОТРИПСИНОГЕНА ПРОИСХОДИТ ПРИ УЧАСТИИ: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1) бикарбоната натрия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2) НС</w:t>
      </w:r>
      <w:r w:rsidRPr="00DB4824">
        <w:rPr>
          <w:rStyle w:val="a4"/>
          <w:b w:val="0"/>
          <w:sz w:val="28"/>
          <w:szCs w:val="28"/>
          <w:lang w:val="en-US"/>
        </w:rPr>
        <w:t>l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3) энтеропептидазы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4) трипсина 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пепсина</w:t>
      </w:r>
    </w:p>
    <w:p w:rsidR="0029623A" w:rsidRPr="00DB4824" w:rsidRDefault="0029623A" w:rsidP="0029623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ВЗАИМОДЕЙСТВИИ ОРНИТИНА С КАРБАМОИЛФОСФАТОМ ОБРАЗУЕТСЯ: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1) цитруллин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2) фумарат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3) аргинин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4) сукцинат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аргинино-сукцинат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 w:hanging="720"/>
        <w:rPr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ГЛУТАМИНАЗА ОТНОСИТСЯ К КЛАССУ: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оксидоредуктаз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трансфераз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гидролаз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лиаз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09"/>
        <w:rPr>
          <w:rStyle w:val="a4"/>
          <w:b w:val="0"/>
          <w:sz w:val="28"/>
          <w:szCs w:val="28"/>
        </w:rPr>
      </w:pPr>
      <w:r w:rsidRPr="00DB4824">
        <w:rPr>
          <w:sz w:val="28"/>
          <w:szCs w:val="28"/>
        </w:rPr>
        <w:t>5) лигаз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АМИДНУЮ ГРУППУ СОДЕРЖИТ АМИНОКИСЛОТА: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1) лизин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2) валин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3) аргинин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4) аспарагин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гистидин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КЕТОГЕННЫМ ОТНОСИТСЯ АМИНОКИСЛОТА: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1) лейцин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2) глутамат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3) аргинин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4) аспарагин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гистидин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bCs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АКТИВАЦИЯ ТРИПСИНОГЕНА ПРОИСХОДИТ ПРИ УЧАСТИИ: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1) бикарбоната натрия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2) желчных кислот 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3) трипсина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4) НС</w:t>
      </w:r>
      <w:r w:rsidRPr="00DB4824">
        <w:rPr>
          <w:rStyle w:val="a4"/>
          <w:b w:val="0"/>
          <w:sz w:val="28"/>
          <w:szCs w:val="28"/>
          <w:lang w:val="en-US"/>
        </w:rPr>
        <w:t>l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5) энтеропептидазы </w:t>
      </w:r>
    </w:p>
    <w:p w:rsidR="0029623A" w:rsidRPr="00DB4824" w:rsidRDefault="0029623A" w:rsidP="0029623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 ЧЕМ СВИДЕТЕЛЬСТВУЕТ ОТРИЦАТЕЛЬНЫЙ АЗОТИСТЫЙ БАЛАНС: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количество поступившего с пищей азота равно количеству азота, выводимого с мочой, калом и потом.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количество азота, выводимого с мочой, калом и потом, меньше, чем количество азота, поступившего с пищей.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количество азота, выводимого с мочой, калом и потом, больше, чем количество азота, поступившего с пищей.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пациент находится на безбелковой диете.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пациент находится на углеводной диете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ПРОСТЫЕ БЕЛКИ СОСТОЯТ: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только из аминокислот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из аминокислот и витаминов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из аминокислот и углеводов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из аминокислот и липидов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из аминокислот и ионов металлов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ПЕРВИЧНАЯ СТРУКТУРА БЕЛКОВ - ЭТО: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последовательность аминокислот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спираль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глобула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β-складчатая структура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совокупность доменов белка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ПЕРВИЧНОЙ СТРУКТУРЕ БЕЛКА АМИНОКИСЛОТЫ СОЕДИНЕНЫ: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дисульфидной связью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водородной связью 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пептидной связью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ионной связью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гидрофобной связью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ФОРМИРОВАНИИ ТРЕТИЧНОЙ СТРУКТУРЫ БЕЛКА ПРИНИМАЮТ УЧАСТИЕ СВЯЗИ: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водородные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дисульфидные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пептидные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гидрофобные 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ионные 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i/>
          <w:iCs/>
          <w:sz w:val="28"/>
          <w:szCs w:val="28"/>
        </w:rPr>
        <w:t>Выберите правильную комбинацию ответов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в, г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в, г, д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г, д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в, г, д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г, д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ФОРМИРОВАНИИ ЧЕТВЕРТИЧНОЙ СТРУКТУРЫ БЕЛКА ПРИНИМАЮТ УЧАСТИЕ СВЯЗИ: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пептидные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дисульфидные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водородные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гидрофобные 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ионные 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i/>
          <w:iCs/>
          <w:sz w:val="28"/>
          <w:szCs w:val="28"/>
        </w:rPr>
        <w:t>Выберите правильную комбинацию ответов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б, в, г, д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в, г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в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в, г, д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г, д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ВЫСАЛИВАНИЕ – ЭТО СПОСОБ ОСАЖДЕНИЯ БЕЛКОВ ПУТЕМ: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отнятия гидратной оболочки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изменения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DB4824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присоединения фосфорной кислоты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ограниченного протеолиза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тепловой денатурации белка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ДЕНАТУРАЦИИ БЕЛКОВ: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утрачиваются свойства белков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не утрачиваются свойства белков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разрушается первичная структура белков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сохраняется первичная структура белков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разрушается третичная структура белков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i/>
          <w:iCs/>
          <w:sz w:val="28"/>
          <w:szCs w:val="28"/>
        </w:rPr>
        <w:t>Выберите правильную комбинацию ответов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б, в 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г, д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б, в, д 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б, в, г 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г, д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ФОРМИРОВАНИИ ВТОРИЧНОЙ СТРУКТУРЫ БЕЛКА ПРИНИМАЮТ УЧАСТИЕ СВЯЗИ: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пептидные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дисульфидные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гидрофобные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ионные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водородные 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АМИНОКИСЛОТЫ – ЭТО ПРОИЗВОДНЫЕ КАРБОНОВЫХ КИСЛОТ, У КОТОРЫХ ОДИН ИЛИ НЕСКОЛЬКО АТОМОВ ВОДОРОДА ЗАМЕЩЕНЫ НА: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аминогруппу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меркаптогруппу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гидроксильную группу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альдегидную группу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карбоксильную группу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СОСТАВ БЕЛКОВ ЧЕЛОВЕЧЕСКОГО ОРГАНИЗМА ВХОДЯТ: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α-аминокислоты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β-аминокислоты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γ-аминокислоты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δ-аминокислоты 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ε-аминокислоты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ОЛИГОПЕПТИДЫ СОДЕРЖАТ: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от 2 до 10 аминокислот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от 10 до 50 аминокислот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от 50 до 100 аминокислот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от 100 до 200 аминокислот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более 200 аминокислот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ГИДРОЛИЗ БЕЛКОВ ПРОТЕКАЕТ ЧЕРЕЗ СТАДИЮ ОБРАЗОВАНИЯ: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декстринов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аминов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пептидов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глицеридов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амидов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 xml:space="preserve">-CO-NH- </w:t>
      </w:r>
      <w:r w:rsidRPr="00DB4824">
        <w:rPr>
          <w:rFonts w:ascii="Times New Roman" w:hAnsi="Times New Roman" w:cs="Times New Roman"/>
          <w:sz w:val="28"/>
          <w:szCs w:val="28"/>
        </w:rPr>
        <w:t>НАЗЫВАЕТСЯ: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аминогруппой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пептидной группой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карбоксильной группой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кетогруппой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альдегидной группой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ГИДРОЛИЗЕ БЕЛКОВ ОБРАЗУЕТСЯ: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глицерин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глюкоза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аминокислоты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жирные кислоты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нуклеотиды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ПЕРВИЧНАЯ СТРУКТУРА БЕЛКА - ЭТО:</w:t>
      </w:r>
    </w:p>
    <w:p w:rsidR="0029623A" w:rsidRPr="00DB4824" w:rsidRDefault="0029623A" w:rsidP="002962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последовательность аминокислотных остатков в полипептидной цепи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последовательная конфигурация полипептидной цепи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объем, форма и взаимное расположение участков цепи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соединения белковых макромолекул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α-спираль и βскладчатый слой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ВЗАИМОДЕЙСТВИИ АМИНОКИСЛОТ МЕЖДУ СОБОЙ ОБРАЗУЕТСЯ: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сложный эфир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пептид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новая аминокислота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соль аминокислоты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6) биогенный амин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ПЕРЕАМИНИРОВАНИЕ – ЭТО ВЗАИМОДЕЙСТВИЕ МЕЖДУ АМИНОКИСЛОТОЙ И…: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кетокислотой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другой аминокислотой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спиртом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альдокислотами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нуклеотидом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БЕЛКИ ВЫПОЛНЯЮТ ФУНКЦИИ: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ферментативную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рецепторную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терморегуляторную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энергетическую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i/>
          <w:iCs/>
          <w:sz w:val="28"/>
          <w:szCs w:val="28"/>
        </w:rPr>
        <w:t>Выберите правильную комбинацию ответов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в, г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г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в, г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ГИДРОФИЛЬНЫМ ОТРИЦАТЕЛЬНО ЗАРЯЖЕННЫМ АМИНОКИСЛОТАМ ОТНОСЯТ: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аспарагин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глутамин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аланин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серин 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глутаминовая кислота 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ИЗ КАКОЙ АМИНОКИСЛОТЫ ОБРАЗУЮТСЯ ДОФАМИН, НОРАДРЕНАЛИН И АДРЕНАЛИН: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метионин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тирозин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треонин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триптофан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гистидин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НЕЙРОМЕДИАТР АЦЕТИЛХОЛИН ОБРАЗУЕТСЯ ПРИ ДЕКАРБОКСИЛИРОВАНИИ АМИНОКИСЛОТЫ: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тирозин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серин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триптофан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глицин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гистидин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МЕТАБОЛИЗМ ФЕНИЛАЛАНИНА НАЧИНАЕТСЯ С РЕАКЦИИ: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декарбоксилирования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трансметилирования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дегидрирования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гидроксилирования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трансаминирования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ТИРОКСИН ОБРАЗУЕТСЯ ИЗ АМИНОКИСЛОТЫ: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гистидин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глутамат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тирозин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холестерин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триптофан 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ГЛУТАМИНСИНТЕТАЗА ОТНОСИТСЯ К КЛАССУ: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окисдоредуктаз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трансфераз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гидролаз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лиаз</w:t>
      </w:r>
    </w:p>
    <w:p w:rsidR="0029623A" w:rsidRPr="00DB4824" w:rsidRDefault="0029623A" w:rsidP="0029623A">
      <w:pPr>
        <w:tabs>
          <w:tab w:val="left" w:pos="7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лигаз</w:t>
      </w:r>
    </w:p>
    <w:p w:rsidR="0029623A" w:rsidRPr="00DB4824" w:rsidRDefault="0029623A" w:rsidP="0029623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АКТИВАЦИЯ ПЕПТИДАЗ СОПРОВОЖДАЕТСЯ ФОРМИРОВАНИЕМ АКТИВНОГО ЦЕНТРА ФЕРМЕНТОВ, ПОТОМУ ЧТО ИЗМЕНЕНИЕ ИХ КОНФОРМАЦИИ ВЫЗВАНО: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фосфорилированием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отщеплением олиго- или полипептида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метилированием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гликозилированием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действием аллостерического активатора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4824">
        <w:rPr>
          <w:rFonts w:ascii="Times New Roman" w:hAnsi="Times New Roman" w:cs="Times New Roman"/>
          <w:sz w:val="28"/>
          <w:szCs w:val="28"/>
        </w:rPr>
        <w:t>-АДЕНОЗИЛМЕТИОНИН УЧАСТВУЕТ В РЕАКЦИЯХ, КОТОРЫЕ КАТАЛИЗИРУЮТ: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окисдоредуктазы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трансферазы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гидролазы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лиазы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лигазы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СЕКРЕЦИЮ ПОДЖЕЛУДОЧНОГО СОКА УСИЛИВАЮТ: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ацетилхолин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секретин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гастрин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холецистокинин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глюкокортикостероиды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i/>
          <w:iCs/>
          <w:sz w:val="28"/>
          <w:szCs w:val="28"/>
        </w:rPr>
        <w:t>Выберите одну правильную комбинацию ответов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д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в, г, д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в, г, д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б, г, д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г</w:t>
      </w:r>
    </w:p>
    <w:p w:rsidR="0029623A" w:rsidRPr="00DB4824" w:rsidRDefault="0029623A" w:rsidP="002962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АЛЬБИНИЗМ ВОЗНИКАЕТ ВСЛЕДСТВИЕ ДЕФИЦИТА: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1) фенилаланингидроксилазы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тирозинаминотрансферазы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гидроксифенилпируватдиоксигеназы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диоксигеназы гомогентизиновой кислоты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тирозиназы</w:t>
      </w: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C1519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ГЛУТАМАТДЕГИДРОГЕНАЗА ОТНОСИТЯ К КЛАССУ: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оксидоредуктазы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трансферазы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гидролазы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лиазы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изомеразы</w:t>
      </w:r>
    </w:p>
    <w:p w:rsidR="0029623A" w:rsidRPr="00DB4824" w:rsidRDefault="0029623A" w:rsidP="002962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9623A" w:rsidRPr="00DB4824" w:rsidRDefault="0029623A" w:rsidP="0029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br w:type="page"/>
      </w:r>
    </w:p>
    <w:p w:rsidR="00E03C69" w:rsidRPr="00DB4824" w:rsidRDefault="00E03C69" w:rsidP="00FD6ABA">
      <w:pPr>
        <w:pStyle w:val="1"/>
      </w:pPr>
      <w:bookmarkStart w:id="10" w:name="_Toc272785612"/>
      <w:bookmarkStart w:id="11" w:name="_Toc387715398"/>
      <w:r w:rsidRPr="00DB4824">
        <w:lastRenderedPageBreak/>
        <w:t>Азотистый обмен</w:t>
      </w:r>
      <w:bookmarkEnd w:id="10"/>
      <w:bookmarkEnd w:id="11"/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1E07D" wp14:editId="138DFD0B">
                <wp:simplePos x="0" y="0"/>
                <wp:positionH relativeFrom="column">
                  <wp:posOffset>-72390</wp:posOffset>
                </wp:positionH>
                <wp:positionV relativeFrom="paragraph">
                  <wp:posOffset>36830</wp:posOffset>
                </wp:positionV>
                <wp:extent cx="5991860" cy="1905"/>
                <wp:effectExtent l="20955" t="18415" r="16510" b="177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190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188F1"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9pt" to="46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" strokeweight="2.5pt">
                <v:stroke linestyle="thickThin"/>
              </v:line>
            </w:pict>
          </mc:Fallback>
        </mc:AlternateConten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824">
        <w:rPr>
          <w:rFonts w:ascii="Times New Roman" w:hAnsi="Times New Roman" w:cs="Times New Roman"/>
          <w:b/>
          <w:sz w:val="28"/>
          <w:szCs w:val="28"/>
        </w:rPr>
        <w:t>Выберите из предложенных один правильный ответ или правильную комбинацию ответов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КОНЕЧНЫМ ПРОДУКТОМ КАТАБОЛИЗМА АДЕНИНА ЯВЛЯЕТСЯ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гуанин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ксантин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гипоксантин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мочевая кислота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мочевина 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КОНЕЧНЫМ ПРОДУКТОМ КАТАБОЛИЗМА ГУАНИНА ЯВЛЯЕТСЯ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тимин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ксантин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гипоксантин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мочевая кислота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мочевина 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СОДЕРЖАНИЕ ОБЩЕГО БИЛИРУБИНА В КРОВИ СОСТАВЛЯЕТ: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3,5-5,5 мкмоль/л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5,5-10,5 мкмоль/л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1,7-20,5 мкмоль/л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10,0-40,5 мкмоль/л 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5)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 xml:space="preserve"> &gt;</w:t>
      </w:r>
      <w:proofErr w:type="gramEnd"/>
      <w:r w:rsidRPr="00DB4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24">
        <w:rPr>
          <w:rFonts w:ascii="Times New Roman" w:hAnsi="Times New Roman" w:cs="Times New Roman"/>
          <w:sz w:val="28"/>
          <w:szCs w:val="28"/>
        </w:rPr>
        <w:t>40,5 мкмоль/л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СОДЕРЖАНИЕ СВЯЗАННОГО БИЛИРУБИНА ОТ ОБЩЕГО БИЛИРУБИНА КРОВИ СОСТАВЛЯЕТ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5%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15%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25%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50% 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75%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НА ДОЛЮ СВОБОДНОГО БИЛИРУБИНА ОТ ОБЩЕГО БИЛИРУБИНА В КРОВИ ПРИХОДИТСЯ 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5%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15%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25%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50%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75%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КРОВИ СВОБОДНЫЙ БИЛИРУБИН НАХОДИТСЯ В: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свободной форме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комплексе с гаптоглобином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в комплексе с альбумином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комплексе с церулоплазмином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комплексе с гемопексином</w:t>
      </w:r>
    </w:p>
    <w:p w:rsidR="00E03C69" w:rsidRPr="00DB4824" w:rsidRDefault="00E03C69" w:rsidP="00E03C6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ПРИЧИНОЙ ГЕМОЛИТИЧЕСКОЙ ЖЕЛТУХИ ЯВЛЯЕТСЯ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цирроз печени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вирусный гепатит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желчнокаменная болезнь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переливание несовместимой крови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холецистит 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ПАРЕНХИМАТОЗНАЯ ЖЕЛТУХА РАЗВИВАЕТСЯ ПРИ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хронических гепатитах, циррозах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пеллагре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желчнокаменной болезни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переливании несовместимой крови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сниженной активности УДФ-глюкуронилтрансферазы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ПРИЧИНОЙ МЕХАНИЧЕСКОЙ ЖЕЛТУХИ ЯВЛЯЕТСЯ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серповидно-клеточная анемия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вирусный гепатит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желчнокаменная болезнь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переливание несовместимой крови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резус-конфликт 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СВЯЗАННЫЙ БИЛИРУБИН ОБРАЗУЕТСЯ В ПЕЧЕНИ ПУТЕМ КОНЪЮГАЦИИ С: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глюкуроновой кислотой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гиалуроновой кислотой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глюконовой кислотой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аскорбиновой кислотой 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глюкозой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НОРМЕ В КАЛЕ СОДЕРЖИТСЯ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прямой билирубин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стеркобилин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непрямой билирубин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мезобилирубин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биливердин 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ГЕМОЛИТИЧЕСКАЯ ЖЕЛТУХА СОПРОВОЖДАЕТСЯ ЗНАЧИТЕЛЬНЫМ ПОВЫШЕНИЕМ В КРОВИ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прямого билирубина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стеркобилина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уробилина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непрямого билирубина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биливердина 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МЕХАНИЧЕСКАЯ ЖЕЛТУХА СОПРОВОЖДАЕТСЯ РЕЗКИМ ПОВЫШЕНИЕМ В КРОВИ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связанного билирубина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стеркобилина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уробилина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мезобилирубина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биливердина 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ПРИЧИНОЙ РАЗВИТИЯ ФИЗИОЛОГИЧЕСКОЙ ЖЕЛТУХИ НОВОРОЖДЕННЫХ ЯВЛЯЕТСЯ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резус-конфликт матери и плода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групповая несовместимость крови матери и плода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недостаточная активность УДФ-глюкуронилтрансферазы печени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снижение распада эритроцитов в первые дни жизни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поражение печени новорожденного 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ПОДАГРА – ЭТО ЗАБОЛЕВАНИЕ, СВЯЗАННОЕ С УВЕЛИЧЕНИЕМ: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распада пуриновых нуклеотидов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распада пиримидиновых нуклеотидов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синтеза пуриновых нуклеотидов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синтеза пиримидиновых нуклеотидов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синтеза мочевины 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ОРОТАЦИДУРИЯ РАЗВИВАЕТСЯ ПРИ НАРУШЕНИИ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катаболизма пуриновых нуклеотидов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катаболизма пиримидиновых нуклеотидов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реакций синтеза пуриновых нуклеотидов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синтеза пиримидиновых нуклеотидов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синтеза дезоксирибонкулеотидов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ТРАНСФЕРРИН ЯВЛЯЕТСЯ ПЕРЕНОСЧИКОМ 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аминокислот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ионов железа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жирных кислот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гемоглобина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билирубина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ГАПТОГЛОБИН СВЯЗЫВАЕТ И ПЕРЕНОСИТ 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аминокислоты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железо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жирные кислоты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билирубин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гемоглобин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ЦЕРУЛОПЛАЗМИН В ОСНОВНОМ ТРАНСПОРТИРУЕТ: 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билирубин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железо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жирные кислоты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медь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гемоглобин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ОБЩИМ МЕТАБОЛИТОМ, СВЯЗЫВАЮЩИМ ВЗАИМОПРЕВРАЩЕНИЕ ЖИРОВ И УГЛЕВОДОВ, ЯВЛЯЕТСЯ</w:t>
      </w:r>
    </w:p>
    <w:p w:rsidR="00E03C69" w:rsidRPr="00DB4824" w:rsidRDefault="00E03C69" w:rsidP="00E03C6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пируват</w:t>
      </w:r>
    </w:p>
    <w:p w:rsidR="00E03C69" w:rsidRPr="00DB4824" w:rsidRDefault="00E03C69" w:rsidP="00E03C6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диоксиацетонфосфат</w:t>
      </w:r>
    </w:p>
    <w:p w:rsidR="00E03C69" w:rsidRPr="00DB4824" w:rsidRDefault="00E03C69" w:rsidP="00E03C6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аланин</w:t>
      </w:r>
    </w:p>
    <w:p w:rsidR="00E03C69" w:rsidRPr="00DB4824" w:rsidRDefault="00E03C69" w:rsidP="00E03C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глутамат</w:t>
      </w:r>
    </w:p>
    <w:p w:rsidR="00E03C69" w:rsidRPr="00DB4824" w:rsidRDefault="00E03C69" w:rsidP="00E03C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глюкоза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ПРИ НАКОПЛЕНИИ МОЧЕВОЙ КИСЛОТЫ РАЗВИВАЕТСЯ 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ревматизм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подагра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пеллагра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кретинизм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цинга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КАРБАМОИЛФОСФАТ УЧАСТВУЕТ В СИНТЕЗЕ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глюкозы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гема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креатина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пуриновых азотистых оснований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пиримидиновых азотистых оснований 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КОМПОНЕНТАМИ ОСТАТОЧНОГО АЗОТА ЯВЛЯЮТСЯ 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мочевина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глюкоза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аскорбиновая кислота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белки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жирные кислоты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КОНЕЧНЫМ ПРОДУКТОМ РАСПАДА ПУРИНОВ ЯВЛЯЕТСЯ 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креатинин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мочевина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мочевая кислота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билирубин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гиппуровая кислота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ПРОДУКЦИОННАЯ АЗОТЕМИЯ ВОЗНИКАЕТ В РЕЗУЛЬТАТЕ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нарушения экскреции азотсодержащих компонентов с мочой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усиленного распада тканевых белков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белкового голодания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нарушения орнитинового цикла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тяжелой недостаточности кровообращения 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ПРОСТЕТИЧЕСКОЙ ГРУППОЙ ГЕМОГЛОБИНА ЯВЛЯЕТСЯ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магний-порфирин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гем, содержащий трехвалентное железо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гем, содержащий двухвалентное железо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кобаламин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формилпорфирин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КОНЬЮГИРОВАННЫЙ БИЛИРУБИН НАЗЫВАЮТ</w:t>
      </w:r>
    </w:p>
    <w:p w:rsidR="00E03C69" w:rsidRPr="00DB4824" w:rsidRDefault="00E03C69" w:rsidP="00E03C69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прямым билирубином</w:t>
      </w:r>
    </w:p>
    <w:p w:rsidR="00E03C69" w:rsidRPr="00DB4824" w:rsidRDefault="00E03C69" w:rsidP="00E03C69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непрямым билирубином</w:t>
      </w:r>
    </w:p>
    <w:p w:rsidR="00E03C69" w:rsidRPr="00DB4824" w:rsidRDefault="00E03C69" w:rsidP="00E03C69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уробилиногеном</w:t>
      </w:r>
    </w:p>
    <w:p w:rsidR="00E03C69" w:rsidRPr="00DB4824" w:rsidRDefault="00E03C69" w:rsidP="00E03C69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мезобилиногеном</w:t>
      </w:r>
    </w:p>
    <w:p w:rsidR="00E03C69" w:rsidRPr="00DB4824" w:rsidRDefault="00E03C69" w:rsidP="00E03C69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стеркобилиногеном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НЕПРЯМОЙ БИЛИРУБИН ПРЕВРАЩАЕТСЯ В ПРЯМОЙ БИЛИРУБИН, ВЗАИМОДЕЙСТВУЯ</w:t>
      </w:r>
    </w:p>
    <w:p w:rsidR="00E03C69" w:rsidRPr="00DB4824" w:rsidRDefault="00E03C69" w:rsidP="00E03C69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 сывороточными альбуминами</w:t>
      </w:r>
    </w:p>
    <w:p w:rsidR="00E03C69" w:rsidRPr="00DB4824" w:rsidRDefault="00E03C69" w:rsidP="00E03C69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с бензойной кислотой в печени </w:t>
      </w:r>
    </w:p>
    <w:p w:rsidR="00E03C69" w:rsidRPr="00DB4824" w:rsidRDefault="00E03C69" w:rsidP="00E03C69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с 3-фосфоаденин 5-фосфосульфатом в печени </w:t>
      </w:r>
    </w:p>
    <w:p w:rsidR="00E03C69" w:rsidRPr="00DB4824" w:rsidRDefault="00E03C69" w:rsidP="00E03C69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с уридинфосфоглюкуроновой кислотой в печени </w:t>
      </w:r>
    </w:p>
    <w:p w:rsidR="00E03C69" w:rsidRPr="00DB4824" w:rsidRDefault="00E03C69" w:rsidP="00E03C69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с уридинфосфоглюкуроновой кислотой в кишечнике 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ОСТАТОЧНЫЙ АЗОТ КРОВИ СОСТАВЛЯЮТ </w:t>
      </w:r>
    </w:p>
    <w:p w:rsidR="00E03C69" w:rsidRPr="00DB4824" w:rsidRDefault="00E03C69" w:rsidP="00E03C69">
      <w:pPr>
        <w:spacing w:after="0" w:line="240" w:lineRule="auto"/>
        <w:ind w:left="709" w:right="-185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белки</w:t>
      </w:r>
    </w:p>
    <w:p w:rsidR="00E03C69" w:rsidRPr="00DB4824" w:rsidRDefault="00E03C69" w:rsidP="00E03C69">
      <w:pPr>
        <w:spacing w:after="0" w:line="240" w:lineRule="auto"/>
        <w:ind w:left="709" w:right="-185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мочевая кислота</w:t>
      </w:r>
    </w:p>
    <w:p w:rsidR="00E03C69" w:rsidRPr="00DB4824" w:rsidRDefault="00E03C69" w:rsidP="00E03C69">
      <w:pPr>
        <w:spacing w:after="0" w:line="240" w:lineRule="auto"/>
        <w:ind w:left="709" w:right="-185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билирубин</w:t>
      </w:r>
    </w:p>
    <w:p w:rsidR="00E03C69" w:rsidRPr="00DB4824" w:rsidRDefault="00E03C69" w:rsidP="00E03C69">
      <w:pPr>
        <w:spacing w:after="0" w:line="240" w:lineRule="auto"/>
        <w:ind w:left="709" w:right="-185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аминокислоты</w:t>
      </w:r>
    </w:p>
    <w:p w:rsidR="00E03C69" w:rsidRPr="00DB4824" w:rsidRDefault="00E03C69" w:rsidP="00E03C69">
      <w:pPr>
        <w:spacing w:after="0" w:line="240" w:lineRule="auto"/>
        <w:ind w:left="709" w:right="-185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мочевина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в, г, д 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в, г, д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в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г, д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в, г, д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МОЛЕКУЛЕ РНК ОТСУТСТВУЕТ АЗОТИСТОЕ ОСНОВАНИЕ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аденин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гуазин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цитозин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урацил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тимин 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УВЕЛИЧЕНИЕ В КРОВИ ПРЯМОГО БИЛИРУБИНА И НАЛИЧИЕ В МОЧЕ УРОБИЛИНА ХАРАКТЕРИЗУЕТ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обтурационную желтуху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паренхиматозную желтуху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гемолитическую желтуху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синдрома Жильбера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воспалительный синдром 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АЛЬБУМИНЫ ВЫПОЛНЯЮТ СЛЕДУЮЩИЕ ФУНКЦИИ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транспорт кислорода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транспорт жирных кислот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формируют гуморальный иммунитет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создают онкотическое давление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участвуют в свертывании крови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г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г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б, г, д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в, г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ПРЯМОЙ БИЛИРУБИН ХАРАКТЕРИЗУЕТСЯ СЛЕДУЮЩИМИ ОСОБЕННОСТЯМИ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коньюгирован с глюкуроновой кислотой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плохо растворим в воде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 здоровых его содержание больше, чем непрямого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легко вступает в реакцию с реактивом Эрлиха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коньюгирован с серной кислотой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в, г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в, г, д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г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в, д</w:t>
      </w:r>
    </w:p>
    <w:p w:rsidR="00E03C69" w:rsidRPr="00DB4824" w:rsidRDefault="00E03C69" w:rsidP="00E03C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МОЛЕКУЛА НУКЛЕИНОВОЙ КИСЛОТЫ ПРЕДСТАВЛЯЕТ СОБОЙ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мононуклеотид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полипептид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полинуклеотид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полинуклеозид 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олигонуклеотид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ЖЕЛТУХА ВОЗНИКАЕТ ПРИ: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повышении содержания непрямого билирубина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атеросклерозе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поражении паренхимы печени;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закупорке желчных протоков;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при усиленном гемолизе эритроцитов.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в, г, д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в, г, д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г, д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б, д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г, д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НЕПРЯМОЙ БИЛИРУБИН ХАРАКТЕРИЗУЕТСЯ СЛЕДУЮЩИМИ ОСОБЕННОСТЯМИ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коньюгирован с глюкуроновой кислотой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плохо растворим в воде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 плазме крови связан с альбуминами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легко проникает через гематоэнцефалический барьер и повреждает клетки головного мозга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коньюгирован с серной кислотой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г, д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в, г, д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б, в, г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в, г</w:t>
      </w:r>
    </w:p>
    <w:p w:rsidR="00E03C69" w:rsidRPr="00DB4824" w:rsidRDefault="00E03C69" w:rsidP="00E03C69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ИСТОЧНИКОМ ОБРАЗОВАНИЯ МОЧЕВОЙ КИСЛОТЫ СЛУЖИТ 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аденин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цитозин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триптофан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оротовая кислота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карбамоилфосфат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СОСТАВ БЕЛКОВ ПЛАЗМЫ КРОВИ ВХОДЯТ 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гемоглобин</w:t>
      </w:r>
    </w:p>
    <w:p w:rsidR="00E03C69" w:rsidRPr="00DB4824" w:rsidRDefault="00E03C69" w:rsidP="00E03C69">
      <w:pPr>
        <w:shd w:val="clear" w:color="auto" w:fill="FFFFFF"/>
        <w:tabs>
          <w:tab w:val="left" w:pos="732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>2)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  <w:r w:rsidRPr="00DB4824">
        <w:rPr>
          <w:rFonts w:ascii="Times New Roman" w:hAnsi="Times New Roman" w:cs="Times New Roman"/>
          <w:spacing w:val="-4"/>
          <w:sz w:val="28"/>
          <w:szCs w:val="28"/>
        </w:rPr>
        <w:t>альбумины</w:t>
      </w:r>
    </w:p>
    <w:p w:rsidR="00E03C69" w:rsidRPr="00DB4824" w:rsidRDefault="00E03C69" w:rsidP="00E03C69">
      <w:pPr>
        <w:shd w:val="clear" w:color="auto" w:fill="FFFFFF"/>
        <w:tabs>
          <w:tab w:val="left" w:pos="732"/>
        </w:tabs>
        <w:spacing w:after="0" w:line="240" w:lineRule="auto"/>
        <w:ind w:left="709"/>
        <w:rPr>
          <w:rFonts w:ascii="Times New Roman" w:hAnsi="Times New Roman" w:cs="Times New Roman"/>
          <w:spacing w:val="-6"/>
          <w:sz w:val="28"/>
          <w:szCs w:val="28"/>
        </w:rPr>
      </w:pPr>
      <w:r w:rsidRPr="00DB4824">
        <w:rPr>
          <w:rFonts w:ascii="Times New Roman" w:hAnsi="Times New Roman" w:cs="Times New Roman"/>
          <w:spacing w:val="-11"/>
          <w:sz w:val="28"/>
          <w:szCs w:val="28"/>
        </w:rPr>
        <w:t>3)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  <w:r w:rsidRPr="00DB4824">
        <w:rPr>
          <w:rFonts w:ascii="Times New Roman" w:hAnsi="Times New Roman" w:cs="Times New Roman"/>
          <w:spacing w:val="-6"/>
          <w:sz w:val="28"/>
          <w:szCs w:val="28"/>
        </w:rPr>
        <w:t>пепсин</w:t>
      </w:r>
    </w:p>
    <w:p w:rsidR="00E03C69" w:rsidRPr="00DB4824" w:rsidRDefault="00E03C69" w:rsidP="00E03C69">
      <w:pPr>
        <w:shd w:val="clear" w:color="auto" w:fill="FFFFFF"/>
        <w:tabs>
          <w:tab w:val="left" w:pos="732"/>
        </w:tabs>
        <w:spacing w:after="0" w:line="240" w:lineRule="auto"/>
        <w:ind w:left="709"/>
        <w:rPr>
          <w:rFonts w:ascii="Times New Roman" w:hAnsi="Times New Roman" w:cs="Times New Roman"/>
          <w:spacing w:val="-3"/>
          <w:sz w:val="28"/>
          <w:szCs w:val="28"/>
        </w:rPr>
      </w:pPr>
      <w:r w:rsidRPr="00DB4824">
        <w:rPr>
          <w:rFonts w:ascii="Times New Roman" w:hAnsi="Times New Roman" w:cs="Times New Roman"/>
          <w:spacing w:val="-3"/>
          <w:sz w:val="28"/>
          <w:szCs w:val="28"/>
        </w:rPr>
        <w:t>4) кинины</w:t>
      </w:r>
    </w:p>
    <w:p w:rsidR="00E03C69" w:rsidRPr="00DB4824" w:rsidRDefault="00E03C69" w:rsidP="00E03C69">
      <w:pPr>
        <w:shd w:val="clear" w:color="auto" w:fill="FFFFFF"/>
        <w:tabs>
          <w:tab w:val="left" w:pos="732"/>
        </w:tabs>
        <w:spacing w:after="0" w:line="240" w:lineRule="auto"/>
        <w:ind w:left="709"/>
        <w:rPr>
          <w:rFonts w:ascii="Times New Roman" w:hAnsi="Times New Roman" w:cs="Times New Roman"/>
          <w:spacing w:val="-3"/>
          <w:sz w:val="28"/>
          <w:szCs w:val="28"/>
        </w:rPr>
      </w:pPr>
      <w:r w:rsidRPr="00DB4824">
        <w:rPr>
          <w:rFonts w:ascii="Times New Roman" w:hAnsi="Times New Roman" w:cs="Times New Roman"/>
          <w:spacing w:val="-3"/>
          <w:sz w:val="28"/>
          <w:szCs w:val="28"/>
        </w:rPr>
        <w:t>5) коллаген</w:t>
      </w:r>
    </w:p>
    <w:p w:rsidR="00E03C69" w:rsidRPr="00DB4824" w:rsidRDefault="00E03C69" w:rsidP="00E03C69">
      <w:pPr>
        <w:shd w:val="clear" w:color="auto" w:fill="FFFFFF"/>
        <w:tabs>
          <w:tab w:val="left" w:pos="732"/>
        </w:tabs>
        <w:spacing w:after="0" w:line="240" w:lineRule="auto"/>
        <w:ind w:left="528" w:right="4752"/>
        <w:rPr>
          <w:rFonts w:ascii="Times New Roman" w:hAnsi="Times New Roman" w:cs="Times New Roman"/>
          <w:spacing w:val="-3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2"/>
          <w:sz w:val="28"/>
          <w:szCs w:val="28"/>
        </w:rPr>
        <w:t>К ПРОСТЫМ БЕЛКАМ ОТНОСЯТ:</w:t>
      </w:r>
    </w:p>
    <w:p w:rsidR="00E03C69" w:rsidRPr="00DB4824" w:rsidRDefault="00E03C69" w:rsidP="00FE4A04">
      <w:pPr>
        <w:shd w:val="clear" w:color="auto" w:fill="FFFFFF"/>
        <w:tabs>
          <w:tab w:val="left" w:pos="734"/>
        </w:tabs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 xml:space="preserve">1) </w:t>
      </w:r>
      <w:r w:rsidRPr="00DB4824">
        <w:rPr>
          <w:rFonts w:ascii="Times New Roman" w:hAnsi="Times New Roman" w:cs="Times New Roman"/>
          <w:spacing w:val="-3"/>
          <w:sz w:val="28"/>
          <w:szCs w:val="28"/>
        </w:rPr>
        <w:t>гемоглобин</w:t>
      </w:r>
    </w:p>
    <w:p w:rsidR="00E03C69" w:rsidRPr="00DB4824" w:rsidRDefault="00E03C69" w:rsidP="00FE4A04">
      <w:pPr>
        <w:shd w:val="clear" w:color="auto" w:fill="FFFFFF"/>
        <w:tabs>
          <w:tab w:val="left" w:pos="734"/>
        </w:tabs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2) </w:t>
      </w:r>
      <w:r w:rsidRPr="00DB4824">
        <w:rPr>
          <w:rFonts w:ascii="Times New Roman" w:hAnsi="Times New Roman" w:cs="Times New Roman"/>
          <w:spacing w:val="-4"/>
          <w:sz w:val="28"/>
          <w:szCs w:val="28"/>
        </w:rPr>
        <w:t>альбумины</w:t>
      </w:r>
    </w:p>
    <w:p w:rsidR="00E03C69" w:rsidRPr="00DB4824" w:rsidRDefault="00E03C69" w:rsidP="00FE4A04">
      <w:pPr>
        <w:shd w:val="clear" w:color="auto" w:fill="FFFFFF"/>
        <w:tabs>
          <w:tab w:val="left" w:pos="734"/>
        </w:tabs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0"/>
          <w:sz w:val="28"/>
          <w:szCs w:val="28"/>
        </w:rPr>
        <w:t xml:space="preserve">3) </w:t>
      </w:r>
      <w:r w:rsidRPr="00DB4824">
        <w:rPr>
          <w:rFonts w:ascii="Times New Roman" w:hAnsi="Times New Roman" w:cs="Times New Roman"/>
          <w:spacing w:val="-3"/>
          <w:sz w:val="28"/>
          <w:szCs w:val="28"/>
        </w:rPr>
        <w:t>хиломикроны</w:t>
      </w:r>
    </w:p>
    <w:p w:rsidR="00E03C69" w:rsidRPr="00DB4824" w:rsidRDefault="00E03C69" w:rsidP="00FE4A04">
      <w:pPr>
        <w:shd w:val="clear" w:color="auto" w:fill="FFFFFF"/>
        <w:tabs>
          <w:tab w:val="left" w:pos="734"/>
        </w:tabs>
        <w:spacing w:after="0" w:line="240" w:lineRule="auto"/>
        <w:ind w:left="710"/>
        <w:rPr>
          <w:rFonts w:ascii="Times New Roman" w:hAnsi="Times New Roman" w:cs="Times New Roman"/>
          <w:spacing w:val="-4"/>
          <w:sz w:val="28"/>
          <w:szCs w:val="28"/>
        </w:rPr>
      </w:pPr>
      <w:r w:rsidRPr="00DB4824">
        <w:rPr>
          <w:rFonts w:ascii="Times New Roman" w:hAnsi="Times New Roman" w:cs="Times New Roman"/>
          <w:spacing w:val="-7"/>
          <w:sz w:val="28"/>
          <w:szCs w:val="28"/>
        </w:rPr>
        <w:t xml:space="preserve">4) </w:t>
      </w:r>
      <w:r w:rsidRPr="00DB4824">
        <w:rPr>
          <w:rFonts w:ascii="Times New Roman" w:hAnsi="Times New Roman" w:cs="Times New Roman"/>
          <w:spacing w:val="-4"/>
          <w:sz w:val="28"/>
          <w:szCs w:val="28"/>
        </w:rPr>
        <w:t>иммуноглобулины</w:t>
      </w:r>
    </w:p>
    <w:p w:rsidR="00E03C69" w:rsidRPr="00DB4824" w:rsidRDefault="00E03C69" w:rsidP="00FE4A04">
      <w:pPr>
        <w:shd w:val="clear" w:color="auto" w:fill="FFFFFF"/>
        <w:tabs>
          <w:tab w:val="left" w:pos="734"/>
        </w:tabs>
        <w:spacing w:after="0" w:line="240" w:lineRule="auto"/>
        <w:ind w:left="710"/>
        <w:rPr>
          <w:rFonts w:ascii="Times New Roman" w:hAnsi="Times New Roman" w:cs="Times New Roman"/>
          <w:spacing w:val="-4"/>
          <w:sz w:val="28"/>
          <w:szCs w:val="28"/>
        </w:rPr>
      </w:pPr>
      <w:r w:rsidRPr="00DB4824">
        <w:rPr>
          <w:rFonts w:ascii="Times New Roman" w:hAnsi="Times New Roman" w:cs="Times New Roman"/>
          <w:spacing w:val="-4"/>
          <w:sz w:val="28"/>
          <w:szCs w:val="28"/>
        </w:rPr>
        <w:t>5) трансферрин</w:t>
      </w:r>
    </w:p>
    <w:p w:rsidR="00E03C69" w:rsidRPr="00DB4824" w:rsidRDefault="00E03C69" w:rsidP="00E03C69">
      <w:pPr>
        <w:shd w:val="clear" w:color="auto" w:fill="FFFFFF"/>
        <w:tabs>
          <w:tab w:val="left" w:pos="734"/>
        </w:tabs>
        <w:spacing w:after="0" w:line="240" w:lineRule="auto"/>
        <w:ind w:left="538"/>
        <w:rPr>
          <w:rFonts w:ascii="Times New Roman" w:hAnsi="Times New Roman" w:cs="Times New Roman"/>
          <w:spacing w:val="-4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  <w:r w:rsidRPr="00DB4824">
        <w:rPr>
          <w:rFonts w:ascii="Times New Roman" w:hAnsi="Times New Roman" w:cs="Times New Roman"/>
          <w:bCs/>
          <w:sz w:val="28"/>
          <w:szCs w:val="28"/>
        </w:rPr>
        <w:t xml:space="preserve">ГИПЕРПРОТЕИНЕМИЕЙ </w:t>
      </w:r>
      <w:r w:rsidRPr="00DB4824">
        <w:rPr>
          <w:rFonts w:ascii="Times New Roman" w:hAnsi="Times New Roman" w:cs="Times New Roman"/>
          <w:sz w:val="28"/>
          <w:szCs w:val="28"/>
        </w:rPr>
        <w:t>НАЗЫВАЮТ СОСТОЯНИЕ, ПРИ КОТОРОМ</w:t>
      </w:r>
    </w:p>
    <w:p w:rsidR="00E03C69" w:rsidRPr="00DB4824" w:rsidRDefault="00E03C69" w:rsidP="00E03C69">
      <w:pPr>
        <w:shd w:val="clear" w:color="auto" w:fill="FFFFFF"/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1"/>
          <w:sz w:val="28"/>
          <w:szCs w:val="28"/>
        </w:rPr>
        <w:t>1)</w:t>
      </w:r>
      <w:r w:rsidRPr="00DB4824">
        <w:rPr>
          <w:rFonts w:ascii="Times New Roman" w:hAnsi="Times New Roman" w:cs="Times New Roman"/>
          <w:sz w:val="28"/>
          <w:szCs w:val="28"/>
        </w:rPr>
        <w:tab/>
      </w:r>
      <w:r w:rsidRPr="00DB4824">
        <w:rPr>
          <w:rFonts w:ascii="Times New Roman" w:hAnsi="Times New Roman" w:cs="Times New Roman"/>
          <w:spacing w:val="-1"/>
          <w:sz w:val="28"/>
          <w:szCs w:val="28"/>
        </w:rPr>
        <w:t>повышается концентрация белков в крови</w:t>
      </w:r>
    </w:p>
    <w:p w:rsidR="00E03C69" w:rsidRPr="00DB4824" w:rsidRDefault="00E03C69" w:rsidP="00E03C69">
      <w:pPr>
        <w:shd w:val="clear" w:color="auto" w:fill="FFFFFF"/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DB4824">
        <w:rPr>
          <w:rFonts w:ascii="Times New Roman" w:hAnsi="Times New Roman" w:cs="Times New Roman"/>
          <w:sz w:val="28"/>
          <w:szCs w:val="28"/>
        </w:rPr>
        <w:tab/>
      </w:r>
      <w:r w:rsidRPr="00DB4824">
        <w:rPr>
          <w:rFonts w:ascii="Times New Roman" w:hAnsi="Times New Roman" w:cs="Times New Roman"/>
          <w:spacing w:val="-1"/>
          <w:sz w:val="28"/>
          <w:szCs w:val="28"/>
        </w:rPr>
        <w:t>повышается концентрация белков в моче</w:t>
      </w:r>
    </w:p>
    <w:p w:rsidR="00E03C69" w:rsidRPr="00DB4824" w:rsidRDefault="00E03C69" w:rsidP="00E03C69">
      <w:pPr>
        <w:shd w:val="clear" w:color="auto" w:fill="FFFFFF"/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pacing w:val="-1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>3)</w:t>
      </w:r>
      <w:r w:rsidRPr="00DB4824">
        <w:rPr>
          <w:rFonts w:ascii="Times New Roman" w:hAnsi="Times New Roman" w:cs="Times New Roman"/>
          <w:sz w:val="28"/>
          <w:szCs w:val="28"/>
        </w:rPr>
        <w:tab/>
      </w:r>
      <w:r w:rsidRPr="00DB4824">
        <w:rPr>
          <w:rFonts w:ascii="Times New Roman" w:hAnsi="Times New Roman" w:cs="Times New Roman"/>
          <w:spacing w:val="-1"/>
          <w:sz w:val="28"/>
          <w:szCs w:val="28"/>
        </w:rPr>
        <w:t>снижается концентрация белков в крови</w:t>
      </w:r>
    </w:p>
    <w:p w:rsidR="00E03C69" w:rsidRPr="00DB4824" w:rsidRDefault="00E03C69" w:rsidP="00E03C69">
      <w:pPr>
        <w:shd w:val="clear" w:color="auto" w:fill="FFFFFF"/>
        <w:tabs>
          <w:tab w:val="left" w:pos="766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pacing w:val="-1"/>
          <w:sz w:val="28"/>
          <w:szCs w:val="28"/>
        </w:rPr>
      </w:pPr>
      <w:r w:rsidRPr="00DB4824">
        <w:rPr>
          <w:rFonts w:ascii="Times New Roman" w:hAnsi="Times New Roman" w:cs="Times New Roman"/>
          <w:spacing w:val="-1"/>
          <w:sz w:val="28"/>
          <w:szCs w:val="28"/>
        </w:rPr>
        <w:t>4) изменяется соотношения белковых фракций в крови</w:t>
      </w:r>
    </w:p>
    <w:p w:rsidR="00E03C69" w:rsidRPr="00DB4824" w:rsidRDefault="00E03C69" w:rsidP="00E03C69">
      <w:pPr>
        <w:shd w:val="clear" w:color="auto" w:fill="FFFFFF"/>
        <w:tabs>
          <w:tab w:val="left" w:pos="766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pacing w:val="-1"/>
          <w:sz w:val="28"/>
          <w:szCs w:val="28"/>
        </w:rPr>
      </w:pPr>
      <w:r w:rsidRPr="00DB4824">
        <w:rPr>
          <w:rFonts w:ascii="Times New Roman" w:hAnsi="Times New Roman" w:cs="Times New Roman"/>
          <w:spacing w:val="-1"/>
          <w:sz w:val="28"/>
          <w:szCs w:val="28"/>
        </w:rPr>
        <w:t>5) альбумины выделяются с мочой</w:t>
      </w:r>
    </w:p>
    <w:p w:rsidR="00E03C69" w:rsidRPr="00DB4824" w:rsidRDefault="00E03C69" w:rsidP="00E03C69">
      <w:pPr>
        <w:shd w:val="clear" w:color="auto" w:fill="FFFFFF"/>
        <w:tabs>
          <w:tab w:val="left" w:pos="766"/>
        </w:tabs>
        <w:spacing w:after="0" w:line="240" w:lineRule="auto"/>
        <w:ind w:left="545"/>
        <w:rPr>
          <w:rFonts w:ascii="Times New Roman" w:hAnsi="Times New Roman" w:cs="Times New Roman"/>
          <w:spacing w:val="-1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ОБРАЗОВАНИЯ НУКЛЕОТИДОВ В ОРГАНИЗМЕ ЧЕЛОВЕКА ИСПОЛЬЗУЮТСЯ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1) углеводы и аминокислоты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2) жирные кислоты и аминокислоты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bCs/>
          <w:sz w:val="28"/>
          <w:szCs w:val="28"/>
        </w:rPr>
        <w:t>3)углеводы</w:t>
      </w:r>
      <w:proofErr w:type="gramEnd"/>
      <w:r w:rsidRPr="00DB4824">
        <w:rPr>
          <w:rFonts w:ascii="Times New Roman" w:hAnsi="Times New Roman" w:cs="Times New Roman"/>
          <w:bCs/>
          <w:sz w:val="28"/>
          <w:szCs w:val="28"/>
        </w:rPr>
        <w:t xml:space="preserve"> и жирные кислоты</w:t>
      </w:r>
    </w:p>
    <w:p w:rsidR="00E03C69" w:rsidRPr="00DB4824" w:rsidRDefault="00E03C69" w:rsidP="00E03C69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bCs/>
          <w:sz w:val="28"/>
          <w:szCs w:val="28"/>
        </w:rPr>
        <w:t>4)углеводы</w:t>
      </w:r>
      <w:proofErr w:type="gramEnd"/>
      <w:r w:rsidRPr="00DB4824">
        <w:rPr>
          <w:rFonts w:ascii="Times New Roman" w:hAnsi="Times New Roman" w:cs="Times New Roman"/>
          <w:bCs/>
          <w:sz w:val="28"/>
          <w:szCs w:val="28"/>
        </w:rPr>
        <w:t xml:space="preserve"> и кетоновые тела</w:t>
      </w:r>
    </w:p>
    <w:p w:rsidR="00E03C69" w:rsidRPr="00DB4824" w:rsidRDefault="00E03C69" w:rsidP="00E03C69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5) аминокислоты и кетоновые тела</w:t>
      </w:r>
    </w:p>
    <w:p w:rsidR="00E03C69" w:rsidRPr="00DB4824" w:rsidRDefault="00E03C69" w:rsidP="00E03C69">
      <w:pPr>
        <w:shd w:val="clear" w:color="auto" w:fill="FFFFFF"/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pacing w:val="-1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1"/>
          <w:sz w:val="28"/>
          <w:szCs w:val="28"/>
        </w:rPr>
        <w:t>042.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  <w:r w:rsidRPr="00DB4824">
        <w:rPr>
          <w:rFonts w:ascii="Times New Roman" w:hAnsi="Times New Roman" w:cs="Times New Roman"/>
          <w:bCs/>
          <w:sz w:val="28"/>
          <w:szCs w:val="28"/>
        </w:rPr>
        <w:t>ПРИ ОТСУТСТВИИ ПИЩЕВЫХ УГЛЕВОДОВ ГЛЮКОЗА ОБРАЗУЕТСЯ ИЗ: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1) жирных кислот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2) пуриновых азотистых оснований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3) пиримидиновых азотистых оснований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4) кетоновых тел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5) аминокислот </w:t>
      </w:r>
    </w:p>
    <w:p w:rsidR="00E03C69" w:rsidRPr="00DB4824" w:rsidRDefault="00E03C69" w:rsidP="00E03C69">
      <w:pPr>
        <w:shd w:val="clear" w:color="auto" w:fill="FFFFFF"/>
        <w:spacing w:after="0" w:line="240" w:lineRule="auto"/>
        <w:ind w:left="550" w:right="4752"/>
        <w:rPr>
          <w:rFonts w:ascii="Times New Roman" w:hAnsi="Times New Roman" w:cs="Times New Roman"/>
          <w:spacing w:val="-4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9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ГЕМОЛИЗ – ЭТО ПРОЦЕСС РАЗРУШЕНИЯ</w:t>
      </w:r>
    </w:p>
    <w:p w:rsidR="00E03C69" w:rsidRPr="00DB4824" w:rsidRDefault="00E03C69" w:rsidP="00E03C69">
      <w:pPr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>1)</w:t>
      </w:r>
      <w:r w:rsidRPr="00DB4824">
        <w:rPr>
          <w:rFonts w:ascii="Times New Roman" w:hAnsi="Times New Roman" w:cs="Times New Roman"/>
          <w:sz w:val="28"/>
          <w:szCs w:val="28"/>
        </w:rPr>
        <w:t xml:space="preserve"> лейкоцитов</w:t>
      </w:r>
    </w:p>
    <w:p w:rsidR="00E03C69" w:rsidRPr="00DB4824" w:rsidRDefault="00E03C69" w:rsidP="00E03C69">
      <w:p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8"/>
          <w:sz w:val="28"/>
          <w:szCs w:val="28"/>
        </w:rPr>
        <w:t xml:space="preserve">2) </w:t>
      </w:r>
      <w:r w:rsidRPr="00DB4824">
        <w:rPr>
          <w:rFonts w:ascii="Times New Roman" w:hAnsi="Times New Roman" w:cs="Times New Roman"/>
          <w:spacing w:val="-1"/>
          <w:sz w:val="28"/>
          <w:szCs w:val="28"/>
        </w:rPr>
        <w:t>эритроцитов</w:t>
      </w:r>
    </w:p>
    <w:p w:rsidR="00E03C69" w:rsidRPr="00DB4824" w:rsidRDefault="00E03C69" w:rsidP="00E03C69">
      <w:p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 w:cs="Times New Roman"/>
          <w:spacing w:val="-1"/>
          <w:sz w:val="28"/>
          <w:szCs w:val="28"/>
        </w:rPr>
      </w:pPr>
      <w:r w:rsidRPr="00DB4824">
        <w:rPr>
          <w:rFonts w:ascii="Times New Roman" w:hAnsi="Times New Roman" w:cs="Times New Roman"/>
          <w:spacing w:val="-11"/>
          <w:sz w:val="28"/>
          <w:szCs w:val="28"/>
        </w:rPr>
        <w:t xml:space="preserve">3) </w:t>
      </w:r>
      <w:r w:rsidRPr="00DB4824">
        <w:rPr>
          <w:rFonts w:ascii="Times New Roman" w:hAnsi="Times New Roman" w:cs="Times New Roman"/>
          <w:spacing w:val="-1"/>
          <w:sz w:val="28"/>
          <w:szCs w:val="28"/>
        </w:rPr>
        <w:t>гепатоцитов</w:t>
      </w:r>
    </w:p>
    <w:p w:rsidR="00E03C69" w:rsidRPr="00DB4824" w:rsidRDefault="00E03C69" w:rsidP="00E03C69">
      <w:p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 w:cs="Times New Roman"/>
          <w:spacing w:val="-1"/>
          <w:sz w:val="28"/>
          <w:szCs w:val="28"/>
        </w:rPr>
      </w:pPr>
      <w:r w:rsidRPr="00DB4824">
        <w:rPr>
          <w:rFonts w:ascii="Times New Roman" w:hAnsi="Times New Roman" w:cs="Times New Roman"/>
          <w:spacing w:val="-1"/>
          <w:sz w:val="28"/>
          <w:szCs w:val="28"/>
        </w:rPr>
        <w:t>4) адипоцитов</w:t>
      </w:r>
    </w:p>
    <w:p w:rsidR="00E03C69" w:rsidRPr="00DB4824" w:rsidRDefault="00E03C69" w:rsidP="00E03C69">
      <w:p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 w:cs="Times New Roman"/>
          <w:spacing w:val="-1"/>
          <w:sz w:val="28"/>
          <w:szCs w:val="28"/>
        </w:rPr>
      </w:pPr>
      <w:r w:rsidRPr="00DB4824">
        <w:rPr>
          <w:rFonts w:ascii="Times New Roman" w:hAnsi="Times New Roman" w:cs="Times New Roman"/>
          <w:spacing w:val="-1"/>
          <w:sz w:val="28"/>
          <w:szCs w:val="28"/>
        </w:rPr>
        <w:t>5) тромбоцитов</w:t>
      </w:r>
    </w:p>
    <w:p w:rsidR="00E03C69" w:rsidRPr="00DB4824" w:rsidRDefault="00E03C69" w:rsidP="00E03C69">
      <w:pPr>
        <w:shd w:val="clear" w:color="auto" w:fill="FFFFFF"/>
        <w:tabs>
          <w:tab w:val="left" w:pos="797"/>
        </w:tabs>
        <w:spacing w:after="0" w:line="240" w:lineRule="auto"/>
        <w:ind w:left="557"/>
        <w:rPr>
          <w:rFonts w:ascii="Times New Roman" w:hAnsi="Times New Roman" w:cs="Times New Roman"/>
          <w:spacing w:val="-1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ПЛАЗМЕ КРОВИ СЛОЖНЫМИ БЕЛКАМИ ЯВЛЯЮТСЯ 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 xml:space="preserve">1) </w:t>
      </w:r>
      <w:r w:rsidRPr="00DB4824">
        <w:rPr>
          <w:rFonts w:ascii="Times New Roman" w:hAnsi="Times New Roman" w:cs="Times New Roman"/>
          <w:spacing w:val="-3"/>
          <w:sz w:val="28"/>
          <w:szCs w:val="28"/>
        </w:rPr>
        <w:t>брадикинин</w:t>
      </w:r>
    </w:p>
    <w:p w:rsidR="00E03C69" w:rsidRPr="00DB4824" w:rsidRDefault="00E03C69" w:rsidP="00E03C69">
      <w:pPr>
        <w:shd w:val="clear" w:color="auto" w:fill="FFFFFF"/>
        <w:tabs>
          <w:tab w:val="left" w:pos="72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0"/>
          <w:sz w:val="28"/>
          <w:szCs w:val="28"/>
        </w:rPr>
        <w:t xml:space="preserve">2) </w:t>
      </w:r>
      <w:r w:rsidRPr="00DB4824">
        <w:rPr>
          <w:rFonts w:ascii="Times New Roman" w:hAnsi="Times New Roman" w:cs="Times New Roman"/>
          <w:spacing w:val="-4"/>
          <w:sz w:val="28"/>
          <w:szCs w:val="28"/>
        </w:rPr>
        <w:t>альбумины</w:t>
      </w:r>
    </w:p>
    <w:p w:rsidR="00E03C69" w:rsidRPr="00DB4824" w:rsidRDefault="00E03C69" w:rsidP="00E03C69">
      <w:pPr>
        <w:shd w:val="clear" w:color="auto" w:fill="FFFFFF"/>
        <w:tabs>
          <w:tab w:val="left" w:pos="72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 xml:space="preserve">3) </w:t>
      </w:r>
      <w:r w:rsidRPr="00DB4824">
        <w:rPr>
          <w:rFonts w:ascii="Times New Roman" w:hAnsi="Times New Roman" w:cs="Times New Roman"/>
          <w:spacing w:val="-3"/>
          <w:sz w:val="28"/>
          <w:szCs w:val="28"/>
        </w:rPr>
        <w:t>ангиотензин I</w:t>
      </w:r>
    </w:p>
    <w:p w:rsidR="00E03C69" w:rsidRPr="00DB4824" w:rsidRDefault="00E03C69" w:rsidP="00E03C69">
      <w:pPr>
        <w:shd w:val="clear" w:color="auto" w:fill="FFFFFF"/>
        <w:tabs>
          <w:tab w:val="left" w:pos="725"/>
        </w:tabs>
        <w:spacing w:after="0" w:line="240" w:lineRule="auto"/>
        <w:ind w:left="709"/>
        <w:rPr>
          <w:rFonts w:ascii="Times New Roman" w:hAnsi="Times New Roman" w:cs="Times New Roman"/>
          <w:spacing w:val="-3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 xml:space="preserve">4) </w:t>
      </w:r>
      <w:r w:rsidRPr="00DB4824">
        <w:rPr>
          <w:rFonts w:ascii="Times New Roman" w:hAnsi="Times New Roman" w:cs="Times New Roman"/>
          <w:spacing w:val="-3"/>
          <w:sz w:val="28"/>
          <w:szCs w:val="28"/>
        </w:rPr>
        <w:t xml:space="preserve">липопротеины </w:t>
      </w:r>
    </w:p>
    <w:p w:rsidR="00E03C69" w:rsidRPr="00DB4824" w:rsidRDefault="00E03C69" w:rsidP="00E03C69">
      <w:pPr>
        <w:shd w:val="clear" w:color="auto" w:fill="FFFFFF"/>
        <w:tabs>
          <w:tab w:val="left" w:pos="725"/>
        </w:tabs>
        <w:spacing w:after="0" w:line="240" w:lineRule="auto"/>
        <w:ind w:left="709"/>
        <w:rPr>
          <w:rFonts w:ascii="Times New Roman" w:hAnsi="Times New Roman" w:cs="Times New Roman"/>
          <w:spacing w:val="-3"/>
          <w:sz w:val="28"/>
          <w:szCs w:val="28"/>
        </w:rPr>
      </w:pPr>
      <w:r w:rsidRPr="00DB4824">
        <w:rPr>
          <w:rFonts w:ascii="Times New Roman" w:hAnsi="Times New Roman" w:cs="Times New Roman"/>
          <w:spacing w:val="-3"/>
          <w:sz w:val="28"/>
          <w:szCs w:val="28"/>
        </w:rPr>
        <w:t>5) амилаза</w:t>
      </w:r>
    </w:p>
    <w:p w:rsidR="00E03C69" w:rsidRPr="00DB4824" w:rsidRDefault="00E03C69" w:rsidP="00E03C69">
      <w:pPr>
        <w:shd w:val="clear" w:color="auto" w:fill="FFFFFF"/>
        <w:tabs>
          <w:tab w:val="left" w:pos="725"/>
        </w:tabs>
        <w:spacing w:after="0" w:line="240" w:lineRule="auto"/>
        <w:ind w:left="523"/>
        <w:rPr>
          <w:rFonts w:ascii="Times New Roman" w:hAnsi="Times New Roman" w:cs="Times New Roman"/>
          <w:spacing w:val="-3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2"/>
          <w:sz w:val="28"/>
          <w:szCs w:val="28"/>
        </w:rPr>
        <w:t>ОДНОЙ ИЗ ВАЖНЫХ ФУНКЦИЙ БЕЛКОВ ПЛАЗМЫ ЯВЛЯЕТСЯ</w:t>
      </w:r>
    </w:p>
    <w:p w:rsidR="00E03C69" w:rsidRPr="00DB4824" w:rsidRDefault="00E03C69" w:rsidP="00E03C69">
      <w:pPr>
        <w:shd w:val="clear" w:color="auto" w:fill="FFFFFF"/>
        <w:spacing w:after="0" w:line="240" w:lineRule="auto"/>
        <w:ind w:left="530" w:right="4320"/>
        <w:rPr>
          <w:rFonts w:ascii="Times New Roman" w:hAnsi="Times New Roman" w:cs="Times New Roman"/>
          <w:spacing w:val="-3"/>
          <w:sz w:val="28"/>
          <w:szCs w:val="28"/>
        </w:rPr>
      </w:pPr>
      <w:r w:rsidRPr="00DB4824">
        <w:rPr>
          <w:rFonts w:ascii="Times New Roman" w:hAnsi="Times New Roman" w:cs="Times New Roman"/>
          <w:spacing w:val="-3"/>
          <w:sz w:val="28"/>
          <w:szCs w:val="28"/>
        </w:rPr>
        <w:t xml:space="preserve">1) терморегуляторная </w:t>
      </w:r>
    </w:p>
    <w:p w:rsidR="00E03C69" w:rsidRPr="00DB4824" w:rsidRDefault="00E03C69" w:rsidP="00E03C69">
      <w:pPr>
        <w:shd w:val="clear" w:color="auto" w:fill="FFFFFF"/>
        <w:spacing w:after="0" w:line="240" w:lineRule="auto"/>
        <w:ind w:left="530" w:right="43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2) транспортная</w:t>
      </w:r>
    </w:p>
    <w:p w:rsidR="00E03C69" w:rsidRPr="00DB4824" w:rsidRDefault="00E03C69" w:rsidP="00E03C69">
      <w:pPr>
        <w:shd w:val="clear" w:color="auto" w:fill="FFFFFF"/>
        <w:tabs>
          <w:tab w:val="left" w:pos="722"/>
        </w:tabs>
        <w:spacing w:after="0" w:line="240" w:lineRule="auto"/>
        <w:ind w:left="52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0"/>
          <w:sz w:val="28"/>
          <w:szCs w:val="28"/>
        </w:rPr>
        <w:t xml:space="preserve">3) </w:t>
      </w:r>
      <w:r w:rsidRPr="00DB4824">
        <w:rPr>
          <w:rFonts w:ascii="Times New Roman" w:hAnsi="Times New Roman" w:cs="Times New Roman"/>
          <w:spacing w:val="-4"/>
          <w:sz w:val="28"/>
          <w:szCs w:val="28"/>
        </w:rPr>
        <w:t>структурообразовательная</w:t>
      </w:r>
    </w:p>
    <w:p w:rsidR="00E03C69" w:rsidRPr="00DB4824" w:rsidRDefault="00E03C69" w:rsidP="00E03C69">
      <w:pPr>
        <w:shd w:val="clear" w:color="auto" w:fill="FFFFFF"/>
        <w:tabs>
          <w:tab w:val="left" w:pos="722"/>
        </w:tabs>
        <w:spacing w:after="0" w:line="240" w:lineRule="auto"/>
        <w:ind w:left="523"/>
        <w:rPr>
          <w:rFonts w:ascii="Times New Roman" w:hAnsi="Times New Roman" w:cs="Times New Roman"/>
          <w:spacing w:val="-3"/>
          <w:sz w:val="28"/>
          <w:szCs w:val="28"/>
        </w:rPr>
      </w:pPr>
      <w:r w:rsidRPr="00DB4824">
        <w:rPr>
          <w:rFonts w:ascii="Times New Roman" w:hAnsi="Times New Roman" w:cs="Times New Roman"/>
          <w:spacing w:val="-5"/>
          <w:sz w:val="28"/>
          <w:szCs w:val="28"/>
        </w:rPr>
        <w:t xml:space="preserve">4) </w:t>
      </w:r>
      <w:r w:rsidRPr="00DB4824">
        <w:rPr>
          <w:rFonts w:ascii="Times New Roman" w:hAnsi="Times New Roman" w:cs="Times New Roman"/>
          <w:spacing w:val="-3"/>
          <w:sz w:val="28"/>
          <w:szCs w:val="28"/>
        </w:rPr>
        <w:t>ферментативная</w:t>
      </w:r>
    </w:p>
    <w:p w:rsidR="00E03C69" w:rsidRPr="00DB4824" w:rsidRDefault="00E03C69" w:rsidP="00E03C69">
      <w:pPr>
        <w:shd w:val="clear" w:color="auto" w:fill="FFFFFF"/>
        <w:tabs>
          <w:tab w:val="left" w:pos="722"/>
        </w:tabs>
        <w:spacing w:after="0" w:line="240" w:lineRule="auto"/>
        <w:ind w:left="523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регуляторная</w:t>
      </w:r>
    </w:p>
    <w:p w:rsidR="00E03C69" w:rsidRPr="00DB4824" w:rsidRDefault="00E03C69" w:rsidP="00E03C69">
      <w:pPr>
        <w:shd w:val="clear" w:color="auto" w:fill="FFFFFF"/>
        <w:tabs>
          <w:tab w:val="left" w:pos="722"/>
        </w:tabs>
        <w:spacing w:after="0" w:line="240" w:lineRule="auto"/>
        <w:ind w:left="523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2"/>
          <w:sz w:val="28"/>
          <w:szCs w:val="28"/>
        </w:rPr>
        <w:t>К ФИБРИЛЛЯРНЫМ БЕЛКАМ ОТНОСИТСЯ</w:t>
      </w:r>
    </w:p>
    <w:p w:rsidR="00E03C69" w:rsidRPr="00DB4824" w:rsidRDefault="00E03C69" w:rsidP="00E03C69">
      <w:pPr>
        <w:shd w:val="clear" w:color="auto" w:fill="FFFFFF"/>
        <w:tabs>
          <w:tab w:val="left" w:pos="730"/>
        </w:tabs>
        <w:spacing w:after="0" w:line="240" w:lineRule="auto"/>
        <w:ind w:left="535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 xml:space="preserve">1) </w:t>
      </w:r>
      <w:r w:rsidRPr="00DB4824">
        <w:rPr>
          <w:rFonts w:ascii="Times New Roman" w:hAnsi="Times New Roman" w:cs="Times New Roman"/>
          <w:spacing w:val="-2"/>
          <w:sz w:val="28"/>
          <w:szCs w:val="28"/>
        </w:rPr>
        <w:t>трансферрин</w:t>
      </w:r>
    </w:p>
    <w:p w:rsidR="00E03C69" w:rsidRPr="00DB4824" w:rsidRDefault="00E03C69" w:rsidP="00E03C69">
      <w:pPr>
        <w:shd w:val="clear" w:color="auto" w:fill="FFFFFF"/>
        <w:tabs>
          <w:tab w:val="left" w:pos="730"/>
        </w:tabs>
        <w:spacing w:after="0" w:line="240" w:lineRule="auto"/>
        <w:ind w:left="535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0"/>
          <w:sz w:val="28"/>
          <w:szCs w:val="28"/>
        </w:rPr>
        <w:t xml:space="preserve">2) </w:t>
      </w:r>
      <w:r w:rsidRPr="00DB4824">
        <w:rPr>
          <w:rFonts w:ascii="Times New Roman" w:hAnsi="Times New Roman" w:cs="Times New Roman"/>
          <w:spacing w:val="-4"/>
          <w:sz w:val="28"/>
          <w:szCs w:val="28"/>
        </w:rPr>
        <w:t>миоглобин</w:t>
      </w:r>
    </w:p>
    <w:p w:rsidR="00E03C69" w:rsidRPr="00DB4824" w:rsidRDefault="00E03C69" w:rsidP="00E03C69">
      <w:pPr>
        <w:shd w:val="clear" w:color="auto" w:fill="FFFFFF"/>
        <w:tabs>
          <w:tab w:val="left" w:pos="730"/>
        </w:tabs>
        <w:spacing w:after="0" w:line="240" w:lineRule="auto"/>
        <w:ind w:left="535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3"/>
          <w:sz w:val="28"/>
          <w:szCs w:val="28"/>
        </w:rPr>
        <w:t xml:space="preserve">3) </w:t>
      </w:r>
      <w:r w:rsidRPr="00DB4824">
        <w:rPr>
          <w:rFonts w:ascii="Times New Roman" w:hAnsi="Times New Roman" w:cs="Times New Roman"/>
          <w:spacing w:val="-5"/>
          <w:sz w:val="28"/>
          <w:szCs w:val="28"/>
        </w:rPr>
        <w:t>фибрин</w:t>
      </w:r>
    </w:p>
    <w:p w:rsidR="00E03C69" w:rsidRPr="00DB4824" w:rsidRDefault="00E03C69" w:rsidP="00E03C69">
      <w:pPr>
        <w:shd w:val="clear" w:color="auto" w:fill="FFFFFF"/>
        <w:tabs>
          <w:tab w:val="left" w:pos="730"/>
        </w:tabs>
        <w:spacing w:after="0" w:line="240" w:lineRule="auto"/>
        <w:ind w:left="535"/>
        <w:rPr>
          <w:rFonts w:ascii="Times New Roman" w:hAnsi="Times New Roman" w:cs="Times New Roman"/>
          <w:spacing w:val="-3"/>
          <w:sz w:val="28"/>
          <w:szCs w:val="28"/>
        </w:rPr>
      </w:pPr>
      <w:r w:rsidRPr="00DB4824">
        <w:rPr>
          <w:rFonts w:ascii="Times New Roman" w:hAnsi="Times New Roman" w:cs="Times New Roman"/>
          <w:spacing w:val="-10"/>
          <w:sz w:val="28"/>
          <w:szCs w:val="28"/>
        </w:rPr>
        <w:t xml:space="preserve">4) </w:t>
      </w:r>
      <w:r w:rsidRPr="00DB4824">
        <w:rPr>
          <w:rFonts w:ascii="Times New Roman" w:hAnsi="Times New Roman" w:cs="Times New Roman"/>
          <w:spacing w:val="-3"/>
          <w:sz w:val="28"/>
          <w:szCs w:val="28"/>
        </w:rPr>
        <w:t>протеинкиназа</w:t>
      </w:r>
    </w:p>
    <w:p w:rsidR="00E03C69" w:rsidRPr="00DB4824" w:rsidRDefault="00E03C69" w:rsidP="00E03C69">
      <w:pPr>
        <w:shd w:val="clear" w:color="auto" w:fill="FFFFFF"/>
        <w:tabs>
          <w:tab w:val="left" w:pos="730"/>
        </w:tabs>
        <w:spacing w:after="0" w:line="240" w:lineRule="auto"/>
        <w:ind w:left="535"/>
        <w:rPr>
          <w:rFonts w:ascii="Times New Roman" w:hAnsi="Times New Roman" w:cs="Times New Roman"/>
          <w:spacing w:val="-3"/>
          <w:sz w:val="28"/>
          <w:szCs w:val="28"/>
        </w:rPr>
      </w:pPr>
      <w:r w:rsidRPr="00DB4824">
        <w:rPr>
          <w:rFonts w:ascii="Times New Roman" w:hAnsi="Times New Roman" w:cs="Times New Roman"/>
          <w:spacing w:val="-3"/>
          <w:sz w:val="28"/>
          <w:szCs w:val="28"/>
        </w:rPr>
        <w:t>5) гемоглобин</w:t>
      </w:r>
    </w:p>
    <w:p w:rsidR="00E03C69" w:rsidRPr="00DB4824" w:rsidRDefault="00E03C69" w:rsidP="00E03C69">
      <w:pPr>
        <w:shd w:val="clear" w:color="auto" w:fill="FFFFFF"/>
        <w:tabs>
          <w:tab w:val="left" w:pos="730"/>
        </w:tabs>
        <w:spacing w:after="0" w:line="240" w:lineRule="auto"/>
        <w:ind w:left="535"/>
        <w:rPr>
          <w:rFonts w:ascii="Times New Roman" w:hAnsi="Times New Roman" w:cs="Times New Roman"/>
          <w:spacing w:val="-3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2"/>
          <w:sz w:val="28"/>
          <w:szCs w:val="28"/>
        </w:rPr>
        <w:t>МАКРОЭРГИЧЕСКУЮ СВЯЗЬ СОДЕРЖАТ МОЛЕКУЛЫ</w:t>
      </w:r>
    </w:p>
    <w:p w:rsidR="00E03C69" w:rsidRPr="00DB4824" w:rsidRDefault="00E03C69" w:rsidP="00E03C69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креатина</w:t>
      </w:r>
    </w:p>
    <w:p w:rsidR="00E03C69" w:rsidRPr="00DB4824" w:rsidRDefault="00E03C69" w:rsidP="00E03C69">
      <w:pPr>
        <w:shd w:val="clear" w:color="auto" w:fill="FFFFFF"/>
        <w:tabs>
          <w:tab w:val="left" w:pos="7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pacing w:val="-5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pacing w:val="-5"/>
          <w:sz w:val="28"/>
          <w:szCs w:val="28"/>
        </w:rPr>
        <w:t xml:space="preserve">) </w:t>
      </w:r>
      <w:r w:rsidRPr="00DB4824">
        <w:rPr>
          <w:rFonts w:ascii="Times New Roman" w:hAnsi="Times New Roman" w:cs="Times New Roman"/>
          <w:spacing w:val="-3"/>
          <w:sz w:val="28"/>
          <w:szCs w:val="28"/>
        </w:rPr>
        <w:t>креатинфосфата</w:t>
      </w:r>
    </w:p>
    <w:p w:rsidR="00E03C69" w:rsidRPr="00DB4824" w:rsidRDefault="00E03C69" w:rsidP="00E03C69">
      <w:pPr>
        <w:shd w:val="clear" w:color="auto" w:fill="FFFFFF"/>
        <w:tabs>
          <w:tab w:val="left" w:pos="7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pacing w:val="-9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pacing w:val="-9"/>
          <w:sz w:val="28"/>
          <w:szCs w:val="28"/>
        </w:rPr>
        <w:t xml:space="preserve">) </w:t>
      </w:r>
      <w:r w:rsidRPr="00DB4824">
        <w:rPr>
          <w:rFonts w:ascii="Times New Roman" w:hAnsi="Times New Roman" w:cs="Times New Roman"/>
          <w:spacing w:val="-2"/>
          <w:sz w:val="28"/>
          <w:szCs w:val="28"/>
        </w:rPr>
        <w:t>карбамоилфосфат</w:t>
      </w:r>
    </w:p>
    <w:p w:rsidR="00E03C69" w:rsidRPr="00DB4824" w:rsidRDefault="00E03C69" w:rsidP="00E03C69">
      <w:pPr>
        <w:shd w:val="clear" w:color="auto" w:fill="FFFFFF"/>
        <w:tabs>
          <w:tab w:val="left" w:pos="758"/>
        </w:tabs>
        <w:spacing w:after="0" w:line="240" w:lineRule="auto"/>
        <w:ind w:left="709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pacing w:val="-5"/>
          <w:sz w:val="28"/>
          <w:szCs w:val="28"/>
        </w:rPr>
        <w:t xml:space="preserve">) </w:t>
      </w:r>
      <w:r w:rsidRPr="00DB4824">
        <w:rPr>
          <w:rFonts w:ascii="Times New Roman" w:hAnsi="Times New Roman" w:cs="Times New Roman"/>
          <w:spacing w:val="-2"/>
          <w:sz w:val="28"/>
          <w:szCs w:val="28"/>
        </w:rPr>
        <w:t>сукцинил-КоА</w:t>
      </w:r>
    </w:p>
    <w:p w:rsidR="00E03C69" w:rsidRPr="00DB4824" w:rsidRDefault="00E03C69" w:rsidP="00E03C69">
      <w:pPr>
        <w:shd w:val="clear" w:color="auto" w:fill="FFFFFF"/>
        <w:tabs>
          <w:tab w:val="left" w:pos="758"/>
        </w:tabs>
        <w:spacing w:after="0" w:line="240" w:lineRule="auto"/>
        <w:ind w:left="709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pacing w:val="-2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pacing w:val="-2"/>
          <w:sz w:val="28"/>
          <w:szCs w:val="28"/>
        </w:rPr>
        <w:t>) SН-КоА</w:t>
      </w:r>
    </w:p>
    <w:p w:rsidR="00E03C69" w:rsidRPr="00DB4824" w:rsidRDefault="00E03C69" w:rsidP="00E03C69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B4824">
        <w:rPr>
          <w:rFonts w:ascii="Times New Roman" w:hAnsi="Times New Roman" w:cs="Times New Roman"/>
          <w:i/>
          <w:spacing w:val="-2"/>
          <w:sz w:val="28"/>
          <w:szCs w:val="28"/>
        </w:rPr>
        <w:t>Выберите правильную комбинацию ответов:</w:t>
      </w:r>
    </w:p>
    <w:p w:rsidR="00E03C69" w:rsidRPr="00DB4824" w:rsidRDefault="00E03C69" w:rsidP="00E03C69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B4824">
        <w:rPr>
          <w:rFonts w:ascii="Times New Roman" w:hAnsi="Times New Roman" w:cs="Times New Roman"/>
          <w:spacing w:val="-2"/>
          <w:sz w:val="28"/>
          <w:szCs w:val="28"/>
        </w:rPr>
        <w:t>1) а, б, д</w:t>
      </w:r>
    </w:p>
    <w:p w:rsidR="00E03C69" w:rsidRPr="00DB4824" w:rsidRDefault="00E03C69" w:rsidP="00E03C6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B4824">
        <w:rPr>
          <w:rFonts w:ascii="Times New Roman" w:hAnsi="Times New Roman" w:cs="Times New Roman"/>
          <w:spacing w:val="-2"/>
          <w:sz w:val="28"/>
          <w:szCs w:val="28"/>
        </w:rPr>
        <w:t>2) б, в, г</w:t>
      </w:r>
    </w:p>
    <w:p w:rsidR="00E03C69" w:rsidRPr="00DB4824" w:rsidRDefault="00E03C69" w:rsidP="00E03C6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B4824">
        <w:rPr>
          <w:rFonts w:ascii="Times New Roman" w:hAnsi="Times New Roman" w:cs="Times New Roman"/>
          <w:spacing w:val="-2"/>
          <w:sz w:val="28"/>
          <w:szCs w:val="28"/>
        </w:rPr>
        <w:t>3) а, в, г</w:t>
      </w:r>
    </w:p>
    <w:p w:rsidR="00E03C69" w:rsidRPr="00DB4824" w:rsidRDefault="00E03C69" w:rsidP="00E03C6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B4824">
        <w:rPr>
          <w:rFonts w:ascii="Times New Roman" w:hAnsi="Times New Roman" w:cs="Times New Roman"/>
          <w:spacing w:val="-2"/>
          <w:sz w:val="28"/>
          <w:szCs w:val="28"/>
        </w:rPr>
        <w:t>4) в, г, д</w:t>
      </w:r>
    </w:p>
    <w:p w:rsidR="00E03C69" w:rsidRPr="00DB4824" w:rsidRDefault="00E03C69" w:rsidP="00E03C6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B4824">
        <w:rPr>
          <w:rFonts w:ascii="Times New Roman" w:hAnsi="Times New Roman" w:cs="Times New Roman"/>
          <w:spacing w:val="-2"/>
          <w:sz w:val="28"/>
          <w:szCs w:val="28"/>
        </w:rPr>
        <w:t>5) а, б, г</w:t>
      </w:r>
    </w:p>
    <w:p w:rsidR="00E03C69" w:rsidRPr="00DB4824" w:rsidRDefault="00E03C69" w:rsidP="00E03C69">
      <w:pPr>
        <w:shd w:val="clear" w:color="auto" w:fill="FFFFFF"/>
        <w:tabs>
          <w:tab w:val="left" w:pos="758"/>
        </w:tabs>
        <w:spacing w:after="0" w:line="240" w:lineRule="auto"/>
        <w:ind w:left="550"/>
        <w:rPr>
          <w:rFonts w:ascii="Times New Roman" w:hAnsi="Times New Roman" w:cs="Times New Roman"/>
          <w:spacing w:val="-2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3"/>
          <w:sz w:val="28"/>
          <w:szCs w:val="28"/>
        </w:rPr>
        <w:t>АКТИВНОСТЬ КРЕАТИНКИНАЗЫ В ПЛАЗМЕ ВОЗРАСТАЕТ ПРИ: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3"/>
          <w:sz w:val="28"/>
          <w:szCs w:val="28"/>
        </w:rPr>
        <w:t>1) циррозе печени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3"/>
          <w:sz w:val="28"/>
          <w:szCs w:val="28"/>
        </w:rPr>
        <w:t>2) панкреатите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3"/>
          <w:sz w:val="28"/>
          <w:szCs w:val="28"/>
        </w:rPr>
        <w:t>3) инфаркте миокарда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3"/>
          <w:sz w:val="28"/>
          <w:szCs w:val="28"/>
        </w:rPr>
        <w:t>4) остеопарозе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3"/>
          <w:sz w:val="28"/>
          <w:szCs w:val="28"/>
        </w:rPr>
        <w:t>5) холецистите</w:t>
      </w:r>
    </w:p>
    <w:p w:rsidR="00E03C69" w:rsidRPr="00DB4824" w:rsidRDefault="00E03C69" w:rsidP="00E03C69">
      <w:pPr>
        <w:shd w:val="clear" w:color="auto" w:fill="FFFFFF"/>
        <w:tabs>
          <w:tab w:val="left" w:pos="739"/>
        </w:tabs>
        <w:spacing w:after="0" w:line="240" w:lineRule="auto"/>
        <w:ind w:left="53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1"/>
          <w:sz w:val="28"/>
          <w:szCs w:val="28"/>
        </w:rPr>
        <w:t>К ГЛОБУЛЯРНЫМ БЕЛКАМ ОТНОСЯТСЯ</w:t>
      </w:r>
    </w:p>
    <w:p w:rsidR="00E03C69" w:rsidRPr="00DB4824" w:rsidRDefault="00E03C69" w:rsidP="00E03C69">
      <w:pPr>
        <w:shd w:val="clear" w:color="auto" w:fill="FFFFFF"/>
        <w:tabs>
          <w:tab w:val="left" w:pos="751"/>
        </w:tabs>
        <w:spacing w:after="0" w:line="240" w:lineRule="auto"/>
        <w:ind w:left="55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>1)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  <w:r w:rsidRPr="00DB4824">
        <w:rPr>
          <w:rFonts w:ascii="Times New Roman" w:hAnsi="Times New Roman" w:cs="Times New Roman"/>
          <w:spacing w:val="-3"/>
          <w:sz w:val="28"/>
          <w:szCs w:val="28"/>
        </w:rPr>
        <w:t>фибриноген</w:t>
      </w:r>
    </w:p>
    <w:p w:rsidR="00E03C69" w:rsidRPr="00DB4824" w:rsidRDefault="00E03C69" w:rsidP="00E03C69">
      <w:pPr>
        <w:shd w:val="clear" w:color="auto" w:fill="FFFFFF"/>
        <w:tabs>
          <w:tab w:val="left" w:pos="751"/>
        </w:tabs>
        <w:spacing w:after="0" w:line="240" w:lineRule="auto"/>
        <w:ind w:left="55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  <w:r w:rsidRPr="00DB4824">
        <w:rPr>
          <w:rFonts w:ascii="Times New Roman" w:hAnsi="Times New Roman" w:cs="Times New Roman"/>
          <w:spacing w:val="-3"/>
          <w:sz w:val="28"/>
          <w:szCs w:val="28"/>
        </w:rPr>
        <w:t>коллаген</w:t>
      </w:r>
    </w:p>
    <w:p w:rsidR="00E03C69" w:rsidRPr="00DB4824" w:rsidRDefault="00E03C69" w:rsidP="00E03C69">
      <w:pPr>
        <w:shd w:val="clear" w:color="auto" w:fill="FFFFFF"/>
        <w:tabs>
          <w:tab w:val="left" w:pos="751"/>
        </w:tabs>
        <w:spacing w:after="0" w:line="240" w:lineRule="auto"/>
        <w:ind w:left="554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3"/>
          <w:sz w:val="28"/>
          <w:szCs w:val="28"/>
        </w:rPr>
        <w:t xml:space="preserve">3) </w:t>
      </w:r>
      <w:r w:rsidRPr="00DB4824">
        <w:rPr>
          <w:rFonts w:ascii="Times New Roman" w:hAnsi="Times New Roman" w:cs="Times New Roman"/>
          <w:spacing w:val="-3"/>
          <w:sz w:val="28"/>
          <w:szCs w:val="28"/>
        </w:rPr>
        <w:t>эластин</w:t>
      </w:r>
    </w:p>
    <w:p w:rsidR="00E03C69" w:rsidRPr="00DB4824" w:rsidRDefault="00E03C69" w:rsidP="00E03C69">
      <w:pPr>
        <w:shd w:val="clear" w:color="auto" w:fill="FFFFFF"/>
        <w:tabs>
          <w:tab w:val="left" w:pos="751"/>
        </w:tabs>
        <w:spacing w:after="0" w:line="240" w:lineRule="auto"/>
        <w:ind w:left="554"/>
        <w:rPr>
          <w:rFonts w:ascii="Times New Roman" w:hAnsi="Times New Roman" w:cs="Times New Roman"/>
          <w:spacing w:val="-3"/>
          <w:sz w:val="28"/>
          <w:szCs w:val="28"/>
        </w:rPr>
      </w:pPr>
      <w:r w:rsidRPr="00DB4824">
        <w:rPr>
          <w:rFonts w:ascii="Times New Roman" w:hAnsi="Times New Roman" w:cs="Times New Roman"/>
          <w:spacing w:val="-11"/>
          <w:sz w:val="28"/>
          <w:szCs w:val="28"/>
        </w:rPr>
        <w:t xml:space="preserve">4) </w:t>
      </w:r>
      <w:r w:rsidRPr="00DB4824">
        <w:rPr>
          <w:rFonts w:ascii="Times New Roman" w:hAnsi="Times New Roman" w:cs="Times New Roman"/>
          <w:spacing w:val="-3"/>
          <w:sz w:val="28"/>
          <w:szCs w:val="28"/>
        </w:rPr>
        <w:t>альбумин</w:t>
      </w:r>
    </w:p>
    <w:p w:rsidR="00E03C69" w:rsidRPr="00DB4824" w:rsidRDefault="00E03C69" w:rsidP="00E03C69">
      <w:pPr>
        <w:shd w:val="clear" w:color="auto" w:fill="FFFFFF"/>
        <w:tabs>
          <w:tab w:val="left" w:pos="751"/>
        </w:tabs>
        <w:spacing w:after="0" w:line="240" w:lineRule="auto"/>
        <w:ind w:left="554"/>
        <w:rPr>
          <w:rFonts w:ascii="Times New Roman" w:hAnsi="Times New Roman" w:cs="Times New Roman"/>
          <w:spacing w:val="-3"/>
          <w:sz w:val="28"/>
          <w:szCs w:val="28"/>
        </w:rPr>
      </w:pPr>
      <w:r w:rsidRPr="00DB4824">
        <w:rPr>
          <w:rFonts w:ascii="Times New Roman" w:hAnsi="Times New Roman" w:cs="Times New Roman"/>
          <w:spacing w:val="-3"/>
          <w:sz w:val="28"/>
          <w:szCs w:val="28"/>
        </w:rPr>
        <w:t>5) кератин</w:t>
      </w:r>
    </w:p>
    <w:p w:rsidR="00E03C69" w:rsidRPr="00DB4824" w:rsidRDefault="00E03C69" w:rsidP="00E03C69">
      <w:pPr>
        <w:shd w:val="clear" w:color="auto" w:fill="FFFFFF"/>
        <w:tabs>
          <w:tab w:val="left" w:pos="751"/>
        </w:tabs>
        <w:spacing w:after="0" w:line="240" w:lineRule="auto"/>
        <w:ind w:left="554"/>
        <w:rPr>
          <w:rFonts w:ascii="Times New Roman" w:hAnsi="Times New Roman" w:cs="Times New Roman"/>
          <w:spacing w:val="-3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ГЛОБУЛИНЫ КЛАССОВ α </w:t>
      </w:r>
      <w:proofErr w:type="gramStart"/>
      <w:r w:rsidRPr="00DB4824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DB48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824">
        <w:rPr>
          <w:rFonts w:ascii="Times New Roman" w:hAnsi="Times New Roman" w:cs="Times New Roman"/>
          <w:bCs/>
          <w:noProof/>
          <w:sz w:val="28"/>
          <w:szCs w:val="28"/>
        </w:rPr>
        <w:t>β</w:t>
      </w:r>
      <w:r w:rsidRPr="00DB4824">
        <w:rPr>
          <w:rFonts w:ascii="Times New Roman" w:hAnsi="Times New Roman" w:cs="Times New Roman"/>
          <w:bCs/>
          <w:sz w:val="28"/>
          <w:szCs w:val="28"/>
        </w:rPr>
        <w:t xml:space="preserve"> ВЫРАБАТЫВАЮТСЯ</w:t>
      </w:r>
    </w:p>
    <w:p w:rsidR="00E03C69" w:rsidRPr="00DB4824" w:rsidRDefault="00E03C69" w:rsidP="00E03C69">
      <w:pPr>
        <w:shd w:val="clear" w:color="auto" w:fill="FFFFFF"/>
        <w:tabs>
          <w:tab w:val="left" w:pos="754"/>
        </w:tabs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 xml:space="preserve">1) </w:t>
      </w:r>
      <w:r w:rsidRPr="00DB4824">
        <w:rPr>
          <w:rFonts w:ascii="Times New Roman" w:hAnsi="Times New Roman" w:cs="Times New Roman"/>
          <w:spacing w:val="-1"/>
          <w:sz w:val="28"/>
          <w:szCs w:val="28"/>
        </w:rPr>
        <w:t>в стенке кишечника</w:t>
      </w:r>
    </w:p>
    <w:p w:rsidR="00E03C69" w:rsidRPr="00DB4824" w:rsidRDefault="00E03C69" w:rsidP="00E03C69">
      <w:pPr>
        <w:shd w:val="clear" w:color="auto" w:fill="FFFFFF"/>
        <w:tabs>
          <w:tab w:val="left" w:pos="754"/>
        </w:tabs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1"/>
          <w:sz w:val="28"/>
          <w:szCs w:val="28"/>
        </w:rPr>
        <w:t xml:space="preserve">2) </w:t>
      </w:r>
      <w:r w:rsidRPr="00DB4824">
        <w:rPr>
          <w:rFonts w:ascii="Times New Roman" w:hAnsi="Times New Roman" w:cs="Times New Roman"/>
          <w:spacing w:val="-1"/>
          <w:sz w:val="28"/>
          <w:szCs w:val="28"/>
        </w:rPr>
        <w:t>купферовскими клетками печени</w:t>
      </w:r>
    </w:p>
    <w:p w:rsidR="00E03C69" w:rsidRPr="00DB4824" w:rsidRDefault="00E03C69" w:rsidP="00E03C69">
      <w:pPr>
        <w:shd w:val="clear" w:color="auto" w:fill="FFFFFF"/>
        <w:tabs>
          <w:tab w:val="left" w:pos="754"/>
        </w:tabs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 xml:space="preserve">3) </w:t>
      </w:r>
      <w:r w:rsidRPr="00DB4824">
        <w:rPr>
          <w:rFonts w:ascii="Times New Roman" w:hAnsi="Times New Roman" w:cs="Times New Roman"/>
          <w:spacing w:val="-1"/>
          <w:sz w:val="28"/>
          <w:szCs w:val="28"/>
        </w:rPr>
        <w:t>поджелудочной железой</w:t>
      </w:r>
    </w:p>
    <w:p w:rsidR="00E03C69" w:rsidRPr="00DB4824" w:rsidRDefault="00E03C69" w:rsidP="00E03C69">
      <w:pPr>
        <w:shd w:val="clear" w:color="auto" w:fill="FFFFFF"/>
        <w:tabs>
          <w:tab w:val="left" w:pos="754"/>
        </w:tabs>
        <w:spacing w:after="0" w:line="240" w:lineRule="auto"/>
        <w:ind w:left="552"/>
        <w:rPr>
          <w:rFonts w:ascii="Times New Roman" w:hAnsi="Times New Roman" w:cs="Times New Roman"/>
          <w:spacing w:val="-1"/>
          <w:sz w:val="28"/>
          <w:szCs w:val="28"/>
        </w:rPr>
      </w:pPr>
      <w:r w:rsidRPr="00DB4824">
        <w:rPr>
          <w:rFonts w:ascii="Times New Roman" w:hAnsi="Times New Roman" w:cs="Times New Roman"/>
          <w:spacing w:val="-13"/>
          <w:sz w:val="28"/>
          <w:szCs w:val="28"/>
        </w:rPr>
        <w:t xml:space="preserve">4) </w:t>
      </w:r>
      <w:r w:rsidRPr="00DB4824">
        <w:rPr>
          <w:rFonts w:ascii="Times New Roman" w:hAnsi="Times New Roman" w:cs="Times New Roman"/>
          <w:spacing w:val="-1"/>
          <w:sz w:val="28"/>
          <w:szCs w:val="28"/>
        </w:rPr>
        <w:t>клетками соединительной ткани</w:t>
      </w:r>
    </w:p>
    <w:p w:rsidR="00E03C69" w:rsidRPr="00DB4824" w:rsidRDefault="00E03C69" w:rsidP="00E03C69">
      <w:pPr>
        <w:shd w:val="clear" w:color="auto" w:fill="FFFFFF"/>
        <w:tabs>
          <w:tab w:val="left" w:pos="754"/>
        </w:tabs>
        <w:spacing w:after="0" w:line="240" w:lineRule="auto"/>
        <w:ind w:left="552"/>
        <w:rPr>
          <w:rFonts w:ascii="Times New Roman" w:hAnsi="Times New Roman" w:cs="Times New Roman"/>
          <w:spacing w:val="-1"/>
          <w:sz w:val="28"/>
          <w:szCs w:val="28"/>
        </w:rPr>
      </w:pPr>
      <w:r w:rsidRPr="00DB4824">
        <w:rPr>
          <w:rFonts w:ascii="Times New Roman" w:hAnsi="Times New Roman" w:cs="Times New Roman"/>
          <w:spacing w:val="-1"/>
          <w:sz w:val="28"/>
          <w:szCs w:val="28"/>
        </w:rPr>
        <w:t>5) селезенкой</w:t>
      </w:r>
    </w:p>
    <w:p w:rsidR="00E03C69" w:rsidRPr="00DB4824" w:rsidRDefault="00E03C69" w:rsidP="00E03C69">
      <w:pPr>
        <w:shd w:val="clear" w:color="auto" w:fill="FFFFFF"/>
        <w:tabs>
          <w:tab w:val="left" w:pos="754"/>
        </w:tabs>
        <w:spacing w:after="0" w:line="240" w:lineRule="auto"/>
        <w:ind w:left="552"/>
        <w:rPr>
          <w:rFonts w:ascii="Times New Roman" w:hAnsi="Times New Roman" w:cs="Times New Roman"/>
          <w:spacing w:val="-1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ПРИЧИНОЙ ПОЯВЛЕНИЯ ВНУТРИКЛЕТОЧНЫХ ФЕРМЕНТОВ В ПЛАЗМЕ КРОВИ ЯВЛЯЕТСЯ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естественный распад клеток в результате их старения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избыточный синтез белков в клетках крови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поступление ферментов из пищеварительного тракта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активация ферментативного процесса в клетках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образование ферментов непосредственно в крови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ПОВЫШЕНИЕ В СЫВОРОТКЕ КРОВИ АКТИВНОСТИ ЛИПАЗЫ МОЖЕТ БЫТЬ ПРИЗНАКОМ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рака простаты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колитов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острого панкреатита 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воспаления легких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инфаркта миокарда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ИНГИБИТОРОМ ПЕПТИДАЗ КРОВИ ЯВЛЯЕТСЯ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трансферрин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церулоплазмин</w:t>
      </w:r>
    </w:p>
    <w:p w:rsidR="00E03C69" w:rsidRPr="00DB4824" w:rsidRDefault="00E03C69" w:rsidP="00E03C69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гаптоглобин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α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4824">
        <w:rPr>
          <w:rFonts w:ascii="Times New Roman" w:hAnsi="Times New Roman" w:cs="Times New Roman"/>
          <w:sz w:val="28"/>
          <w:szCs w:val="28"/>
        </w:rPr>
        <w:t xml:space="preserve">-антитрипсин </w:t>
      </w:r>
    </w:p>
    <w:p w:rsidR="00E03C69" w:rsidRPr="00DB4824" w:rsidRDefault="00E03C69" w:rsidP="00E03C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С-реактивный белок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В СОСТАВ БЕЛКОВ ОСТРОЙ ФАЗЫ ВКЛЮЧАЮТ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С-реактивный белок</w:t>
      </w:r>
    </w:p>
    <w:p w:rsidR="00E03C69" w:rsidRPr="00DB4824" w:rsidRDefault="00E03C69" w:rsidP="00E03C6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альбумины</w:t>
      </w:r>
    </w:p>
    <w:p w:rsidR="00E03C69" w:rsidRPr="00DB4824" w:rsidRDefault="00E03C69" w:rsidP="00E03C6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ферритин</w:t>
      </w:r>
    </w:p>
    <w:p w:rsidR="00E03C69" w:rsidRPr="00DB4824" w:rsidRDefault="00E03C69" w:rsidP="00E03C6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карнитин</w:t>
      </w:r>
    </w:p>
    <w:p w:rsidR="00E03C69" w:rsidRPr="00DB4824" w:rsidRDefault="00E03C69" w:rsidP="00E03C6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коллаген</w:t>
      </w:r>
    </w:p>
    <w:p w:rsidR="00E03C69" w:rsidRPr="00DB4824" w:rsidRDefault="00E03C69" w:rsidP="00E03C6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СОСТАВ ОСТАТОЧНОГО АЗОТА, КРОМЕ МОЧЕВИНЫ, ВКЛЮЧАЮТ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вазопрессин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мочевую кислоту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соматомедины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пепсин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альбумин</w:t>
      </w:r>
    </w:p>
    <w:p w:rsidR="00E03C69" w:rsidRPr="00DB4824" w:rsidRDefault="00E03C69" w:rsidP="00E03C69">
      <w:pPr>
        <w:shd w:val="clear" w:color="auto" w:fill="FFFFFF"/>
        <w:tabs>
          <w:tab w:val="left" w:pos="766"/>
        </w:tabs>
        <w:spacing w:after="0" w:line="240" w:lineRule="auto"/>
        <w:ind w:left="578"/>
        <w:rPr>
          <w:rFonts w:ascii="Times New Roman" w:hAnsi="Times New Roman" w:cs="Times New Roman"/>
          <w:spacing w:val="-1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МОЧЕВИНА </w:t>
      </w:r>
      <w:r w:rsidRPr="00DB4824">
        <w:rPr>
          <w:rFonts w:ascii="Times New Roman" w:hAnsi="Times New Roman" w:cs="Times New Roman"/>
          <w:sz w:val="28"/>
          <w:szCs w:val="28"/>
        </w:rPr>
        <w:t>ЯВЛЯЕТСЯ ПРОДУКТОМ</w:t>
      </w:r>
    </w:p>
    <w:p w:rsidR="00E03C69" w:rsidRPr="00DB4824" w:rsidRDefault="00E03C69" w:rsidP="00E03C69">
      <w:pPr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</w:t>
      </w:r>
      <w:r w:rsidRPr="00DB4824">
        <w:rPr>
          <w:rFonts w:ascii="Times New Roman" w:hAnsi="Times New Roman" w:cs="Times New Roman"/>
          <w:sz w:val="28"/>
          <w:szCs w:val="28"/>
        </w:rPr>
        <w:tab/>
        <w:t xml:space="preserve"> распада пуриновых азотистых оснований</w:t>
      </w:r>
    </w:p>
    <w:p w:rsidR="00E03C69" w:rsidRPr="00DB4824" w:rsidRDefault="00E03C69" w:rsidP="00E03C69">
      <w:pPr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</w:t>
      </w:r>
      <w:r w:rsidRPr="00DB4824">
        <w:rPr>
          <w:rFonts w:ascii="Times New Roman" w:hAnsi="Times New Roman" w:cs="Times New Roman"/>
          <w:sz w:val="28"/>
          <w:szCs w:val="28"/>
        </w:rPr>
        <w:tab/>
        <w:t xml:space="preserve"> обезвреживания аммиака в организме</w:t>
      </w:r>
    </w:p>
    <w:p w:rsidR="00E03C69" w:rsidRPr="00DB4824" w:rsidRDefault="00E03C69" w:rsidP="00E03C69">
      <w:pPr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</w:t>
      </w:r>
      <w:r w:rsidRPr="00DB4824">
        <w:rPr>
          <w:rFonts w:ascii="Times New Roman" w:hAnsi="Times New Roman" w:cs="Times New Roman"/>
          <w:sz w:val="28"/>
          <w:szCs w:val="28"/>
        </w:rPr>
        <w:tab/>
        <w:t xml:space="preserve"> метаболизма гема</w:t>
      </w:r>
    </w:p>
    <w:p w:rsidR="00E03C69" w:rsidRPr="00DB4824" w:rsidRDefault="00E03C69" w:rsidP="00E03C69">
      <w:pPr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 распада пиримидиновых азотистых оснований</w:t>
      </w:r>
    </w:p>
    <w:p w:rsidR="00E03C69" w:rsidRPr="00DB4824" w:rsidRDefault="00E03C69" w:rsidP="00E03C69">
      <w:pPr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удаления креатина и организма</w:t>
      </w:r>
    </w:p>
    <w:p w:rsidR="00E03C69" w:rsidRPr="00DB4824" w:rsidRDefault="00E03C69" w:rsidP="00E03C69">
      <w:pPr>
        <w:shd w:val="clear" w:color="auto" w:fill="FFFFFF"/>
        <w:tabs>
          <w:tab w:val="left" w:pos="797"/>
        </w:tabs>
        <w:spacing w:after="0" w:line="240" w:lineRule="auto"/>
        <w:ind w:left="564"/>
        <w:rPr>
          <w:rFonts w:ascii="Times New Roman" w:hAnsi="Times New Roman" w:cs="Times New Roman"/>
          <w:spacing w:val="-1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МОЧЕВАЯ КИСЛОТА </w:t>
      </w:r>
      <w:r w:rsidRPr="00DB4824">
        <w:rPr>
          <w:rFonts w:ascii="Times New Roman" w:hAnsi="Times New Roman" w:cs="Times New Roman"/>
          <w:sz w:val="28"/>
          <w:szCs w:val="28"/>
        </w:rPr>
        <w:t>ЯВЛЯЕТСЯ ПРОДУКТОМ РАСПАДА</w:t>
      </w:r>
    </w:p>
    <w:p w:rsidR="00E03C69" w:rsidRPr="00DB4824" w:rsidRDefault="00E03C69" w:rsidP="00E03C69">
      <w:pPr>
        <w:shd w:val="clear" w:color="auto" w:fill="FFFFFF"/>
        <w:tabs>
          <w:tab w:val="left" w:pos="802"/>
        </w:tabs>
        <w:spacing w:after="0" w:line="240" w:lineRule="auto"/>
        <w:ind w:left="56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>1)</w:t>
      </w:r>
      <w:r w:rsidRPr="00DB48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4824">
        <w:rPr>
          <w:rFonts w:ascii="Times New Roman" w:hAnsi="Times New Roman" w:cs="Times New Roman"/>
          <w:spacing w:val="-2"/>
          <w:sz w:val="28"/>
          <w:szCs w:val="28"/>
        </w:rPr>
        <w:t xml:space="preserve">жиров </w:t>
      </w:r>
    </w:p>
    <w:p w:rsidR="00E03C69" w:rsidRPr="00DB4824" w:rsidRDefault="00E03C69" w:rsidP="00E03C69">
      <w:pPr>
        <w:shd w:val="clear" w:color="auto" w:fill="FFFFFF"/>
        <w:tabs>
          <w:tab w:val="left" w:pos="802"/>
        </w:tabs>
        <w:spacing w:after="0" w:line="240" w:lineRule="auto"/>
        <w:ind w:left="56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0"/>
          <w:sz w:val="28"/>
          <w:szCs w:val="28"/>
        </w:rPr>
        <w:t>2)</w:t>
      </w:r>
      <w:r w:rsidRPr="00DB48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4824">
        <w:rPr>
          <w:rFonts w:ascii="Times New Roman" w:hAnsi="Times New Roman" w:cs="Times New Roman"/>
          <w:spacing w:val="-2"/>
          <w:sz w:val="28"/>
          <w:szCs w:val="28"/>
        </w:rPr>
        <w:t>белков</w:t>
      </w:r>
    </w:p>
    <w:p w:rsidR="00E03C69" w:rsidRPr="00DB4824" w:rsidRDefault="00E03C69" w:rsidP="00E03C69">
      <w:pPr>
        <w:shd w:val="clear" w:color="auto" w:fill="FFFFFF"/>
        <w:tabs>
          <w:tab w:val="left" w:pos="802"/>
        </w:tabs>
        <w:spacing w:after="0" w:line="240" w:lineRule="auto"/>
        <w:ind w:left="569"/>
        <w:rPr>
          <w:rFonts w:ascii="Times New Roman" w:hAnsi="Times New Roman" w:cs="Times New Roman"/>
          <w:spacing w:val="-2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>3)</w:t>
      </w:r>
      <w:r w:rsidRPr="00DB48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4824">
        <w:rPr>
          <w:rFonts w:ascii="Times New Roman" w:hAnsi="Times New Roman" w:cs="Times New Roman"/>
          <w:spacing w:val="-2"/>
          <w:sz w:val="28"/>
          <w:szCs w:val="28"/>
        </w:rPr>
        <w:t>углеводов</w:t>
      </w:r>
    </w:p>
    <w:p w:rsidR="00E03C69" w:rsidRPr="00DB4824" w:rsidRDefault="00E03C69" w:rsidP="00E03C69">
      <w:pPr>
        <w:shd w:val="clear" w:color="auto" w:fill="FFFFFF"/>
        <w:tabs>
          <w:tab w:val="left" w:pos="802"/>
        </w:tabs>
        <w:spacing w:after="0" w:line="240" w:lineRule="auto"/>
        <w:ind w:left="569"/>
        <w:rPr>
          <w:rFonts w:ascii="Times New Roman" w:hAnsi="Times New Roman" w:cs="Times New Roman"/>
          <w:spacing w:val="-2"/>
          <w:sz w:val="28"/>
          <w:szCs w:val="28"/>
        </w:rPr>
      </w:pPr>
      <w:r w:rsidRPr="00DB4824">
        <w:rPr>
          <w:rFonts w:ascii="Times New Roman" w:hAnsi="Times New Roman" w:cs="Times New Roman"/>
          <w:spacing w:val="-2"/>
          <w:sz w:val="28"/>
          <w:szCs w:val="28"/>
        </w:rPr>
        <w:t>4) пиримидиновых азотистых оснований</w:t>
      </w:r>
    </w:p>
    <w:p w:rsidR="00E03C69" w:rsidRPr="00DB4824" w:rsidRDefault="00E03C69" w:rsidP="00E03C69">
      <w:pPr>
        <w:shd w:val="clear" w:color="auto" w:fill="FFFFFF"/>
        <w:tabs>
          <w:tab w:val="left" w:pos="802"/>
        </w:tabs>
        <w:spacing w:after="0" w:line="240" w:lineRule="auto"/>
        <w:ind w:left="569"/>
        <w:rPr>
          <w:rFonts w:ascii="Times New Roman" w:hAnsi="Times New Roman" w:cs="Times New Roman"/>
          <w:spacing w:val="-2"/>
          <w:sz w:val="28"/>
          <w:szCs w:val="28"/>
        </w:rPr>
      </w:pPr>
      <w:r w:rsidRPr="00DB4824">
        <w:rPr>
          <w:rFonts w:ascii="Times New Roman" w:hAnsi="Times New Roman" w:cs="Times New Roman"/>
          <w:spacing w:val="-2"/>
          <w:sz w:val="28"/>
          <w:szCs w:val="28"/>
        </w:rPr>
        <w:t xml:space="preserve">5) </w:t>
      </w:r>
      <w:r w:rsidRPr="00DB4824">
        <w:rPr>
          <w:rFonts w:ascii="Times New Roman" w:hAnsi="Times New Roman" w:cs="Times New Roman"/>
          <w:spacing w:val="-1"/>
          <w:sz w:val="28"/>
          <w:szCs w:val="28"/>
        </w:rPr>
        <w:t>пуриновых азотистых оснований</w:t>
      </w:r>
      <w:r w:rsidRPr="00DB48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03C69" w:rsidRPr="00DB4824" w:rsidRDefault="00E03C69" w:rsidP="00E03C69">
      <w:pPr>
        <w:shd w:val="clear" w:color="auto" w:fill="FFFFFF"/>
        <w:tabs>
          <w:tab w:val="left" w:pos="802"/>
        </w:tabs>
        <w:spacing w:after="0" w:line="240" w:lineRule="auto"/>
        <w:ind w:left="569"/>
        <w:rPr>
          <w:rFonts w:ascii="Times New Roman" w:hAnsi="Times New Roman" w:cs="Times New Roman"/>
          <w:spacing w:val="-2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ОПРЕДЕЛЕНИЕ КЛИРЕНСА ПОЗВОЛЯЕТ СУДИТЬ О ФУНКЦИИ</w:t>
      </w:r>
    </w:p>
    <w:p w:rsidR="00E03C69" w:rsidRPr="00DB4824" w:rsidRDefault="00E03C69" w:rsidP="00E03C69">
      <w:pPr>
        <w:shd w:val="clear" w:color="auto" w:fill="FFFFFF"/>
        <w:tabs>
          <w:tab w:val="left" w:pos="802"/>
        </w:tabs>
        <w:spacing w:after="0" w:line="240" w:lineRule="auto"/>
        <w:ind w:left="56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почек</w:t>
      </w:r>
    </w:p>
    <w:p w:rsidR="00E03C69" w:rsidRPr="00DB4824" w:rsidRDefault="00E03C69" w:rsidP="00E03C69">
      <w:pPr>
        <w:shd w:val="clear" w:color="auto" w:fill="FFFFFF"/>
        <w:tabs>
          <w:tab w:val="left" w:pos="802"/>
        </w:tabs>
        <w:spacing w:after="0" w:line="240" w:lineRule="auto"/>
        <w:ind w:left="56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печени</w:t>
      </w:r>
    </w:p>
    <w:p w:rsidR="00E03C69" w:rsidRPr="00DB4824" w:rsidRDefault="00E03C69" w:rsidP="00E03C69">
      <w:pPr>
        <w:shd w:val="clear" w:color="auto" w:fill="FFFFFF"/>
        <w:tabs>
          <w:tab w:val="left" w:pos="802"/>
        </w:tabs>
        <w:spacing w:after="0" w:line="240" w:lineRule="auto"/>
        <w:ind w:left="56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мочевого пузыря</w:t>
      </w:r>
    </w:p>
    <w:p w:rsidR="00E03C69" w:rsidRPr="00DB4824" w:rsidRDefault="00E03C69" w:rsidP="00E03C69">
      <w:pPr>
        <w:shd w:val="clear" w:color="auto" w:fill="FFFFFF"/>
        <w:tabs>
          <w:tab w:val="left" w:pos="802"/>
        </w:tabs>
        <w:spacing w:after="0" w:line="240" w:lineRule="auto"/>
        <w:ind w:left="56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поджелудочной железы</w:t>
      </w:r>
    </w:p>
    <w:p w:rsidR="00E03C69" w:rsidRPr="00DB4824" w:rsidRDefault="00E03C69" w:rsidP="00E03C69">
      <w:pPr>
        <w:shd w:val="clear" w:color="auto" w:fill="FFFFFF"/>
        <w:tabs>
          <w:tab w:val="left" w:pos="802"/>
        </w:tabs>
        <w:spacing w:after="0" w:line="240" w:lineRule="auto"/>
        <w:ind w:left="56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сердца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ПОД ТЕРМИНОМ «ОСТАТОЧНЫЙ АЗОТ» ПОНИМАЮТ </w:t>
      </w:r>
    </w:p>
    <w:p w:rsidR="00E03C69" w:rsidRPr="00DB4824" w:rsidRDefault="00E03C69" w:rsidP="00FE4A0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азот аминокислот, входящих в состав белков</w:t>
      </w:r>
    </w:p>
    <w:p w:rsidR="00E03C69" w:rsidRPr="00DB4824" w:rsidRDefault="00E03C69" w:rsidP="00FE4A0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азот свободных аминокислот</w:t>
      </w:r>
    </w:p>
    <w:p w:rsidR="00E03C69" w:rsidRPr="00DB4824" w:rsidRDefault="00E03C69" w:rsidP="00FE4A0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азот всех веществ, остающихся после осаждения белков</w:t>
      </w:r>
    </w:p>
    <w:p w:rsidR="00E03C69" w:rsidRPr="00DB4824" w:rsidRDefault="00E03C69" w:rsidP="00FE4A0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азот мочевины</w:t>
      </w:r>
    </w:p>
    <w:p w:rsidR="00E03C69" w:rsidRPr="00DB4824" w:rsidRDefault="00E03C69" w:rsidP="00FE4A0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азот мочевой кислоты</w:t>
      </w:r>
    </w:p>
    <w:p w:rsidR="00E03C69" w:rsidRPr="00DB4824" w:rsidRDefault="00E03C69" w:rsidP="00E03C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СОСТОЯНИЕ ГИПЕРАЗОТЕМИИ РАЗВИВАЕТСЯ </w:t>
      </w:r>
    </w:p>
    <w:p w:rsidR="00E03C69" w:rsidRPr="00DB4824" w:rsidRDefault="00E03C69" w:rsidP="007905A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при снижении вязкости плазмы крови </w:t>
      </w:r>
    </w:p>
    <w:p w:rsidR="00E03C69" w:rsidRPr="00DB4824" w:rsidRDefault="00E03C69" w:rsidP="007905A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при увеличенном распаде тканевых белков</w:t>
      </w:r>
    </w:p>
    <w:p w:rsidR="00E03C69" w:rsidRPr="00DB4824" w:rsidRDefault="00E03C69" w:rsidP="007905A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при вегетарианском питании </w:t>
      </w:r>
    </w:p>
    <w:p w:rsidR="00E03C69" w:rsidRPr="00DB4824" w:rsidRDefault="00E03C69" w:rsidP="007905A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при нарушении кислотно-основного равновесия в плазме крови</w:t>
      </w:r>
    </w:p>
    <w:p w:rsidR="00E03C69" w:rsidRPr="00DB4824" w:rsidRDefault="00E03C69" w:rsidP="007905A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при гипегликемии</w:t>
      </w:r>
    </w:p>
    <w:p w:rsidR="00E03C69" w:rsidRPr="00DB4824" w:rsidRDefault="00E03C69" w:rsidP="00E03C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СНИЖЕНИЕ УРОВНЯ ОСТАТОЧНОГО АЗОТА В КРОВИ НАБЛЮДАЕТСЯ ПРИ</w:t>
      </w:r>
    </w:p>
    <w:p w:rsidR="00E03C69" w:rsidRPr="00DB4824" w:rsidRDefault="00E03C69" w:rsidP="00E03C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недостаточном белковом питании</w:t>
      </w:r>
    </w:p>
    <w:p w:rsidR="00E03C69" w:rsidRPr="00DB4824" w:rsidRDefault="00E03C69" w:rsidP="00E03C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туберкулезе</w:t>
      </w:r>
    </w:p>
    <w:p w:rsidR="00E03C69" w:rsidRPr="00DB4824" w:rsidRDefault="00E03C69" w:rsidP="00E03C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диабете</w:t>
      </w:r>
    </w:p>
    <w:p w:rsidR="00E03C69" w:rsidRPr="00DB4824" w:rsidRDefault="00E03C69" w:rsidP="00E03C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тяжелом циррозе печени</w:t>
      </w:r>
    </w:p>
    <w:p w:rsidR="00E03C69" w:rsidRPr="00DB4824" w:rsidRDefault="00E03C69" w:rsidP="00E03C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подагре</w:t>
      </w:r>
    </w:p>
    <w:p w:rsidR="00E03C69" w:rsidRPr="00DB4824" w:rsidRDefault="00E03C69" w:rsidP="00E03C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РЕТЕНЦИОННАЯ ГИПЕРАЗОТЕМИЯ РАЗВИВАЕТСЯ ПРИ: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заболевании почек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болезнях печени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мышечной травме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панкреатите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инфаркте миакарда</w:t>
      </w:r>
    </w:p>
    <w:p w:rsidR="00E03C69" w:rsidRPr="00DB4824" w:rsidRDefault="00E03C69" w:rsidP="00E03C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КОМПОНЕНТОМ ОСТАТОЧНОГО АЗОТА ЯВЛЯЕТСЯ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мочевая кислота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соли аммония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креатин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свободные аминокислоты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мочевина</w:t>
      </w:r>
    </w:p>
    <w:p w:rsidR="00E03C69" w:rsidRPr="00DB4824" w:rsidRDefault="00E03C69" w:rsidP="00E03C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ДОЛЯ МОЧЕВИНЫ В ОСТАТОЧНОМ АЗОТЕ СОСТАВЛЯЕТ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10%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25%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50%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70%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90%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К ПУРИНОВЫМ АЗОТИСТЫМ ОСНОВАНИЯМ ОТНОСИТСЯ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тимин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аденин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цитозин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урацил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оротат</w:t>
      </w:r>
    </w:p>
    <w:p w:rsidR="00E03C69" w:rsidRPr="00DB4824" w:rsidRDefault="00E03C69" w:rsidP="00E03C69">
      <w:pPr>
        <w:shd w:val="clear" w:color="auto" w:fill="FFFFFF"/>
        <w:tabs>
          <w:tab w:val="left" w:pos="737"/>
        </w:tabs>
        <w:spacing w:after="0" w:line="240" w:lineRule="auto"/>
        <w:ind w:left="53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В НУКЛЕОЗИДЕ ПРИСУТСТВУЕТ: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N-гликозидная связь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О-гликозидная связь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пептидная связь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сложноэфирная связь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фосфодиэфирная связь</w:t>
      </w:r>
    </w:p>
    <w:p w:rsidR="00E03C69" w:rsidRPr="00DB4824" w:rsidRDefault="00E03C69" w:rsidP="00E03C69">
      <w:pPr>
        <w:shd w:val="clear" w:color="auto" w:fill="FFFFFF"/>
        <w:tabs>
          <w:tab w:val="left" w:pos="775"/>
        </w:tabs>
        <w:spacing w:after="0" w:line="240" w:lineRule="auto"/>
        <w:ind w:left="540"/>
        <w:rPr>
          <w:rFonts w:ascii="Times New Roman" w:hAnsi="Times New Roman" w:cs="Times New Roman"/>
          <w:spacing w:val="-2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ДЕЗОКСИРИБОЗА </w:t>
      </w:r>
      <w:r w:rsidRPr="00DB4824">
        <w:rPr>
          <w:rFonts w:ascii="Times New Roman" w:hAnsi="Times New Roman" w:cs="Times New Roman"/>
          <w:sz w:val="28"/>
          <w:szCs w:val="28"/>
        </w:rPr>
        <w:t>ЯВЛЯЕТСЯ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триозой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тетрозой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пентозой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гексозой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гептозой</w:t>
      </w:r>
    </w:p>
    <w:p w:rsidR="00E03C69" w:rsidRPr="00DB4824" w:rsidRDefault="00E03C69" w:rsidP="00E03C69">
      <w:pPr>
        <w:shd w:val="clear" w:color="auto" w:fill="FFFFFF"/>
        <w:spacing w:after="0" w:line="240" w:lineRule="auto"/>
        <w:ind w:left="550" w:right="3994"/>
        <w:rPr>
          <w:rFonts w:ascii="Times New Roman" w:hAnsi="Times New Roman" w:cs="Times New Roman"/>
          <w:spacing w:val="-3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КСАНТИНОКСИДАЗА – ЭТО ФЕРМЕНТ КЛАССА: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гидролаз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лиаз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трансфераз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оксидоредуктаз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изомераз</w:t>
      </w:r>
    </w:p>
    <w:p w:rsidR="00E03C69" w:rsidRPr="00DB4824" w:rsidRDefault="00E03C69" w:rsidP="00E03C69">
      <w:pPr>
        <w:shd w:val="clear" w:color="auto" w:fill="FFFFFF"/>
        <w:tabs>
          <w:tab w:val="left" w:pos="775"/>
        </w:tabs>
        <w:spacing w:after="0" w:line="240" w:lineRule="auto"/>
        <w:ind w:left="550"/>
        <w:rPr>
          <w:rFonts w:ascii="Times New Roman" w:hAnsi="Times New Roman" w:cs="Times New Roman"/>
          <w:spacing w:val="-1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НУКЛЕОТИДЫ ИСПОЛЬЗУЮТСЯ ДЛЯ: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синтеза глюкозы в глюконеогенезе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2) активации кишечных пептидаз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процесса фильтрации в почках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построения нуклеиновых кислот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синтеза белков</w:t>
      </w:r>
    </w:p>
    <w:p w:rsidR="00E03C69" w:rsidRPr="00DB4824" w:rsidRDefault="00E03C69" w:rsidP="00E03C69">
      <w:pPr>
        <w:shd w:val="clear" w:color="auto" w:fill="FFFFFF"/>
        <w:tabs>
          <w:tab w:val="left" w:pos="746"/>
        </w:tabs>
        <w:spacing w:after="0" w:line="240" w:lineRule="auto"/>
        <w:ind w:left="540"/>
        <w:rPr>
          <w:rFonts w:ascii="Times New Roman" w:hAnsi="Times New Roman" w:cs="Times New Roman"/>
          <w:spacing w:val="-1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ДЕЗОКСИРИБОЗЕ ОТСУТСТВУЕТ КИСЛОРОД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1 положении кольца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во 2 положении кольца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3 положении кольца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4 положении кольца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5 положении кольца</w:t>
      </w:r>
    </w:p>
    <w:p w:rsidR="00E03C69" w:rsidRPr="00DB4824" w:rsidRDefault="00E03C69" w:rsidP="00E03C69">
      <w:pPr>
        <w:shd w:val="clear" w:color="auto" w:fill="FFFFFF"/>
        <w:tabs>
          <w:tab w:val="left" w:pos="749"/>
        </w:tabs>
        <w:spacing w:after="0" w:line="240" w:lineRule="auto"/>
        <w:ind w:left="552"/>
        <w:rPr>
          <w:rFonts w:ascii="Times New Roman" w:hAnsi="Times New Roman" w:cs="Times New Roman"/>
          <w:spacing w:val="-2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 ПРАВИЛУ КОМПЛЕМЕНТАРНОСТИ МЕЖДУ ГУАНИНОМ И ЦИТОЗИНОМ ОБРАЗУЕТСЯ: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1 водородная связь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2 водородные связи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3 водородные связи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4 водородные связи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5 водородных связей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1"/>
          <w:sz w:val="28"/>
          <w:szCs w:val="28"/>
        </w:rPr>
        <w:t>НУКЛЕОТИД ОТЛИЧАЕТСЯ ОТ НУКЛЕОЗИДА НАЛИЧИЕМ: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остатка фосфорной кислоты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азотистым основанием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наличием рабозы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наличием N-гликозидной связи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наличием дезоксирибозы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НУКЛЕОТИДАЗЫ ЯВЛЯЮТСЯ ФЕРМЕНТАМИ КЛАССА: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трансфераз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лигаз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лиаз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оксидоредуктаз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гидролаз</w:t>
      </w:r>
    </w:p>
    <w:p w:rsidR="00E03C69" w:rsidRPr="00DB4824" w:rsidRDefault="00E03C69" w:rsidP="00E03C69">
      <w:pPr>
        <w:shd w:val="clear" w:color="auto" w:fill="FFFFFF"/>
        <w:tabs>
          <w:tab w:val="left" w:pos="775"/>
        </w:tabs>
        <w:spacing w:after="0" w:line="240" w:lineRule="auto"/>
        <w:ind w:left="550"/>
        <w:rPr>
          <w:rFonts w:ascii="Times New Roman" w:hAnsi="Times New Roman" w:cs="Times New Roman"/>
          <w:spacing w:val="-1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2"/>
          <w:sz w:val="28"/>
          <w:szCs w:val="28"/>
        </w:rPr>
        <w:t>НУКЛЕОТИДЫ, ВХОДЯЩИЕ В СОСТАВ ДНК, СОДЕРЖАТ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дезоксирибозу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урацил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глюкозу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холин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рибозу</w:t>
      </w:r>
    </w:p>
    <w:p w:rsidR="00E03C69" w:rsidRPr="00DB4824" w:rsidRDefault="00E03C69" w:rsidP="00E03C69">
      <w:pPr>
        <w:shd w:val="clear" w:color="auto" w:fill="FFFFFF"/>
        <w:tabs>
          <w:tab w:val="left" w:pos="749"/>
        </w:tabs>
        <w:spacing w:after="0" w:line="240" w:lineRule="auto"/>
        <w:ind w:left="550"/>
        <w:rPr>
          <w:rFonts w:ascii="Times New Roman" w:hAnsi="Times New Roman" w:cs="Times New Roman"/>
          <w:spacing w:val="-2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В РНК, В ОТЛИЧИЕ ОТ ДНК, ТИМИН ЗАМЕНЕН НА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урацил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цитозин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аденин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5-метилцитозин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гуанин</w:t>
      </w:r>
    </w:p>
    <w:p w:rsidR="00E03C69" w:rsidRPr="00DB4824" w:rsidRDefault="00E03C69" w:rsidP="00E03C69">
      <w:pPr>
        <w:shd w:val="clear" w:color="auto" w:fill="FFFFFF"/>
        <w:tabs>
          <w:tab w:val="left" w:pos="787"/>
        </w:tabs>
        <w:spacing w:after="0" w:line="240" w:lineRule="auto"/>
        <w:ind w:left="557"/>
        <w:rPr>
          <w:rFonts w:ascii="Times New Roman" w:hAnsi="Times New Roman" w:cs="Times New Roman"/>
          <w:spacing w:val="-2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6"/>
          <w:sz w:val="28"/>
          <w:szCs w:val="28"/>
        </w:rPr>
        <w:t xml:space="preserve">ПО ПРИНЦИПУ </w:t>
      </w:r>
      <w:r w:rsidRPr="00DB4824">
        <w:rPr>
          <w:rFonts w:ascii="Times New Roman" w:hAnsi="Times New Roman" w:cs="Times New Roman"/>
          <w:bCs/>
          <w:sz w:val="28"/>
          <w:szCs w:val="28"/>
        </w:rPr>
        <w:t>КОМПЛЕМЕНТАРНОСТИ АДЕНИНУ СООТВЕТСТВУЕТ: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гуанин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тимин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цитозин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треонин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урацил</w:t>
      </w:r>
    </w:p>
    <w:p w:rsidR="00E03C69" w:rsidRPr="00DB4824" w:rsidRDefault="00E03C69" w:rsidP="00E03C69">
      <w:pPr>
        <w:shd w:val="clear" w:color="auto" w:fill="FFFFFF"/>
        <w:tabs>
          <w:tab w:val="left" w:pos="744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1"/>
          <w:sz w:val="28"/>
          <w:szCs w:val="28"/>
        </w:rPr>
        <w:t>В КЛЕТКАХ МОЛЕКУЛЫ ДНК НАХОДЯТСЯ В: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ЭПР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цитозоле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лизосомах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рибосомах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ядре </w:t>
      </w:r>
    </w:p>
    <w:p w:rsidR="00E03C69" w:rsidRPr="00DB4824" w:rsidRDefault="00E03C69" w:rsidP="00E03C69">
      <w:pPr>
        <w:shd w:val="clear" w:color="auto" w:fill="FFFFFF"/>
        <w:tabs>
          <w:tab w:val="left" w:pos="775"/>
        </w:tabs>
        <w:spacing w:after="0" w:line="240" w:lineRule="auto"/>
        <w:ind w:left="554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К ПИРИМИДИНОВЫМ АЗОТИСТЫМ ОСНОВАНИЯМ ОТНОСЯТСЯ</w:t>
      </w:r>
      <w:r w:rsidRPr="00DB4824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аденин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инозин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урацил;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гуанин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гипоксантин</w:t>
      </w:r>
    </w:p>
    <w:p w:rsidR="00E03C69" w:rsidRPr="00DB4824" w:rsidRDefault="00E03C69" w:rsidP="00E03C69">
      <w:pPr>
        <w:shd w:val="clear" w:color="auto" w:fill="FFFFFF"/>
        <w:tabs>
          <w:tab w:val="left" w:pos="734"/>
        </w:tabs>
        <w:spacing w:after="0" w:line="240" w:lineRule="auto"/>
        <w:ind w:left="538"/>
        <w:rPr>
          <w:rFonts w:ascii="Times New Roman" w:hAnsi="Times New Roman" w:cs="Times New Roman"/>
          <w:spacing w:val="-2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В СИНТЕЗЕ ПУРИНОВ УЧАСТВУЕТ АКТИВНАЯ ФОРМА РИБОЗЫ</w:t>
      </w:r>
      <w:r w:rsidRPr="00DB4824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2-фосфорибозил-1-пирофосфат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5-фосфорибозил-1-пирофосфат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5-фосфорибозил-2-пирофосфат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3-фосфорибозил-1-пирофосфат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5-фосфорибозил-3-пирофосфат</w:t>
      </w:r>
    </w:p>
    <w:p w:rsidR="00E03C69" w:rsidRPr="00DB4824" w:rsidRDefault="00E03C69" w:rsidP="00E03C69">
      <w:pPr>
        <w:shd w:val="clear" w:color="auto" w:fill="FFFFFF"/>
        <w:tabs>
          <w:tab w:val="left" w:pos="792"/>
        </w:tabs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2"/>
          <w:sz w:val="28"/>
          <w:szCs w:val="28"/>
        </w:rPr>
        <w:t>НУКЛЕОТИДЫ В ОДИНОЧНЫХ ЦЕПЯХ НУКЛЕИНОВЫХ КИСЛОТ СОЕДИНЯЮТСЯ МЕЖДУ СОБОЙ</w:t>
      </w:r>
      <w:r w:rsidRPr="00DB4824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фосфодиэфирными связями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пептидными связями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N-гликозидными связями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О-гликозидными связями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водородными связями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1"/>
          <w:sz w:val="28"/>
          <w:szCs w:val="28"/>
        </w:rPr>
        <w:t>К НУКЛЕОЗИДАМ ОТНОСЯТСЯ: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аденозин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цитозин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гуанин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урацил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тимидинмонофосфат</w:t>
      </w:r>
    </w:p>
    <w:p w:rsidR="00E03C69" w:rsidRPr="00DB4824" w:rsidRDefault="00E03C69" w:rsidP="00E03C69">
      <w:pPr>
        <w:shd w:val="clear" w:color="auto" w:fill="FFFFFF"/>
        <w:tabs>
          <w:tab w:val="left" w:pos="756"/>
        </w:tabs>
        <w:spacing w:after="0" w:line="240" w:lineRule="auto"/>
        <w:ind w:left="562"/>
        <w:rPr>
          <w:rFonts w:ascii="Times New Roman" w:hAnsi="Times New Roman" w:cs="Times New Roman"/>
          <w:spacing w:val="-1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В МОЛЕКУЛЕ ТРАНСПОРТНОЙ РНК ВЫДЕЛЯЮТ УЧАСТОК НАЗЫВАЕМЫЙ</w:t>
      </w:r>
      <w:r w:rsidRPr="00DB4824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праймер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промотор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кодон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антикодон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терминатор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КОЛЬЦО ПИРИМИДИНОВЫХ АЗОТИСТЫХ ОСНОВАНИЙ ПРИ РАСПАДЕ ПРЕВРАЩАЕТСЯ: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1) в β-аминокислоту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в креатинин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в ксантин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 оротовую кислоту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мочевую кислоту</w:t>
      </w:r>
    </w:p>
    <w:p w:rsidR="00E03C69" w:rsidRPr="00DB4824" w:rsidRDefault="00E03C69" w:rsidP="00E03C6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В СИНТЕЗЕ ПУРИНОВЫХ НУКЛЕОТИДОВ ПРИНИМАЮТ УЧАСТИЕ АМИНОКИСЛОТЫ: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аланин 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глицин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аспартат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лизин</w:t>
      </w:r>
    </w:p>
    <w:p w:rsidR="00E03C69" w:rsidRPr="00DB4824" w:rsidRDefault="00E03C69" w:rsidP="00E03C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глутамин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ответов.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в, д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д, г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в, г, д</w:t>
      </w:r>
    </w:p>
    <w:p w:rsidR="00E03C69" w:rsidRPr="00DB4824" w:rsidRDefault="00E03C69" w:rsidP="00E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в, г</w:t>
      </w:r>
    </w:p>
    <w:p w:rsidR="00E03C69" w:rsidRPr="00DB4824" w:rsidRDefault="00E03C69" w:rsidP="00E03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ЛЕЧЕНИЯ ПОДАГРЫ ИСПОЛЬЗУЮТ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преднизолон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фурацилин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аспирин</w:t>
      </w:r>
    </w:p>
    <w:p w:rsidR="00E03C69" w:rsidRPr="00DB4824" w:rsidRDefault="00E03C69" w:rsidP="00E03C69">
      <w:pPr>
        <w:tabs>
          <w:tab w:val="left" w:pos="7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аллопуринол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глюкозу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АЛЛОПУРИНОЛ ТОРМОЗИТ ОБРАЗОВАНИЕ МОЧЕВОЙ КИСЛОТЫ ПОТОМУ, ЧТО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является аллостерическим ингибитором ксантиноксидазы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является конкурентным ингибитором ксантиноксидазы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является химическим модификатором ксантиноксидазы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необратимо ингибирует ксантиноксидазу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является аллостерическим активатором ксантиноксидазы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НУКЛЕИНОВЫЕ КИСЛОТЫ – ЭТО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полимеры, состоящие из аминокислот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полимеры, состоящие из азотистых оснований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полимеры, состоящие из нуклеозидов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полимеры, состоящие из нуклеотидов 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полимеры, состоящие из моносахаридов</w:t>
      </w:r>
    </w:p>
    <w:p w:rsidR="00E03C69" w:rsidRPr="00DB4824" w:rsidRDefault="00E03C69" w:rsidP="00E03C69">
      <w:pPr>
        <w:shd w:val="clear" w:color="auto" w:fill="FFFFFF"/>
        <w:tabs>
          <w:tab w:val="left" w:pos="766"/>
        </w:tabs>
        <w:spacing w:after="0" w:line="240" w:lineRule="auto"/>
        <w:ind w:left="578"/>
        <w:rPr>
          <w:rFonts w:ascii="Times New Roman" w:hAnsi="Times New Roman" w:cs="Times New Roman"/>
          <w:spacing w:val="-1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ОСНОВЕ МОЛЕКУЛЫ ГЕМА ЛЕЖИТ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hd w:val="clear" w:color="auto" w:fill="FFFFFF"/>
        <w:tabs>
          <w:tab w:val="left" w:pos="756"/>
        </w:tabs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 xml:space="preserve">1) </w:t>
      </w:r>
      <w:r w:rsidRPr="00DB4824">
        <w:rPr>
          <w:rFonts w:ascii="Times New Roman" w:hAnsi="Times New Roman" w:cs="Times New Roman"/>
          <w:spacing w:val="-2"/>
          <w:sz w:val="28"/>
          <w:szCs w:val="28"/>
        </w:rPr>
        <w:t>пуриновое кольцо</w:t>
      </w:r>
    </w:p>
    <w:p w:rsidR="00E03C69" w:rsidRPr="00DB4824" w:rsidRDefault="00E03C69" w:rsidP="00E03C69">
      <w:pPr>
        <w:shd w:val="clear" w:color="auto" w:fill="FFFFFF"/>
        <w:tabs>
          <w:tab w:val="left" w:pos="756"/>
        </w:tabs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9"/>
          <w:sz w:val="28"/>
          <w:szCs w:val="28"/>
        </w:rPr>
        <w:t xml:space="preserve">2) </w:t>
      </w:r>
      <w:r w:rsidRPr="00DB4824">
        <w:rPr>
          <w:rFonts w:ascii="Times New Roman" w:hAnsi="Times New Roman" w:cs="Times New Roman"/>
          <w:spacing w:val="-2"/>
          <w:sz w:val="28"/>
          <w:szCs w:val="28"/>
        </w:rPr>
        <w:t>стерановое кольцо</w:t>
      </w:r>
    </w:p>
    <w:p w:rsidR="00E03C69" w:rsidRPr="00DB4824" w:rsidRDefault="00E03C69" w:rsidP="00E03C69">
      <w:pPr>
        <w:shd w:val="clear" w:color="auto" w:fill="FFFFFF"/>
        <w:tabs>
          <w:tab w:val="left" w:pos="756"/>
        </w:tabs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 xml:space="preserve">3) </w:t>
      </w:r>
      <w:r w:rsidRPr="00DB4824">
        <w:rPr>
          <w:rFonts w:ascii="Times New Roman" w:hAnsi="Times New Roman" w:cs="Times New Roman"/>
          <w:spacing w:val="-1"/>
          <w:sz w:val="28"/>
          <w:szCs w:val="28"/>
        </w:rPr>
        <w:t>протопорфириновое кольцо</w:t>
      </w:r>
    </w:p>
    <w:p w:rsidR="00E03C69" w:rsidRPr="00DB4824" w:rsidRDefault="00E03C69" w:rsidP="00E03C69">
      <w:pPr>
        <w:shd w:val="clear" w:color="auto" w:fill="FFFFFF"/>
        <w:tabs>
          <w:tab w:val="left" w:pos="756"/>
        </w:tabs>
        <w:spacing w:after="0" w:line="240" w:lineRule="auto"/>
        <w:ind w:left="552"/>
        <w:rPr>
          <w:rFonts w:ascii="Times New Roman" w:hAnsi="Times New Roman" w:cs="Times New Roman"/>
          <w:spacing w:val="-2"/>
          <w:sz w:val="28"/>
          <w:szCs w:val="28"/>
        </w:rPr>
      </w:pPr>
      <w:r w:rsidRPr="00DB4824">
        <w:rPr>
          <w:rFonts w:ascii="Times New Roman" w:hAnsi="Times New Roman" w:cs="Times New Roman"/>
          <w:spacing w:val="-11"/>
          <w:sz w:val="28"/>
          <w:szCs w:val="28"/>
        </w:rPr>
        <w:t xml:space="preserve">4) </w:t>
      </w:r>
      <w:r w:rsidRPr="00DB4824">
        <w:rPr>
          <w:rFonts w:ascii="Times New Roman" w:hAnsi="Times New Roman" w:cs="Times New Roman"/>
          <w:spacing w:val="-2"/>
          <w:sz w:val="28"/>
          <w:szCs w:val="28"/>
        </w:rPr>
        <w:t>пиридиновое кольцо</w:t>
      </w:r>
    </w:p>
    <w:p w:rsidR="00E03C69" w:rsidRPr="00DB4824" w:rsidRDefault="00E03C69" w:rsidP="00E03C69">
      <w:pPr>
        <w:shd w:val="clear" w:color="auto" w:fill="FFFFFF"/>
        <w:tabs>
          <w:tab w:val="left" w:pos="756"/>
        </w:tabs>
        <w:spacing w:after="0" w:line="240" w:lineRule="auto"/>
        <w:ind w:left="552"/>
        <w:rPr>
          <w:rFonts w:ascii="Times New Roman" w:hAnsi="Times New Roman" w:cs="Times New Roman"/>
          <w:spacing w:val="-2"/>
          <w:sz w:val="28"/>
          <w:szCs w:val="28"/>
        </w:rPr>
      </w:pPr>
      <w:r w:rsidRPr="00DB4824">
        <w:rPr>
          <w:rFonts w:ascii="Times New Roman" w:hAnsi="Times New Roman" w:cs="Times New Roman"/>
          <w:spacing w:val="-2"/>
          <w:sz w:val="28"/>
          <w:szCs w:val="28"/>
        </w:rPr>
        <w:t>5) циклопентапергидрофенантреновое кольцо</w:t>
      </w:r>
    </w:p>
    <w:p w:rsidR="00E03C69" w:rsidRPr="00DB4824" w:rsidRDefault="00E03C69" w:rsidP="00E03C69">
      <w:pPr>
        <w:shd w:val="clear" w:color="auto" w:fill="FFFFFF"/>
        <w:tabs>
          <w:tab w:val="left" w:pos="756"/>
        </w:tabs>
        <w:spacing w:after="0" w:line="240" w:lineRule="auto"/>
        <w:ind w:left="552"/>
        <w:rPr>
          <w:rFonts w:ascii="Times New Roman" w:hAnsi="Times New Roman" w:cs="Times New Roman"/>
          <w:spacing w:val="-2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pacing w:val="-2"/>
          <w:sz w:val="28"/>
          <w:szCs w:val="28"/>
        </w:rPr>
        <w:t>ПЕРИОД ЖИЗНИ ЭРИТРОЦИТОВ СОСТАВЛЯЕТ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hd w:val="clear" w:color="auto" w:fill="FFFFFF"/>
        <w:tabs>
          <w:tab w:val="left" w:pos="766"/>
        </w:tabs>
        <w:spacing w:after="0" w:line="240" w:lineRule="auto"/>
        <w:ind w:left="535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1"/>
          <w:sz w:val="28"/>
          <w:szCs w:val="28"/>
        </w:rPr>
        <w:t>1)</w:t>
      </w:r>
      <w:r w:rsidRPr="00DB48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4824">
        <w:rPr>
          <w:rFonts w:ascii="Times New Roman" w:hAnsi="Times New Roman" w:cs="Times New Roman"/>
          <w:spacing w:val="-3"/>
          <w:sz w:val="28"/>
          <w:szCs w:val="28"/>
        </w:rPr>
        <w:t>50-60 дней</w:t>
      </w:r>
    </w:p>
    <w:p w:rsidR="00E03C69" w:rsidRPr="00DB4824" w:rsidRDefault="00E03C69" w:rsidP="00E03C69">
      <w:pPr>
        <w:shd w:val="clear" w:color="auto" w:fill="FFFFFF"/>
        <w:tabs>
          <w:tab w:val="left" w:pos="766"/>
        </w:tabs>
        <w:spacing w:after="0" w:line="240" w:lineRule="auto"/>
        <w:ind w:left="535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9"/>
          <w:sz w:val="28"/>
          <w:szCs w:val="28"/>
        </w:rPr>
        <w:t>2)</w:t>
      </w:r>
      <w:r w:rsidRPr="00DB48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4824">
        <w:rPr>
          <w:rFonts w:ascii="Times New Roman" w:hAnsi="Times New Roman" w:cs="Times New Roman"/>
          <w:spacing w:val="-4"/>
          <w:sz w:val="28"/>
          <w:szCs w:val="28"/>
        </w:rPr>
        <w:t>110-120 дней</w:t>
      </w:r>
    </w:p>
    <w:p w:rsidR="00E03C69" w:rsidRPr="00DB4824" w:rsidRDefault="00E03C69" w:rsidP="00E03C69">
      <w:pPr>
        <w:shd w:val="clear" w:color="auto" w:fill="FFFFFF"/>
        <w:tabs>
          <w:tab w:val="left" w:pos="766"/>
        </w:tabs>
        <w:spacing w:after="0" w:line="240" w:lineRule="auto"/>
        <w:ind w:left="535"/>
        <w:rPr>
          <w:rFonts w:ascii="Times New Roman" w:hAnsi="Times New Roman" w:cs="Times New Roman"/>
          <w:spacing w:val="-4"/>
          <w:sz w:val="28"/>
          <w:szCs w:val="28"/>
        </w:rPr>
      </w:pPr>
      <w:r w:rsidRPr="00DB4824">
        <w:rPr>
          <w:rFonts w:ascii="Times New Roman" w:hAnsi="Times New Roman" w:cs="Times New Roman"/>
          <w:spacing w:val="-11"/>
          <w:sz w:val="28"/>
          <w:szCs w:val="28"/>
        </w:rPr>
        <w:t>3)</w:t>
      </w:r>
      <w:r w:rsidRPr="00DB48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4824">
        <w:rPr>
          <w:rFonts w:ascii="Times New Roman" w:hAnsi="Times New Roman" w:cs="Times New Roman"/>
          <w:spacing w:val="-4"/>
          <w:sz w:val="28"/>
          <w:szCs w:val="28"/>
        </w:rPr>
        <w:t>150-180 дней</w:t>
      </w:r>
    </w:p>
    <w:p w:rsidR="00E03C69" w:rsidRPr="00DB4824" w:rsidRDefault="00E03C69" w:rsidP="00E03C69">
      <w:pPr>
        <w:shd w:val="clear" w:color="auto" w:fill="FFFFFF"/>
        <w:tabs>
          <w:tab w:val="left" w:pos="766"/>
        </w:tabs>
        <w:spacing w:after="0" w:line="240" w:lineRule="auto"/>
        <w:ind w:left="535"/>
        <w:rPr>
          <w:rFonts w:ascii="Times New Roman" w:hAnsi="Times New Roman" w:cs="Times New Roman"/>
          <w:spacing w:val="-4"/>
          <w:sz w:val="28"/>
          <w:szCs w:val="28"/>
        </w:rPr>
      </w:pPr>
      <w:r w:rsidRPr="00DB4824">
        <w:rPr>
          <w:rFonts w:ascii="Times New Roman" w:hAnsi="Times New Roman" w:cs="Times New Roman"/>
          <w:spacing w:val="-4"/>
          <w:sz w:val="28"/>
          <w:szCs w:val="28"/>
        </w:rPr>
        <w:t>4) 180-200 дней</w:t>
      </w:r>
    </w:p>
    <w:p w:rsidR="00E03C69" w:rsidRPr="00DB4824" w:rsidRDefault="00E03C69" w:rsidP="00E03C69">
      <w:pPr>
        <w:shd w:val="clear" w:color="auto" w:fill="FFFFFF"/>
        <w:tabs>
          <w:tab w:val="left" w:pos="766"/>
        </w:tabs>
        <w:spacing w:after="0" w:line="240" w:lineRule="auto"/>
        <w:ind w:left="535"/>
        <w:rPr>
          <w:rFonts w:ascii="Times New Roman" w:hAnsi="Times New Roman" w:cs="Times New Roman"/>
          <w:spacing w:val="-4"/>
          <w:sz w:val="28"/>
          <w:szCs w:val="28"/>
        </w:rPr>
      </w:pPr>
      <w:r w:rsidRPr="00DB4824">
        <w:rPr>
          <w:rFonts w:ascii="Times New Roman" w:hAnsi="Times New Roman" w:cs="Times New Roman"/>
          <w:spacing w:val="-4"/>
          <w:sz w:val="28"/>
          <w:szCs w:val="28"/>
        </w:rPr>
        <w:t>5) 200 – 300 дней</w:t>
      </w:r>
    </w:p>
    <w:p w:rsidR="00E03C69" w:rsidRPr="00DB4824" w:rsidRDefault="00E03C69" w:rsidP="00E03C69">
      <w:pPr>
        <w:shd w:val="clear" w:color="auto" w:fill="FFFFFF"/>
        <w:tabs>
          <w:tab w:val="left" w:pos="766"/>
        </w:tabs>
        <w:spacing w:after="0" w:line="240" w:lineRule="auto"/>
        <w:ind w:left="535"/>
        <w:rPr>
          <w:rFonts w:ascii="Times New Roman" w:hAnsi="Times New Roman" w:cs="Times New Roman"/>
          <w:spacing w:val="-4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В СОСТАВ ГЕМА </w:t>
      </w:r>
      <w:r w:rsidRPr="00DB4824">
        <w:rPr>
          <w:rFonts w:ascii="Times New Roman" w:hAnsi="Times New Roman" w:cs="Times New Roman"/>
          <w:bCs/>
          <w:spacing w:val="-3"/>
          <w:sz w:val="28"/>
          <w:szCs w:val="28"/>
        </w:rPr>
        <w:t>ВХОДИТ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hd w:val="clear" w:color="auto" w:fill="FFFFFF"/>
        <w:tabs>
          <w:tab w:val="left" w:pos="756"/>
        </w:tabs>
        <w:spacing w:after="0" w:line="240" w:lineRule="auto"/>
        <w:ind w:left="53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2"/>
          <w:sz w:val="28"/>
          <w:szCs w:val="28"/>
        </w:rPr>
        <w:t>1)</w:t>
      </w:r>
      <w:r w:rsidRPr="00DB48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4824">
        <w:rPr>
          <w:rFonts w:ascii="Times New Roman" w:hAnsi="Times New Roman" w:cs="Times New Roman"/>
          <w:spacing w:val="-2"/>
          <w:sz w:val="28"/>
          <w:szCs w:val="28"/>
        </w:rPr>
        <w:t>4 пуриновых кольца</w:t>
      </w:r>
    </w:p>
    <w:p w:rsidR="00E03C69" w:rsidRPr="00DB4824" w:rsidRDefault="00E03C69" w:rsidP="00E03C69">
      <w:pPr>
        <w:shd w:val="clear" w:color="auto" w:fill="FFFFFF"/>
        <w:tabs>
          <w:tab w:val="left" w:pos="756"/>
        </w:tabs>
        <w:spacing w:after="0" w:line="240" w:lineRule="auto"/>
        <w:ind w:left="53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pacing w:val="-10"/>
          <w:sz w:val="28"/>
          <w:szCs w:val="28"/>
        </w:rPr>
        <w:t>2)</w:t>
      </w:r>
      <w:r w:rsidRPr="00DB48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4824">
        <w:rPr>
          <w:rFonts w:ascii="Times New Roman" w:hAnsi="Times New Roman" w:cs="Times New Roman"/>
          <w:spacing w:val="-2"/>
          <w:sz w:val="28"/>
          <w:szCs w:val="28"/>
        </w:rPr>
        <w:t>4 фурановых кольца</w:t>
      </w:r>
    </w:p>
    <w:p w:rsidR="00E03C69" w:rsidRPr="00DB4824" w:rsidRDefault="00E03C69" w:rsidP="00E03C69">
      <w:pPr>
        <w:shd w:val="clear" w:color="auto" w:fill="FFFFFF"/>
        <w:tabs>
          <w:tab w:val="left" w:pos="756"/>
        </w:tabs>
        <w:spacing w:after="0" w:line="240" w:lineRule="auto"/>
        <w:ind w:left="538"/>
        <w:rPr>
          <w:rFonts w:ascii="Times New Roman" w:hAnsi="Times New Roman" w:cs="Times New Roman"/>
          <w:spacing w:val="-2"/>
          <w:sz w:val="28"/>
          <w:szCs w:val="28"/>
        </w:rPr>
      </w:pPr>
      <w:r w:rsidRPr="00DB4824">
        <w:rPr>
          <w:rFonts w:ascii="Times New Roman" w:hAnsi="Times New Roman" w:cs="Times New Roman"/>
          <w:spacing w:val="-13"/>
          <w:sz w:val="28"/>
          <w:szCs w:val="28"/>
        </w:rPr>
        <w:t xml:space="preserve">3)  </w:t>
      </w:r>
      <w:r w:rsidRPr="00DB4824">
        <w:rPr>
          <w:rFonts w:ascii="Times New Roman" w:hAnsi="Times New Roman" w:cs="Times New Roman"/>
          <w:spacing w:val="-2"/>
          <w:sz w:val="28"/>
          <w:szCs w:val="28"/>
        </w:rPr>
        <w:t>4 имидазольных кольца</w:t>
      </w:r>
    </w:p>
    <w:p w:rsidR="00E03C69" w:rsidRPr="00DB4824" w:rsidRDefault="00E03C69" w:rsidP="00E03C69">
      <w:pPr>
        <w:shd w:val="clear" w:color="auto" w:fill="FFFFFF"/>
        <w:tabs>
          <w:tab w:val="left" w:pos="756"/>
        </w:tabs>
        <w:spacing w:after="0" w:line="240" w:lineRule="auto"/>
        <w:ind w:left="538"/>
        <w:rPr>
          <w:rFonts w:ascii="Times New Roman" w:hAnsi="Times New Roman" w:cs="Times New Roman"/>
          <w:spacing w:val="-2"/>
          <w:sz w:val="28"/>
          <w:szCs w:val="28"/>
        </w:rPr>
      </w:pPr>
      <w:r w:rsidRPr="00DB4824">
        <w:rPr>
          <w:rFonts w:ascii="Times New Roman" w:hAnsi="Times New Roman" w:cs="Times New Roman"/>
          <w:spacing w:val="-2"/>
          <w:sz w:val="28"/>
          <w:szCs w:val="28"/>
        </w:rPr>
        <w:t>4) 4 пиридиновых кольца</w:t>
      </w:r>
    </w:p>
    <w:p w:rsidR="00E03C69" w:rsidRPr="00DB4824" w:rsidRDefault="00E03C69" w:rsidP="00E03C69">
      <w:pPr>
        <w:shd w:val="clear" w:color="auto" w:fill="FFFFFF"/>
        <w:tabs>
          <w:tab w:val="left" w:pos="756"/>
        </w:tabs>
        <w:spacing w:after="0" w:line="240" w:lineRule="auto"/>
        <w:ind w:left="538"/>
        <w:rPr>
          <w:rFonts w:ascii="Times New Roman" w:hAnsi="Times New Roman" w:cs="Times New Roman"/>
          <w:spacing w:val="-2"/>
          <w:sz w:val="28"/>
          <w:szCs w:val="28"/>
        </w:rPr>
      </w:pPr>
      <w:r w:rsidRPr="00DB4824">
        <w:rPr>
          <w:rFonts w:ascii="Times New Roman" w:hAnsi="Times New Roman" w:cs="Times New Roman"/>
          <w:spacing w:val="-2"/>
          <w:sz w:val="28"/>
          <w:szCs w:val="28"/>
        </w:rPr>
        <w:t xml:space="preserve">5) </w:t>
      </w:r>
      <w:r w:rsidRPr="00DB4824">
        <w:rPr>
          <w:rFonts w:ascii="Times New Roman" w:hAnsi="Times New Roman" w:cs="Times New Roman"/>
          <w:spacing w:val="-1"/>
          <w:sz w:val="28"/>
          <w:szCs w:val="28"/>
        </w:rPr>
        <w:t>4 пиррольных кольца</w:t>
      </w:r>
      <w:r w:rsidRPr="00DB48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03C69" w:rsidRPr="00DB4824" w:rsidRDefault="00E03C69" w:rsidP="00E03C69">
      <w:pPr>
        <w:shd w:val="clear" w:color="auto" w:fill="FFFFFF"/>
        <w:tabs>
          <w:tab w:val="left" w:pos="756"/>
        </w:tabs>
        <w:spacing w:after="0" w:line="240" w:lineRule="auto"/>
        <w:ind w:left="538"/>
        <w:rPr>
          <w:rFonts w:ascii="Times New Roman" w:hAnsi="Times New Roman" w:cs="Times New Roman"/>
          <w:spacing w:val="-2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ФЕТАЛЬНЫЙ ГЕМОГЛОБИН СОДЕРЖИТ ПОЛИПЕПТИДНЫЕ ЦЕПИ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C15193">
      <w:pPr>
        <w:numPr>
          <w:ilvl w:val="0"/>
          <w:numId w:val="39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альфа </w:t>
      </w:r>
    </w:p>
    <w:p w:rsidR="00E03C69" w:rsidRPr="00DB4824" w:rsidRDefault="00E03C69" w:rsidP="00C15193">
      <w:pPr>
        <w:numPr>
          <w:ilvl w:val="0"/>
          <w:numId w:val="39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бета </w:t>
      </w:r>
    </w:p>
    <w:p w:rsidR="00E03C69" w:rsidRPr="00DB4824" w:rsidRDefault="00E03C69" w:rsidP="00C15193">
      <w:pPr>
        <w:numPr>
          <w:ilvl w:val="0"/>
          <w:numId w:val="39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альфа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и бета </w:t>
      </w:r>
    </w:p>
    <w:p w:rsidR="00E03C69" w:rsidRPr="00DB4824" w:rsidRDefault="00E03C69" w:rsidP="00C15193">
      <w:pPr>
        <w:numPr>
          <w:ilvl w:val="0"/>
          <w:numId w:val="39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альфа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и гамма </w:t>
      </w:r>
    </w:p>
    <w:p w:rsidR="00E03C69" w:rsidRPr="00DB4824" w:rsidRDefault="00E03C69" w:rsidP="00C15193">
      <w:pPr>
        <w:numPr>
          <w:ilvl w:val="0"/>
          <w:numId w:val="39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гамма </w:t>
      </w:r>
    </w:p>
    <w:p w:rsidR="00E03C69" w:rsidRPr="00DB4824" w:rsidRDefault="00E03C69" w:rsidP="00E03C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ТИПЫ СВЯЗЕЙ, КОТОРЫЕ ФОРМИРУЮТ ПЕРВИЧНУЮ СТРУКТУРУ НУКЛЕИНОВЫХ КИСЛОТ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C15193">
      <w:pPr>
        <w:numPr>
          <w:ilvl w:val="0"/>
          <w:numId w:val="40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ионные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0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гидрофобные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0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водородные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0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пептидные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0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фосфодиэфирные</w:t>
      </w:r>
      <w:proofErr w:type="gramEnd"/>
    </w:p>
    <w:p w:rsidR="00E03C69" w:rsidRPr="00DB4824" w:rsidRDefault="00E03C69" w:rsidP="00E03C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ИНТЕРФЕРОНЫ - ЭТО МОЛЕКУЛЫ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C15193">
      <w:pPr>
        <w:numPr>
          <w:ilvl w:val="0"/>
          <w:numId w:val="41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белков и гликопротеинов </w:t>
      </w:r>
    </w:p>
    <w:p w:rsidR="00E03C69" w:rsidRPr="00DB4824" w:rsidRDefault="00E03C69" w:rsidP="00C15193">
      <w:pPr>
        <w:numPr>
          <w:ilvl w:val="0"/>
          <w:numId w:val="41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одноцепочечной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РНК </w:t>
      </w:r>
    </w:p>
    <w:p w:rsidR="00E03C69" w:rsidRPr="00DB4824" w:rsidRDefault="00E03C69" w:rsidP="00C15193">
      <w:pPr>
        <w:numPr>
          <w:ilvl w:val="0"/>
          <w:numId w:val="41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двухцепочечной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РНК </w:t>
      </w:r>
    </w:p>
    <w:p w:rsidR="00E03C69" w:rsidRPr="00DB4824" w:rsidRDefault="00E03C69" w:rsidP="00C15193">
      <w:pPr>
        <w:numPr>
          <w:ilvl w:val="0"/>
          <w:numId w:val="41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фосфопротеинов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1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гемопротеинов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ПРОДУКТАМИ РАСПАДА ГЕМА ЯВЛЯЮТСЯ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C15193">
      <w:pPr>
        <w:numPr>
          <w:ilvl w:val="0"/>
          <w:numId w:val="42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желчные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кислоты </w:t>
      </w:r>
    </w:p>
    <w:p w:rsidR="00E03C69" w:rsidRPr="00DB4824" w:rsidRDefault="00E03C69" w:rsidP="00C15193">
      <w:pPr>
        <w:numPr>
          <w:ilvl w:val="0"/>
          <w:numId w:val="42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желчные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пигменты</w:t>
      </w:r>
    </w:p>
    <w:p w:rsidR="00E03C69" w:rsidRPr="00DB4824" w:rsidRDefault="00E03C69" w:rsidP="00C15193">
      <w:pPr>
        <w:numPr>
          <w:ilvl w:val="0"/>
          <w:numId w:val="42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мочевая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E03C69" w:rsidRPr="00DB4824" w:rsidRDefault="00E03C69" w:rsidP="00C15193">
      <w:pPr>
        <w:numPr>
          <w:ilvl w:val="0"/>
          <w:numId w:val="42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гаптоглобин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2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вышеперечисленные соединения 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КОФЕРМЕНТОМ </w:t>
      </w:r>
      <w:r w:rsidRPr="00DB4824">
        <w:rPr>
          <w:rFonts w:ascii="Times New Roman" w:hAnsi="Times New Roman" w:cs="Times New Roman"/>
          <w:sz w:val="28"/>
          <w:szCs w:val="28"/>
        </w:rPr>
        <w:t>-АМИНОЛЕВУЛИНАТСИНТАЗЫ ЯВЛЯЕТСЯ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C15193">
      <w:pPr>
        <w:numPr>
          <w:ilvl w:val="0"/>
          <w:numId w:val="43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ФАД </w:t>
      </w:r>
    </w:p>
    <w:p w:rsidR="00E03C69" w:rsidRPr="00DB4824" w:rsidRDefault="00E03C69" w:rsidP="00C15193">
      <w:pPr>
        <w:numPr>
          <w:ilvl w:val="0"/>
          <w:numId w:val="43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НАД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3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пиридоксальфосфат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3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тиаминпирофосфат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3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тетрагидробиоптерин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E03C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ИСТОЧНИКОМ NH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-ГРУППЫ ПРИ СИНТЕЗЕ АМФ ИЗ ИНОЗИНОВОЙ КИСЛОТЫ ЯВЛЯЕТСЯ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C15193">
      <w:pPr>
        <w:numPr>
          <w:ilvl w:val="0"/>
          <w:numId w:val="44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мочевина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4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аспарагиновая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кислота </w:t>
      </w:r>
    </w:p>
    <w:p w:rsidR="00E03C69" w:rsidRPr="00DB4824" w:rsidRDefault="00E03C69" w:rsidP="00C15193">
      <w:pPr>
        <w:numPr>
          <w:ilvl w:val="0"/>
          <w:numId w:val="44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аспарагин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4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карбамоилфосфат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4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ион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аммония </w:t>
      </w:r>
    </w:p>
    <w:p w:rsidR="00E03C69" w:rsidRPr="00DB4824" w:rsidRDefault="00E03C69" w:rsidP="00E03C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КОНЕЧНЫМ ПРОДУКТОМ КАТАБОЛИЗМА ТМФ В ОРГАНИЗМЕ ЧЕЛОВЕКА ЯВЛЯЕТСЯ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C15193">
      <w:pPr>
        <w:numPr>
          <w:ilvl w:val="0"/>
          <w:numId w:val="45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мочевая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кислота </w:t>
      </w:r>
    </w:p>
    <w:p w:rsidR="00E03C69" w:rsidRPr="00DB4824" w:rsidRDefault="00E03C69" w:rsidP="00C15193">
      <w:pPr>
        <w:numPr>
          <w:ilvl w:val="0"/>
          <w:numId w:val="45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-аланин</w:t>
      </w:r>
    </w:p>
    <w:p w:rsidR="00E03C69" w:rsidRPr="00DB4824" w:rsidRDefault="00E03C69" w:rsidP="00C15193">
      <w:pPr>
        <w:numPr>
          <w:ilvl w:val="0"/>
          <w:numId w:val="45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инозиновая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кислота </w:t>
      </w:r>
    </w:p>
    <w:p w:rsidR="00E03C69" w:rsidRPr="00DB4824" w:rsidRDefault="00E03C69" w:rsidP="00C15193">
      <w:pPr>
        <w:numPr>
          <w:ilvl w:val="0"/>
          <w:numId w:val="45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креатин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5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-аминоизомасляная кислота </w:t>
      </w:r>
    </w:p>
    <w:p w:rsidR="00E03C69" w:rsidRPr="00DB4824" w:rsidRDefault="00E03C69" w:rsidP="00E03C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АЗОТ ПИРИМИДИНОВЫХ ОСНОВАНИЙ ВЫВОДИТСЯ ИЗ ОРГАНИЗМА ПРЕИМУЩЕСТВЕННО В ВИДЕ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C15193">
      <w:pPr>
        <w:numPr>
          <w:ilvl w:val="0"/>
          <w:numId w:val="4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мочевой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кислоты </w:t>
      </w:r>
    </w:p>
    <w:p w:rsidR="00E03C69" w:rsidRPr="00DB4824" w:rsidRDefault="00E03C69" w:rsidP="00C15193">
      <w:pPr>
        <w:numPr>
          <w:ilvl w:val="0"/>
          <w:numId w:val="4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креатинина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солей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аммония </w:t>
      </w:r>
    </w:p>
    <w:p w:rsidR="00E03C69" w:rsidRPr="00DB4824" w:rsidRDefault="00E03C69" w:rsidP="00C15193">
      <w:pPr>
        <w:numPr>
          <w:ilvl w:val="0"/>
          <w:numId w:val="4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мочевины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6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креатина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E03C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49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ПАТОЛОГИЧЕСКИМ КОМПОНЕНТОМ МОЧИ ЯВЛЯЕТСЯ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C15193">
      <w:pPr>
        <w:numPr>
          <w:ilvl w:val="0"/>
          <w:numId w:val="47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белок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7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мочевина</w:t>
      </w:r>
      <w:proofErr w:type="gramEnd"/>
    </w:p>
    <w:p w:rsidR="00E03C69" w:rsidRPr="00DB4824" w:rsidRDefault="00E03C69" w:rsidP="00C15193">
      <w:pPr>
        <w:numPr>
          <w:ilvl w:val="0"/>
          <w:numId w:val="47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мочевая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кислота </w:t>
      </w:r>
    </w:p>
    <w:p w:rsidR="00E03C69" w:rsidRPr="00DB4824" w:rsidRDefault="00E03C69" w:rsidP="00C15193">
      <w:pPr>
        <w:numPr>
          <w:ilvl w:val="0"/>
          <w:numId w:val="47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сульфаты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7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креатинин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ФЕРМЕНТ, СИНТЕЗИРУЮЩИЙ АМИНОАЦИЛ-тРНК, ОТНОСИТСЯ К КЛАССУ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C15193">
      <w:pPr>
        <w:numPr>
          <w:ilvl w:val="0"/>
          <w:numId w:val="48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трансфераз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8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лиаз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8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лигаз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(синтетаз) </w:t>
      </w:r>
    </w:p>
    <w:p w:rsidR="00E03C69" w:rsidRPr="00DB4824" w:rsidRDefault="00E03C69" w:rsidP="00C15193">
      <w:pPr>
        <w:numPr>
          <w:ilvl w:val="0"/>
          <w:numId w:val="48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оксидоредуктаз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C15193">
      <w:pPr>
        <w:numPr>
          <w:ilvl w:val="0"/>
          <w:numId w:val="48"/>
        </w:numPr>
        <w:tabs>
          <w:tab w:val="clear" w:pos="2081"/>
          <w:tab w:val="num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изомераз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E03C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ИСТОЧНИКОМ МЕТИЛЬНОЙ ГРУППЫ В ПРОЦЕССЕ СИНТЕЗА ТИМИДИНМОНОФОСФАТА (ТМФ) ЯВЛЯЕТСЯ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углекислый газ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4824">
        <w:rPr>
          <w:rFonts w:ascii="Times New Roman" w:hAnsi="Times New Roman" w:cs="Times New Roman"/>
          <w:sz w:val="28"/>
          <w:szCs w:val="28"/>
        </w:rPr>
        <w:t>-аденозилметионин (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4824">
        <w:rPr>
          <w:rFonts w:ascii="Times New Roman" w:hAnsi="Times New Roman" w:cs="Times New Roman"/>
          <w:sz w:val="28"/>
          <w:szCs w:val="28"/>
        </w:rPr>
        <w:t>-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B4824">
        <w:rPr>
          <w:rFonts w:ascii="Times New Roman" w:hAnsi="Times New Roman" w:cs="Times New Roman"/>
          <w:sz w:val="28"/>
          <w:szCs w:val="28"/>
        </w:rPr>
        <w:t>)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метил-тетрагидрофолат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пиридоксальфосфат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метилмалонил-КоА</w:t>
      </w:r>
    </w:p>
    <w:p w:rsidR="00E03C69" w:rsidRPr="00DB4824" w:rsidRDefault="00E03C69" w:rsidP="00E03C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СИНДРОМ ЛЁША-НИХЕНА СВЯЗАН С ОТСУТСТВИЕМ ФЕРМЕНТА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фосфорибозилпирофосфатсинтетазы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ксантиноксидазы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УМФ-синтазы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гипоксантин-гуанинфосфорибозилтрансферазы</w:t>
      </w:r>
    </w:p>
    <w:p w:rsidR="00E03C69" w:rsidRPr="00DB4824" w:rsidRDefault="00E03C69" w:rsidP="00E03C69">
      <w:pPr>
        <w:pStyle w:val="a3"/>
        <w:tabs>
          <w:tab w:val="left" w:pos="540"/>
          <w:tab w:val="left" w:pos="720"/>
        </w:tabs>
        <w:spacing w:before="0" w:beforeAutospacing="0" w:after="0" w:afterAutospacing="0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 xml:space="preserve">5) карбомоилфосфат-синтетазы </w:t>
      </w:r>
      <w:r w:rsidRPr="00DB4824">
        <w:rPr>
          <w:sz w:val="28"/>
          <w:szCs w:val="28"/>
          <w:lang w:val="en-US"/>
        </w:rPr>
        <w:t>II</w:t>
      </w:r>
    </w:p>
    <w:p w:rsidR="00E03C69" w:rsidRPr="00DB4824" w:rsidRDefault="00E03C69" w:rsidP="00E03C69">
      <w:pPr>
        <w:pStyle w:val="a3"/>
        <w:tabs>
          <w:tab w:val="left" w:pos="540"/>
          <w:tab w:val="left" w:pos="720"/>
        </w:tabs>
        <w:spacing w:before="0" w:beforeAutospacing="0" w:after="0" w:afterAutospacing="0"/>
        <w:ind w:left="720"/>
        <w:rPr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ОРОТОВАЯ КИСЛОТА ОБРАЗУЕТСЯ ПРИ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распаде пуриновых оснований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синтезе пуриновых оснований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распаде пиримидиновых оснований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синтезе пиримидиновых оснований</w:t>
      </w:r>
    </w:p>
    <w:p w:rsidR="00E03C69" w:rsidRPr="00DB4824" w:rsidRDefault="00E03C69" w:rsidP="00E03C69">
      <w:pPr>
        <w:pStyle w:val="a3"/>
        <w:tabs>
          <w:tab w:val="left" w:pos="540"/>
          <w:tab w:val="left" w:pos="720"/>
        </w:tabs>
        <w:spacing w:before="0" w:beforeAutospacing="0" w:after="0" w:afterAutospacing="0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>5) накоплении мочевой кислоты в кровеносном русле</w:t>
      </w:r>
    </w:p>
    <w:p w:rsidR="00E03C69" w:rsidRPr="00DB4824" w:rsidRDefault="00E03C69" w:rsidP="00E03C69">
      <w:pPr>
        <w:pStyle w:val="a3"/>
        <w:tabs>
          <w:tab w:val="left" w:pos="540"/>
          <w:tab w:val="left" w:pos="720"/>
        </w:tabs>
        <w:spacing w:before="0" w:beforeAutospacing="0" w:after="0" w:afterAutospacing="0"/>
        <w:ind w:left="720"/>
        <w:rPr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Style w:val="a4"/>
          <w:rFonts w:ascii="Times New Roman" w:hAnsi="Times New Roman" w:cs="Times New Roman"/>
          <w:b w:val="0"/>
          <w:sz w:val="28"/>
          <w:szCs w:val="28"/>
        </w:rPr>
        <w:t>СВОБОДНАЯ МЕТИЛЬНАЯ ГРУППА ПРИСУТСТВУЕТ В МОЛЕКУЛЕ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1) аденина</w:t>
      </w:r>
    </w:p>
    <w:p w:rsidR="00E03C69" w:rsidRPr="00DB4824" w:rsidRDefault="00E03C69" w:rsidP="00E03C69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2) гуанина</w:t>
      </w:r>
    </w:p>
    <w:p w:rsidR="00E03C69" w:rsidRPr="00DB4824" w:rsidRDefault="00E03C69" w:rsidP="00E03C69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3) урацила</w:t>
      </w:r>
    </w:p>
    <w:p w:rsidR="00E03C69" w:rsidRPr="00DB4824" w:rsidRDefault="00E03C69" w:rsidP="00E03C69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lastRenderedPageBreak/>
        <w:t>4) цитозина</w:t>
      </w:r>
    </w:p>
    <w:p w:rsidR="00E03C69" w:rsidRPr="00DB4824" w:rsidRDefault="00E03C69" w:rsidP="00E03C69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5) тимина </w:t>
      </w:r>
    </w:p>
    <w:p w:rsidR="00E03C69" w:rsidRPr="00DB4824" w:rsidRDefault="00E03C69" w:rsidP="00E03C69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Style w:val="a4"/>
          <w:rFonts w:ascii="Times New Roman" w:hAnsi="Times New Roman" w:cs="Times New Roman"/>
          <w:b w:val="0"/>
          <w:sz w:val="28"/>
          <w:szCs w:val="28"/>
        </w:rPr>
        <w:t>ДЛЯ БИОСИНТЕЗА ПИРИМИДИНОВЫХ АЗОТИСТЫХ ОСНОВАНИЙ НЕОБХОДИМ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карбомоилфосфат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орнитин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цитруллин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аргинино-сукцинат</w:t>
      </w:r>
    </w:p>
    <w:p w:rsidR="00E03C69" w:rsidRPr="00DB4824" w:rsidRDefault="00E03C69" w:rsidP="00E03C69">
      <w:pPr>
        <w:pStyle w:val="a3"/>
        <w:spacing w:before="0" w:beforeAutospacing="0" w:after="0" w:afterAutospacing="0"/>
        <w:ind w:left="709"/>
        <w:rPr>
          <w:rStyle w:val="a4"/>
          <w:b w:val="0"/>
          <w:sz w:val="28"/>
          <w:szCs w:val="28"/>
        </w:rPr>
      </w:pPr>
      <w:r w:rsidRPr="00DB4824">
        <w:rPr>
          <w:sz w:val="28"/>
          <w:szCs w:val="28"/>
        </w:rPr>
        <w:t>5) аргинин</w:t>
      </w:r>
    </w:p>
    <w:p w:rsidR="00E03C69" w:rsidRPr="00DB4824" w:rsidRDefault="00E03C69" w:rsidP="00E03C69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НАИБОЛЕЕ ХАРАКТЕРНЫМ КЛИНИЧЕСКИМ ПРИЗНАКОМ ПОДАГРЫ ЯВЛЯЕТСЯ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гипергликемия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острое воспаление мелких суставов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желтушность кожных покровов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умственная отсталость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кетоацидоз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МОЛЕКУЛЫ ДНК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1) построены из дезоксирибонуклеотидов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2) состоят из одной полинуклеотидной цепи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3) содержат одинаковое количество адениловых и гуаниловых нуклеотидов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4) содержат разное число пуриновых и пиримидиновых нуклеотидов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5) содержат урацил вместо тимина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ФОРМИРОВАНИЕ ВТОРИЧНОЙ СТРУКТУРЫ ДНК ПРОИСХОДИТ ЗА СЧЕТ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1) сложноэфирных связей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2) ионных связей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3) водородных связей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4) дисульфидных связей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5) фосфодиэфирных связей</w:t>
      </w:r>
    </w:p>
    <w:p w:rsidR="00E03C69" w:rsidRPr="00DB4824" w:rsidRDefault="00E03C69" w:rsidP="00E03C69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ДЕНАТУРАЦИЯ ДНК СОПРОВОЖДАЕТСЯ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1) разрушением азотистых оснований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2) гидролизом 3',5'-фосфодиэфирных связей между нуклеотидами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3) разрушением первичной структуры ДНК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4) разрывом водородных связей между цепями ДНК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5) гидролизом N-гликозидной связи в нуклеотидах</w:t>
      </w:r>
    </w:p>
    <w:p w:rsidR="00E03C69" w:rsidRPr="00DB4824" w:rsidRDefault="00E03C69" w:rsidP="00E03C69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ХАРАКТЕРНЫМИ ОСОБЕННОСТЯМИ РНК ЯВЛЯЮТСЯ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1) построены из рибонуклеозидмонофосфатов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2)  построены из дезоксирибонуклеозидмонофосфатов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состоят из двух полинуклеотидных цепей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4) имеют тимин в своем составе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5) синтезируются в ходе репликации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ХАРАКТЕРНОЙ ОСОБЕННОСТЬЮ мРНК ЯВЛЯЕТСЯ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1) построена из дезоксирибонуклеозидмонофосфатов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2) содержит гены, несущие информацию о белках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3) образуется в ходе репликации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4) на 5'-конце имеет «кэп», а на 3'-конце – полиА-хвост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5) транспортирует аминокислоты в рибосому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ВИДЫ РНК РАЗЛИЧАЮТСЯ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 xml:space="preserve">1) функциональным назначением 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2) углеводным компонентом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3) пуриновыми азотистыми основаниями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4) способом соединения нуклеотидов в полинуклеотидной цепи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5) местом синтеза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ГЕНЕТИЧЕСКИЙ КОД - ЭТО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1) порядок чередования нуклеотидов в ДНК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2) порядок чередования нуклеотидов в РНК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3) способ записи первичной структуры белков с помощью нуклеотидной последовательности ДНК или РНК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4) триплет нуклеотидов, кодирующий одну аминокислоту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5) набор генов, определяющий фенотипические признаки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ГЕНЕТИЧЕСКОГО КОДА ХАРАКТЕРНЫ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) вырожденность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) универсальность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) специфичность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) коллинеарность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) неоднозначность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Выберите правильную комбинацию ответов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1) а, б, в, г, д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2) а, б, г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3) а, б, в, г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4) а, б, в, д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5) б, в, г, д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СВОЙСТВА ГЕНЕТИЧЕСКОГО КОДА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1) кодон может содержать 4 нуклеотида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2) каждую аминокислоту кодирует только один кодон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3) кодоны мРНК читаются в направлении от 3'-к 5'-концу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4) одну аминокислоту могут кодировать несколько кодонов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5) смысл кодонов различен у разных организмов 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ВЫРОЖДЕННОСТЬ ГЕНЕТИЧЕСКОГО КОДА – ЭТО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1) соответствие между последовательностью нуклеотидов в ДНК и последовательностью нуклеотидов в мРНК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2) единство генетического кода у всех живых организмов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3) соответствие каждому кодону конкретной аминокислоты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4) соответствие между последовательностью кодонов мРНК и первичной структурой белка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5) способность кодировать одну и ту же аминокислоту несколькими кодонами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МОЛЕКУЛЕ ДНК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1) количество нуклеотидов А и Г одинаково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2) количество нуклеотидов Т и Ц одинаково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3) одна полинуклеотидная цепь комплементарна другой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4) рибонуклеотиды связаны фосфодиэфирными связями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5) полинуклеотидные цепи параллельны 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АНТИКОДОН</w:t>
      </w:r>
      <w:r w:rsidRPr="00DB4824">
        <w:rPr>
          <w:rFonts w:ascii="Times New Roman" w:hAnsi="Times New Roman" w:cs="Times New Roman"/>
          <w:bCs/>
          <w:iCs/>
          <w:color w:val="000000"/>
          <w:spacing w:val="-15"/>
          <w:sz w:val="28"/>
          <w:szCs w:val="28"/>
        </w:rPr>
        <w:t xml:space="preserve">  </w:t>
      </w:r>
      <w:r w:rsidRPr="00DB4824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СОБОЙ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1) триплет нуклеотидов ДНК, кодирующий одну аминокислоту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2) место присоединения аминокислоты к тРНК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3) триплет нуклеотидов тРНК, комплементарный кодону мРНК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4) бессмысленный кодон мРНК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5) триплет нуклеотидов мРНК, кодирующий одну аминокислоту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ДНК-ЛИГАЗА – ЭТО ФЕРМЕНТ, КОТОРЫЙ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1) синтезирует праймер на участке ДНК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2) синтезирует фрагменты цепей ДНК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3) «сшивает» фрагменты Оказаки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4) катализирует гидролиз 3',5'-фосфодиэфирной связи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5) активируется ТАТА-фактором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ПРОМОТОР - ЭТО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1) участок ДНК, в котором начинается репликация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2) участок рибосомы, способный связывать тРНК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3) участок мРНК не несущий информацию о белке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4) участок ДНК, на котором происходит терминация транскрипции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5) участок ДНК способный присоединять РНК-полимеразу 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МАТРИЦЕЙ ДЛЯ СИНТЕЗА БЕЛКА ЯВЛЯЕТСЯ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1) мРНК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2) рРНК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3) мяРНК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4) тРНК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5) ДНК</w:t>
      </w: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РЕПЛИКАЦИЯ ДНК НЕОБХОДИМА ДЛЯ</w:t>
      </w:r>
      <w:r w:rsidRPr="00DB482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1) дифференцировки клеток 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2) пролиферации клеток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3) биосинтеза белка в клетках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4) апоптоза клеток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5) изменения метаболизма в клетках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УЧАСТКИ мРНК НЕ НЕСУЩИЕ ИНФОРМАЦИЮ О БЕЛКАХ НАЗЫВАЮТСЯ: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праймеры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промоторы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энхансеры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интроны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экзоны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УЧАСТКИ ДНК, СПОСОБНЫЕ СВЯЗЫВАТЬ ТРАНСКРИПЦИОННЫЕ ФАКТОРЫ, АКТИВИРУЮЩИЕ ТРАНСКРИПЦИЮ НАЗЫВАЮТСЯ: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праймеры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сайленсеры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энхансеры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интроны</w:t>
      </w:r>
    </w:p>
    <w:p w:rsidR="00E03C69" w:rsidRPr="00DB4824" w:rsidRDefault="00E03C69" w:rsidP="00E03C6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экзоны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МАТРИЦЕЙ ДЛЯ СИНТЕЗА тРНК ЯВЛЯЕТСЯ: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мРНК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мяРНК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рРНК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ДНК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иРНК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ХАРАКТЕРНОЙ ОСОБЕННОСТЬЮ тРНК ЯВЛЯЕТСЯ: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на 5</w:t>
      </w: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'-конце имеется «кэп»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 3</w:t>
      </w: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'-конце имеется полиаденилатный хвост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содержит в своем составе кодон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входит в состав хроматина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 3</w:t>
      </w: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'-конце имеется последовательность - ЦЦА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СПЛАЙСИНГ – ЭТО ПРОЦЕСС: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сшивания экзонов и вырезания интронов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сшивания интронов и вырезания экзонов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присоединение к 5</w:t>
      </w: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'-концу мРНК метилгуанозина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присоединение к 3</w:t>
      </w: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'-концу мРНК полиА-хвоста</w:t>
      </w:r>
    </w:p>
    <w:p w:rsidR="00E03C69" w:rsidRPr="00DB4824" w:rsidRDefault="00E03C69" w:rsidP="00E03C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присоединения аминокислоты к тРНК</w:t>
      </w:r>
    </w:p>
    <w:p w:rsidR="00E03C69" w:rsidRPr="00DB4824" w:rsidRDefault="00E03C69" w:rsidP="00E03C69">
      <w:pPr>
        <w:pStyle w:val="a8"/>
        <w:jc w:val="center"/>
        <w:rPr>
          <w:rFonts w:ascii="Times New Roman" w:hAnsi="Times New Roman"/>
          <w:i w:val="0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ИСТОЧНИКАМИ ГЛЮКОЗЫ МОГУТ СЛУЖИТЬ: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белки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фруктоза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жирные кислоты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кетоновые тела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нуклеотиды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глицерин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Выберите правильную комбинацию ответов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1) а, в, е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2) в, г, е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3) а, б, д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4) а, в, г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5) а, б, е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ИЗ ГЛЮКОЗЫ МОГУТ ОБРАЗОВЫВАТЬСЯ: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аминокислоты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жирные кислоты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глицерин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кетоновые тела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холестерин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Выберите правильную комбинацию ответов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1) а, б, в, д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2) а, б, в, г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3) а, б, в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4) б, в, г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5) а, б, в, г, д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ИЗ ЖИРНЫХ КИСЛОТ МОГУТ ОБРАЗОВЫВАТЬСЯ: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аминокислоты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глюкоза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кетоновые тела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глицерин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нуклеотиды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Выберите правильную комбинацию ответов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1) а, б, в, д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2) а, б, в, г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3) а, в, г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4) а, в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5) в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АЦЕТИЛ-КоА МОЖЕТ ИСПОЛЬЗОВАТЬСЯ В: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глюконеогенезе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синтезе заменимых аминокислот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синтезе жирных кислот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синтезе холестерина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синтезе кетоновых тел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Выберите правильную комбинацию ответов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1) а, в, г, д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2) б, в, г, д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3) в, г, д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4) а, б, в, г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5) б, в, д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03C69" w:rsidRPr="00DB4824" w:rsidRDefault="00E03C69" w:rsidP="00C15193">
      <w:pPr>
        <w:numPr>
          <w:ilvl w:val="0"/>
          <w:numId w:val="50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ПИРУВАТ МОЖЕТ ИСПОЛЬЗОВАТЬСЯ В: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глюконеогенезе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синтезе заменимых аминокислот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синтезе жирных кислот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синтезе холестерина</w:t>
      </w:r>
    </w:p>
    <w:p w:rsidR="00E03C69" w:rsidRPr="00DB4824" w:rsidRDefault="00E03C69" w:rsidP="00E03C69">
      <w:pPr>
        <w:shd w:val="clear" w:color="auto" w:fill="FFFFFF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синтезе кетоновых тел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Выберите правильную комбинацию ответов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1) а, б, в, г, д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2) а, б, в, г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3) а, б, в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4) а, в, г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5) в, г, д</w:t>
      </w: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</w:p>
    <w:p w:rsidR="00E03C69" w:rsidRPr="00DB4824" w:rsidRDefault="00E03C69" w:rsidP="00E03C69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DB48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 w:type="page"/>
      </w:r>
    </w:p>
    <w:p w:rsidR="00790456" w:rsidRPr="00DB4824" w:rsidRDefault="00790456" w:rsidP="00FD6ABA">
      <w:pPr>
        <w:pStyle w:val="1"/>
      </w:pPr>
      <w:bookmarkStart w:id="12" w:name="_Toc387715399"/>
      <w:r w:rsidRPr="00DB4824">
        <w:lastRenderedPageBreak/>
        <w:t>Витамины</w:t>
      </w:r>
      <w:bookmarkEnd w:id="12"/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8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CCC8C" wp14:editId="2570139E">
                <wp:simplePos x="0" y="0"/>
                <wp:positionH relativeFrom="column">
                  <wp:posOffset>-72390</wp:posOffset>
                </wp:positionH>
                <wp:positionV relativeFrom="paragraph">
                  <wp:posOffset>36830</wp:posOffset>
                </wp:positionV>
                <wp:extent cx="5991860" cy="1905"/>
                <wp:effectExtent l="20955" t="18415" r="1651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190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AFCDF"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9pt" to="46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" strokeweight="2.5pt">
                <v:stroke linestyle="thickThin"/>
              </v:line>
            </w:pict>
          </mc:Fallback>
        </mc:AlternateContent>
      </w:r>
    </w:p>
    <w:p w:rsidR="00790456" w:rsidRPr="00DB4824" w:rsidRDefault="00790456" w:rsidP="00790456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24">
        <w:rPr>
          <w:rFonts w:ascii="Times New Roman" w:hAnsi="Times New Roman" w:cs="Times New Roman"/>
          <w:b/>
          <w:sz w:val="28"/>
          <w:szCs w:val="28"/>
        </w:rPr>
        <w:t>Выберите из предложенных один правильный ответ или правильную комбинацию ответов</w:t>
      </w:r>
    </w:p>
    <w:p w:rsidR="00790456" w:rsidRPr="00DB4824" w:rsidRDefault="00790456" w:rsidP="0079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АВИТАМИНОЗ – ЭТО СОСТОЯНИЕ, КОТОРОЕ ВОЗНИКАЕТ: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при отсутствии витамина в питании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при избытке витамина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при частичном отсутствии витамина в питании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состояние, возникающее при нарушении биосинтеза белков 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состояние, возникающее при нарушении биосинтеза углеводов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РЕАКЦИИ ГИДРОКСИЛИРОВАНИЯ ПРОЛИНА В ХОДЕ БИСИНТЕЗА КОЛЛАГЕНА УЧАСТВУЕТ: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НАДФН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НАДН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ФАДН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ФМН 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аскорбиновая кислота 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СИНТЕЗА ПОЛНОЦЕННОЙ СОЕДИНИТЕЛЬНОЙ ТКАНИ НЕОБХОДИМ ВИТАМИН: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РР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Е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790456" w:rsidRPr="00DB4824" w:rsidRDefault="00790456" w:rsidP="0079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ЖЕЛЕЗОДЕФИЦИТНАЯ АНЕМИЯ ПРИ ЦИНГЕ СВЯЗАНА: 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с усиленной потерей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DB4824">
        <w:rPr>
          <w:rFonts w:ascii="Times New Roman" w:hAnsi="Times New Roman" w:cs="Times New Roman"/>
          <w:sz w:val="28"/>
          <w:szCs w:val="28"/>
        </w:rPr>
        <w:t xml:space="preserve"> с мочой 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с нарушением всасывания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DB4824">
        <w:rPr>
          <w:rFonts w:ascii="Times New Roman" w:hAnsi="Times New Roman" w:cs="Times New Roman"/>
          <w:sz w:val="28"/>
          <w:szCs w:val="28"/>
        </w:rPr>
        <w:t xml:space="preserve"> в ЖКТ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с усиленной потерей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DB4824">
        <w:rPr>
          <w:rFonts w:ascii="Times New Roman" w:hAnsi="Times New Roman" w:cs="Times New Roman"/>
          <w:sz w:val="28"/>
          <w:szCs w:val="28"/>
        </w:rPr>
        <w:t xml:space="preserve"> через ЖКТ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с повышением использования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DB4824">
        <w:rPr>
          <w:rFonts w:ascii="Times New Roman" w:hAnsi="Times New Roman" w:cs="Times New Roman"/>
          <w:sz w:val="28"/>
          <w:szCs w:val="28"/>
        </w:rPr>
        <w:t>в биосинтезах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с нарушением биосинтеза протопорфирина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IX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АКТИВНАЯ ФОРМА ВИТАМИНА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4824">
        <w:rPr>
          <w:rFonts w:ascii="Times New Roman" w:hAnsi="Times New Roman" w:cs="Times New Roman"/>
          <w:sz w:val="28"/>
          <w:szCs w:val="28"/>
        </w:rPr>
        <w:t xml:space="preserve"> ОБРАЗУЕТСЯ ПУТЕМ: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метилирования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гидроксилирования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фосфорилирования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гидрирования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дегидрирования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ВИТАМИН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В СОСТАВЕ ФМН НЕОБХОДИМ ДЛЯ РАБОТЫ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цикла Кребса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пентозофосфатного пути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дыхательной цепи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β-окисления жирных кислот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гликолиза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КОФЕРМЕНТ ВИТАМИНА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4824">
        <w:rPr>
          <w:rFonts w:ascii="Times New Roman" w:hAnsi="Times New Roman" w:cs="Times New Roman"/>
          <w:sz w:val="28"/>
          <w:szCs w:val="28"/>
        </w:rPr>
        <w:t xml:space="preserve"> ВХОДИТ В СОСТАВ: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пируваткарбоксилазы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пируваткиназы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пируватдекарбоксилазы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глутамат-пируват-аминотрансферазы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транскетолазы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СОСТАВ HS-KоA ВХОДИТ ВИТАМИН: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РР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фолиевая кислота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пантотеновая кислота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НЕДОСТАТКЕ АСКОРБИНОВОЙ КИСЛОТЫ НАРУШАЕТСЯ СИНТЕЗ: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глюкозы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альбуминов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коллагена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жира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гликогенна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НАЗОВИТЕ АКТИВНУЮ ФОРМУ ВИТАМИНА, УЧАСТВУЮЩЕГО В РЕАКЦИЯХ ПЕРЕНОСА ОДНОУГЛЕРОДНЫХ ФРАГМЕНТОВ РАЗЛИЧНОЙ СТЕПЕНИ ОКИСЛЕННОСТИ: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тиаминпирофосфат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пиридоксальфосфат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тетрагидрофолиевая кислота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биотин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ретиноевая кислота</w:t>
      </w:r>
    </w:p>
    <w:p w:rsidR="00790456" w:rsidRPr="00DB4824" w:rsidRDefault="00790456" w:rsidP="0079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СИНТЕЗА ЖИРНЫХ КИСЛОТ, ХОЛЕСТЕРИНА И ГЛЮКОКОРТИКОСТЕРОИДОВ НЕОБХОДИМ ВИТАМИН: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РР (в форме НАДФН)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B4824">
        <w:rPr>
          <w:rFonts w:ascii="Times New Roman" w:hAnsi="Times New Roman" w:cs="Times New Roman"/>
          <w:sz w:val="28"/>
          <w:szCs w:val="28"/>
        </w:rPr>
        <w:t>(а форме ФМН)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ЕСТЕСТВЕННЫМ АНТИОКСИДАНТОМ ЯВЛЯЕТСЯ ВИТАМИН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2) С 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Д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АКТИВНАЯ ФОРМА ВИТАМИНА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ОБРАЗУЕТСЯ ПУТЕМ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ацилирования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гидрирования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метилирования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фосфорилирования с последующим присоединением АМФ 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гидроксилирования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ВИТАМИН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ВХОДИТ В СОСТАВ ДЕГИДРОГЕНАЗ: 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гликолиза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ГНГ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цикла Кребса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глутаматдегидрогеназы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синтеза жирных кислот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ВИТАМИН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DB4824">
        <w:rPr>
          <w:rFonts w:ascii="Times New Roman" w:hAnsi="Times New Roman" w:cs="Times New Roman"/>
          <w:sz w:val="28"/>
          <w:szCs w:val="28"/>
        </w:rPr>
        <w:t>АКТИВИРУЕТСЯ В РЕАКЦИИ: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гидрирования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фосфорилирования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метилирования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аденилирования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ацетилирования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ВИТАМИН РР (В ФОРМЕ НАДФН) НЕОБХОДИМ ДЛЯ РАБОТЫ</w:t>
      </w:r>
    </w:p>
    <w:p w:rsidR="00790456" w:rsidRPr="00DB4824" w:rsidRDefault="00790456" w:rsidP="007904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гидролаз</w:t>
      </w:r>
    </w:p>
    <w:p w:rsidR="00790456" w:rsidRPr="00DB4824" w:rsidRDefault="00790456" w:rsidP="007904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изомераз</w:t>
      </w:r>
    </w:p>
    <w:p w:rsidR="00790456" w:rsidRPr="00DB4824" w:rsidRDefault="00790456" w:rsidP="007904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лиаз</w:t>
      </w:r>
    </w:p>
    <w:p w:rsidR="00790456" w:rsidRPr="00DB4824" w:rsidRDefault="00790456" w:rsidP="007904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трансфераз</w:t>
      </w:r>
    </w:p>
    <w:p w:rsidR="00790456" w:rsidRPr="00DB4824" w:rsidRDefault="00790456" w:rsidP="007904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редуктаз 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ОРГАНИЗМЕ ЧЕЛОВЕКА ИЗ ТРИПТОФАНА СИНТЕЗИРУЕТСЯ ВИТАМИН: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РР 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ДЛЯ ОБРАЗОВАНИЯ НЕЙРОМЕДИАТОРОВ (АЦЕТИЛХОЛИНА, НОРАДРЕНАЛИНА, АДРЕНАЛИНА) НЕОБХОДИМ ВИТАМИН: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Е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B4824">
        <w:rPr>
          <w:rFonts w:ascii="Times New Roman" w:hAnsi="Times New Roman" w:cs="Times New Roman"/>
          <w:sz w:val="28"/>
          <w:szCs w:val="28"/>
        </w:rPr>
        <w:t>5)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ЖИРОРАСТВОРИМЫЕ ВИТАМИНЫ МОЖНО УПОТРЕБЛЯТЬ 1-2 РАЗА В НЕДЕЛЮ ПОТОМУ, ЧТО ОНИ: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могут накапливаться в тканях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легко выводятся из организма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не синтезируются в организме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не превращаются в активные формы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хорошо растворяются в крови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ВИТАМИН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4824">
        <w:rPr>
          <w:rFonts w:ascii="Times New Roman" w:hAnsi="Times New Roman" w:cs="Times New Roman"/>
          <w:sz w:val="28"/>
          <w:szCs w:val="28"/>
        </w:rPr>
        <w:t xml:space="preserve"> НЕОБХОДИМ ДЛЯ: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липолиза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гликолиза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всасывания аскорбиновой кислоты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переаминирования аминокислот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синтеза жирных кислот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СИНТЕЗА ГЛЮКОЗЫ ИЗ ЛАКТАТА ТРЕБУЕТСЯ ВИТАМИН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</w:t>
      </w:r>
    </w:p>
    <w:p w:rsidR="00790456" w:rsidRPr="00DB4824" w:rsidRDefault="00790456" w:rsidP="00790456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</w:t>
      </w:r>
    </w:p>
    <w:p w:rsidR="00790456" w:rsidRPr="00DB4824" w:rsidRDefault="00790456" w:rsidP="00790456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9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АВИТАМИНОЗ ПО ВИТАМИНУ РР НАЗЫВАЮТ:</w:t>
      </w:r>
    </w:p>
    <w:p w:rsidR="00790456" w:rsidRPr="00DB4824" w:rsidRDefault="00790456" w:rsidP="0079045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рахитом</w:t>
      </w:r>
    </w:p>
    <w:p w:rsidR="00790456" w:rsidRPr="00DB4824" w:rsidRDefault="00790456" w:rsidP="0079045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пеллагрой</w:t>
      </w:r>
    </w:p>
    <w:p w:rsidR="00790456" w:rsidRPr="00DB4824" w:rsidRDefault="00790456" w:rsidP="0079045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цингой</w:t>
      </w:r>
    </w:p>
    <w:p w:rsidR="00790456" w:rsidRPr="00DB4824" w:rsidRDefault="00790456" w:rsidP="0079045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бери-бери</w:t>
      </w:r>
    </w:p>
    <w:p w:rsidR="00790456" w:rsidRPr="00DB4824" w:rsidRDefault="00790456" w:rsidP="0079045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мегалобластной анемией</w:t>
      </w:r>
    </w:p>
    <w:p w:rsidR="00790456" w:rsidRPr="00DB4824" w:rsidRDefault="00790456" w:rsidP="0079045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ПЕРЕХОД ГЕМОГЛОБИНА В МЕТГЕМОГЛОБИН ПРЕДОТВРАЩАЕТ ВИТАМИН:</w:t>
      </w:r>
    </w:p>
    <w:p w:rsidR="00790456" w:rsidRPr="00DB4824" w:rsidRDefault="00790456" w:rsidP="0079045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Д</w:t>
      </w:r>
    </w:p>
    <w:p w:rsidR="00790456" w:rsidRPr="00DB4824" w:rsidRDefault="00790456" w:rsidP="0079045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</w:t>
      </w:r>
    </w:p>
    <w:p w:rsidR="00790456" w:rsidRPr="00DB4824" w:rsidRDefault="00790456" w:rsidP="0079045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РР (в форме НАДН)</w:t>
      </w:r>
    </w:p>
    <w:p w:rsidR="00790456" w:rsidRPr="00DB4824" w:rsidRDefault="00790456" w:rsidP="0079045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790456" w:rsidRPr="00DB4824" w:rsidRDefault="00790456" w:rsidP="0079045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СИНТЕЗА ЖИРНЫХ КИСЛОТ ТРЕБУЕТСЯ ВИТАМИН: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РР (в форме НАД</w:t>
      </w:r>
      <w:proofErr w:type="gramStart"/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B48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РР (в форме НАДФН)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Е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9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АКТИВНОЙ ФОРМОЙ ВИТАМИНА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4824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ФМН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НАД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никотинамид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кокарбоксилаза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пиридоксальфосфат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ДЕПОНИРОВАНИЕ И ОБРАЗОВАНИЕ КОФЕРМЕНТНЫХ ФОРМ ФОЛИЕВОЙ КИСЛОТЫ ОБЛЕГЧАЕТ ВИТАМИН: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Е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Д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УКАЖИТЕ БИОЛОГИЧЕСКОЕ ЗНАЧЕНИЕ ВИТАМИНА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B4824">
        <w:rPr>
          <w:rFonts w:ascii="Times New Roman" w:hAnsi="Times New Roman" w:cs="Times New Roman"/>
          <w:sz w:val="28"/>
          <w:szCs w:val="28"/>
        </w:rPr>
        <w:t>: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предшественник пептидных гормонов гипоталамуса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необходимый фактор синтеза фибриногена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кофермент реакций трансметилирования при синтезе нуклеиновых кислот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кофермент АТФ-синтетазы митохондрий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необходимый фактор синтеза фосфоглицеролипидов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БИОТИН ЯВЛЯЕТСЯ КОФАКТОРОМ: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пируватдегидрогеназы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лактатдегидрогеназы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тиолазы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пируваткарбоксилазы 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глюкокиназы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ПОВЫШЕННОЙ КРОВОТОЧИВОСТИ СЛЕДУЕТ УПОТРЕБЛЯТЬ ВИТАМИН: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Д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B4824">
        <w:rPr>
          <w:rFonts w:ascii="Times New Roman" w:hAnsi="Times New Roman" w:cs="Times New Roman"/>
          <w:sz w:val="28"/>
          <w:szCs w:val="28"/>
        </w:rPr>
        <w:t>4)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9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РР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АНТИКСЕРОФТАЛЬМИЧЕСКИМ НАЗЫВАЕТСЯ ВИТАМИН:</w:t>
      </w:r>
    </w:p>
    <w:p w:rsidR="00790456" w:rsidRPr="00DB4824" w:rsidRDefault="00790456" w:rsidP="00790456">
      <w:pPr>
        <w:pStyle w:val="a6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DB4824">
        <w:rPr>
          <w:rFonts w:ascii="Times New Roman" w:hAnsi="Times New Roman" w:cs="Times New Roman"/>
          <w:bCs/>
          <w:sz w:val="28"/>
          <w:szCs w:val="28"/>
        </w:rPr>
        <w:t>1) В</w:t>
      </w:r>
      <w:r w:rsidRPr="00DB482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9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РР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С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 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ИЗ ХОЛЕСТЕРИНА В ОРГАНИЗМЕ ОБРАЗУЕТСЯ ВИТАМИН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Д 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B4824">
        <w:rPr>
          <w:rFonts w:ascii="Times New Roman" w:hAnsi="Times New Roman" w:cs="Times New Roman"/>
          <w:sz w:val="28"/>
          <w:szCs w:val="28"/>
        </w:rPr>
        <w:t>4)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9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РР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ТИАМИНДИФОСФАТ – ЭТО АКТИВИРОВАННАЯ ФОРМА ВИТАМИНА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РР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9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ФОЛИЕВАЯ КИСЛОТА АКТИВИРУЕТСЯ ПУТЕМ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гидрирования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фосфорилирования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аденилирования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метилирования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гидроксилирования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УПОТРЕБЛЕНИЕ С ПИЩЕЙ БОЛЬШОГО КОЛИЧЕСТВА СЫРЫХ ЯИЦ МОЖЕТ ВЫЗВАТЬ ГИПОВИТАМИНОЗ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Д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Н 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ДЕРМАТИТ ПРИ ПЕЛЛАГРЕ ХАРАКТЕРИЗУЕТСЯ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симметричностью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возникает на всей поверхности тела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несимметричностью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возникает спонтанно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не лечится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НОРМАЛЬНОГО МИТОЗА ТРЕБУЕТСЯ ВИТАМИН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РР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Д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 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Н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АНТИГЕМОРРАГИЧЕСКИМ НАЗЫВАЕТСЯ ВИТАМИН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Д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ПЕРЕХОДА Fе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DB4824">
        <w:rPr>
          <w:rFonts w:ascii="Times New Roman" w:hAnsi="Times New Roman" w:cs="Times New Roman"/>
          <w:sz w:val="28"/>
          <w:szCs w:val="28"/>
        </w:rPr>
        <w:t xml:space="preserve"> В Fе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DB4824">
        <w:rPr>
          <w:rFonts w:ascii="Times New Roman" w:hAnsi="Times New Roman" w:cs="Times New Roman"/>
          <w:sz w:val="28"/>
          <w:szCs w:val="28"/>
        </w:rPr>
        <w:t xml:space="preserve"> НЕОБХОДИМ ВИТАМИН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Д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НАИБОЛЕЕ ЭФФЕКТИВНОЙ ФОРМОЙ ВИТАМИНА Е ЯВЛЯЕТСЯ: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α-токоферол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β-токоферол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γ-токоферол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δ-токоферол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ε-токоферол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ВИТАМИН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B4824">
        <w:rPr>
          <w:rFonts w:ascii="Times New Roman" w:hAnsi="Times New Roman" w:cs="Times New Roman"/>
          <w:sz w:val="28"/>
          <w:szCs w:val="28"/>
        </w:rPr>
        <w:t xml:space="preserve"> НЕОБХОДИМ ДЛЯ МЕТАБОЛИЗМА МЕТИЛМАЛОНИЛ-КоА, КОТОРЫЙ ОБРАЗУЕТСЯ</w:t>
      </w:r>
    </w:p>
    <w:p w:rsidR="00790456" w:rsidRPr="00DB4824" w:rsidRDefault="00790456" w:rsidP="007904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при окислении лактата</w:t>
      </w:r>
    </w:p>
    <w:p w:rsidR="00790456" w:rsidRPr="00DB4824" w:rsidRDefault="00790456" w:rsidP="0079045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при окислении глюкозы</w:t>
      </w:r>
    </w:p>
    <w:p w:rsidR="00790456" w:rsidRPr="00DB4824" w:rsidRDefault="00790456" w:rsidP="0079045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при окислении жирных кислот с нечетным числом атомов углерода </w:t>
      </w:r>
    </w:p>
    <w:p w:rsidR="00790456" w:rsidRPr="00DB4824" w:rsidRDefault="00790456" w:rsidP="0079045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при распаде белка</w:t>
      </w:r>
    </w:p>
    <w:p w:rsidR="00790456" w:rsidRPr="00DB4824" w:rsidRDefault="00790456" w:rsidP="0079045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при распаде пуриновых нуклеотидов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ФАКТОР КАСЛА НЕОБХОДИМ ДЛЯ ВСАСЫВАНИЯ В КИШЕЧНИКЕ ВИТАМИНА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Е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B4824">
        <w:rPr>
          <w:rFonts w:ascii="Times New Roman" w:hAnsi="Times New Roman" w:cs="Times New Roman"/>
          <w:sz w:val="28"/>
          <w:szCs w:val="28"/>
        </w:rPr>
        <w:t>3)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9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ОБРАЗОВАНИЯ МЕТИОНИНА ИЗ ГОМОЦИСТЕИНА ТРЕБУЕТСЯ ВИТАМИН: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РР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ВИТАМИН Д АКТИВИРУЕТСЯ ПУТЕМ: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аденилирования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метилирования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гидроксилирования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фосфорилирования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гидрирования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ФОСФОРНО-КАЛЬЦИЕВЫЙ ОБМЕН РЕГУЛИРУЕТ ВИТАМИН: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Е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ОТМЕТЬТЕ БИОЛОГИЧЕСКОЕ ЗНАЧЕНИЕ ВИТАМИНА Н: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кофермент начальной реакции биосинтеза жирных кислот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предшественник коэнзима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антиоксидант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участник биосинтеза биофлавоноидов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структурный компонент биологических мембран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МЕГАЛОБЛАСТНУЮ АНЕМИЮ ВЫЗЫВАЕТ НЕДОСТАТОК ВИТАМИНА: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Е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СОСТАВ РОДОПСИНА ВХОДИТ ВИТАМИН: 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РР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Д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КУРИНУЮ СЛЕПОТУ ВЫЗЫВАЕТ НЕДОСТАТОК ВИТАМИНА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пантотеновая кислота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фолиевая кислота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Д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 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ОПРЕДЕЛИТЕ БИОЛОГИЧЕСКУЮ РОЛЬ ВИТАМИНА К: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участвует в работе аденилатциклазной системы: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служит донором и акцептором протонов и электронов в дыхательной цепи митохондрий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входит в состав коферментов микросомальных гидроксилаз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кофактор карбоксилирования на этапе посттрансляционной модификации факторов свертывания крови</w:t>
      </w:r>
    </w:p>
    <w:p w:rsidR="00790456" w:rsidRPr="00DB4824" w:rsidRDefault="00790456" w:rsidP="007904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гидроксилирует остатки пролина и лизина при синтезе коллагена</w:t>
      </w:r>
    </w:p>
    <w:p w:rsidR="00790456" w:rsidRPr="00DB4824" w:rsidRDefault="00790456" w:rsidP="007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БОЛЬШИНСТВО ВОДОРАСТВОРИМЫХ ВИТАМИНОВ ОБЕСПЕЧИВАЮТ ФУНКЦИЮ: 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структурную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гормональную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защитную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энергетическую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входят в состав коферментов 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ПРИ НЕДОСТАТОЧНОСТИ ВИТАМИНА К РАЗВИВАЮТСЯ СЛЕДУЮЩИЕ БИОХИМИЧЕСКИЕ НАРУШЕНИЯ 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изменение фосфорно-кальциевого обмена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нарушение биосинтеза коллагена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нарушение синтеза факторов свертывания крови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снижение уровня родопсина в сетчатке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нарушение синтеза пуриновых нуклеотидов 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НАД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B4824">
        <w:rPr>
          <w:rFonts w:ascii="Times New Roman" w:hAnsi="Times New Roman" w:cs="Times New Roman"/>
          <w:sz w:val="28"/>
          <w:szCs w:val="28"/>
        </w:rPr>
        <w:t xml:space="preserve"> ЯВЛЯЕТСЯ АКТИВНОЙ ФОРМОЙ ВИТАМИНА: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РР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ДЕФИЦИТЕ ВИТАМИНА Д НАБЛЮДАЮТСЯ БИОХИМИЧЕСКИЕ НАРУШЕНИЯ В ВИДЕ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угнетения окислительно-восстановительных реакций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нарушения минерализации костной ткани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нарушения синтеза факторов свертывания крови;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нарушения всасывания Са и Р в ЖКТ;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остеопороза.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в, г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б, в 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г, д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г, д 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в, г, д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ОТМЕТЬТЕ ПРОВИТАМИН А: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кератин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фосфокреатин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ретинол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карнитин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β-каротин</w:t>
      </w:r>
    </w:p>
    <w:p w:rsidR="00790456" w:rsidRPr="00DB4824" w:rsidRDefault="00790456" w:rsidP="00790456">
      <w:pPr>
        <w:spacing w:after="0" w:line="240" w:lineRule="auto"/>
        <w:ind w:left="1417"/>
        <w:rPr>
          <w:rFonts w:ascii="Times New Roman" w:hAnsi="Times New Roman" w:cs="Times New Roman"/>
          <w:sz w:val="28"/>
          <w:szCs w:val="28"/>
        </w:rPr>
      </w:pP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ВИТАМИН, ИМЕЮЩИЙ В СВОЕМ СОСТАВЕ КОБАЛЬТ, – ЭТО 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тиамин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рибофлавин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витамин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никотинамид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витамин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БИОСИНТЕЗЕ БИОГЕННЫХ АМИНОВ УЧАСТВУЕТ: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витамин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витамин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витамин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витамин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витамин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790456" w:rsidRPr="00DB4824" w:rsidRDefault="00790456" w:rsidP="00790456">
      <w:pPr>
        <w:spacing w:after="0" w:line="240" w:lineRule="auto"/>
        <w:ind w:left="1417"/>
        <w:rPr>
          <w:rFonts w:ascii="Times New Roman" w:hAnsi="Times New Roman" w:cs="Times New Roman"/>
          <w:sz w:val="28"/>
          <w:szCs w:val="28"/>
        </w:rPr>
      </w:pP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УКАЖИТЕ ВСЕ НАЗВАНИЯ ВИТАМИНА Д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антирахитический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антигемморагический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токоферол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холекальциферол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ретинол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в, д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г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г, д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УКАЖИТЕ ЗАБОЛЕВАНИЕ, ПРИЧИНОЙ КОТОРОГО СЛУЖИТ ГИПОВИТАМИНОЗ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B4824">
        <w:rPr>
          <w:rFonts w:ascii="Times New Roman" w:hAnsi="Times New Roman" w:cs="Times New Roman"/>
          <w:sz w:val="28"/>
          <w:szCs w:val="28"/>
        </w:rPr>
        <w:t>: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гемолитическая анемия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серповидноклеточная анемия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пернициозная мегалобластная анемия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железодефицитная анемия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апластическая анемия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НА ПРОНИЦАЕМОСТЬ КАПИЛЛЯРОВ ВЛИЯЕТ ВИТАМИН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никотинамид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рибофлавин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пиридоксин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рутин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пантагамовая кислота</w:t>
      </w:r>
    </w:p>
    <w:p w:rsidR="00790456" w:rsidRPr="00DB4824" w:rsidRDefault="00790456" w:rsidP="007904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РАБОТЫ ЦИКЛА КРЕБСА НЕОБХОДИМЫ СЛЕДУЮЩИЕ ВИТАМИНЫ</w:t>
      </w:r>
    </w:p>
    <w:p w:rsidR="00790456" w:rsidRPr="00DB4824" w:rsidRDefault="00790456" w:rsidP="0079045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4824">
        <w:rPr>
          <w:rFonts w:ascii="Times New Roman" w:hAnsi="Times New Roman" w:cs="Times New Roman"/>
          <w:sz w:val="28"/>
          <w:szCs w:val="28"/>
        </w:rPr>
        <w:t>;</w:t>
      </w:r>
    </w:p>
    <w:p w:rsidR="00790456" w:rsidRPr="00DB4824" w:rsidRDefault="00790456" w:rsidP="0079045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;</w:t>
      </w:r>
    </w:p>
    <w:p w:rsidR="00790456" w:rsidRPr="00DB4824" w:rsidRDefault="00790456" w:rsidP="0079045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РР;</w:t>
      </w:r>
    </w:p>
    <w:p w:rsidR="00790456" w:rsidRPr="00DB4824" w:rsidRDefault="00790456" w:rsidP="0079045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липоевая кислота;</w:t>
      </w:r>
    </w:p>
    <w:p w:rsidR="00790456" w:rsidRPr="00DB4824" w:rsidRDefault="00790456" w:rsidP="0079045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пантотеновая кислота;</w:t>
      </w:r>
    </w:p>
    <w:p w:rsidR="00790456" w:rsidRPr="00DB4824" w:rsidRDefault="00790456" w:rsidP="0079045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фолиевая кислота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б, в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в, г, д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г, д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б, в, г, д, 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а, б, в, д, е 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ВОССТАНОВИТЕЛЯМИ В РЕАКЦИЯХ ГИДРОКСИЛИРОВАНИЯ ЯВЛЯЮТСЯ:</w:t>
      </w:r>
    </w:p>
    <w:p w:rsidR="00790456" w:rsidRPr="00DB4824" w:rsidRDefault="00790456" w:rsidP="007904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НАДФН</w:t>
      </w:r>
    </w:p>
    <w:p w:rsidR="00790456" w:rsidRPr="00DB4824" w:rsidRDefault="00790456" w:rsidP="0079045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ФАДН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90456" w:rsidRPr="00DB4824" w:rsidRDefault="00790456" w:rsidP="0079045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аскорбиновая кислота</w:t>
      </w:r>
    </w:p>
    <w:p w:rsidR="00790456" w:rsidRPr="00DB4824" w:rsidRDefault="00790456" w:rsidP="0079045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НАДН</w:t>
      </w:r>
    </w:p>
    <w:p w:rsidR="00790456" w:rsidRPr="00DB4824" w:rsidRDefault="00790456" w:rsidP="0079045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ФМНН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в, д, 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в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г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 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а, б, г, д 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C15193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ПЕРЕКИСНОЕ ОКИСЛЕНИЕ ЛИПИДОВ ТОРМОЗЯТ СЛЕДУЮЩИЕ ВИТАМИНЫ</w:t>
      </w:r>
    </w:p>
    <w:p w:rsidR="00790456" w:rsidRPr="00DB4824" w:rsidRDefault="00790456" w:rsidP="00790456">
      <w:pPr>
        <w:pStyle w:val="a8"/>
        <w:ind w:left="708"/>
        <w:jc w:val="left"/>
        <w:rPr>
          <w:rFonts w:ascii="Times New Roman" w:hAnsi="Times New Roman"/>
          <w:i w:val="0"/>
          <w:szCs w:val="28"/>
        </w:rPr>
      </w:pPr>
      <w:r w:rsidRPr="00DB4824">
        <w:rPr>
          <w:rFonts w:ascii="Times New Roman" w:hAnsi="Times New Roman"/>
          <w:i w:val="0"/>
          <w:szCs w:val="28"/>
        </w:rPr>
        <w:t>а) В</w:t>
      </w:r>
      <w:r w:rsidRPr="00DB4824">
        <w:rPr>
          <w:rFonts w:ascii="Times New Roman" w:hAnsi="Times New Roman"/>
          <w:i w:val="0"/>
          <w:szCs w:val="28"/>
          <w:vertAlign w:val="subscript"/>
        </w:rPr>
        <w:t>1</w:t>
      </w:r>
    </w:p>
    <w:p w:rsidR="00790456" w:rsidRPr="00DB4824" w:rsidRDefault="00790456" w:rsidP="00790456">
      <w:pPr>
        <w:pStyle w:val="a8"/>
        <w:ind w:left="708"/>
        <w:jc w:val="left"/>
        <w:rPr>
          <w:rFonts w:ascii="Times New Roman" w:hAnsi="Times New Roman"/>
          <w:i w:val="0"/>
          <w:szCs w:val="28"/>
        </w:rPr>
      </w:pPr>
      <w:r w:rsidRPr="00DB4824">
        <w:rPr>
          <w:rFonts w:ascii="Times New Roman" w:hAnsi="Times New Roman"/>
          <w:i w:val="0"/>
          <w:szCs w:val="28"/>
        </w:rPr>
        <w:t>б) С</w:t>
      </w:r>
    </w:p>
    <w:p w:rsidR="00790456" w:rsidRPr="00DB4824" w:rsidRDefault="00790456" w:rsidP="00790456">
      <w:pPr>
        <w:pStyle w:val="a8"/>
        <w:ind w:left="708"/>
        <w:jc w:val="left"/>
        <w:rPr>
          <w:rFonts w:ascii="Times New Roman" w:hAnsi="Times New Roman"/>
          <w:i w:val="0"/>
          <w:szCs w:val="28"/>
        </w:rPr>
      </w:pPr>
      <w:r w:rsidRPr="00DB4824">
        <w:rPr>
          <w:rFonts w:ascii="Times New Roman" w:hAnsi="Times New Roman"/>
          <w:i w:val="0"/>
          <w:szCs w:val="28"/>
        </w:rPr>
        <w:t>в) Е</w:t>
      </w:r>
    </w:p>
    <w:p w:rsidR="00790456" w:rsidRPr="00DB4824" w:rsidRDefault="00790456" w:rsidP="00790456">
      <w:pPr>
        <w:pStyle w:val="a8"/>
        <w:ind w:left="708"/>
        <w:jc w:val="left"/>
        <w:rPr>
          <w:rFonts w:ascii="Times New Roman" w:hAnsi="Times New Roman"/>
          <w:i w:val="0"/>
          <w:szCs w:val="28"/>
        </w:rPr>
      </w:pPr>
      <w:r w:rsidRPr="00DB4824">
        <w:rPr>
          <w:rFonts w:ascii="Times New Roman" w:hAnsi="Times New Roman"/>
          <w:i w:val="0"/>
          <w:szCs w:val="28"/>
        </w:rPr>
        <w:t>г) Д</w:t>
      </w:r>
    </w:p>
    <w:p w:rsidR="00790456" w:rsidRPr="00DB4824" w:rsidRDefault="00790456" w:rsidP="00790456">
      <w:pPr>
        <w:pStyle w:val="a8"/>
        <w:ind w:left="708"/>
        <w:jc w:val="left"/>
        <w:rPr>
          <w:rFonts w:ascii="Times New Roman" w:hAnsi="Times New Roman"/>
          <w:i w:val="0"/>
          <w:szCs w:val="28"/>
        </w:rPr>
      </w:pPr>
      <w:r w:rsidRPr="00DB4824">
        <w:rPr>
          <w:rFonts w:ascii="Times New Roman" w:hAnsi="Times New Roman"/>
          <w:i w:val="0"/>
          <w:szCs w:val="28"/>
        </w:rPr>
        <w:t>д) Н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в, д, 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2) а, в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г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б, в 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а, б, г, д </w:t>
      </w:r>
    </w:p>
    <w:p w:rsidR="00790456" w:rsidRPr="00DB4824" w:rsidRDefault="00790456" w:rsidP="0079045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6" w:rsidRPr="00DB4824" w:rsidRDefault="00790456" w:rsidP="00790456">
      <w:pPr>
        <w:pStyle w:val="a3"/>
        <w:spacing w:before="0" w:beforeAutospacing="0" w:after="0" w:afterAutospacing="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063.   ТИАМИНПИРОФОСФАТ, ЛИПОЕВАЯ КИСЛОТА И КОЭНЗИМ А ОДНОВРЕМЕННО ВХОДЯТ В КАЧЕСТВЕ КОФЕРМЕНТОВ В СОСТАВ:</w:t>
      </w:r>
    </w:p>
    <w:p w:rsidR="00790456" w:rsidRPr="00DB4824" w:rsidRDefault="00790456" w:rsidP="00790456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1) синтетазы высших жирных кислот</w:t>
      </w:r>
    </w:p>
    <w:p w:rsidR="00790456" w:rsidRPr="00DB4824" w:rsidRDefault="00790456" w:rsidP="00790456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2) лактатдегидрогеназы </w:t>
      </w:r>
    </w:p>
    <w:p w:rsidR="00790456" w:rsidRPr="00DB4824" w:rsidRDefault="00790456" w:rsidP="00790456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3) глутаматдегидрогеназы </w:t>
      </w:r>
    </w:p>
    <w:p w:rsidR="00790456" w:rsidRPr="00DB4824" w:rsidRDefault="00790456" w:rsidP="00790456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 xml:space="preserve">4) пируватдегидрогеназы </w:t>
      </w:r>
    </w:p>
    <w:p w:rsidR="00790456" w:rsidRPr="00DB4824" w:rsidRDefault="00790456" w:rsidP="00790456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4824">
        <w:rPr>
          <w:rStyle w:val="a4"/>
          <w:b w:val="0"/>
          <w:sz w:val="28"/>
          <w:szCs w:val="28"/>
        </w:rPr>
        <w:t>5) каталазы</w:t>
      </w:r>
    </w:p>
    <w:p w:rsidR="00790456" w:rsidRPr="00DB4824" w:rsidRDefault="00790456" w:rsidP="00790456">
      <w:pPr>
        <w:pStyle w:val="a8"/>
        <w:jc w:val="left"/>
        <w:rPr>
          <w:rFonts w:ascii="Times New Roman" w:hAnsi="Times New Roman"/>
          <w:i w:val="0"/>
          <w:szCs w:val="28"/>
        </w:rPr>
      </w:pPr>
    </w:p>
    <w:p w:rsidR="00790456" w:rsidRPr="00DB4824" w:rsidRDefault="00790456" w:rsidP="0079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br w:type="page"/>
      </w:r>
    </w:p>
    <w:p w:rsidR="00C5087D" w:rsidRPr="00DB4824" w:rsidRDefault="00C5087D" w:rsidP="00FD6ABA">
      <w:pPr>
        <w:pStyle w:val="1"/>
      </w:pPr>
      <w:bookmarkStart w:id="13" w:name="_Toc272785614"/>
      <w:bookmarkStart w:id="14" w:name="_Toc387715400"/>
      <w:r w:rsidRPr="00DB4824">
        <w:lastRenderedPageBreak/>
        <w:t>Биохимия регуляций</w:t>
      </w:r>
      <w:bookmarkEnd w:id="13"/>
      <w:bookmarkEnd w:id="14"/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0CAAC" wp14:editId="0BCBFA4F">
                <wp:simplePos x="0" y="0"/>
                <wp:positionH relativeFrom="column">
                  <wp:posOffset>-72390</wp:posOffset>
                </wp:positionH>
                <wp:positionV relativeFrom="paragraph">
                  <wp:posOffset>36830</wp:posOffset>
                </wp:positionV>
                <wp:extent cx="5991860" cy="1905"/>
                <wp:effectExtent l="20955" t="18415" r="1651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190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C81FD"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9pt" to="46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" strokeweight="2.5pt">
                <v:stroke linestyle="thickThin"/>
              </v:line>
            </w:pict>
          </mc:Fallback>
        </mc:AlternateContent>
      </w:r>
    </w:p>
    <w:p w:rsidR="00C5087D" w:rsidRPr="00DB4824" w:rsidRDefault="00C5087D" w:rsidP="00C5087D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24">
        <w:rPr>
          <w:rFonts w:ascii="Times New Roman" w:hAnsi="Times New Roman" w:cs="Times New Roman"/>
          <w:b/>
          <w:sz w:val="28"/>
          <w:szCs w:val="28"/>
        </w:rPr>
        <w:t>Выберите из предложенных один правильный ответ или правильную комбинацию ответов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БЕЛКОВО-ПЕПТИДНЫМ ГОРМОНАМ ОТНОСИТСЯ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тромбоксан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соматотропин 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тироксин 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серотонин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кортизол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К ГОРМОНАМ </w:t>
      </w:r>
      <w:r w:rsidRPr="00DB4824">
        <w:rPr>
          <w:rFonts w:ascii="Times New Roman" w:hAnsi="Times New Roman" w:cs="Times New Roman"/>
          <w:caps/>
          <w:sz w:val="28"/>
          <w:szCs w:val="28"/>
        </w:rPr>
        <w:t>производным холестерина</w:t>
      </w:r>
      <w:r w:rsidRPr="00DB4824">
        <w:rPr>
          <w:rFonts w:ascii="Times New Roman" w:hAnsi="Times New Roman" w:cs="Times New Roman"/>
          <w:sz w:val="28"/>
          <w:szCs w:val="28"/>
        </w:rPr>
        <w:t xml:space="preserve"> ОТНОСЯТСЯ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АКТГ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соматотропин 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йодтиронины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серотонин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глюкокортикостероиды 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ГОРМОНАМ, ПРОИЗВОДНЫМ АМИНОКИСЛОТ, ОТНОСИТСЯ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альдостерон 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соматотропин 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норадреналин 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соматостатин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простациклин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ПРОДУКТОМ АДЕНИЛАТЦИКЛАЗНОЙ РЕАКЦИИ ЯВЛЯЕТСЯ</w:t>
      </w:r>
    </w:p>
    <w:p w:rsidR="00C5087D" w:rsidRPr="00DB4824" w:rsidRDefault="00C5087D" w:rsidP="00C5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цАМФ</w:t>
      </w:r>
    </w:p>
    <w:p w:rsidR="00C5087D" w:rsidRPr="00DB4824" w:rsidRDefault="00C5087D" w:rsidP="00C5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цГМФ</w:t>
      </w:r>
    </w:p>
    <w:p w:rsidR="00C5087D" w:rsidRPr="00DB4824" w:rsidRDefault="00C5087D" w:rsidP="00C5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цУМФ</w:t>
      </w:r>
    </w:p>
    <w:p w:rsidR="00C5087D" w:rsidRPr="00DB4824" w:rsidRDefault="00C5087D" w:rsidP="00C5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цТМФ</w:t>
      </w:r>
    </w:p>
    <w:p w:rsidR="00C5087D" w:rsidRPr="00DB4824" w:rsidRDefault="00C5087D" w:rsidP="00C5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цЦМФ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ЧЕРЕЗ КЛЕТОЧНУЮ МЕМБРАНУ МОГУТ ПРОНИКАТЬ 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глюкокортикостероиды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катехоламины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инсулин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соматотропин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эйкозаноиды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ИЗ ТИРОЗИНА СИНТЕЗИРУЕТСЯ 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ацетилхолин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адреналин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соматостатин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гистамин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глюкагон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ЩИТОВИДНОЙ ЖЕЛЕЗЕ ОБРАЗУЮТСЯ ГОРМОНЫ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адреналин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тироксин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антидиуретический гормон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ацетилхолин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тириотропный гормон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ПРИ ПОВЫШЕНИИ СЕКРЕЦИИ ЙОДТИРОНИНОВ РАЗВИВАЕТСЯ 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базедова болезнь 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кретинизм 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микседема 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сахарный диабет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несахарный диабет 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ГОРМОН ИНСУЛИН АКТИВИРУЕТ 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липолиз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глюконеогенез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синтез холестерина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распад гликогена 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распад белков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СНИЖЕНИЕ УРОВНЯ ИНСУЛИНА СОПРОВОЖДАЕТСЯ РАЗВИТИЕМ ГИПЕРГЛИКЕМИИ, ВСЛЕДСТВИЕ АКТИВАЦИИ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гликолиза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глюконеогенеза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пентозофосфатного пути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синтеза гликогена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синтеза заменимых аминокислот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СНИЖЕНИЕ УРОВНЯ ИНСУЛИНА ПРИ САХАРНОМ ДИАБЕТЕ СОПРОВОЖДАЕТСЯ НАКОПЛЕНИЕМ НЭЖК, ТАК КАК: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активируется липолиз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активируется липогенез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активируется </w:t>
      </w:r>
      <w:r w:rsidRPr="00DB4824">
        <w:rPr>
          <w:rFonts w:ascii="Times New Roman" w:hAnsi="Times New Roman" w:cs="Times New Roman"/>
          <w:sz w:val="28"/>
          <w:szCs w:val="28"/>
        </w:rPr>
        <w:sym w:font="Symbol" w:char="F062"/>
      </w:r>
      <w:r w:rsidRPr="00DB4824">
        <w:rPr>
          <w:rFonts w:ascii="Times New Roman" w:hAnsi="Times New Roman" w:cs="Times New Roman"/>
          <w:sz w:val="28"/>
          <w:szCs w:val="28"/>
        </w:rPr>
        <w:t>-окисление жирных кислот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активируется биосинтез жирных кислот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активируется синтез кетоновых тел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УСИЛЕНИЮ АТЕРОСКЛЕРОЗА У БОЛЬНЫХ САХАРНЫМ ДИАБЕТОМ 2 ТИПА ПРИВОДИТ: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активация липолиза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активация липогенеза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активация синтеза холестерина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усиленный кетогенез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5) активация синтеза жирных кислот 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ПРИЧИНОЙ ПОВЫШЕНИЯ ОСТАТОЧНОГО АЗОТА КРОВИ ПРИ САХАРНОМ ДИАБЕТЕ ЯВЛЯЕТСЯ: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активация синтеза белка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активация гликолиза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снижение синтеза мочевины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активация синтеза кетоновых тел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активация распада аминокислот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КАТЕХОЛАМИНЫ АКТИВИРУЮТ: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липолиз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пентозофосфатный путь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синтез белков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синтез жирных кислот 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липогенез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КАТЕХОЛАМИНЫ СТИМУЛИРУЮТ: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синтеза белка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синтеза жира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образования креатина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дезаминирования аминокислот 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гликолиз в печени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ДЕЙСТВИЕ ГЛЮКОКОРТИКОСТЕРОИДОВ НА ОРГАНИЗМ ПРОЯВЛЯЕТСЯ В: 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обеспечении воспалительных процессов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активации процессов роста тканей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увеличении экскреции солей и воды через почки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активации утилизации глюкозы печенью</w:t>
      </w:r>
    </w:p>
    <w:p w:rsidR="00C5087D" w:rsidRPr="00DB4824" w:rsidRDefault="00C5087D" w:rsidP="00C5087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угнетении иммунитета 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БЕЛКОВОМ ОБМЕНЕ ГЛЮКОКОРТИКОСТЕРОИДЫ АКТИВИРУЮТ 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синтез белков в мышечной ткани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синтез креатина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распад белков мышц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декарбоксилирование аминокислот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 заменимых аминокислот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ДЕЙСТВИЕ ГЛЮКОКОРТИКОСТЕРОИДОВ ВЫЗЫВАЕТ: 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активацию гликолиза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активацию синтеза гликогена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ингибирование распада гликогена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активацию глюконеогенеза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5) активацию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>пентозо-фосфатного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пути 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ПОВЫШЕНИЕ УРОВНЯ ГЛЮКОКОРТИКОСТЕРОИДОВ ЯВЛЯЕТСЯ ФАКТОРОМ РИСКА РАЗВИТИЯ АТЕРОСКЛЕРОЗА, ПОТОМУ ЧТО ОНИ АКТИВИРУЮТ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липолиз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кетогенез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синтез холестерина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липогенез 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 жирных кислот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ГОРМОНАМ СТРЕССА ОТНОСЯТ: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статины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парат-гормон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инсулин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катехоламины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глюкагон 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Са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DB4824">
        <w:rPr>
          <w:rFonts w:ascii="Times New Roman" w:hAnsi="Times New Roman" w:cs="Times New Roman"/>
          <w:sz w:val="28"/>
          <w:szCs w:val="28"/>
        </w:rPr>
        <w:t xml:space="preserve"> ЯВЛЯЕТСЯ ВТОРЫМ ПОСРЕДНИКОМ В ДЕЙСТВИИ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простагландинов Е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простациклинов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тромбоксанов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лейкотриенов 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глюкагона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РАЗВИТИЮ ИШЕМИЧЕСКОЙ БОЛЕЗНИ СЕРДЦА СПОСОБСТВУЮТ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простагландины Е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тромбоксаны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простациклины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лейкотриены </w:t>
      </w:r>
    </w:p>
    <w:p w:rsidR="00C5087D" w:rsidRPr="00DB4824" w:rsidRDefault="00C5087D" w:rsidP="00C5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катехоламины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ОСЛОЖНЕНИЯМ, ВОЗМОЖНЫМ ПРИ ПРИЕМЕ ГЛЮКОКОРТИКОИДОВ, ОТНОСЯТСЯ</w:t>
      </w:r>
    </w:p>
    <w:p w:rsidR="00C5087D" w:rsidRPr="00DB4824" w:rsidRDefault="00C5087D" w:rsidP="00C5087D">
      <w:pPr>
        <w:pStyle w:val="aa"/>
        <w:spacing w:after="0"/>
        <w:ind w:left="720"/>
        <w:rPr>
          <w:sz w:val="28"/>
          <w:szCs w:val="28"/>
          <w:lang w:val="ru-RU"/>
        </w:rPr>
      </w:pPr>
      <w:r w:rsidRPr="00DB4824">
        <w:rPr>
          <w:sz w:val="28"/>
          <w:szCs w:val="28"/>
        </w:rPr>
        <w:t xml:space="preserve">1) </w:t>
      </w:r>
      <w:r w:rsidRPr="00DB4824">
        <w:rPr>
          <w:sz w:val="28"/>
          <w:szCs w:val="28"/>
          <w:lang w:val="ru-RU"/>
        </w:rPr>
        <w:t xml:space="preserve">стероидный диабет </w:t>
      </w:r>
    </w:p>
    <w:p w:rsidR="00C5087D" w:rsidRPr="00DB4824" w:rsidRDefault="00C5087D" w:rsidP="00C5087D">
      <w:pPr>
        <w:pStyle w:val="aa"/>
        <w:spacing w:after="0"/>
        <w:ind w:left="720"/>
        <w:rPr>
          <w:sz w:val="28"/>
          <w:szCs w:val="28"/>
          <w:lang w:val="ru-RU"/>
        </w:rPr>
      </w:pPr>
      <w:r w:rsidRPr="00DB4824">
        <w:rPr>
          <w:sz w:val="28"/>
          <w:szCs w:val="28"/>
        </w:rPr>
        <w:t xml:space="preserve">2) </w:t>
      </w:r>
      <w:r w:rsidRPr="00DB4824">
        <w:rPr>
          <w:sz w:val="28"/>
          <w:szCs w:val="28"/>
          <w:lang w:val="ru-RU"/>
        </w:rPr>
        <w:t>несахарный диабет</w:t>
      </w:r>
    </w:p>
    <w:p w:rsidR="00C5087D" w:rsidRPr="00DB4824" w:rsidRDefault="00C5087D" w:rsidP="00C5087D">
      <w:pPr>
        <w:pStyle w:val="aa"/>
        <w:spacing w:after="0"/>
        <w:ind w:left="720"/>
        <w:rPr>
          <w:sz w:val="28"/>
          <w:szCs w:val="28"/>
          <w:lang w:val="ru-RU"/>
        </w:rPr>
      </w:pPr>
      <w:r w:rsidRPr="00DB4824">
        <w:rPr>
          <w:sz w:val="28"/>
          <w:szCs w:val="28"/>
        </w:rPr>
        <w:t xml:space="preserve">3) </w:t>
      </w:r>
      <w:r w:rsidRPr="00DB4824">
        <w:rPr>
          <w:sz w:val="28"/>
          <w:szCs w:val="28"/>
          <w:lang w:val="ru-RU"/>
        </w:rPr>
        <w:t>сахарный диабет</w:t>
      </w:r>
    </w:p>
    <w:p w:rsidR="00C5087D" w:rsidRPr="00DB4824" w:rsidRDefault="00C5087D" w:rsidP="00C5087D">
      <w:pPr>
        <w:pStyle w:val="aa"/>
        <w:spacing w:after="0"/>
        <w:ind w:left="720"/>
        <w:rPr>
          <w:sz w:val="28"/>
          <w:szCs w:val="28"/>
          <w:lang w:val="ru-RU"/>
        </w:rPr>
      </w:pPr>
      <w:r w:rsidRPr="00DB4824">
        <w:rPr>
          <w:sz w:val="28"/>
          <w:szCs w:val="28"/>
        </w:rPr>
        <w:t xml:space="preserve">4) рахит </w:t>
      </w:r>
    </w:p>
    <w:p w:rsidR="00C5087D" w:rsidRPr="00DB4824" w:rsidRDefault="00C5087D" w:rsidP="00C5087D">
      <w:pPr>
        <w:pStyle w:val="aa"/>
        <w:spacing w:after="0"/>
        <w:ind w:left="720"/>
        <w:rPr>
          <w:sz w:val="28"/>
          <w:szCs w:val="28"/>
          <w:lang w:val="ru-RU"/>
        </w:rPr>
      </w:pPr>
      <w:r w:rsidRPr="00DB4824">
        <w:rPr>
          <w:sz w:val="28"/>
          <w:szCs w:val="28"/>
          <w:lang w:val="ru-RU"/>
        </w:rPr>
        <w:t>5) Базедова болезнь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САХАРНОМ ДИАБЕТЕ 1-ГО ТИПА:</w:t>
      </w:r>
    </w:p>
    <w:p w:rsidR="00C5087D" w:rsidRPr="00DB4824" w:rsidRDefault="00C5087D" w:rsidP="00C5087D">
      <w:pPr>
        <w:pStyle w:val="aa"/>
        <w:spacing w:after="0"/>
        <w:ind w:left="720"/>
        <w:rPr>
          <w:sz w:val="28"/>
          <w:szCs w:val="28"/>
        </w:rPr>
      </w:pPr>
      <w:r w:rsidRPr="00DB4824">
        <w:rPr>
          <w:sz w:val="28"/>
          <w:szCs w:val="28"/>
        </w:rPr>
        <w:t>1) заторможен синтез мочевины</w:t>
      </w:r>
    </w:p>
    <w:p w:rsidR="00C5087D" w:rsidRPr="00DB4824" w:rsidRDefault="00C5087D" w:rsidP="00C5087D">
      <w:pPr>
        <w:pStyle w:val="aa"/>
        <w:spacing w:after="0"/>
        <w:ind w:left="720"/>
        <w:rPr>
          <w:sz w:val="28"/>
          <w:szCs w:val="28"/>
        </w:rPr>
      </w:pPr>
      <w:r w:rsidRPr="00DB4824">
        <w:rPr>
          <w:sz w:val="28"/>
          <w:szCs w:val="28"/>
        </w:rPr>
        <w:t xml:space="preserve">2) </w:t>
      </w:r>
      <w:r w:rsidRPr="00DB4824">
        <w:rPr>
          <w:sz w:val="28"/>
          <w:szCs w:val="28"/>
          <w:lang w:val="ru-RU"/>
        </w:rPr>
        <w:t>активен</w:t>
      </w:r>
      <w:r w:rsidRPr="00DB4824">
        <w:rPr>
          <w:sz w:val="28"/>
          <w:szCs w:val="28"/>
        </w:rPr>
        <w:t xml:space="preserve"> синтез аминокислот</w:t>
      </w:r>
    </w:p>
    <w:p w:rsidR="00C5087D" w:rsidRPr="00DB4824" w:rsidRDefault="00C5087D" w:rsidP="00C5087D">
      <w:pPr>
        <w:pStyle w:val="aa"/>
        <w:spacing w:after="0"/>
        <w:ind w:left="720"/>
        <w:rPr>
          <w:sz w:val="28"/>
          <w:szCs w:val="28"/>
        </w:rPr>
      </w:pPr>
      <w:r w:rsidRPr="00DB4824">
        <w:rPr>
          <w:sz w:val="28"/>
          <w:szCs w:val="28"/>
        </w:rPr>
        <w:t xml:space="preserve">3) </w:t>
      </w:r>
      <w:r w:rsidRPr="00DB4824">
        <w:rPr>
          <w:sz w:val="28"/>
          <w:szCs w:val="28"/>
          <w:lang w:val="ru-RU"/>
        </w:rPr>
        <w:t>активен гликолиз в печени</w:t>
      </w:r>
    </w:p>
    <w:p w:rsidR="00C5087D" w:rsidRPr="00DB4824" w:rsidRDefault="00C5087D" w:rsidP="00C5087D">
      <w:pPr>
        <w:pStyle w:val="aa"/>
        <w:spacing w:after="0"/>
        <w:ind w:left="720"/>
        <w:rPr>
          <w:sz w:val="28"/>
          <w:szCs w:val="28"/>
          <w:lang w:val="ru-RU"/>
        </w:rPr>
      </w:pPr>
      <w:r w:rsidRPr="00DB4824">
        <w:rPr>
          <w:sz w:val="28"/>
          <w:szCs w:val="28"/>
        </w:rPr>
        <w:lastRenderedPageBreak/>
        <w:t xml:space="preserve">4) </w:t>
      </w:r>
      <w:r w:rsidRPr="00DB4824">
        <w:rPr>
          <w:sz w:val="28"/>
          <w:szCs w:val="28"/>
          <w:lang w:val="ru-RU"/>
        </w:rPr>
        <w:t>активен</w:t>
      </w:r>
      <w:r w:rsidRPr="00DB4824">
        <w:rPr>
          <w:sz w:val="28"/>
          <w:szCs w:val="28"/>
        </w:rPr>
        <w:t xml:space="preserve"> синтез жирных кислот </w:t>
      </w:r>
    </w:p>
    <w:p w:rsidR="00C5087D" w:rsidRPr="00DB4824" w:rsidRDefault="00C5087D" w:rsidP="00C5087D">
      <w:pPr>
        <w:pStyle w:val="aa"/>
        <w:spacing w:after="0"/>
        <w:ind w:left="720"/>
        <w:rPr>
          <w:sz w:val="28"/>
          <w:szCs w:val="28"/>
          <w:lang w:val="ru-RU"/>
        </w:rPr>
      </w:pPr>
      <w:r w:rsidRPr="00DB4824">
        <w:rPr>
          <w:sz w:val="28"/>
          <w:szCs w:val="28"/>
          <w:lang w:val="ru-RU"/>
        </w:rPr>
        <w:t>5) активен</w:t>
      </w:r>
      <w:r w:rsidRPr="00DB4824">
        <w:rPr>
          <w:sz w:val="28"/>
          <w:szCs w:val="28"/>
        </w:rPr>
        <w:t xml:space="preserve"> синтез кетоновых тел</w:t>
      </w:r>
      <w:r w:rsidRPr="00DB4824">
        <w:rPr>
          <w:sz w:val="28"/>
          <w:szCs w:val="28"/>
          <w:lang w:val="ru-RU"/>
        </w:rPr>
        <w:t xml:space="preserve">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ВНУТРИКЛЕТОЧНЫМ РЕЦЕПТОРОМ ДЛЯ ИОНОВ КАЛЬЦИЯ ЯВЛЯЕТСЯ БЕЛОК</w:t>
      </w:r>
    </w:p>
    <w:p w:rsidR="00C5087D" w:rsidRPr="00DB4824" w:rsidRDefault="00C5087D" w:rsidP="00C5087D">
      <w:pPr>
        <w:pStyle w:val="aa"/>
        <w:spacing w:after="0"/>
        <w:ind w:left="720"/>
        <w:rPr>
          <w:sz w:val="28"/>
          <w:szCs w:val="28"/>
        </w:rPr>
      </w:pPr>
      <w:r w:rsidRPr="00DB4824">
        <w:rPr>
          <w:sz w:val="28"/>
          <w:szCs w:val="28"/>
        </w:rPr>
        <w:t>1) кальмодулин</w:t>
      </w:r>
    </w:p>
    <w:p w:rsidR="00C5087D" w:rsidRPr="00DB4824" w:rsidRDefault="00C5087D" w:rsidP="00C5087D">
      <w:pPr>
        <w:pStyle w:val="aa"/>
        <w:spacing w:after="0"/>
        <w:ind w:left="720"/>
        <w:rPr>
          <w:sz w:val="28"/>
          <w:szCs w:val="28"/>
          <w:lang w:val="ru-RU"/>
        </w:rPr>
      </w:pPr>
      <w:r w:rsidRPr="00DB4824">
        <w:rPr>
          <w:sz w:val="28"/>
          <w:szCs w:val="28"/>
        </w:rPr>
        <w:t xml:space="preserve">2) </w:t>
      </w:r>
      <w:r w:rsidRPr="00DB4824">
        <w:rPr>
          <w:sz w:val="28"/>
          <w:szCs w:val="28"/>
          <w:lang w:val="ru-RU"/>
        </w:rPr>
        <w:t>кальцитонин</w:t>
      </w:r>
    </w:p>
    <w:p w:rsidR="00C5087D" w:rsidRPr="00DB4824" w:rsidRDefault="00C5087D" w:rsidP="00C5087D">
      <w:pPr>
        <w:pStyle w:val="aa"/>
        <w:spacing w:after="0"/>
        <w:ind w:left="720"/>
        <w:rPr>
          <w:sz w:val="28"/>
          <w:szCs w:val="28"/>
          <w:lang w:val="ru-RU"/>
        </w:rPr>
      </w:pPr>
      <w:r w:rsidRPr="00DB4824">
        <w:rPr>
          <w:sz w:val="28"/>
          <w:szCs w:val="28"/>
        </w:rPr>
        <w:t xml:space="preserve">3) </w:t>
      </w:r>
      <w:r w:rsidRPr="00DB4824">
        <w:rPr>
          <w:sz w:val="28"/>
          <w:szCs w:val="28"/>
          <w:lang w:val="ru-RU"/>
        </w:rPr>
        <w:t>кальцитриол</w:t>
      </w:r>
    </w:p>
    <w:p w:rsidR="00C5087D" w:rsidRPr="00DB4824" w:rsidRDefault="00C5087D" w:rsidP="00C5087D">
      <w:pPr>
        <w:pStyle w:val="aa"/>
        <w:spacing w:after="0"/>
        <w:ind w:left="720"/>
        <w:rPr>
          <w:sz w:val="28"/>
          <w:szCs w:val="28"/>
          <w:lang w:val="ru-RU"/>
        </w:rPr>
      </w:pPr>
      <w:r w:rsidRPr="00DB4824">
        <w:rPr>
          <w:sz w:val="28"/>
          <w:szCs w:val="28"/>
          <w:lang w:val="ru-RU"/>
        </w:rPr>
        <w:t>4) протеинкиназа А</w:t>
      </w:r>
    </w:p>
    <w:p w:rsidR="00C5087D" w:rsidRPr="00DB4824" w:rsidRDefault="00C5087D" w:rsidP="00C5087D">
      <w:pPr>
        <w:pStyle w:val="aa"/>
        <w:spacing w:after="0"/>
        <w:ind w:left="720"/>
        <w:rPr>
          <w:sz w:val="28"/>
          <w:szCs w:val="28"/>
          <w:lang w:val="ru-RU"/>
        </w:rPr>
      </w:pPr>
      <w:r w:rsidRPr="00DB4824">
        <w:rPr>
          <w:sz w:val="28"/>
          <w:szCs w:val="28"/>
          <w:lang w:val="ru-RU"/>
        </w:rPr>
        <w:t>5</w:t>
      </w:r>
      <w:r w:rsidRPr="00DB4824">
        <w:rPr>
          <w:sz w:val="28"/>
          <w:szCs w:val="28"/>
        </w:rPr>
        <w:t xml:space="preserve">) </w:t>
      </w:r>
      <w:r w:rsidRPr="00DB4824">
        <w:rPr>
          <w:sz w:val="28"/>
          <w:szCs w:val="28"/>
          <w:lang w:val="ru-RU"/>
        </w:rPr>
        <w:t>инозитол-3-фосфат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СИНТЕЗЕ КАТЕХОЛАМИНОВ ИЗ ТИРОЗИНА ПЕРВЫМ МЕТАБОЛИТОМ ЯВЛЯЕТСЯ: 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норадреналин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адреналин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дофамин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диоксифенилаланин (ДОФА)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фенилаланин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СИНТЕЗА КАТЕХОЛАМИНОВ НЕОБХОДИМ ВИТАМИН: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МОЗГОВОМ ВЕЩЕСТВЕ НАДПОЧЕЧНИКОВ ВЫРАБАТЫВАЕТСЯ: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адреналин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глюкокортикостероиды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половые гормоны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глюкагон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инсулин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СУБСТРАТОМ ДЛЯ АДЕНИЛАТЦИКЛАЗЫ ЯВЛЯЕТСЯ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АМФ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ГТФ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АДФ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УТФ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АТФ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КАТЕХОЛАМИНЫ ЧЕРЕЗ α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4824">
        <w:rPr>
          <w:rFonts w:ascii="Times New Roman" w:hAnsi="Times New Roman" w:cs="Times New Roman"/>
          <w:sz w:val="28"/>
          <w:szCs w:val="28"/>
        </w:rPr>
        <w:t xml:space="preserve">-АДРЕНОРЕЦЕПТОРЫ ВЫЗЫВАЮТ: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сокращение гладкой мускулатуры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расслабление гладкой мускулатуры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активацию липолиза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4) снижение кровяного давления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активацию глюконеогенеза в печени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РАССЛАБЛЕНИЕ ГЛАДКОЙ МУСКУЛАТУРЫ БРОНХОВ ВЫЗЫВАЕТ: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соматотропин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лейкотриены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норадреналин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глюкоза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аспирин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КАТЕХОЛАМИНЫ ЧЕРЕЗ α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-АДРЕНОРЕЦЕПТОРЫ ВЫЗЫВАЮТ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калоригенный эффект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снижение высвобождения норадреналина из нервных окончаний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повышение частоты сердечных сокращений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распад гликогена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сокращение сосудов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ЦЕНТРАЛЬНОМ ОТДЕЛЕ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>СИМПАТО-АДРЕНАЛОВОЙ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СИСТЕМЫ ВЫРАБАТЫВАЕТСЯ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тироксин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норадреналин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серотонин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таурин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карнитин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ОБРАЗОВАНИЯ НОРАДРЕНАЛИНА ИЗ ДОФАМИНА НЕОБХОДИМ: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витамин 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витамин 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витамин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витамин 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витамин С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КОНЦЕНТРАЦИЮ цАМФ В КЛЕТКЕ МОЖНО УВЕЛИЧИТЬ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активируя аденилатциклазу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ингибируя гликогенфосфорилазу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активируя фосфодиэстеразу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активируя протеинкиназу 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активируя фосфопротеинфосфатазу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ЧЕРЕЗ 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-АДРЕНОРЕЦЕПТОРЫ КАТЕХОЛАМИНЫ ВЫЗЫВАЮТ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сокращение гладкой мускулатуры сосудов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расслабление гладкой мускулатуры сосудов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активация гликогенолиза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4) увеличение артериального давления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снижение высвобождения норадреналина из нервных окончаний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ПРОТЕИНКИНАЗУ А АКТИВИРУЕТ: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цГМФ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цАМФ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DB4824">
        <w:rPr>
          <w:rFonts w:ascii="Times New Roman" w:hAnsi="Times New Roman" w:cs="Times New Roman"/>
          <w:sz w:val="28"/>
          <w:szCs w:val="28"/>
        </w:rPr>
        <w:t>Са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инозитол-3-фосфат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кальмодулин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СОМАТОТРОПНЫЙ ГОРМОН ВЫЗЫВАЕТ ГИПЕРГЛИКЕМИЮ, ТАК КАК: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снижает потребление жировой тканью глюкозы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активирует утилизацию глюкозы печенью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активирует биосинтез белка в тканях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активирует пролиферацию и дифференцировку клеток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активирует липолиз в жировой ткани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РЕЗКАЯ ОТМЕНА ПРИ ТЕРАПИИ ГЛЮКОКОРТИКОСТЕРОИДАМИ ОПАСНА, ТАК КАК ОНИ: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снижают кровяное давление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за время лечения затормаживают работу коры надпочечников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вызывают аллергические реакции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тормозят синтез глюкозы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угнетают иммунитет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ПОСРЕДНИКОМ В ДЕЙСТВИИ ГОРМОНОВ, НЕ ПРОНИКАЮЩИХ ЧЕРЕЗ КЛЕТОЧНЫЕ МЕМБРАНЫ, ЯВЛЯЕТСЯ: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глюкоза-6-фосфат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рибоза-5-фосфат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жирные кислоты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инозитол-3-фосфат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глицерол-3-фосфат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НЕДОСТАТОК ВСЕХ КОРТИКОСТЕРОИДОВ ПРИВОДИТ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 Аддисоновой болезни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 карликовости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 кретинизму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 акромегалии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 болезни Иценго-Кушинга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ЛЮДИ ПОЖИЛОГО ВОЗРАСТА ЧАЩЕ БОЛЕЮТ ДИАБЕТОМ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сахарным инсулинзависимым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сахарным инсулиннезависимым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несахарным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стероидным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несколькими типами сразу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ГЛЮКОКОРТИКОСТЕРОИДЫ ПРИМЕНЯЮТ ПРИ ЛЕЧЕНИИ: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гипотонии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сахарного диабета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гипергликемии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аллергических заболеваний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язвы желудка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ВОЗМОЖНЫМИ ОСЛОЖНЕНИЯМИ ПРИ ЛЕЧЕНИИ ГЛЮКОКОРТИКОСТЕРОИДАМИ БУДУТ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тяжелая форма вирусного гепатита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аллергические эффекты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панкреатит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выраженная гипотония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иммунодефицит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ПОД ДЕЙСТВИЕМ ЛИПООКСИГЕНАЗЫ ОБРАЗУЮТСЯ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лейкотриены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простагландины 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простагландины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тромбоксаны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простациклины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цГМФ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ВЫЗЫВАЕТ СЛЕДУЮЩИЙ ЭФФЕКТ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расслабляет гладкую мускулатуру сосудов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активирует протеинкиназу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в печени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увеличивает реабсорбцию солей в почках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снижает иммунные реакции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связывается с кальмодулином в клетках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ГИПОТАЛАМУСЕ ВЫРАБАТЫВАЕТСЯ: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глюкагон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йодтиронины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тириотропный гормон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тиреолиберин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АКТГ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ПОД ДЕЙСТВИЕМ ЦИКЛООКСИГЕНАЗЫ ОБРАЗУЮТСЯ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простациклины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йодтиронины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лейкотриены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соматостатины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катехоламины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АРАХИДОНОВАЯ КИСЛОТА ОБРАЗУЕТСЯ ПРИ ДЕЙСТВИИ НА ФОСФАТИДИЛХОЛИН: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аденилатциклазы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фосфолипазы А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липооксигеназы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циклооксигеназы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фосфатазы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ТРОМБОКСАНЫ ВЫЗЫВАЮТ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растворение тромба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дезагрегацию тромбоцитов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расслабление гладкой мускулатуры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торможение реакции воспаления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агрегацию тромбоцитов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АСПИРИН СНИЖАЕТ ТРОМБООБРАЗОВАНИЕ В КРОВИ И НАЗНАЧАЕТСЯ БОЛЬНЫМ, ПЕРЕНЕСШИМ ИНФАРКТ МИОКАРДА, ТАК КАК ОН </w:t>
      </w:r>
    </w:p>
    <w:p w:rsidR="00C5087D" w:rsidRPr="00DB4824" w:rsidRDefault="00C5087D" w:rsidP="00814B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активирует липооксигеназу</w:t>
      </w:r>
    </w:p>
    <w:p w:rsidR="00C5087D" w:rsidRPr="00DB4824" w:rsidRDefault="00C5087D" w:rsidP="00814B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тормозит действие фосфолипазы А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5087D" w:rsidRPr="00DB4824" w:rsidRDefault="00C5087D" w:rsidP="00814B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тормозит действие липооксигеназы</w:t>
      </w:r>
    </w:p>
    <w:p w:rsidR="00C5087D" w:rsidRPr="00DB4824" w:rsidRDefault="00C5087D" w:rsidP="00814B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активирует действие циклооксигеназы</w:t>
      </w:r>
    </w:p>
    <w:p w:rsidR="00C5087D" w:rsidRPr="00DB4824" w:rsidRDefault="00C5087D" w:rsidP="00814B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тормозит действие циклооксигеназы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КРЕТИНИЗМ ВОЗНИКАЕТ ПРИ НЕДОСТАТОЧНОМ ОБРАЗОВАНИИ У ДЕТЕЙ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соматотропина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катехоламинов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инсулина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йодтиронинов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глюкокортикостероидов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ОТЛИЧИЕ ОТ ГИПОФИЗАРНЫХ КАРЛИКОВ У БОЛЬНЫХ КРЕТИНИЗМОМ, КРОМЕ НЕБОЛЬШОГО РОСТА, НАБЛЮДАЕТСЯ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повышенный основной обмен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гипохолестеринемия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атеросклероз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гипергликемия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высокий уровень интеллекта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АКРОМЕГАЛИЯ ВОЗНИКАЕТ ПРИ ИЗБЫТОЧНОМ ОБРАЗОВАНИИ У ВЗРОСЛЫХ ЛЮДЕЙ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йодтиронинов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2) соматотропина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глюкокортикостероидов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инсулина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катехоламинов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ПРИЧИНАМИ ОТЕКОВ ПРИ МИКСЕДЕМЕ ЯВЛЯЕТСЯ УСИЛЕНИЕ ОБРАЗОВАНИЯ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гиалуроновой кислоты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глюкуроновой кислоты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хондроитинсульфата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гепарина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жиров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У БОЛЬНЫХ ГИПЕРТИРЕОЗОМ ТОРМОЗИТСЯ РАЗВИТИЕ АТЕРОСКЛЕРОЗА, ПОТОМУ ЧТО У НИХ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усилен синтез глюкозы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активирован синтез холестерина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снижен синтез холестерина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усилен синтез белка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усилен синтез жира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ПОТРЕБЛЕНИЕ КИСЛОРОДА ПОВЫШАЮТ: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йодтиронины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глюкагон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инсулин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альдостерон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саматотропин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ГОРМОНАЛЬНЫЙ РЕЦЕПТОР – ЭТО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гликолипид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участок ДНК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нервное окончание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фосфолипид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гликопротеин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ЛЕПТИН – ЭТО ГОРМОН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щитовидной железы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поджелудочной железы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жировой ткани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гипофиза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надпочечников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САМАТОСТАТИН ВЫПОЛНЯЕТ СЛЕДУЮЩУЮ ФУНКЦИЮ: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активирует секрецию СТГ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активирует секрецию желудочного сока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3) активирует секрецию поджелудочного сока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активирует секрецию инсулина и глюкагона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тормозит все вышеперечисленные секреторные процессы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ДЕЙСТВИЕ ГОРМОНОВ ПРОИСХОДИТ ПО ЭНДОКРИННОМУ МЕХАНИЗМУ, ЕСЛИ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гормон доставляется к мишени с помощью крови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гормон выделяется в синаптическую щель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гормон выделяется в межклеточную жидкость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гормон действует на клетку, в которой образовался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гормон действует на соседние клетки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ДЕЙСТВИЕ ГОРМОНОВ ПРОИСХОДИТ ПО АУТОКРИННОМУ МЕХАНИЗМУ, ЕСЛИ: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гормон доставляется к мишени через кровь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гормон действует на соседние клетки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гормон проникает через мембрану клетки в цитоплазму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гормон реагирует с рецептором на поверхности мембраны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гормон действует на клетку, в которой образовался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ГИГАНТИЗМ ВОЗНИКАЕТ ПРИ ГИПЕРПРОДУКЦИИ В ДЕТСКОМ ВОЗРАСТЕ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катехоламинов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СТГ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глюкагона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инсулина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саматостатина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цАМФ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ЯВЛЯЕТСЯ АЛЛОСТЕРИЧЕСКИМ АКТИВАТОРОМ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протеинкиназы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протеинкиназы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кальмодулинзависимой протеинкиназы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протеинкиназы 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тирозиновой протеинкиназы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ИСТОЧНИКОМ Са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DB4824">
        <w:rPr>
          <w:rFonts w:ascii="Times New Roman" w:hAnsi="Times New Roman" w:cs="Times New Roman"/>
          <w:sz w:val="28"/>
          <w:szCs w:val="28"/>
        </w:rPr>
        <w:t xml:space="preserve"> В ЦИТОЗОЛЕ ПРИ ВОЗБУЖДЕНИИ КЛЕТКИ ЯВЛЯЕТСЯ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лизосомы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ядро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межклеточная жидкость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пероксисомы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митохондрии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ОБЩИМ ЭФФЕКТОМ ВСЕХ ЭЙКОЗАНОИДОВ ЯВЛЯЕТСЯ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проокислительное действие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2) провоспалительное действие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активация агрегации тромбоцитов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противовоспалительное действие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антиоксидантный эффект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БОЛЕЗНЬ ИЦЕНКО-КУШИНГА СВЯЗАНА: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 опухолью аденогипофиза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 гиперсекрецией инсулина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 гипофункцией щитовидной железы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 гипофункцией коры надпочечников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 гиперфункцией щитовидной железы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ГОРМОНАМ, РЕГУЛИРУЮЩИМ ОБМЕН КАЛЬЦИЯ, ОТНОСЯТ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тироксин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инсулин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кортизол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адреналин;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паратгормон.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ГИПЕРГЛИКЕМИЧЕСКОЙ КОМЫ ПРИ САХАРНОМ ДИАБЕТЕ ХАРАКТЕРНЫ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гипогликемия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гиперсмолярность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гиперфосфатемия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повышение содержания глюкозы в инсулинзависимых тканях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гипокальциемия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СТЕРОИДНЫМ ГОРМОНАМ ОТНОСЯТСЯ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эстрадиол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глюкагон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тироксин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кортизол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тестостерон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г, д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в,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ХАРАКТЕРНЫЕ СИМПТОМЫ ГИПОТИРЕОЗА</w:t>
      </w:r>
    </w:p>
    <w:p w:rsidR="00C5087D" w:rsidRPr="00DB4824" w:rsidRDefault="00C5087D" w:rsidP="00C5087D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увеличение основного обмена</w:t>
      </w:r>
    </w:p>
    <w:p w:rsidR="00C5087D" w:rsidRPr="00DB4824" w:rsidRDefault="00C5087D" w:rsidP="00C5087D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уменьшение основного обмена</w:t>
      </w:r>
    </w:p>
    <w:p w:rsidR="00C5087D" w:rsidRPr="00DB4824" w:rsidRDefault="00C5087D" w:rsidP="00C5087D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увеличение скорости гликолиза</w:t>
      </w:r>
    </w:p>
    <w:p w:rsidR="00C5087D" w:rsidRPr="00DB4824" w:rsidRDefault="00C5087D" w:rsidP="00C5087D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тахикардия</w:t>
      </w:r>
    </w:p>
    <w:p w:rsidR="00C5087D" w:rsidRPr="00DB4824" w:rsidRDefault="00C5087D" w:rsidP="00C5087D">
      <w:pPr>
        <w:spacing w:after="0" w:line="240" w:lineRule="auto"/>
        <w:ind w:left="-720" w:firstLine="142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снижение теплопродукции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в,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г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УРОВЕНЬ ГЛЮКОЗЫ В КРОВИ СНИЖАЕТ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глюкагон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адреналин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глюкокортикостероиды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инсулин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саматотропин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ДЛЯ САХАРНОГО ДИАБЕТА ХАРАКТЕРНЫ СЛЕДУЮЩИЕ БИОХИМИЧЕСКИЕ ПОКАЗАТЕЛИ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гипергликемия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кетонемия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глюкозурия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билирубинемия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гиперкальциемия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б, в,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б, в,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УКАЖИТЕ ОСНОВНЫЕ ПРОЯВЛЕНИЯ ГИПЕРТИРЕОЗА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повышение основного обмена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повышение температуры тела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усиление катаболизма белков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гипогликемия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гипергликемия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б, в, г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б, в,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ГОРМОНАМ СВОЙСТВЕННЫ СЛЕДУЮЩИЕ ПОЛОЖЕНИЯ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гормональный эффект реализуется через белковые рецепторы и внутриклеточные посредники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гормоны оказывают своё действие в незначительных количествах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гормоны оказывают своё действие путем усиления синтеза ферментов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novo</w:t>
      </w:r>
      <w:r w:rsidRPr="00DB4824">
        <w:rPr>
          <w:rFonts w:ascii="Times New Roman" w:hAnsi="Times New Roman" w:cs="Times New Roman"/>
          <w:sz w:val="28"/>
          <w:szCs w:val="28"/>
        </w:rPr>
        <w:t xml:space="preserve"> или изменяя их активность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гормоны не являются веществами органической природы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железы внутренней секреции и продуцируемые ими гормоны составляют систему с прямой и обратной связями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б, в,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б, в, д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МЕТАБОЛИЧЕСКИЙ АЦИДОЗ ПРИ САХАРНОМ ДИАБЕТЕ СВЯЗАН С НАКОПЛЕНИЕМ В КРОВИ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ацетона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ацетоуксусной кислоты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β-гидроксимасляной кислоты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глюкозы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лимонной кислоты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б, в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ВЫБЕРИТЕ ГОРМОНЫ, ОТНОСЯЩИЕСЯ К ПРОИЗВОДНЫМ АМИНОКИСЛОТ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тиреоидные гормоны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простагландины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вазопрессин и окситоцин;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тиреотропный гормон;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мелатонин, гормон гипофиза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ГОРМОНАМ ПЕРЕДНЕЙ ДОЛИ ГИПОФИЗА ОТНОСЯТ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адренокортикотропный гормон (АКТГ)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вазопрессин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тиреотропный гормон (ТТГ)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кальцитонин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пролактин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в,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4) а, г, д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в,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ГОРМОН ПРОГЕСТЕРОН ПРОДУЦИРУЕТСЯ: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желтым телом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щитовидной железе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гипофизе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семенниками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в мозговом слое надпочечников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а, г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ВЫБЕРИТЕ УТВЕРЖДЕНИЯ, ПРАВИЛЬНО ХАРАКТЕРИЗУЮЩИЕ ДЕЙСТВИЕ ПАРАТГОРМОНА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усиливает мобилизацию кальция из костей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стимулирует задержку натрия в организме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усиливает реабсорбцию кальция в почках из первичной мочи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усиливает реабсорбцию воды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снижает реабсорбцию фосфатов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г, д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б, в, г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в, д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в, г, д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ВЫБЕРИТЕ ИЗМЕНЕНИЯ МЕТАБОЛИЗМА, ПРОИСХОДЯЩИЕ ПОД ВЛИЯНИЕМ ИНСУЛИНА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повышение проницаемость клеточных мембран органов-мишеней для глюкозы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понижение концентрации глюкозы в крови;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ускорение липолиза в жировой ткани;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ускорение глюконеогенеза в печени;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 гликогена в печени и мышцах.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в, г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в,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г, д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а, г, д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ВЫРАБОТКУ ГОРМОНОВ НАДПОЧЕЧНИКОВ РЕГУЛИРУЕТ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тиреотропный гормон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адренокортикотропный гормон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паратгормон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окситоцин</w:t>
      </w:r>
    </w:p>
    <w:p w:rsidR="00C5087D" w:rsidRPr="00DB4824" w:rsidRDefault="00C5087D" w:rsidP="00C5087D">
      <w:pPr>
        <w:spacing w:after="0" w:line="240" w:lineRule="auto"/>
        <w:ind w:left="709" w:right="-185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альдостерон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ПЕПТИДНЫЕ ГОРМОНЫ СИНТЕЗИРУЮТСЯ 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паращитовидной железе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поджелудочной железе;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семенниках;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гипофизе;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яичниках.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а, б, в,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 ХИМИЧЕСКОЙ ПРИРОДЕ ГОРМОНЫ МОГУТ БЫТЬ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стероидами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неорганическими молекулами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пептидами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производными углеводов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производными аминокислот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а, в, д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МИКСЕДЕМА – ЭТО ЗАБОЛЕВАНИЕ, СВЯЗАННОЕ С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гиперфункцией щитовидной железы в детском возрасте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гиперфункцией щитовидной железы у взрослых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гипофункцией паращитовидных желёз у взрослых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гипофункцией щитовидной железы в детском возрасте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гипофункцией щитовидной железы у взрослых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ГОРМОНЫ, СОДЕРЖАЩИЕ ЙОД – ЭТО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тироксин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тириотропный гормон;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адреналин;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АКТГ;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трийодтиронин.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АДРЕНАЛИН СТИМУЛИРУЕТ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) синтез гликогена в печени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глюконеогенез в печени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распад гликогена в печени и мышцах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липогенез в жировой ткани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липолиз в жировой ткани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в,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БИОЛОГИЧЕСКАЯ РОЛЬ γ-АМИНОМАСЛЯННОЙ КИСЛОТЫ (ГАМК) ЗАКЛЮЧАЕТСЯ В ТОМ, ЧТО ОНА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повышает артериальное давление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является медиатором воспаления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вызывает спазм бронхов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является тормозным медиатором ЦНС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активирует распад жиров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АДРЕНОКОРТИКОТРОПИН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синтезируется в надпочечниках, является гормоном белковой природы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синтезируется в надпочечниках, является производным аминокислоты тирозина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синтезируется в надпочечниках, является стероидом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синтезируется в гипофизе, является гормоном белковой природы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синтезируется в гипофизе, является стероидом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ПРОЛАКТИН СИНТЕЗИРУЕТСЯ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коре надпочечников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желтом теле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передней доле гипофиза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молочных железах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яичниках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СТЕРОИДНУЮ ПРИРОДУ ИМЕЮТ ГОРМОНЫ: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паратгормон и тироксин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прогестерон и кальцитриол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трийодтиронин и адреналин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соматотроптин и кортизол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кортикотропин и окситоцин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ОРГАНОМ-МИШЕНЬЮ ДЛЯ ЛЮТЕИНИЗИРУЮЩЕГО ЯВЛЯЕТСЯ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жировая ткань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кишечник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яичники 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мышцы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почки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АНТИДИУРЕТИЧЕСКИЙ ГОРМОН ДЕЙСТВУЕТ ЧЕРЕЗ: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рецепторы с тирозинкиназной активностью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824">
        <w:rPr>
          <w:rFonts w:ascii="Times New Roman" w:hAnsi="Times New Roman" w:cs="Times New Roman"/>
          <w:sz w:val="28"/>
          <w:szCs w:val="28"/>
        </w:rPr>
        <w:t>-рецепторы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внутриклеточные рецепторы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адренергические рецепторы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холинэргические рецепторы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МЕСТОМ СИНТЕЗА ТИРОКСИНА ЯВЛЯЕТСЯ: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щитовидная железа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гипофиз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гипоталамус 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надпочечники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почки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КАЛЬЦИТРИОЛ РЕГУЛИРУЕТ: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водно-солевой баланс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синтез и секрецию гормонов эндокринных желез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обмен углеводов, жиров, аминокислот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обмен кальция и фосфора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артериальное давление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КОРТИЗОЛ В ПЛАЗМЕ КРОВИ ТРАНСПОРТИРУЕТСЯ БЕЛКОМ: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альбуминами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транскальциферрином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транскортином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нейрофизином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трансферрином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АНГИОТЕНЗИНОГЕНА ХАРАКТЕРНО СЛЕДУЮЩЕЕ УТВЕРЖДЕНИЕ: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не подвергается действию протеолитического фермента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2) не образуется при повреждении печени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снижает секрецию альдостерона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превращается под действием ренина в ангиотензин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обуславливает расширение сосудов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ДЕЙСТВИЯ АНТИДИУРЕТИЧЕСКОГО ГОРМОНА ХАРАКТЕРНЫ СЛЕДУЮЩИЕ УТВЕРЖДЕНИЯ: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является полипептидом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образуется в почках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связывается с рецепторами на печени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вызывает секрецию ренина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секретируется при повышении осмотического давления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РЕГУЛЯЦИИ ВОДНО-СОЛЕВОГО ОБМЕНА УЧАСТВУЕТ: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кальцитонин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паратгормон 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глюкагон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альдостерон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кальцитриол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34217D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НАРУШЕНИЕ ВЗАИМОДЕЙСТВИЯ АНТИДИУРЕТИЧЕСКОГО ГОРМОНА С КЛЕТКАМИ-МИШЕНЯМИ ПРИВОДИТ К УМЕНЬШЕНИЮ РЕАБСОРБЦИИ: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ионов кальция из первичной мочи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фосфатов из первичной мочи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ионов натрия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реабсорбции воды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ионов хлора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34217D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ФУНКЦИЕЙ РЕНИНА ЯВЛЯЕТСЯ: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превращение ангиотензиногена в ангиотензин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превращение ангиотензина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4824">
        <w:rPr>
          <w:rFonts w:ascii="Times New Roman" w:hAnsi="Times New Roman" w:cs="Times New Roman"/>
          <w:sz w:val="28"/>
          <w:szCs w:val="28"/>
        </w:rPr>
        <w:t xml:space="preserve"> в ангиотензин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C5087D" w:rsidRPr="00DB4824" w:rsidRDefault="00C5087D" w:rsidP="00C508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сужение сосудов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расширение сосудов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активация реабсорбции воды в канальцах почек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34217D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ФУНКЦИЕЙ АНГИОТЕНЗИНА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482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сосудорасширяющее действие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сосудосуживающее действие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>реабсорбция  ионов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калия и экскреция ионов натрия 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синтез и секреция ренина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усиление диуреза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34217D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ФУНКЦИЕЙ АНГИОТЕНЗИНА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482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активация секреции альдостерона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2) сосудорасширяющее действие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реабсорбция ионов калия и экскреция ионов натрия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активация секреции ренина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усиление диуреза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34217D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ФУНКЦИЕЙ АЛЬДОСТЕРОНА ЯВЛЯЕТСЯ: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усиление диуреза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реабсорбция ионов калия и экскреция ионов натрия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активация секреции ренина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сосудорасширяющее действие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реабсорбция ионов натрия и экскреция ионов калия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34217D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ФУНКЦИЕЙ ПРЕДСЕРДНОГО НАТРИЙУРЕТИЧЕСКОГО ФАКТОРА ЯВЛЯЕТСЯ: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повышение реабсорбция ионов натрия 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повышение экскреции ионов натрия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повышение экскреции ионов кальция 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повышение экскреции фосфатов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повышение реабсорбции воды 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34217D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КАЛЬЦИТРИОЛ - ЭТО: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производное тирозина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белок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олигопептид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стероид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производное арахидоновой кислоты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34217D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ГИПЕРАЛЬДОСТЕРОНИЗМЕ СЕКРЕЦИЯ: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паратгормона повышается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ПНФ снижается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АКТГ возрастает 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АДГ возрастает 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кальцитонин снижается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34217D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ПРИЧИНОЙ НЕСАХАРНОГО ДИАБЕТА МОЖЕТ БЫТЬ: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нарушение синтеза препро-АДГ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полиурия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нарушение транспорта про-АДГ в печень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повышение уровня глюкозы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повышенное артериальное давление</w:t>
      </w:r>
    </w:p>
    <w:p w:rsidR="00C5087D" w:rsidRPr="00DB4824" w:rsidRDefault="00C5087D" w:rsidP="00C5087D">
      <w:pPr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34217D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ПРИЧИНОЙ СНИЖЕНИЯ КОНЦЕНТРАЦИИ ИОНОВ КАЛЬЦИЯ В ПЛАЗМЕ КРОВИ МОЖЕТ БЫТЬ: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увеличение секреции паратгормона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снижение секреции паратгормона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3) снижение секреции кальцитонина 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снижение секреции йодтиронинов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увеличение секреции кальцитриола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34217D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 ГИПЕРАЛЬДОСТЕРОНИЗМЕ НАБЛЮДАЕТСЯ: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гипотензия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избыточная выведение ионов хлора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избыточная задержка ионов натрия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полиурия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снижение объема внеклеточной жидкости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34217D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ФУНКЦИЯМИ ПАРАТГОРМОНА ЯВЛЯЮТСЯ: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задержка фосфатов в крови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предотвращает разрушение гидроксиапатитов 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усиление выведения ионов кальция из первичной мочи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активация метаболизма остеокластов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ингибирует выработку кальцитриола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34217D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ПАРАТГОРМОН ВЫПОЛНЯЕТ СЛЕДУЮЩИЕ ФУНКЦИИ: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увеличивает реабсорбцию фосфатов в почках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снижает реабсорбцию ионов кальция в почках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ингибирует аденилатциклазу в клетках-мишенях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усиливает мобилизацию кальция из кости 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стимулирует минерализацию костей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34217D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ДЛЯ КАЛЬЦИТРИОЛА ХАРАКТЕРНО СЛЕДУЮЩЕЕ УТВЕРЖДЕНИЕ: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синтез регулируется паратгормоном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образуется в коже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увеличивает экскрецию кальция с мочей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снижает поглощение ионов кальция энтероцитами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это белковый гормон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34217D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КАЛЬЦИТОНИН ВЫПОЛНЯЕТ СЛЕДУЮЩИЕ ФУНКЦИИ: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стимулирует экскрецию ионов натрия в организме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стимулирует задержку ионов натрия в организме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снижает экскрецию кальция почками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стимулирует разрушение гидроксиапатитов костей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снижает концентрацию кальция в крови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br w:type="page"/>
      </w:r>
    </w:p>
    <w:p w:rsidR="00C5087D" w:rsidRPr="00DB4824" w:rsidRDefault="00C5087D" w:rsidP="00C15193">
      <w:pPr>
        <w:pStyle w:val="1"/>
      </w:pPr>
      <w:bookmarkStart w:id="15" w:name="_Toc272785615"/>
      <w:bookmarkStart w:id="16" w:name="_Toc387715401"/>
      <w:r w:rsidRPr="00DB4824">
        <w:lastRenderedPageBreak/>
        <w:t>Водно-минеральный обмен</w:t>
      </w:r>
      <w:bookmarkEnd w:id="15"/>
      <w:bookmarkEnd w:id="16"/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56E381" wp14:editId="1762A628">
                <wp:simplePos x="0" y="0"/>
                <wp:positionH relativeFrom="column">
                  <wp:posOffset>-72390</wp:posOffset>
                </wp:positionH>
                <wp:positionV relativeFrom="paragraph">
                  <wp:posOffset>36830</wp:posOffset>
                </wp:positionV>
                <wp:extent cx="5991860" cy="1905"/>
                <wp:effectExtent l="20955" t="18415" r="16510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190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D967E"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9pt" to="46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" strokeweight="2.5pt">
                <v:stroke linestyle="thickThin"/>
              </v:line>
            </w:pict>
          </mc:Fallback>
        </mc:AlternateContent>
      </w:r>
    </w:p>
    <w:p w:rsidR="00C5087D" w:rsidRPr="00DB4824" w:rsidRDefault="00C5087D" w:rsidP="00C5087D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24">
        <w:rPr>
          <w:rFonts w:ascii="Times New Roman" w:hAnsi="Times New Roman" w:cs="Times New Roman"/>
          <w:b/>
          <w:sz w:val="28"/>
          <w:szCs w:val="28"/>
        </w:rPr>
        <w:t>Выберите из предложенных один правильный ответ или правильную комбинацию ответов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ПОД МЕТАБОЛИЧЕСКОЙ ВОДОЙ В ВОДНОМ БАЛАНСЕ ОРГАНИЗМА ПОНИМАЮТ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воду, поступающую с пищей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воду, образующуюся при работе дыхательной цепи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воду, поступающую с питьём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воду, внеклеточных жидкостей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воду, реабсорбирующуюся в почках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СУТОЧНЫЙ ДИУРЕЗ В НОРМЕ КОЛЕБЛЕТСЯ В ПРЕДЕЛАХ: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0,3–0,7 л 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0,5–1,0 л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1,0–1,6 л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1,5–2,5 л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5)2,0-3,0 л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ВЫДЕЛЕНИЕ АНТИДИУРЕТИЧЕСКОГО ГОРМОНА СТИМУЛИРУЕТСЯ: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повышением осмотического давления крови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снижением осмотического давления крови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употреблением большого количества питьевой воды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употреблением жирной пищи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употреблением углеводной пищи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ВЫРАБОТКУ И ВЫДЕЛЕНИЕ АЛЬДОСТЕРОНА В КРОВЬ СТИМУЛИРУЕТ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повышение концентрации кальция в крови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снижение концентрации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B4824">
        <w:rPr>
          <w:rFonts w:ascii="Times New Roman" w:hAnsi="Times New Roman" w:cs="Times New Roman"/>
          <w:sz w:val="28"/>
          <w:szCs w:val="28"/>
        </w:rPr>
        <w:t xml:space="preserve"> в крови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повышение осмотического давления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снижение концентрации ангиотензина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повышение артериального давления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ПРИ НЕКОТОРЫХ ИНФЕКЦИЯХ У ДЕТЕЙ ПРОИСХОДИТ РЕЗКОЕ ПОРАЖЕНИЕ КЛУБОЧКОВОЙ ЗОНЫ КОРЫ НАДПОЧЕЧНИКОВ, СЛЕДСТВИЕМ КОТОРОГО ЯВЛЯЕТСЯ 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увеличение уровня альдостерона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повышение концентрации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B4824">
        <w:rPr>
          <w:rFonts w:ascii="Times New Roman" w:hAnsi="Times New Roman" w:cs="Times New Roman"/>
          <w:sz w:val="28"/>
          <w:szCs w:val="28"/>
        </w:rPr>
        <w:t xml:space="preserve"> и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 xml:space="preserve">-  </w:t>
      </w:r>
      <w:r w:rsidRPr="00DB4824">
        <w:rPr>
          <w:rFonts w:ascii="Times New Roman" w:hAnsi="Times New Roman" w:cs="Times New Roman"/>
          <w:sz w:val="28"/>
          <w:szCs w:val="28"/>
        </w:rPr>
        <w:t>в крови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снижение диуреза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повышение артериального давления 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снижение уровня альдостерона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ГИПЕРПАРАТИРЕОЗА СОПРОВОЖДАЕТСЯ </w:t>
      </w:r>
    </w:p>
    <w:p w:rsidR="00C5087D" w:rsidRPr="00DB4824" w:rsidRDefault="00C5087D" w:rsidP="00C508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повышением уровня Са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DB4824">
        <w:rPr>
          <w:rFonts w:ascii="Times New Roman" w:hAnsi="Times New Roman" w:cs="Times New Roman"/>
          <w:sz w:val="28"/>
          <w:szCs w:val="28"/>
        </w:rPr>
        <w:t>в крови</w:t>
      </w:r>
    </w:p>
    <w:p w:rsidR="00C5087D" w:rsidRPr="00DB4824" w:rsidRDefault="00C5087D" w:rsidP="00C508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снижением уровня Са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DB4824">
        <w:rPr>
          <w:rFonts w:ascii="Times New Roman" w:hAnsi="Times New Roman" w:cs="Times New Roman"/>
          <w:sz w:val="28"/>
          <w:szCs w:val="28"/>
        </w:rPr>
        <w:t>в крови</w:t>
      </w:r>
    </w:p>
    <w:p w:rsidR="00C5087D" w:rsidRPr="00DB4824" w:rsidRDefault="00C5087D" w:rsidP="00C508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минерализацией костей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гиперфосфатемией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повышением реабсорбции натрия и хлора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НЕДОСТАТОЧНОЕ ПОСТУПЛЕНИЕ КАЛЬЦИЯ С ПИЩЕЙ ВЫЗЫВАЕТ: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активацию синтеза паратгормона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активацию синтеза тиреокальцитонина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фильтрацию Са</w:t>
      </w:r>
      <w:r w:rsidRPr="00DB48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DB4824">
        <w:rPr>
          <w:rFonts w:ascii="Times New Roman" w:hAnsi="Times New Roman" w:cs="Times New Roman"/>
          <w:sz w:val="28"/>
          <w:szCs w:val="28"/>
        </w:rPr>
        <w:t xml:space="preserve"> почками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повышение минерализации костей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кальцификацию мягких тканей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ПРИЧИНОЙ ГИПОКАЛЬЦИЕМИИ ЯВЛЯЕТСЯ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гипофункция парафолликулов щитовидной железы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гиперфункция парафолликулов щитовидной железы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избыток витамина Д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гиперпаратиреоз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гиперальдостеронизм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ПРИЧИНА ГИПЕРКАЛЬЦИЕМИИ – ЭТО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гипофункция поджелудочной железы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гиперфункция щитовидной железы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недостаток витамина Д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гиперпаратиреоз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аденома гипофиза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ПРИЧИНОЙ ГИПЕРФОСФАТЕМИИ СЛУЖИТ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гиперпаратиреоз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минерализация костей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гипертиреоз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гипотиреоз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гипопаратиреоз 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ГИПОФОСФАТЕМИЯ ВОЗНИКАЕТ ПРИ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гиперпаратиреозе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сахарном диабете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цинге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гипопаратиреозе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пеллагре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ПРИЧИНОЙ ОСТЕОПОРОЗА МОЖЕТ БЫТЬ: 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сахарный диабет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2) повышение секреции кальцитонина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гипервитаминоз Д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гипепаратиреоз </w:t>
      </w:r>
    </w:p>
    <w:p w:rsidR="00C5087D" w:rsidRPr="00DB4824" w:rsidRDefault="00C5087D" w:rsidP="00C508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гиперкортицизм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ОБЪЕМ ВОДЫ В ПЛАЗМЕ КРОВИ ЗАВИСИТ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от поступления ее с питьем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от выведения ее с мочой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от выработки вазопрессина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от температуры окружающей среды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от выработки паратгормона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РОЛЬ ЦИНКА В ОРГАНИЗМЕ: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участвует в окислительно-восстановительных реакциях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участвует в образовании апатитов в костях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участвует в проведении возбуждения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участвует в сокращении мышц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входит в состав активного центра некоторых ферментов 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РОЛЬ МАРГАНЦА В ОРГАНИЗМЕ: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участвует в окислительно-восстановительных реакциях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участвует в образовании апатитов в костях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участвует в проведении возбуждения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участвует в сокращении мышц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входит в состав активного центра некоторых ферментов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В РЕГУЛЯЦИИ АРТЕРИАЛЬНОГО ДАВЛЕНИЯ, КРОМЕ ВАЗОПРЕССИНА, УЧАСТВУЮТ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глюкокортикостероиды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альдостерон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глюкагон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эритропоэтин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тириоидные гормоны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КАЛЬЦИЙ УЧАСТВУЕТ В: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мышечном сокращении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передаче гормонального сигнала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свертывании крови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образовании гидроксиапатитов костей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поддержании осмотического давления крови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в,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в, г, д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а, б, в, г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СРЕДИ ПЕРЕЧИСЛЕННЫХ МИНЕРАЛОВ МИКРОЭЛЕМЕНТОМ ЯВЛЯЕТСЯ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фосфор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хлор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калий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медь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натрий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ДЛЯ СИСТЕМЫ КРОВЕТВОРЕНИЯ ОСОБОЕ ЗНАЧЕНИЕ ИМЕЕТ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калий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магний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железо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кальций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медь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ОСНОВНЫМ ИСТОЧНИКОМ КАЛЬЦИЯ В ПИЩЕ ДЛЯ ВЗРОСЛОГО ЧЕЛОВЕКА ЯВЛЯЕТСЯ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хлеб из муки грубого помола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творог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каша из геркулеса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макароны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мясо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НЕДОСТАТОЧНОЕ СОДЕРЖАНИЕ КАЛЬЦИЯ В КРОВИ ОСОБЕННО ОПАСНО ДЛЯ ДЕТЕЙ ИЗ-ЗА: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нарушения формирования зубов и скелета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вероятности самопроизвольных судорог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нарушения процессов кроветворения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отложения солей кальция на поверхности сосудов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нарушения системы свертывания крови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ФОСФОР ПРИНИМАЕТ УЧАСТИЕ В: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образовании гидроксиапатитов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поддержании буферной емкости крови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активации метаболитов биохимических процессов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регуляции активности ферментов путем ковалентной модификации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проведении нервного импульса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в,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в, г, д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в, г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ОБМЕН ФОСФОРА РЕГУЛИРУЕТСЯ ГОРМОНОМ: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альдостерон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кортизол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паратгормон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тироксин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адреналин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ОБМЕН ФОСФОРА РЕГУЛИРУЕТСЯ ПАРАЛЛЕЛЬНО С ОБМЕНОМ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фтора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натрия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кальция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хлора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магния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ДЛЯ РЕГУЛЯЦИИ КАЛЬЦИЯ И ФОСФОРА В КРОВИ ОСОБЕННО ВАЖЕН ВИТАМИН: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Д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</w:t>
      </w:r>
    </w:p>
    <w:p w:rsidR="00C5087D" w:rsidRPr="00DB4824" w:rsidRDefault="00C5087D" w:rsidP="00C5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УСИЛЕННОЕ ПОТООТДЕЛЕНИЕ (ДО НЕСКОЛЬКИХ ЛИТРОВ В СУТКИ) ОПАСНО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из-за существенной потери электролитов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из-за развивающегося нарушения выделения АДГ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из-за снижения нагрузок на клетки почек и их гипотрофии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из-за чрезмерного охлаждения организма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из-за повышения артериального давления</w:t>
      </w:r>
    </w:p>
    <w:p w:rsidR="00C5087D" w:rsidRPr="00DB4824" w:rsidRDefault="00C5087D" w:rsidP="00C508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ГОРМОН ЩИТОВИДНОЙ ЖЕЛЕЗЫ КАЛЬЦИТОНИН ОТВЕЧАЕТ ЗА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снижение уровня кальция в крови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повышение уровня кальция в крови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снижение уровня натрия в крови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повышение уровня натрия в крови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обмен железа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ОТРАЗИТЕ ОСНОВНОЕ РАСПРЕДЕЛЕНИЕ МИНЕРАЛЬНЫХ ВЕЩЕСТВ В ОРГАНИЗМЕ: 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калий является основным внеклеточным катионом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натрий является основным внутриклеточным катионом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кальций депонируется в костной ткани;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фосфор депонируется в кристаллах апатитов;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железо депонируется в печени, костном мозге, селезенке.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 xml:space="preserve">Выберите правильную комбинацию ответов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д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в, г, д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КАЛЬЦИЙ В ОРГАНИЗМЕ ВЫПОЛНЯЕТ ФУНКЦИИ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участвует в свёртывании крови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является липотропным фактором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входит в состав костной ткани и зубов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является вторичным посредником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компонента буферных систем.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в,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б, в,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К ФИЗИОЛОГИЧЕСКИМ КОМПОНЕНТАМ МОЧИ МИНЕРАЛЬНОЙ ПРИРОДЫ ОТНОСЯТСЯ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натрий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кальций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железо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бикарбонаты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соли аммония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б, г, д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б, в, г, д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ПОД ВЛИЯНИЕМ ВАЗОПРЕССИНА ПРОИСХОДИТ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482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>реабсорбция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воды из печеночных канальцев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понижение концентрации глюкозы в крови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сужение сосудов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повышение основного обмена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липолиз в жировой ткани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б, в, г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б, в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а, г,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В ЖИВОМ ОРГАНИЗМЕ ВОДА ВЫПОЛНЯЕТ ФУНКЦИИ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формирования внутриклеточных структур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является средой для большинства реакций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обеспечения клеток энергией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непосредственного участника некоторых реакций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выведение конечных продуктов обмена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в, д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б, г, д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в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ИОНЫ НАТРИЯ УЧАСТВУЮТ В ПРОЦЕССАХ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регуляции осмотического давления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возникновения и передачи нервного возбуждения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поддержания кислотно-основного равновесия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минерализации костей</w:t>
      </w:r>
    </w:p>
    <w:p w:rsidR="00C5087D" w:rsidRPr="00DB4824" w:rsidRDefault="00C5087D" w:rsidP="00C5087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мышечного сокращения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г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б, в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г, д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в, г, д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в, г</w:t>
      </w:r>
    </w:p>
    <w:p w:rsidR="00C5087D" w:rsidRPr="00DB4824" w:rsidRDefault="00C5087D" w:rsidP="00C5087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ИОНЫ КАЛИЯ ЯВЛЯЮТСЯ</w:t>
      </w:r>
    </w:p>
    <w:p w:rsidR="00C5087D" w:rsidRPr="00DB4824" w:rsidRDefault="00C5087D" w:rsidP="00C15193">
      <w:pPr>
        <w:numPr>
          <w:ilvl w:val="6"/>
          <w:numId w:val="54"/>
        </w:numPr>
        <w:tabs>
          <w:tab w:val="clear" w:pos="4850"/>
          <w:tab w:val="left" w:pos="108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внутриклеточными катионами</w:t>
      </w:r>
    </w:p>
    <w:p w:rsidR="00C5087D" w:rsidRPr="00DB4824" w:rsidRDefault="00C5087D" w:rsidP="00C15193">
      <w:pPr>
        <w:numPr>
          <w:ilvl w:val="6"/>
          <w:numId w:val="54"/>
        </w:numPr>
        <w:tabs>
          <w:tab w:val="clear" w:pos="4850"/>
          <w:tab w:val="left" w:pos="108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внеклеточными катионами</w:t>
      </w:r>
    </w:p>
    <w:p w:rsidR="00C5087D" w:rsidRPr="00DB4824" w:rsidRDefault="00C5087D" w:rsidP="00C15193">
      <w:pPr>
        <w:numPr>
          <w:ilvl w:val="6"/>
          <w:numId w:val="54"/>
        </w:numPr>
        <w:tabs>
          <w:tab w:val="clear" w:pos="4850"/>
          <w:tab w:val="left" w:pos="108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участниками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процессов нервного возбуждения</w:t>
      </w:r>
    </w:p>
    <w:p w:rsidR="00C5087D" w:rsidRPr="00DB4824" w:rsidRDefault="00C5087D" w:rsidP="00C15193">
      <w:pPr>
        <w:numPr>
          <w:ilvl w:val="6"/>
          <w:numId w:val="54"/>
        </w:numPr>
        <w:tabs>
          <w:tab w:val="clear" w:pos="4850"/>
          <w:tab w:val="left" w:pos="108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элементами для усвоения глюкозы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г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а, б, в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б, в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4) а, в, г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в, г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ИОНЫ ХЛОРА ВЫПОЛНЯЮТ СЛЕДУЮЩИЕ ФУНКЦИИ</w:t>
      </w:r>
    </w:p>
    <w:p w:rsidR="00C5087D" w:rsidRPr="00DB4824" w:rsidRDefault="00C5087D" w:rsidP="00C15193">
      <w:pPr>
        <w:numPr>
          <w:ilvl w:val="8"/>
          <w:numId w:val="54"/>
        </w:numPr>
        <w:tabs>
          <w:tab w:val="clear" w:pos="6470"/>
          <w:tab w:val="left" w:pos="108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участвуют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в регуляции осмотического давления</w:t>
      </w:r>
    </w:p>
    <w:p w:rsidR="00C5087D" w:rsidRPr="00DB4824" w:rsidRDefault="00C5087D" w:rsidP="00C15193">
      <w:pPr>
        <w:numPr>
          <w:ilvl w:val="8"/>
          <w:numId w:val="54"/>
        </w:numPr>
        <w:tabs>
          <w:tab w:val="clear" w:pos="6470"/>
          <w:tab w:val="left" w:pos="108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активируют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некоторые ферменты</w:t>
      </w:r>
    </w:p>
    <w:p w:rsidR="00C5087D" w:rsidRPr="00DB4824" w:rsidRDefault="00C5087D" w:rsidP="00C15193">
      <w:pPr>
        <w:numPr>
          <w:ilvl w:val="8"/>
          <w:numId w:val="54"/>
        </w:numPr>
        <w:tabs>
          <w:tab w:val="clear" w:pos="6470"/>
          <w:tab w:val="left" w:pos="108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основными внеклеточными анионами</w:t>
      </w:r>
    </w:p>
    <w:p w:rsidR="00C5087D" w:rsidRPr="00DB4824" w:rsidRDefault="00C5087D" w:rsidP="00C15193">
      <w:pPr>
        <w:numPr>
          <w:ilvl w:val="8"/>
          <w:numId w:val="54"/>
        </w:numPr>
        <w:tabs>
          <w:tab w:val="clear" w:pos="6470"/>
          <w:tab w:val="left" w:pos="108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основными внутриклеточными анионами</w:t>
      </w:r>
    </w:p>
    <w:p w:rsidR="00C5087D" w:rsidRPr="00DB4824" w:rsidRDefault="00C5087D" w:rsidP="00C15193">
      <w:pPr>
        <w:numPr>
          <w:ilvl w:val="8"/>
          <w:numId w:val="54"/>
        </w:numPr>
        <w:tabs>
          <w:tab w:val="clear" w:pos="6470"/>
          <w:tab w:val="left" w:pos="108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lastRenderedPageBreak/>
        <w:t>являются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противоионами для катионов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г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б, в, г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а, б, в, д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г, д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в, д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15193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ИОНЫ ФОСФАТОВ НЕОБХОДИМЫ ДЛЯ</w:t>
      </w:r>
    </w:p>
    <w:p w:rsidR="00C5087D" w:rsidRPr="00DB4824" w:rsidRDefault="00C5087D" w:rsidP="00C15193">
      <w:pPr>
        <w:numPr>
          <w:ilvl w:val="1"/>
          <w:numId w:val="55"/>
        </w:numPr>
        <w:tabs>
          <w:tab w:val="clear" w:pos="2088"/>
          <w:tab w:val="num" w:pos="125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поддержания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буферных свойств жидкостей организма</w:t>
      </w:r>
    </w:p>
    <w:p w:rsidR="00C5087D" w:rsidRPr="00DB4824" w:rsidRDefault="00C5087D" w:rsidP="00C15193">
      <w:pPr>
        <w:numPr>
          <w:ilvl w:val="1"/>
          <w:numId w:val="55"/>
        </w:numPr>
        <w:tabs>
          <w:tab w:val="clear" w:pos="2088"/>
          <w:tab w:val="num" w:pos="125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активированных метаболитов</w:t>
      </w:r>
    </w:p>
    <w:p w:rsidR="00C5087D" w:rsidRPr="00DB4824" w:rsidRDefault="00C5087D" w:rsidP="00C15193">
      <w:pPr>
        <w:numPr>
          <w:ilvl w:val="1"/>
          <w:numId w:val="55"/>
        </w:numPr>
        <w:tabs>
          <w:tab w:val="clear" w:pos="2088"/>
          <w:tab w:val="num" w:pos="125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в проведении нервных импульсов</w:t>
      </w:r>
    </w:p>
    <w:p w:rsidR="00C5087D" w:rsidRPr="00DB4824" w:rsidRDefault="00C5087D" w:rsidP="00C15193">
      <w:pPr>
        <w:numPr>
          <w:ilvl w:val="1"/>
          <w:numId w:val="55"/>
        </w:numPr>
        <w:tabs>
          <w:tab w:val="clear" w:pos="2088"/>
          <w:tab w:val="num" w:pos="125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в энергетическом обмене клеток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824">
        <w:rPr>
          <w:rFonts w:ascii="Times New Roman" w:hAnsi="Times New Roman" w:cs="Times New Roman"/>
          <w:i/>
          <w:sz w:val="28"/>
          <w:szCs w:val="28"/>
        </w:rPr>
        <w:t>Выберите правильную комбинацию ответов: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в, г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а, в 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б, г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б, в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б, в, г</w:t>
      </w: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7D" w:rsidRPr="00DB4824" w:rsidRDefault="00C5087D" w:rsidP="00C5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br w:type="page"/>
      </w:r>
    </w:p>
    <w:p w:rsidR="002F75D8" w:rsidRPr="00DB4824" w:rsidRDefault="002F75D8" w:rsidP="00FD6ABA">
      <w:pPr>
        <w:pStyle w:val="1"/>
      </w:pPr>
      <w:bookmarkStart w:id="17" w:name="_Toc387715402"/>
      <w:r w:rsidRPr="00DB4824">
        <w:lastRenderedPageBreak/>
        <w:t>Биохимия органов и тканей</w:t>
      </w:r>
      <w:bookmarkEnd w:id="17"/>
    </w:p>
    <w:p w:rsidR="002F75D8" w:rsidRPr="00DB4824" w:rsidRDefault="002F75D8" w:rsidP="002F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AFCF2" wp14:editId="09D6C927">
                <wp:simplePos x="0" y="0"/>
                <wp:positionH relativeFrom="column">
                  <wp:posOffset>-72390</wp:posOffset>
                </wp:positionH>
                <wp:positionV relativeFrom="paragraph">
                  <wp:posOffset>36830</wp:posOffset>
                </wp:positionV>
                <wp:extent cx="5991860" cy="1905"/>
                <wp:effectExtent l="20955" t="18415" r="16510" b="177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190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C81A4"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9pt" to="46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" strokeweight="2.5pt">
                <v:stroke linestyle="thickThin"/>
              </v:line>
            </w:pict>
          </mc:Fallback>
        </mc:AlternateContent>
      </w:r>
    </w:p>
    <w:p w:rsidR="002F75D8" w:rsidRPr="00DB4824" w:rsidRDefault="002F75D8" w:rsidP="002F75D8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24">
        <w:rPr>
          <w:rFonts w:ascii="Times New Roman" w:hAnsi="Times New Roman" w:cs="Times New Roman"/>
          <w:b/>
          <w:sz w:val="28"/>
          <w:szCs w:val="28"/>
        </w:rPr>
        <w:t>Выберите из предложенных один правильный ответ или правильную комбинацию ответов</w:t>
      </w:r>
    </w:p>
    <w:p w:rsidR="002F75D8" w:rsidRPr="00DB4824" w:rsidRDefault="002F75D8" w:rsidP="002F75D8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ПЕЧЕНЬ ВЫПОЛНЯЕТ СЛЕДУЮЩИЕ ФУНКЦИИ: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 гликогена</w:t>
      </w:r>
    </w:p>
    <w:p w:rsidR="002F75D8" w:rsidRPr="00DB4824" w:rsidRDefault="002F75D8" w:rsidP="002F75D8">
      <w:pPr>
        <w:tabs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синтез глюкагона</w:t>
      </w:r>
    </w:p>
    <w:p w:rsidR="002F75D8" w:rsidRPr="00DB4824" w:rsidRDefault="002F75D8" w:rsidP="002F75D8">
      <w:pPr>
        <w:tabs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глюконеогенез</w:t>
      </w:r>
    </w:p>
    <w:p w:rsidR="002F75D8" w:rsidRPr="00DB4824" w:rsidRDefault="002F75D8" w:rsidP="002F75D8">
      <w:pPr>
        <w:tabs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унификация моносахаридов</w:t>
      </w:r>
    </w:p>
    <w:p w:rsidR="002F75D8" w:rsidRPr="00DB4824" w:rsidRDefault="002F75D8" w:rsidP="002F75D8">
      <w:pPr>
        <w:tabs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обезвоживание ксенобиотиков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i/>
          <w:iCs/>
          <w:sz w:val="28"/>
          <w:szCs w:val="28"/>
        </w:rPr>
        <w:t>Выберите правильную комбинацию ответов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г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б, в, г, д 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в, г, д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б, в, г, д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в, д</w:t>
      </w:r>
    </w:p>
    <w:p w:rsidR="002F75D8" w:rsidRPr="00DB4824" w:rsidRDefault="002F75D8" w:rsidP="002F75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ПРИ ГЛИКОГЕНОЗАХ В ОРГАНИЗМЕ ВОЗНИКАЕТ: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гипогликемия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гипергликемия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глюкозурия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гипергалактемия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гиперпротеинемия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ПРИ ГОЛОДАНИИ В ТЕЧЕНИЕ ТРЕХ СУТОК У ЧЕЛОВЕКА НАБЛЮДАЕТСЯ: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усиленный распад гликогена в печени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усиленный синтез гликогена в печени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активация глюконеогенез из глицерина и аминокислот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торможение глюконеогенеза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активация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>пентозо-фосфатного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пути утилизации глюкозы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АЛКОГОЛЬДЕГИДРОГЕНАЗА ПЕЧЕНИ ПРЕВРАЩАЕТ ЭТАНОЛ В: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proofErr w:type="gramStart"/>
      <w:r w:rsidRPr="00DB4824">
        <w:rPr>
          <w:sz w:val="28"/>
          <w:szCs w:val="28"/>
        </w:rPr>
        <w:t>а</w:t>
      </w:r>
      <w:proofErr w:type="gramEnd"/>
      <w:r w:rsidRPr="00DB4824">
        <w:rPr>
          <w:sz w:val="28"/>
          <w:szCs w:val="28"/>
        </w:rPr>
        <w:t>) ацетальдегид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proofErr w:type="gramStart"/>
      <w:r w:rsidRPr="00DB4824">
        <w:rPr>
          <w:sz w:val="28"/>
          <w:szCs w:val="28"/>
        </w:rPr>
        <w:t>б</w:t>
      </w:r>
      <w:proofErr w:type="gramEnd"/>
      <w:r w:rsidRPr="00DB4824">
        <w:rPr>
          <w:sz w:val="28"/>
          <w:szCs w:val="28"/>
        </w:rPr>
        <w:t>) уксусную кислоту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proofErr w:type="gramStart"/>
      <w:r w:rsidRPr="00DB4824">
        <w:rPr>
          <w:sz w:val="28"/>
          <w:szCs w:val="28"/>
        </w:rPr>
        <w:t>в</w:t>
      </w:r>
      <w:proofErr w:type="gramEnd"/>
      <w:r w:rsidRPr="00DB4824">
        <w:rPr>
          <w:sz w:val="28"/>
          <w:szCs w:val="28"/>
        </w:rPr>
        <w:t>) ацетил-КоА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proofErr w:type="gramStart"/>
      <w:r w:rsidRPr="00DB4824">
        <w:rPr>
          <w:sz w:val="28"/>
          <w:szCs w:val="28"/>
        </w:rPr>
        <w:t>г</w:t>
      </w:r>
      <w:proofErr w:type="gramEnd"/>
      <w:r w:rsidRPr="00DB4824">
        <w:rPr>
          <w:sz w:val="28"/>
          <w:szCs w:val="28"/>
        </w:rPr>
        <w:t>) этаноламин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proofErr w:type="gramStart"/>
      <w:r w:rsidRPr="00DB4824">
        <w:rPr>
          <w:sz w:val="28"/>
          <w:szCs w:val="28"/>
        </w:rPr>
        <w:t>д</w:t>
      </w:r>
      <w:proofErr w:type="gramEnd"/>
      <w:r w:rsidRPr="00DB4824">
        <w:rPr>
          <w:sz w:val="28"/>
          <w:szCs w:val="28"/>
        </w:rPr>
        <w:t>) этан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ДЕПОНИРОВАНИЕ ГЛЮКОЗЫ В ПЕЧЕНИ ПРОИСХОДИТ: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спустя 8-10 часов после приема пищи богатой углеводами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при концентрации глюкозы ниже 3.5 ммоль/л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при длительной физической нагрузке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постабсорбтивный период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спустя 1-2 часа после приема пищи, богатой углеводами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ПРИ АГЛИКОГЕНОЗАХ РЕКОМЕНДУЕТСЯ ДИЕТА: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бедная углеводами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нормальная пища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частое кормление малыми порциями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богатая углеводами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редкое кормление большими порциями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КЕТОНОВЫЕ ТЕЛА СИНТЕЗИРУЮТСЯ: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почках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печени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ЖКТ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сердце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легких</w:t>
      </w:r>
    </w:p>
    <w:p w:rsidR="002F75D8" w:rsidRPr="00DB4824" w:rsidRDefault="002F75D8" w:rsidP="002F75D8">
      <w:pPr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СВОБОДНАЯ ГЛЮКОЗА В ПЕЧЕНИ ПРЕИМУЩЕСТВЕННО ФОСФОРИЛИРУЮТСЯ: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глюкокиназой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гексокиназой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глюкозо-6-фосфотазой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фосфофруктокиназой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глюкоза-6-фосфатдегидрогеназой</w:t>
      </w:r>
    </w:p>
    <w:p w:rsidR="002F75D8" w:rsidRPr="00DB4824" w:rsidRDefault="002F75D8" w:rsidP="002F75D8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АММИАК, ОБРАЗУЮЩИЙСЯ В ДРУГИХ ТКАНЯХ, В ПЕЧЕНИ ПРЕВРАЩАЕТСЯ: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мочевую кислоту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биогенные амины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мочевину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аммонийные соли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глутамин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В СОСТАВ ЖЕЛЧИ ВХОДИТ: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белки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холестерин и его эфиры 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кетоновые тела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биливердин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глюкоза</w:t>
      </w:r>
    </w:p>
    <w:p w:rsidR="002F75D8" w:rsidRPr="00DB4824" w:rsidRDefault="002F75D8" w:rsidP="002F75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ПРИ ПАТОЛОГИЯХ ПЕЧЕНИ КОЭФФИЦИЕНТ ДЕ РИТИСА: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равен 0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меньше 1, 33 ± 0,42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равен 1, 33 ± 0,42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больше 1, 33 ± 0,42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не определяется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ФАЗА МОДИФИКАЦИИ КСЕНОБИОТИКОВ (1-Й ЭТАП ОБЕЗВРЕЖИВАНИЯ) ВКЛЮЧАЕТ В СЕБЯ: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гидроксилирование с целью сделать его гидрофильным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присоединение глюкуроновой кислоты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метилирование с целью сделать его более гидрофобным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связывание ксенобиотика с белком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фосфорелирование ксенобиотика с целью использования в метаболизме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ФАЗА КОНЪЮГАЦИИ КСЕНОБИОТИКОВ (2-Й ЭТАП ОБЕЗВРЕЖИВАНИЯ) ВКЛЮЧАЕТ В СЕБЯ: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гидроксилирование с целью сделать его гидрофильным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присоединение глюкуроновой кислоты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метилирование с целью сделать его более гидрофобным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связывание ксенобиотика с белком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фосфорелирование ксенобиотика с целью использования в метаболизме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ОСНОВНЫМ КОМПОНЕНТОМ МИКРОСОМАЛЬНЫХ СИСТЕМ ЯВЛЯЕТСЯ: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1) цитохромы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4824">
        <w:rPr>
          <w:rFonts w:ascii="Times New Roman" w:hAnsi="Times New Roman" w:cs="Times New Roman"/>
          <w:sz w:val="28"/>
          <w:szCs w:val="28"/>
        </w:rPr>
        <w:t>-с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4824">
        <w:rPr>
          <w:rFonts w:ascii="Times New Roman" w:hAnsi="Times New Roman" w:cs="Times New Roman"/>
          <w:sz w:val="28"/>
          <w:szCs w:val="28"/>
        </w:rPr>
        <w:t>-КоА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КоQ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цитохромы а-а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>цитохром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 xml:space="preserve"> Р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450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ОСНОВНЫМ КОФЕРМЕНТОМ МИКРОСОМАЛЬНОГО ОКИСЛЕНИЯ ЯВЛЯЕТСЯ: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НАДН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НАДФН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ФАДН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DB4824">
        <w:rPr>
          <w:rFonts w:ascii="Times New Roman" w:hAnsi="Times New Roman" w:cs="Times New Roman"/>
          <w:sz w:val="28"/>
          <w:szCs w:val="28"/>
        </w:rPr>
        <w:t>ФМНН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B4824">
        <w:rPr>
          <w:rFonts w:ascii="Times New Roman" w:hAnsi="Times New Roman" w:cs="Times New Roman"/>
          <w:sz w:val="28"/>
          <w:szCs w:val="28"/>
        </w:rPr>
        <w:t>) QH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5D8" w:rsidRPr="00DB4824" w:rsidRDefault="002F75D8" w:rsidP="002F75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ЖИРОВАЯ ИНФИЛЬТРАЦИЯ ПЕЧЕНИ ВОЗНИКАЕТ ПРИ: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избыточном поступлении жиров в печень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при недостатке липотропных факторов и связанными с этим избыточным синтезом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повышенной активности стероидных гормонов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повышенной активности липогенеза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задержке желчи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lastRenderedPageBreak/>
        <w:t>ФЕРМЕНТ РАСПАДА ПУРИНОВЫХ АЗОТИСТЫХ ОСНОВАНИЙ, КСАНТИНОКСИДАЗА, В ЗНАЧИТЕЛЬНЫХ КОЛИЧЕСТВАХ ОБНАРУЖИВАЕТСЯ: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в печени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 селезенке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 почках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в головном мозге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в сердце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ПРИ ГЕПАТИТЕ НАРУШАЕТСЯ СИНТЕЗ АКТИВНОЙ ФОРМЫ ВИТАМИНА: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DB4824">
        <w:rPr>
          <w:rFonts w:ascii="Times New Roman" w:hAnsi="Times New Roman" w:cs="Times New Roman"/>
          <w:sz w:val="28"/>
          <w:szCs w:val="28"/>
        </w:rPr>
        <w:t>1)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48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ПРИЧИНОЙ ГЛЮКОЗУРИИ ЯВЛЯЕТСЯ: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сахарный диабет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дисахаридоз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несахарный диабет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DB4824">
        <w:rPr>
          <w:rFonts w:ascii="Times New Roman" w:hAnsi="Times New Roman" w:cs="Times New Roman"/>
          <w:sz w:val="28"/>
          <w:szCs w:val="28"/>
        </w:rPr>
        <w:t>4) пиелонефрит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DB4824">
        <w:rPr>
          <w:rFonts w:ascii="Times New Roman" w:hAnsi="Times New Roman" w:cs="Times New Roman"/>
          <w:sz w:val="28"/>
          <w:szCs w:val="28"/>
        </w:rPr>
        <w:t>панкреатит</w:t>
      </w:r>
      <w:proofErr w:type="gramEnd"/>
    </w:p>
    <w:p w:rsidR="002F75D8" w:rsidRPr="00DB4824" w:rsidRDefault="002F75D8" w:rsidP="002F75D8">
      <w:pPr>
        <w:spacing w:after="0" w:line="240" w:lineRule="auto"/>
        <w:ind w:left="1985" w:hanging="284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ПРИЧИНА ФИЗИОЛОГИЧЕСКОЙ ГЛЮКОЗУРИИ: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прием кофеина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прием анальгина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прием богатой углеводами пищи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физическая нагрузка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голодание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УКАЖИТЕ ЗАБОЛЕВАНИЕ СОПРОВОЖДАЮЩЕЕСЯ ГИПЕРАМИЛАЗЕМИЕЙ: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гепатит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пневмония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холецистит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гастрит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острый панкреатит 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УКАЖИТЕ ЗАБОЛЕВАНИЕ, ПРИ КОТОРОМ ЧАЩЕ ВСЕГО НАБЛЮДАЕТСЯ КЕТОНУРИЯ: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сахарный диабет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несахарный диабет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дисахаридозы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гепатит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панкреатит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ПРИЧИНОЙ ФУНКЦИОНАЛЬНОЙ ПРОТЕИНУРИИ ЯВЛЯЕТСЯ: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психоэмоциональное напряжение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прием богатой белком пищи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переохлаждение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гепатит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голодание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ПРИЧИНА ФИЗИОЛОГИЧЕСКОЙ КЕТОНЕМИИ: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прием пищи, богатой углеводами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прием пищи, богатой липидами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прием богатой белками пищи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гиподинамия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голодание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ФЕНИЛКЕТОНУРИЯ ХАРАКТЕРИЗУЕТСЯ ПОВЫШЕНИЕМ В МОЧЕ: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тирозина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фенилаланина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фенилпирувата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меланина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адреналина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ЧЕМ ОБУСЛОВЛЕН НОРМАЛЬНЫЙ ЦВЕТ МОЧИ?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>1) непрямой билирубин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>2) индикан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>3) стеркобилиноген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 xml:space="preserve">4) уробилин 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>5) гомогентизиновая кислота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ДЛЯ ОЦЕНКИ ФИЛЬТРУЮЩЕЙ СПОСОБНОСТИ ПОЧЕК ОПРЕДЕЛЯЕТСЯ: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белок в моче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глюкоза в моче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креатинин в сыворотке крови и моче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индикан в моче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мочевина в крови и моче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ОПРЕДЕЛЕНИЯ УРОВНЯ КРЕАТИНИНА В МОЧЕ ДАЁТ ПРЕДСТАВЛЕНИЕ: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о фильтрующей функции почек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о интенсивности обмена аммиака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 обновлении белков мышц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 функциях печени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5) о работе сердца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АММИАК ВЫВОДИТСЯ С МОЧОЙ В ВИДЕ: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аминокислот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нуклеотидов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мочевой кислоты 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билирубина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мочевины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ПОВЫШЕННЫЙ УРОВЕНЬ МОЧЕВОЙ КИСЛОТЫ В МОЧЕ НАБЛЮДАЕТСЯ ПРИ ЗАБОЛЕВАНИИ: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панкреатит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гиперацидный гастрит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болезнь Леша-Нихана 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желчнокаменная болезнь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5) алкаптонурия 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ПРЯМОЙ БИЛИРУБИН ПОЯВЛЯЕТСЯ В МОЧЕ ПРИ: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пеллагре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панкреатите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подагре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обтурационной желтухе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заболевании почек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УКАЖИТЕ СОСТОЯНИЕ, ПРИ КОТОРОМ ПОВЫШАЕТСЯ ВЫВЕДЕНИЕ КАТЕХОЛАМИНОВ С МОЧОЙ: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сахарный диабет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алкаптонурия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феохромоцитома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несахарный диабет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фенилкетонурия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КЕТОНУРИЮ ОБНАРУЖИВАЮТ ПРИ:</w:t>
      </w:r>
    </w:p>
    <w:p w:rsidR="002F75D8" w:rsidRPr="00DB4824" w:rsidRDefault="002F75D8" w:rsidP="002F75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сахарном диабете</w:t>
      </w:r>
    </w:p>
    <w:p w:rsidR="002F75D8" w:rsidRPr="00DB4824" w:rsidRDefault="002F75D8" w:rsidP="002F75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полном голодании</w:t>
      </w:r>
    </w:p>
    <w:p w:rsidR="002F75D8" w:rsidRPr="00DB4824" w:rsidRDefault="002F75D8" w:rsidP="002F75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углеводном голодании</w:t>
      </w:r>
    </w:p>
    <w:p w:rsidR="002F75D8" w:rsidRPr="00DB4824" w:rsidRDefault="002F75D8" w:rsidP="002F75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приеме богатой жирами пищи</w:t>
      </w:r>
    </w:p>
    <w:p w:rsidR="002F75D8" w:rsidRPr="00DB4824" w:rsidRDefault="002F75D8" w:rsidP="002F75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B48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4824">
        <w:rPr>
          <w:rFonts w:ascii="Times New Roman" w:hAnsi="Times New Roman" w:cs="Times New Roman"/>
          <w:sz w:val="28"/>
          <w:szCs w:val="28"/>
        </w:rPr>
        <w:t>) приеме пищи богатой углеводами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4824">
        <w:rPr>
          <w:rFonts w:ascii="Times New Roman" w:hAnsi="Times New Roman" w:cs="Times New Roman"/>
          <w:i/>
          <w:iCs/>
          <w:sz w:val="28"/>
          <w:szCs w:val="28"/>
        </w:rPr>
        <w:t>Выберите правильную комбинацию ответов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а, б, в, г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б, г, д 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а, г, д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а, б, г, д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а, б, в</w:t>
      </w:r>
    </w:p>
    <w:p w:rsidR="002F75D8" w:rsidRPr="00DB4824" w:rsidRDefault="002F75D8" w:rsidP="002F75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lastRenderedPageBreak/>
        <w:t>КЛИРЕНС РАССЧИТЫВАЮТ ПО КРЕАТИНИНУ, ПОТОМУ ЧТО: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креатинин не реабсорбируется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реабсорбируется на 50%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реабсорбируется на 30%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реабсорбируется на 20%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реабсорбируется на 100%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СНИЖЕНИЕ ФИЛЬТРУЮЩЕЙ СПОСОБНОСТИ ПОЧЕК ПРИВОДИТ К: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повышению концентрации мочевины в крови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снижению билирубина в крови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снижению остаточного азота в крови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снижению гемоглобина в крови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снижению креатинина в крови</w:t>
      </w:r>
    </w:p>
    <w:p w:rsidR="002F75D8" w:rsidRPr="00DB4824" w:rsidRDefault="002F75D8" w:rsidP="002F75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ПОЛИУРИЯ НАБЛЮДАЕТСЯ: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при фенилкетонурии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при несахарном диабете 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алкаптонурии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подагре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атеросклерозе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АЛКАПТОНУРИЯ ВОЗНИКАЕТ ВСЛЕДСТВИЕ: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>1) увеличения в моче метаболита триптофана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>2) увеличения в моче метаболита гистидина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>3) увеличения в моче метаболита аргинина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>4) увеличения в моче метаболита лизина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>5) увеличения в моче метаболита тирозина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АНУРИЯ НАБЛЮДАЕТСЯ: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при тяжелых заболеваниях почек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2) при закупорке желчевыводящих путей 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 xml:space="preserve">3) при фенилкетонурии 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при панкреатите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при гепатите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ТЕМНО-КИРПИЧНЫЙ ЦВЕТ МОЧИ НАБЛЮДАЕТСЯ ПРИ ИЗБЫТКЕ: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мочевины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прямого билирубина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креатинина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оротовой кислоты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непрямого билирубина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У ЗДОРОВЫХ ЛЮДЕЙ рН МОЧИ СОСТАВЛЯЕТ: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1) 1,5-4,0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8,0-10,0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1,5 -7,0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5,0-7,0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7,0-12,0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ОСАДОК КИСЛОЙ МОЧИ ВКЛЮЧАЕТ В СЕБЯ:</w:t>
      </w:r>
    </w:p>
    <w:p w:rsidR="002F75D8" w:rsidRPr="00DB4824" w:rsidRDefault="002F75D8" w:rsidP="002F75D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фосфорнокислую аммиакмагнезию (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DB4824">
        <w:rPr>
          <w:rFonts w:ascii="Times New Roman" w:hAnsi="Times New Roman" w:cs="Times New Roman"/>
          <w:sz w:val="28"/>
          <w:szCs w:val="28"/>
        </w:rPr>
        <w:t>(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NH</w:t>
      </w:r>
      <w:proofErr w:type="gramStart"/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4824">
        <w:rPr>
          <w:rFonts w:ascii="Times New Roman" w:hAnsi="Times New Roman" w:cs="Times New Roman"/>
          <w:sz w:val="28"/>
          <w:szCs w:val="28"/>
        </w:rPr>
        <w:t>)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gramEnd"/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4824">
        <w:rPr>
          <w:rFonts w:ascii="Times New Roman" w:hAnsi="Times New Roman" w:cs="Times New Roman"/>
          <w:sz w:val="28"/>
          <w:szCs w:val="28"/>
        </w:rPr>
        <w:t>*6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B4824">
        <w:rPr>
          <w:rFonts w:ascii="Times New Roman" w:hAnsi="Times New Roman" w:cs="Times New Roman"/>
          <w:sz w:val="28"/>
          <w:szCs w:val="28"/>
        </w:rPr>
        <w:t>)</w:t>
      </w:r>
    </w:p>
    <w:p w:rsidR="002F75D8" w:rsidRPr="00DB4824" w:rsidRDefault="002F75D8" w:rsidP="002F75D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углекислый кальций</w:t>
      </w:r>
    </w:p>
    <w:p w:rsidR="002F75D8" w:rsidRPr="00DB4824" w:rsidRDefault="002F75D8" w:rsidP="002F75D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кислый мочекислый аммоний</w:t>
      </w:r>
    </w:p>
    <w:p w:rsidR="002F75D8" w:rsidRPr="00DB4824" w:rsidRDefault="002F75D8" w:rsidP="002F75D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мочевую кислоту</w:t>
      </w:r>
    </w:p>
    <w:p w:rsidR="002F75D8" w:rsidRPr="00DB4824" w:rsidRDefault="002F75D8" w:rsidP="002F75D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фосфорнокислый кальций (Са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824">
        <w:rPr>
          <w:rFonts w:ascii="Times New Roman" w:hAnsi="Times New Roman" w:cs="Times New Roman"/>
          <w:sz w:val="28"/>
          <w:szCs w:val="28"/>
        </w:rPr>
        <w:t>(РО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4824">
        <w:rPr>
          <w:rFonts w:ascii="Times New Roman" w:hAnsi="Times New Roman" w:cs="Times New Roman"/>
          <w:sz w:val="28"/>
          <w:szCs w:val="28"/>
        </w:rPr>
        <w:t>)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)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ОСАДОК ЩЕЛОЧНОЙ МОЧИ ВКЛЮЧАЕТ В СЕБЯ:</w:t>
      </w:r>
    </w:p>
    <w:p w:rsidR="002F75D8" w:rsidRPr="00DB4824" w:rsidRDefault="002F75D8" w:rsidP="002F75D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мочевая кислота</w:t>
      </w:r>
    </w:p>
    <w:p w:rsidR="002F75D8" w:rsidRPr="00DB4824" w:rsidRDefault="002F75D8" w:rsidP="002F75D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кислый мочекислый натрий и калий</w:t>
      </w:r>
    </w:p>
    <w:p w:rsidR="002F75D8" w:rsidRPr="00DB4824" w:rsidRDefault="002F75D8" w:rsidP="002F75D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натрия хлорид</w:t>
      </w:r>
    </w:p>
    <w:p w:rsidR="002F75D8" w:rsidRPr="00DB4824" w:rsidRDefault="002F75D8" w:rsidP="002F75D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хлорид аммония</w:t>
      </w:r>
    </w:p>
    <w:p w:rsidR="002F75D8" w:rsidRPr="00DB4824" w:rsidRDefault="002F75D8" w:rsidP="002F75D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фосфорнокислый кальций (Са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824">
        <w:rPr>
          <w:rFonts w:ascii="Times New Roman" w:hAnsi="Times New Roman" w:cs="Times New Roman"/>
          <w:sz w:val="28"/>
          <w:szCs w:val="28"/>
        </w:rPr>
        <w:t>(РО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4824">
        <w:rPr>
          <w:rFonts w:ascii="Times New Roman" w:hAnsi="Times New Roman" w:cs="Times New Roman"/>
          <w:sz w:val="28"/>
          <w:szCs w:val="28"/>
        </w:rPr>
        <w:t>)</w:t>
      </w:r>
      <w:r w:rsidRPr="00DB48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824">
        <w:rPr>
          <w:rFonts w:ascii="Times New Roman" w:hAnsi="Times New Roman" w:cs="Times New Roman"/>
          <w:sz w:val="28"/>
          <w:szCs w:val="28"/>
        </w:rPr>
        <w:t>)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АЛЬДОСТЕРОН РЕГУЛИРУЕТ РЕАБСОРБЦИЮ: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калия, хлора и воды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натрия, хлора и воды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натрия и кальция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калия и воды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фосфорной кислоты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ВАЗОПРЕССИН РЕГУЛИРУЕТ РЕАБСОРБЦИЮ: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кальция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воды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воды и солей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фосфатов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глюкозы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УСТОЙЧИВОЕ ПОВЫШЕНИЕ ЭКСКРЕЦИИ С МОЧОЙ ИОНОВ НАТРИЯ И ХЛОРА СВИДЕТЕЛЬСТВУЮТ ОБ ИЗБЫТКЕ: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натрийуретического гормона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инсулина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антидиуретического гормона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йодтиронинов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альдостерона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ПОТЕРЯ БЕЛКА С МОЧЕЙ МОЖЕТ ПРИВЕСТИ К: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>1) обезвоживанию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>2) полиурии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r w:rsidRPr="00DB4824">
        <w:rPr>
          <w:sz w:val="28"/>
          <w:szCs w:val="28"/>
        </w:rPr>
        <w:lastRenderedPageBreak/>
        <w:t>3) отекам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>4) гиперосмолярной коме</w:t>
      </w:r>
    </w:p>
    <w:p w:rsidR="002F75D8" w:rsidRPr="00DB4824" w:rsidRDefault="002F75D8" w:rsidP="002F75D8">
      <w:pPr>
        <w:pStyle w:val="a5"/>
        <w:ind w:left="709"/>
        <w:rPr>
          <w:sz w:val="28"/>
          <w:szCs w:val="28"/>
        </w:rPr>
      </w:pPr>
      <w:r w:rsidRPr="00DB4824">
        <w:rPr>
          <w:sz w:val="28"/>
          <w:szCs w:val="28"/>
        </w:rPr>
        <w:t>5) повышенному артериальному давлению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ПРИСУТСТВИЕ В МОЧЕ БОЛЬШОГО КОЛИЧЕСТВА ПРЯМОГО БИЛИРУБИНА И УРОБИЛИНА НАБЛЮДАЕТСЯ ПРИ: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гемолитической желтухе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физиологической желтухе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паренхиматозной желтухе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обтурационной желтухе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подагре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ПОЛИУРИЯ НАБЛЮДАЕТСЯ: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при нарушении фильтрации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сахарном диабете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нарушении секреции СТГ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ограничении приема жидкости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гиперсекреции АДГ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ПРИ УВЕЛИЧЕНИИ ПРОНИЦАЕМОСТИ ПОЧЕЧНЫХ МЕМБРАН НАБЛЮДАЕТСЯ: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протеинурия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кетонурия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полиурия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олигурия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глюкозурия</w:t>
      </w:r>
    </w:p>
    <w:p w:rsidR="002F75D8" w:rsidRPr="00DB4824" w:rsidRDefault="002F75D8" w:rsidP="002F75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НА ПРОЦЕСС РЕАБСОРБЦИИ ВОДЫ В ПОЧКАХ ВЛИЯЕТ ГОРМОН: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глюкагон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вазопрессин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тиреотропный гормон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окситоцин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адреналин</w:t>
      </w:r>
    </w:p>
    <w:p w:rsidR="002F75D8" w:rsidRPr="00DB4824" w:rsidRDefault="002F75D8" w:rsidP="002F75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>СУТОЧНОЕ ВЫДЕЛЕНИЕ 3,5 ЛИТРОВ МОЧИ НАЗЫВАЕТСЯ: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1) протеинурией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полиурией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олигурией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анурией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кетонурией</w:t>
      </w:r>
    </w:p>
    <w:p w:rsidR="002F75D8" w:rsidRPr="00DB4824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DB4824" w:rsidRDefault="002F75D8" w:rsidP="00C15193">
      <w:pPr>
        <w:pStyle w:val="a5"/>
        <w:numPr>
          <w:ilvl w:val="0"/>
          <w:numId w:val="56"/>
        </w:numPr>
        <w:ind w:left="0" w:firstLine="0"/>
        <w:rPr>
          <w:sz w:val="28"/>
          <w:szCs w:val="28"/>
        </w:rPr>
      </w:pPr>
      <w:r w:rsidRPr="00DB4824">
        <w:rPr>
          <w:sz w:val="28"/>
          <w:szCs w:val="28"/>
        </w:rPr>
        <w:t xml:space="preserve">ФЕРМЕНТ ПОЧЕК, КАТАЛИЗИРУЮЩИЙ РЕАКЦИЮ ПРЕВРАЩЕНИЯ АНГИОТЕНЗИНОГЕНА В АНГИОТЕНЗИН </w:t>
      </w:r>
      <w:r w:rsidRPr="00DB4824">
        <w:rPr>
          <w:sz w:val="28"/>
          <w:szCs w:val="28"/>
          <w:lang w:val="en-US"/>
        </w:rPr>
        <w:t>I</w:t>
      </w:r>
      <w:r w:rsidRPr="00DB4824">
        <w:rPr>
          <w:sz w:val="28"/>
          <w:szCs w:val="28"/>
        </w:rPr>
        <w:t xml:space="preserve"> НАЗЫВАЕТСЯ: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lastRenderedPageBreak/>
        <w:t>1) антитрипсин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2) ангиотензин-превращающий фермент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3) ренин</w:t>
      </w:r>
    </w:p>
    <w:p w:rsidR="002F75D8" w:rsidRPr="00DB4824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4) трипсин</w:t>
      </w:r>
    </w:p>
    <w:p w:rsidR="002F75D8" w:rsidRPr="00E46D4C" w:rsidRDefault="002F75D8" w:rsidP="002F75D8">
      <w:pPr>
        <w:tabs>
          <w:tab w:val="left" w:pos="0"/>
          <w:tab w:val="left" w:pos="540"/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24">
        <w:rPr>
          <w:rFonts w:ascii="Times New Roman" w:hAnsi="Times New Roman" w:cs="Times New Roman"/>
          <w:sz w:val="28"/>
          <w:szCs w:val="28"/>
        </w:rPr>
        <w:t>5) катепсин</w:t>
      </w:r>
    </w:p>
    <w:p w:rsidR="002F75D8" w:rsidRPr="00E46D4C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D8" w:rsidRPr="00E46D4C" w:rsidRDefault="002F75D8" w:rsidP="002F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D4C">
        <w:rPr>
          <w:rFonts w:ascii="Times New Roman" w:hAnsi="Times New Roman" w:cs="Times New Roman"/>
          <w:sz w:val="28"/>
          <w:szCs w:val="28"/>
        </w:rPr>
        <w:br w:type="page"/>
      </w:r>
    </w:p>
    <w:p w:rsidR="00FD6ABA" w:rsidRPr="00C15193" w:rsidRDefault="00C15193" w:rsidP="00C15193">
      <w:pPr>
        <w:pStyle w:val="1"/>
      </w:pPr>
      <w:bookmarkStart w:id="18" w:name="_Toc387715403"/>
      <w:r>
        <w:lastRenderedPageBreak/>
        <w:t>Ответы</w:t>
      </w:r>
      <w:bookmarkEnd w:id="18"/>
    </w:p>
    <w:p w:rsidR="00B25204" w:rsidRPr="00B25204" w:rsidRDefault="00B25204" w:rsidP="00B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A0216" wp14:editId="22EEF0B1">
                <wp:simplePos x="0" y="0"/>
                <wp:positionH relativeFrom="column">
                  <wp:posOffset>-72390</wp:posOffset>
                </wp:positionH>
                <wp:positionV relativeFrom="paragraph">
                  <wp:posOffset>36830</wp:posOffset>
                </wp:positionV>
                <wp:extent cx="5991860" cy="1905"/>
                <wp:effectExtent l="22860" t="17780" r="24130" b="184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190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F7AC" id="Прямая соединительная линия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9pt" to="46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" strokeweight="2.5pt">
                <v:stroke linestyle="thickThin"/>
              </v:line>
            </w:pict>
          </mc:Fallback>
        </mc:AlternateContent>
      </w:r>
    </w:p>
    <w:p w:rsidR="00B25204" w:rsidRPr="004A5B93" w:rsidRDefault="00B25204" w:rsidP="00B25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B93">
        <w:rPr>
          <w:rFonts w:ascii="Times New Roman" w:hAnsi="Times New Roman" w:cs="Times New Roman"/>
          <w:b/>
          <w:sz w:val="28"/>
          <w:szCs w:val="28"/>
        </w:rPr>
        <w:t>Ферменты</w:t>
      </w:r>
    </w:p>
    <w:p w:rsidR="00B25204" w:rsidRPr="004A5B93" w:rsidRDefault="00B25204" w:rsidP="00B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93">
        <w:rPr>
          <w:rFonts w:ascii="Times New Roman" w:hAnsi="Times New Roman" w:cs="Times New Roman"/>
          <w:sz w:val="28"/>
          <w:szCs w:val="28"/>
        </w:rPr>
        <w:t xml:space="preserve">001 -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002 -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003 -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004 -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005 -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B93">
        <w:rPr>
          <w:rFonts w:ascii="Times New Roman" w:hAnsi="Times New Roman" w:cs="Times New Roman"/>
          <w:sz w:val="28"/>
          <w:szCs w:val="28"/>
        </w:rPr>
        <w:t>;  006 -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007 -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008 - 2;  009 -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010 -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011 -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B93">
        <w:rPr>
          <w:rFonts w:ascii="Times New Roman" w:hAnsi="Times New Roman" w:cs="Times New Roman"/>
          <w:sz w:val="28"/>
          <w:szCs w:val="28"/>
        </w:rPr>
        <w:t>;  012 -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A5B93">
        <w:rPr>
          <w:rFonts w:ascii="Times New Roman" w:hAnsi="Times New Roman" w:cs="Times New Roman"/>
          <w:sz w:val="28"/>
          <w:szCs w:val="28"/>
        </w:rPr>
        <w:t>;  013 -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014 - 1;  015 -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016 -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017 - 1;  018 - 1;  019 -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020 -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B93">
        <w:rPr>
          <w:rFonts w:ascii="Times New Roman" w:hAnsi="Times New Roman" w:cs="Times New Roman"/>
          <w:sz w:val="28"/>
          <w:szCs w:val="28"/>
        </w:rPr>
        <w:t>;  021 -1; 022 -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B93">
        <w:rPr>
          <w:rFonts w:ascii="Times New Roman" w:hAnsi="Times New Roman" w:cs="Times New Roman"/>
          <w:sz w:val="28"/>
          <w:szCs w:val="28"/>
        </w:rPr>
        <w:t xml:space="preserve">; 023 -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024 - 2;  025 -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026 -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027 -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028 - 1;  029 -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030 -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031 -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032 -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033 -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034 -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035 -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036 -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037 -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038 -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039 -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040 -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041 -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5B93">
        <w:rPr>
          <w:rFonts w:ascii="Times New Roman" w:hAnsi="Times New Roman" w:cs="Times New Roman"/>
          <w:sz w:val="28"/>
          <w:szCs w:val="28"/>
        </w:rPr>
        <w:t xml:space="preserve">; 042 -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043 -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044 - 1;  045 -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046 -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047 -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048 - 2;  049 -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050 -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051 -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052 - 5;  053 -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054 -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055 - 1;  056 -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057 -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058 -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059 -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B93">
        <w:rPr>
          <w:rFonts w:ascii="Times New Roman" w:hAnsi="Times New Roman" w:cs="Times New Roman"/>
          <w:sz w:val="28"/>
          <w:szCs w:val="28"/>
        </w:rPr>
        <w:t xml:space="preserve">;  060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5B93">
        <w:rPr>
          <w:rFonts w:ascii="Times New Roman" w:hAnsi="Times New Roman" w:cs="Times New Roman"/>
          <w:sz w:val="28"/>
          <w:szCs w:val="28"/>
        </w:rPr>
        <w:t xml:space="preserve">; 061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5B93">
        <w:rPr>
          <w:rFonts w:ascii="Times New Roman" w:hAnsi="Times New Roman" w:cs="Times New Roman"/>
          <w:sz w:val="28"/>
          <w:szCs w:val="28"/>
        </w:rPr>
        <w:t>; 062 – 1; 063-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A5B93">
        <w:rPr>
          <w:rFonts w:ascii="Times New Roman" w:hAnsi="Times New Roman" w:cs="Times New Roman"/>
          <w:sz w:val="28"/>
          <w:szCs w:val="28"/>
        </w:rPr>
        <w:t xml:space="preserve">; 064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5B93">
        <w:rPr>
          <w:rFonts w:ascii="Times New Roman" w:hAnsi="Times New Roman" w:cs="Times New Roman"/>
          <w:sz w:val="28"/>
          <w:szCs w:val="28"/>
        </w:rPr>
        <w:t xml:space="preserve">; 065- 2 ; </w:t>
      </w:r>
      <w:r w:rsidRPr="00AC7D7D">
        <w:rPr>
          <w:rFonts w:ascii="Times New Roman" w:hAnsi="Times New Roman" w:cs="Times New Roman"/>
          <w:sz w:val="28"/>
          <w:szCs w:val="28"/>
        </w:rPr>
        <w:t>066</w:t>
      </w:r>
      <w:r w:rsidRPr="004A5B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B93">
        <w:rPr>
          <w:rFonts w:ascii="Times New Roman" w:hAnsi="Times New Roman" w:cs="Times New Roman"/>
          <w:sz w:val="28"/>
          <w:szCs w:val="28"/>
        </w:rPr>
        <w:t xml:space="preserve">; 067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5B93">
        <w:rPr>
          <w:rFonts w:ascii="Times New Roman" w:hAnsi="Times New Roman" w:cs="Times New Roman"/>
          <w:sz w:val="28"/>
          <w:szCs w:val="28"/>
        </w:rPr>
        <w:t xml:space="preserve">; 068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5B93">
        <w:rPr>
          <w:rFonts w:ascii="Times New Roman" w:hAnsi="Times New Roman" w:cs="Times New Roman"/>
          <w:sz w:val="28"/>
          <w:szCs w:val="28"/>
        </w:rPr>
        <w:t xml:space="preserve">; 069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B93">
        <w:rPr>
          <w:rFonts w:ascii="Times New Roman" w:hAnsi="Times New Roman" w:cs="Times New Roman"/>
          <w:sz w:val="28"/>
          <w:szCs w:val="28"/>
        </w:rPr>
        <w:t xml:space="preserve">; 070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B93">
        <w:rPr>
          <w:rFonts w:ascii="Times New Roman" w:hAnsi="Times New Roman" w:cs="Times New Roman"/>
          <w:sz w:val="28"/>
          <w:szCs w:val="28"/>
        </w:rPr>
        <w:t>; 071 - 3; 072 – 3.</w:t>
      </w:r>
    </w:p>
    <w:p w:rsidR="00B25204" w:rsidRPr="00B25204" w:rsidRDefault="00B25204" w:rsidP="00B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04" w:rsidRPr="00B25204" w:rsidRDefault="00B25204" w:rsidP="00B25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204">
        <w:rPr>
          <w:rFonts w:ascii="Times New Roman" w:hAnsi="Times New Roman" w:cs="Times New Roman"/>
          <w:b/>
          <w:sz w:val="28"/>
          <w:szCs w:val="28"/>
        </w:rPr>
        <w:t>Биологическое окисление</w:t>
      </w:r>
    </w:p>
    <w:p w:rsidR="00B25204" w:rsidRPr="00B25204" w:rsidRDefault="00B25204" w:rsidP="00B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04">
        <w:rPr>
          <w:rFonts w:ascii="Times New Roman" w:hAnsi="Times New Roman" w:cs="Times New Roman"/>
          <w:sz w:val="28"/>
          <w:szCs w:val="28"/>
        </w:rPr>
        <w:t>001 - 2;  002 - 1;  003 - 1; 004 - 4;  005 - 5;  006 - 2;  007 - 3;  008 - 3;  009 - 2;  010 - 1;  011 - 1;  012 - 3;  013 - 5;  014 - 1;  015 - 1;  016 - 2;  017 - 4;  018 - 5;  019 - 3;  020 - 5;  021 - 4;  022 - 3;  023 - 2;  024 - 1;  025 - 4;  026 - 4;  027 - 4;  028 - 3;  029 - 4;  030 - 1;  031- 2; 032 - 4;  033 - 4;  034 - 2;  035 - 2;  036 - 2;  037 - 1;  038 - 1;  039 - 3;  040 - 5;  041 - 3;  042 - 1;  043 - 1;  044 - 3;  045 - 2;  046 - 5;  047 - 2;  048 - 2;  049 - 5;  050 - 1;  051 - 3;  052 - 2;  053 - 1;  054 - 3;  055 - 1;  056 - 5;  057 - 1;  058 - 4;  059 - 3;  060 - 4;  061 - 3;  062 - 3;  063 - 3;  064 - 3;  065 - 1;  066 - 2;  067 - 3;  068 - 5;  069 - 4;  070 - 4;  071 - 3;  072 - 3;  073 - 1;  074 - 3;  075 - 5;  076 - 3;  077 - 1;  078 - 1;  079 - 1;  080 - 4;  081 - 2;  082 - 3;  083 – 4;  084 -4;  085 – 3;  086 – 1;  087 – 5;  088 – 4; 089 – 5;  090 – 1;  091 – 2.</w:t>
      </w:r>
    </w:p>
    <w:p w:rsidR="00B25204" w:rsidRPr="00B25204" w:rsidRDefault="00B25204" w:rsidP="00B2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204" w:rsidRPr="00B25204" w:rsidRDefault="00B25204" w:rsidP="00B25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204">
        <w:rPr>
          <w:rFonts w:ascii="Times New Roman" w:hAnsi="Times New Roman" w:cs="Times New Roman"/>
          <w:b/>
          <w:sz w:val="28"/>
          <w:szCs w:val="28"/>
        </w:rPr>
        <w:t>Углеводный обмен</w:t>
      </w:r>
    </w:p>
    <w:p w:rsidR="00B25204" w:rsidRPr="00B25204" w:rsidRDefault="00B25204" w:rsidP="00B2520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204">
        <w:rPr>
          <w:rFonts w:ascii="Times New Roman" w:hAnsi="Times New Roman" w:cs="Times New Roman"/>
          <w:sz w:val="28"/>
          <w:szCs w:val="28"/>
        </w:rPr>
        <w:t>001 – 1; 002 – 5; 003 – 2; 004 – 4; 005 – 2; 006 – 3;  007 – 2; 008 – 1; 009 – 2; 010 – 3; 011 – 1; 012 – 5; 013 – 3; 014 – 4; 015 – 1; 016 – 1; 017 – 5; 018 – 2; 019 – 5; 020 – 4; 021 – 1; 022 – 3; 023 – 1; 024 – 1; 025 – 2; 026 – 3; 027 – 4; 028 – 1; 029 – 1; 030 – 2; 031 – 3; 032 – 2; 033 – 1; 034 – 3; 035  -1; 036 – 4; 037 – 2; 038 – 3; 039 – 1; 040 – 3; 041 – 4; 042 – 5; 043 – 2; 044 – 4; 045 – 3; 046 – 1; 047 – 5; 048 – 1; 049 – 1; 050 – 1; 051 – 3; 052 – 2; 053 – 1; 054 – 4; 055 – 5; 056 – 2; 057 – 4; 058 – 1; 059 – 1; 060 – 2; 061 – 1; 062 – 2; 063 – 2; 064 – 1; 065 – 2; 066 - 3; 067 – 2; 068 – 2; 069 – 4; 070 – 3; 071 – 5; 072 – 1; 073 – 4; 074 – 4; 075 – 2; 076 – 1; 077 – 2; 078 – 5; 079 -3; 080 – 3; 081 – 5; 082 – 4; 083 – 3; 084 – 1; 085 – 4; 086 – 3; 087 – 1; 088 – 2; 089 – 3; 090 – 3; 091 – 1; 092 – 4; 093 – 2; 094 – 4; 095 – 1; 096 – 2; 097 – 5; 098 – 1; 099 – 3; 100 – 3; 101 – 5; 102 – 3; 103 – 2; 104 – 4; 105 – 1; 106 – 5; 107 – 5; 108 – 3; 109 – 1; 110 – 1; 111 – 1; 112 – 4; 113 – 1; 114 – 4.</w:t>
      </w:r>
    </w:p>
    <w:p w:rsidR="00B25204" w:rsidRPr="00B25204" w:rsidRDefault="00B25204" w:rsidP="00B2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204" w:rsidRPr="00B25204" w:rsidRDefault="00B25204" w:rsidP="00B25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204">
        <w:rPr>
          <w:rFonts w:ascii="Times New Roman" w:hAnsi="Times New Roman" w:cs="Times New Roman"/>
          <w:b/>
          <w:sz w:val="28"/>
          <w:szCs w:val="28"/>
        </w:rPr>
        <w:t>Липидный обмен</w:t>
      </w:r>
    </w:p>
    <w:p w:rsidR="00B25204" w:rsidRPr="00B25204" w:rsidRDefault="00B25204" w:rsidP="00B25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204">
        <w:rPr>
          <w:rFonts w:ascii="Times New Roman" w:hAnsi="Times New Roman" w:cs="Times New Roman"/>
          <w:sz w:val="28"/>
          <w:szCs w:val="28"/>
        </w:rPr>
        <w:t xml:space="preserve">001 - 1;  002 - 3;  003 - 2;  004- 1;  005 - 4;  006 - 5;  007 - 4;  008 - 2;  009 - 3;  010 - 5;  011 - 1;  012 - 2;  013 - 2;  014 - 4;  015 - 2;  016 - 3;  017 - 2;  018 - 2;  019 - 2; 020 - 1;  021 - 5;  022 - 4;  023 - 3;  024 - 1;  025 - 3;  026 - 4;  027 - 1;  028 - 3;  029 - 2;  030 - 3;  031 - 2;  032 – 3;  033 - 5;  034 - 3;  035 - 3;  036 - 2;  </w:t>
      </w:r>
      <w:r w:rsidRPr="00B25204">
        <w:rPr>
          <w:rFonts w:ascii="Times New Roman" w:hAnsi="Times New Roman" w:cs="Times New Roman"/>
          <w:sz w:val="28"/>
          <w:szCs w:val="28"/>
        </w:rPr>
        <w:lastRenderedPageBreak/>
        <w:t>037 - 1;  038 - 4;  039 - 1;  040 - 2;  041 - 3; 042 - 3;  043 - 5;  044 - 1;  045 - 4;  046 - 2;  047 - 3;  048 - 2;  049 - 1;  050 - 2;  051 - 2; 052 - 2;  053 - 4;  054 - 4;  055 - 1;  056 - 5;  057 - 4;  058 - 1;  059 - 2;  060 - 4;  061 - 3;  062 - 1;  063 - 2;  064 - 3;  065 - 2;  066 - 3;  067 - 1;  068 - 1;  069 - 3;  070 - 5;  071 - 5; 072 - 2;  073 - 4;  074 - 1;  075 - 2;  076 - 4;  077 - 3;  078 - 1;  079 - 2;  080 - 3;  081 - 2;  082 - 3;  083 - 1;  084 - 5;  085 - 2;  086 - 2;  087 - 3;  088 - 2;  089 - 4;  090 - 2;  091 - 5;  092 - 2;  093 - 2;  094 - 1;  095 - 3;  096 - 1;  097 - 1;  098 - 5;  099 - 2;  100 - 3;  101 - 5; 102 - 4; 103 - 3;  104 - 2;  105 - 2;  106 - 1;  107 - 5;  108 - 2;  109 - 1;  110 - 4; 111 - 4; 112 - 5; 113 - 2; 114 – 2; 115 – 4; 116 – 2; 117 – 3; 118 – 3; 119 – 5; 120 – 4; 121 – 2; 122 – 2; 123 – 3; 124 - 5; 125 – 1; 126 – 2; 127 – 3; 128 – 3.</w:t>
      </w:r>
    </w:p>
    <w:p w:rsidR="00B25204" w:rsidRPr="00B25204" w:rsidRDefault="00B25204" w:rsidP="00B2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204" w:rsidRPr="00B25204" w:rsidRDefault="00B25204" w:rsidP="00B25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204">
        <w:rPr>
          <w:rFonts w:ascii="Times New Roman" w:hAnsi="Times New Roman" w:cs="Times New Roman"/>
          <w:b/>
          <w:sz w:val="28"/>
          <w:szCs w:val="28"/>
        </w:rPr>
        <w:t>Белковый обмен</w:t>
      </w:r>
    </w:p>
    <w:p w:rsidR="00B25204" w:rsidRPr="00B25204" w:rsidRDefault="00B25204" w:rsidP="00B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04">
        <w:rPr>
          <w:rFonts w:ascii="Times New Roman" w:hAnsi="Times New Roman" w:cs="Times New Roman"/>
          <w:sz w:val="28"/>
          <w:szCs w:val="28"/>
        </w:rPr>
        <w:t>001 -1;  002 – 1;  003 – 3;  004 – 5;  005 -2;  006 – 4;  007 – 2;  008 – 3;  009 – 3;  010 – 2;  011 – 4;  012 – 1;  013 – 5;  014 – 1;  015 – 2;  016 – 2;  017 – 5;  018 – 2;  019 – 1;  020 – 2;  021 – 2;  022 – 4;  023 – 3;  024 – 1;  025 – 2;  026 – 4;  027 - 2;  028 - 5;  029 -4;  030 – 1;  031 – 4;  032 – 3;  033 - 3;  034 – 2;  035 – 4;  036 – 5;  037 – 1;  038 – 2;  039 – 3;  040 – 2;  041 – 3;  042 – 4;  043 – 1;  044 – 2;  045 – 1;  046 – 5;  047 – 1;  048 – 2;  049 – 3;  050 – 4;  051 – 2;  052 – 1;  053 – 2;  054 – 2;  055 – 5 ;  056 – 2;  057 – 4;  058 – 1;  059 – 1;  060 – 2;  061 – 2;  062 - 5;  063 – 3;  064 – 1;  065 – 3;  066 – 3;  067 – 4;  068 – 2;  069 – 2;  070 – 5;  071 – 3;  072 – 3;  073 – 2;  074 – 1;  075 – 4;  076 – 2;  077 – 3;  078 – 2;  079 – 1;  080 – 3;  081 – 1;  082 – 3;  083 – 2;  084 – 3;  085 – 2;  086 – 5;  087 – 1;  088 – 4;  089 – 1;  090 -2;  091 – 1;  092 – 2;  093 – 4;  094 – 1;  095 – 4;  096 – 1;  097 – 5;  098 – 3;  099 – 2;  100 – 2;  101 – 5;  102 – 1;  103 – 4;  104 – 3;  105 – 2;  106 – 4;  107 – 1;  108 – 1;  109 – 3;  110 – 5;  111 – 1;  112 – 3;  113 – 5 ;  114 – 1;  115- 2;  116 – 5;  117 – 5;  118 – 3;  119 – 2;  120 – 2;  121 – 1;  122 – 3;  123 – 3;  124 – 4;  125 – 1;  126 – 3;  127 – 4; 128 – 1;  129 – 5;  130 – 3;  131 – 1;  132 - 1;  133 – 3;  134 - 3;  135 - 4;  136 – 1;  137 - 2;  138 – 5;  139 - 1;  140 -1;  141 – 1;  142 – 3;  143 -2 ;  144 – 3; 145 – 1;  146 -2 ;  147 – 1;  148 - 3;  149 - 5;  150 - 2;  151 – 2;  152 - 4;  153 -3 ;  154 - 5;  155 – 2;  156 – 2;  157 - 4;  158 – 5;  159 – 1.</w:t>
      </w:r>
    </w:p>
    <w:p w:rsidR="00B25204" w:rsidRPr="006B04B1" w:rsidRDefault="00B25204" w:rsidP="006B0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B1" w:rsidRPr="006B04B1" w:rsidRDefault="006B04B1" w:rsidP="006B0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4B1">
        <w:rPr>
          <w:rFonts w:ascii="Times New Roman" w:hAnsi="Times New Roman" w:cs="Times New Roman"/>
          <w:b/>
          <w:sz w:val="28"/>
          <w:szCs w:val="28"/>
        </w:rPr>
        <w:t>Азотистый обмен</w:t>
      </w:r>
    </w:p>
    <w:p w:rsidR="006B04B1" w:rsidRPr="006B04B1" w:rsidRDefault="006B04B1" w:rsidP="006B04B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6B04B1">
        <w:rPr>
          <w:rFonts w:ascii="Times New Roman" w:hAnsi="Times New Roman" w:cs="Times New Roman"/>
          <w:sz w:val="28"/>
          <w:szCs w:val="28"/>
        </w:rPr>
        <w:t xml:space="preserve">001 – 4; 002 – 4; 003 – 3; 004 – 3; 005 – 5; 006 – 3; 007 – 4; 008 – 1; 009 – 3; 010 – 3; 011 – 2; 012 – 4; 013 – 1; 014 – 3; 015 – 1; 016 – 4; 017 – 2; 018 – 5; 019 – 4; 020 – 2; 021 – 2; 022 – 5; 023 – 1; 024 – 3; 025 – 2; 026 – 3; 027 – 1; 028 – 4; 029 – 5; 030 – 5; 031 – 2; 032 – 3; 033 – 4; 034 – 3; 035 – 1; 036 – 4; 037 – 1; 038 – 2; 039 – 2; 040 – 1; 041 – 1; 042 – 5; 043 – 2; 044 – 4; 045 – 2; 046 – 3; 047-2; 048 – 3; 049 -4; 050 – 2; 051 – 1; 052 – 3; 053 – 4; 054 – 1; 055 – 2; 056 – 2; 057 – 5; 058 – 1; 059 – 3; 060 – 2; 061 – 1; 062 – 1; 063 – 5; 064 -3; 065 – 2; 066 – 1; 067 – 3; 068 - 4; 069 – 4; 070 – 2; 071 – 3; 072 – 1; 073 – 5; 074 – 1; 075 – 1; 076 - 2; 077 – 5; 078 - 3; 079 - 2; 080 - 1; 081 - 1; 082 - 4; 083 - 1; 084 -2 ; 085 - 4; 086 - 2; 087 - 4; 088 - 3; 089 - 2; 090 - 5 ; 091 – 4; 092 - 5; 093 - 1; 094 - 2; 095 - 3; 096 - 2; 097 - 5; 098 - 4; 099 - 1; 100 - 3; 101 - 3; 102 - 4; 103 - 4; 104 - 5; 105 - 1; 106 </w:t>
      </w:r>
      <w:r w:rsidRPr="006B04B1">
        <w:rPr>
          <w:rFonts w:ascii="Times New Roman" w:hAnsi="Times New Roman" w:cs="Times New Roman"/>
          <w:sz w:val="28"/>
          <w:szCs w:val="28"/>
        </w:rPr>
        <w:lastRenderedPageBreak/>
        <w:t>- 2; 107 - 1; 108 - 3; 109 - 4; 110 - 1; 111 - 4; 112 - 1; 113 - 3; 114 - 3; 115 - 4; 116 - 5; 117 - 3; 118 - 3; 119 - 3; 120 - 5; 121 - 1; 122 - 2; 123 - 4; 124 - 3; 125 - 4; 126 - 5; 127 – 1; 128 – 5; 129 – 1; 130 – 5; 131 – 3; 132 – 2</w:t>
      </w:r>
    </w:p>
    <w:p w:rsidR="006B04B1" w:rsidRPr="006B04B1" w:rsidRDefault="006B04B1" w:rsidP="006B04B1">
      <w:pPr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</w:p>
    <w:p w:rsidR="006B04B1" w:rsidRPr="006B04B1" w:rsidRDefault="006B04B1" w:rsidP="006B0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4B1">
        <w:rPr>
          <w:rFonts w:ascii="Times New Roman" w:hAnsi="Times New Roman" w:cs="Times New Roman"/>
          <w:b/>
          <w:sz w:val="28"/>
          <w:szCs w:val="28"/>
        </w:rPr>
        <w:t>Витамины</w:t>
      </w:r>
    </w:p>
    <w:p w:rsidR="006B04B1" w:rsidRPr="006B04B1" w:rsidRDefault="006B04B1" w:rsidP="006B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B1">
        <w:rPr>
          <w:rFonts w:ascii="Times New Roman" w:hAnsi="Times New Roman" w:cs="Times New Roman"/>
          <w:sz w:val="28"/>
          <w:szCs w:val="28"/>
        </w:rPr>
        <w:t>001 – 1; 002 – 5; 003 – 1; 004 – 2; 005 – 3; 006 – 3; 007 – 5; 008 – 4; 009 – 3; 010 - 3; 011 – 1; 012 – 2; 013 – 4; 014 – 3; 015 – 2; 016 – 5; 017 – 4; 018 – 3; 019 – 1; 020 – 4; 021 – 3; 022 – 2; 023 – 2; 024 – 3; 025 – 5; 026 – 1; 027 – 3; 028 – 4; 029 – 2; 030 – 5; 031 – 1; 032 – 2; 033 – 1; 034 – 5; 035 – 1; 036 – 4; 037 – 4; 038 – 2; 039 – 1; 040 – 3; 041 – 3; 042 – 4; 043 – 3; 044 – 2; 045 – 1; 046 – 5; 047 – 2; 048 – 5; 049 – 4; 050 – 5; 051 – 3; 052 – 1; 053 – 3; 054 – 5; 055 – 3; 056 – 5; 057 – 3; 058 – 3; 059 – 4; 060 – 2; 061 – 2; 062 – 4; 063 – 4.</w:t>
      </w:r>
    </w:p>
    <w:p w:rsidR="00B25204" w:rsidRPr="006B04B1" w:rsidRDefault="00B25204" w:rsidP="006B0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B1" w:rsidRPr="006B04B1" w:rsidRDefault="006B04B1" w:rsidP="006B0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4B1">
        <w:rPr>
          <w:rFonts w:ascii="Times New Roman" w:hAnsi="Times New Roman" w:cs="Times New Roman"/>
          <w:b/>
          <w:sz w:val="28"/>
          <w:szCs w:val="28"/>
        </w:rPr>
        <w:t>Биохимия регуляций</w:t>
      </w:r>
    </w:p>
    <w:p w:rsidR="006B04B1" w:rsidRPr="006B04B1" w:rsidRDefault="006B04B1" w:rsidP="006B04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4B1">
        <w:rPr>
          <w:rFonts w:ascii="Times New Roman" w:hAnsi="Times New Roman" w:cs="Times New Roman"/>
          <w:sz w:val="28"/>
          <w:szCs w:val="28"/>
        </w:rPr>
        <w:t>001 – 2; 002 – 5; 003 – 3; 004 – 1; 005 – 1; 006 – 2; 007 – 2; 008 – 1; 009 – 3; 010 – 2; 011 – 1; 012 – 3; 013 – 5; 014 – 1; 015 – 4; 016 – 5; 017 – 3; 018 – 4; 019 – 3; 020 – 4; 021 – 3; 022 – 2; 023 – 1; 024 – 5; 025 – 1; 026 -4; 027 – 3; 028 – 1; 029 – 5; 030 – 1; 031 – 3; 032 – 2; 033 – 2; 034 – 5; 035 – 1; 036 – 3; 037 – 2; 038 – 1; 039 – 2; 040 – 4; 041 – 1; 042 -2; 043 – 4; 044 – 5; 045 – 1; 046 – 1; 047 – 4; 048 – 1; 049 – 2; 050 – 5; 051 – 5; 052 – 4; 053 – 3; 054 – 2; 055 – 1; 056 – 3; 057 – 1; 058 – 5; 059 – 3; 060 – 5; 061 – 1; 062 – 5; 063 – 2; 064 – 4; 065 – 3; 066 – 2; 067 – 1; 068 – 5; 069 – 2; 070 – 3; 071 – 3; 072 – 4; 073 – 1; 074 – 4; 075 – 4; 076 – 5; 077 – 1; 078 – 1; 079 -5; 080 – 4; 081 – 3; 082 – 2; 083 – 2; 084 – 5; 085 – 5; 086 – 3; 087 – 5; 088 – 4; 089 – 4; 090 – 3; 091 – 2; 092 – 3; 093 – 2; 094 – 1; 095 – 4; 096 – 3; 097 – 4; 098 – 5; 099 – 4; 100 – 4; 101 - 1; 102 - 2; 103 - 1; 104 - 5; 105 - 2; 106 - 4; 107 - 4; 108 - 1; 109 - 2; 110 - 3; 111 - 4; 112 - 4; 113-1; 114 - 5.</w:t>
      </w:r>
    </w:p>
    <w:p w:rsidR="00B25204" w:rsidRPr="006B04B1" w:rsidRDefault="00B25204" w:rsidP="006B0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B1" w:rsidRPr="006B04B1" w:rsidRDefault="006B04B1" w:rsidP="006B0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4B1">
        <w:rPr>
          <w:rFonts w:ascii="Times New Roman" w:hAnsi="Times New Roman" w:cs="Times New Roman"/>
          <w:b/>
          <w:sz w:val="28"/>
          <w:szCs w:val="28"/>
        </w:rPr>
        <w:t>Водно-минеральный обмен</w:t>
      </w:r>
    </w:p>
    <w:p w:rsidR="006B04B1" w:rsidRPr="006B04B1" w:rsidRDefault="006B04B1" w:rsidP="006B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B1">
        <w:rPr>
          <w:rFonts w:ascii="Times New Roman" w:hAnsi="Times New Roman" w:cs="Times New Roman"/>
          <w:sz w:val="28"/>
          <w:szCs w:val="28"/>
        </w:rPr>
        <w:t>001 – 2; 002 – 3; 003 – 1; 004 – 2; 005 – 5; 006 – 1; 007 – 1; 008 – 2; 009 – 4; 010 – 5; 011 – 1; 012 – 4; 013 – 3; 014 – 5; 015 – 5; 016 – 2; 017 – 5; 018 – 4; 019 – 3; 020 – 2; 021 – 1; 022 – 5; 023 – 3; 024 – 3; 025 – 1; 026 – 1; 027 – 1; 028 – 5; 029 – 2; 030 – 2; 031 – 3; 032 – 2; 033 – 2; 034 – 4; 035 – 3; 036 – 3.</w:t>
      </w:r>
    </w:p>
    <w:p w:rsidR="00B25204" w:rsidRPr="006B04B1" w:rsidRDefault="00B25204" w:rsidP="006B0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B1" w:rsidRPr="006B04B1" w:rsidRDefault="006B04B1" w:rsidP="006B04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4B1">
        <w:rPr>
          <w:rFonts w:ascii="Times New Roman" w:hAnsi="Times New Roman" w:cs="Times New Roman"/>
          <w:b/>
          <w:bCs/>
          <w:sz w:val="28"/>
          <w:szCs w:val="28"/>
        </w:rPr>
        <w:t>Биохимия органов и тканей</w:t>
      </w:r>
    </w:p>
    <w:p w:rsidR="006B04B1" w:rsidRPr="006B04B1" w:rsidRDefault="006B04B1" w:rsidP="006B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B1">
        <w:rPr>
          <w:rFonts w:ascii="Times New Roman" w:hAnsi="Times New Roman" w:cs="Times New Roman"/>
          <w:sz w:val="28"/>
          <w:szCs w:val="28"/>
        </w:rPr>
        <w:t>001-3; 002-1; 003-3; 004-1; 005-5; 006-3; 007-2; 008-1; 009-3; 010-2; 011-2; 012-1; 013-2; 014-5; 015-2; 016-2; 017-1; 018-4; 019-1; 020-3; 021-5; 022-1; 023-3; 024-5; 025-3; 026-4; 027-3; 028-1; 029-5; 030-3; 031-4; 032-3; 033-5; 034-1; 035-1; 036-2; 037-5; 038-1; 039-2; 040-4; 041-4; 042-5; 043-2; 044-2; 045-1; 046-3; 047-4; 048-2; 049-1; 050-2; 051-2; 052-3.</w:t>
      </w:r>
    </w:p>
    <w:p w:rsidR="00B25204" w:rsidRPr="006B04B1" w:rsidRDefault="00B25204" w:rsidP="006B0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204" w:rsidRDefault="00B25204" w:rsidP="00B2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204" w:rsidRDefault="00B25204" w:rsidP="00B2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1FF" w:rsidRPr="00BB0673" w:rsidRDefault="008821FF" w:rsidP="0098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1FF" w:rsidRPr="00BB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92B"/>
    <w:multiLevelType w:val="hybridMultilevel"/>
    <w:tmpl w:val="2C8A2274"/>
    <w:lvl w:ilvl="0" w:tplc="7BC26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B5101"/>
    <w:multiLevelType w:val="hybridMultilevel"/>
    <w:tmpl w:val="55AE768E"/>
    <w:lvl w:ilvl="0" w:tplc="B7560034">
      <w:start w:val="1"/>
      <w:numFmt w:val="decimalZero"/>
      <w:lvlText w:val="0%1."/>
      <w:lvlJc w:val="left"/>
      <w:pPr>
        <w:ind w:left="809" w:hanging="525"/>
      </w:pPr>
      <w:rPr>
        <w:rFonts w:hint="default"/>
        <w:b w:val="0"/>
      </w:rPr>
    </w:lvl>
    <w:lvl w:ilvl="1" w:tplc="279282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36F"/>
    <w:multiLevelType w:val="hybridMultilevel"/>
    <w:tmpl w:val="8670E436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895D8D"/>
    <w:multiLevelType w:val="hybridMultilevel"/>
    <w:tmpl w:val="54EEBA84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4C041C"/>
    <w:multiLevelType w:val="hybridMultilevel"/>
    <w:tmpl w:val="CCFA1A44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653A20"/>
    <w:multiLevelType w:val="hybridMultilevel"/>
    <w:tmpl w:val="1A964F9E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C50887"/>
    <w:multiLevelType w:val="hybridMultilevel"/>
    <w:tmpl w:val="B964AD52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D1180A"/>
    <w:multiLevelType w:val="hybridMultilevel"/>
    <w:tmpl w:val="5EDCB27E"/>
    <w:lvl w:ilvl="0" w:tplc="3986512A">
      <w:start w:val="1"/>
      <w:numFmt w:val="decimal"/>
      <w:lvlText w:val="%1)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16E15C9B"/>
    <w:multiLevelType w:val="hybridMultilevel"/>
    <w:tmpl w:val="CD5282E2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8C6B94"/>
    <w:multiLevelType w:val="hybridMultilevel"/>
    <w:tmpl w:val="264A692C"/>
    <w:lvl w:ilvl="0" w:tplc="1042078E">
      <w:start w:val="114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 w:tplc="2588192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945BE"/>
    <w:multiLevelType w:val="hybridMultilevel"/>
    <w:tmpl w:val="7B4A68CA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945C08B0">
      <w:start w:val="100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677A51"/>
    <w:multiLevelType w:val="hybridMultilevel"/>
    <w:tmpl w:val="AD2C0BE2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7629BB"/>
    <w:multiLevelType w:val="hybridMultilevel"/>
    <w:tmpl w:val="B066BAB4"/>
    <w:lvl w:ilvl="0" w:tplc="FD58AAA4">
      <w:start w:val="1"/>
      <w:numFmt w:val="decimalZero"/>
      <w:lvlText w:val="0%1."/>
      <w:lvlJc w:val="left"/>
      <w:pPr>
        <w:ind w:left="4211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D0556"/>
    <w:multiLevelType w:val="hybridMultilevel"/>
    <w:tmpl w:val="82100A1C"/>
    <w:lvl w:ilvl="0" w:tplc="C8E6C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0822FE"/>
    <w:multiLevelType w:val="hybridMultilevel"/>
    <w:tmpl w:val="A7C496AE"/>
    <w:lvl w:ilvl="0" w:tplc="A6EA0582">
      <w:start w:val="100"/>
      <w:numFmt w:val="decimalZero"/>
      <w:lvlText w:val="%1."/>
      <w:lvlJc w:val="left"/>
      <w:pPr>
        <w:ind w:left="88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F2F29"/>
    <w:multiLevelType w:val="hybridMultilevel"/>
    <w:tmpl w:val="C24C594A"/>
    <w:lvl w:ilvl="0" w:tplc="B03A4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BB35DB"/>
    <w:multiLevelType w:val="hybridMultilevel"/>
    <w:tmpl w:val="7626F540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EF252CF"/>
    <w:multiLevelType w:val="hybridMultilevel"/>
    <w:tmpl w:val="7ABCF028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0FB0579"/>
    <w:multiLevelType w:val="hybridMultilevel"/>
    <w:tmpl w:val="11C86CC0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CE5C1DC4">
      <w:start w:val="110"/>
      <w:numFmt w:val="decimalZero"/>
      <w:lvlText w:val="%2."/>
      <w:lvlJc w:val="left"/>
      <w:pPr>
        <w:tabs>
          <w:tab w:val="num" w:pos="1931"/>
        </w:tabs>
        <w:ind w:left="1080" w:firstLine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1447546"/>
    <w:multiLevelType w:val="hybridMultilevel"/>
    <w:tmpl w:val="34C82AAA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0DA8BA8">
      <w:start w:val="113"/>
      <w:numFmt w:val="decimal"/>
      <w:lvlText w:val="%3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4564380"/>
    <w:multiLevelType w:val="hybridMultilevel"/>
    <w:tmpl w:val="F668899A"/>
    <w:lvl w:ilvl="0" w:tplc="DEA05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7B4645C"/>
    <w:multiLevelType w:val="hybridMultilevel"/>
    <w:tmpl w:val="48C041A0"/>
    <w:lvl w:ilvl="0" w:tplc="7B84FC20">
      <w:start w:val="1"/>
      <w:numFmt w:val="decimal"/>
      <w:lvlText w:val="%1)"/>
      <w:lvlJc w:val="left"/>
      <w:pPr>
        <w:tabs>
          <w:tab w:val="num" w:pos="1070"/>
        </w:tabs>
        <w:ind w:left="1183" w:hanging="28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09"/>
        </w:tabs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9"/>
        </w:tabs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9"/>
        </w:tabs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9"/>
        </w:tabs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9"/>
        </w:tabs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9"/>
        </w:tabs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9"/>
        </w:tabs>
        <w:ind w:left="5829" w:hanging="180"/>
      </w:pPr>
    </w:lvl>
  </w:abstractNum>
  <w:abstractNum w:abstractNumId="22">
    <w:nsid w:val="2A2E712C"/>
    <w:multiLevelType w:val="hybridMultilevel"/>
    <w:tmpl w:val="E6920454"/>
    <w:lvl w:ilvl="0" w:tplc="9CF042A8">
      <w:start w:val="100"/>
      <w:numFmt w:val="decimalZero"/>
      <w:lvlText w:val="%1."/>
      <w:lvlJc w:val="left"/>
      <w:pPr>
        <w:ind w:left="88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92E67"/>
    <w:multiLevelType w:val="hybridMultilevel"/>
    <w:tmpl w:val="C73AA138"/>
    <w:lvl w:ilvl="0" w:tplc="856C1F2C">
      <w:start w:val="43"/>
      <w:numFmt w:val="decimalZero"/>
      <w:lvlText w:val="0%1."/>
      <w:lvlJc w:val="left"/>
      <w:pPr>
        <w:tabs>
          <w:tab w:val="num" w:pos="142"/>
        </w:tabs>
        <w:ind w:left="709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7371CF"/>
    <w:multiLevelType w:val="hybridMultilevel"/>
    <w:tmpl w:val="3CEC871E"/>
    <w:lvl w:ilvl="0" w:tplc="4E127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09345EC"/>
    <w:multiLevelType w:val="hybridMultilevel"/>
    <w:tmpl w:val="58C611F4"/>
    <w:lvl w:ilvl="0" w:tplc="16283E6C">
      <w:start w:val="101"/>
      <w:numFmt w:val="decimal"/>
      <w:lvlText w:val="%1."/>
      <w:lvlJc w:val="left"/>
      <w:pPr>
        <w:ind w:left="645" w:hanging="525"/>
      </w:pPr>
      <w:rPr>
        <w:rFonts w:hint="default"/>
      </w:rPr>
    </w:lvl>
    <w:lvl w:ilvl="1" w:tplc="25CE9D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71F68"/>
    <w:multiLevelType w:val="hybridMultilevel"/>
    <w:tmpl w:val="42C4B6C6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81E051B"/>
    <w:multiLevelType w:val="hybridMultilevel"/>
    <w:tmpl w:val="3A5410BE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AAC0C3A"/>
    <w:multiLevelType w:val="hybridMultilevel"/>
    <w:tmpl w:val="81E6FD7E"/>
    <w:lvl w:ilvl="0" w:tplc="14BCF024">
      <w:start w:val="1"/>
      <w:numFmt w:val="decimalZero"/>
      <w:lvlText w:val="0%1."/>
      <w:lvlJc w:val="left"/>
      <w:pPr>
        <w:ind w:left="885" w:hanging="525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1503C"/>
    <w:multiLevelType w:val="hybridMultilevel"/>
    <w:tmpl w:val="7292D94C"/>
    <w:lvl w:ilvl="0" w:tplc="CA04B242">
      <w:start w:val="1"/>
      <w:numFmt w:val="decimalZero"/>
      <w:lvlText w:val="0%1."/>
      <w:lvlJc w:val="left"/>
      <w:pPr>
        <w:ind w:left="809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91371"/>
    <w:multiLevelType w:val="hybridMultilevel"/>
    <w:tmpl w:val="44C23176"/>
    <w:lvl w:ilvl="0" w:tplc="B7560034">
      <w:start w:val="1"/>
      <w:numFmt w:val="decimalZero"/>
      <w:lvlText w:val="0%1."/>
      <w:lvlJc w:val="left"/>
      <w:pPr>
        <w:ind w:left="88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7C2C94"/>
    <w:multiLevelType w:val="hybridMultilevel"/>
    <w:tmpl w:val="5270E6EE"/>
    <w:lvl w:ilvl="0" w:tplc="6BCCD71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2">
    <w:nsid w:val="3CE01C5D"/>
    <w:multiLevelType w:val="hybridMultilevel"/>
    <w:tmpl w:val="F272C348"/>
    <w:lvl w:ilvl="0" w:tplc="E62EF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E48140B"/>
    <w:multiLevelType w:val="hybridMultilevel"/>
    <w:tmpl w:val="5E0C5BCC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3F596773"/>
    <w:multiLevelType w:val="hybridMultilevel"/>
    <w:tmpl w:val="F6CA5184"/>
    <w:lvl w:ilvl="0" w:tplc="FEF83D0C">
      <w:start w:val="1"/>
      <w:numFmt w:val="decimalZero"/>
      <w:lvlText w:val="0%1."/>
      <w:lvlJc w:val="left"/>
      <w:pPr>
        <w:ind w:left="194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2E58E3"/>
    <w:multiLevelType w:val="hybridMultilevel"/>
    <w:tmpl w:val="7512C492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1867E6B"/>
    <w:multiLevelType w:val="hybridMultilevel"/>
    <w:tmpl w:val="2A88ECDC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1C26119"/>
    <w:multiLevelType w:val="hybridMultilevel"/>
    <w:tmpl w:val="977623CA"/>
    <w:lvl w:ilvl="0" w:tplc="7B84FC20">
      <w:start w:val="1"/>
      <w:numFmt w:val="decimal"/>
      <w:lvlText w:val="%1)"/>
      <w:lvlJc w:val="left"/>
      <w:pPr>
        <w:tabs>
          <w:tab w:val="num" w:pos="1070"/>
        </w:tabs>
        <w:ind w:left="1183" w:hanging="283"/>
      </w:pPr>
      <w:rPr>
        <w:rFonts w:hint="default"/>
      </w:rPr>
    </w:lvl>
    <w:lvl w:ilvl="1" w:tplc="4FB08938">
      <w:start w:val="109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09"/>
        </w:tabs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9"/>
        </w:tabs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9"/>
        </w:tabs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9"/>
        </w:tabs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9"/>
        </w:tabs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9"/>
        </w:tabs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9"/>
        </w:tabs>
        <w:ind w:left="5829" w:hanging="180"/>
      </w:pPr>
    </w:lvl>
  </w:abstractNum>
  <w:abstractNum w:abstractNumId="38">
    <w:nsid w:val="42FE4636"/>
    <w:multiLevelType w:val="hybridMultilevel"/>
    <w:tmpl w:val="8556B192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45547669"/>
    <w:multiLevelType w:val="hybridMultilevel"/>
    <w:tmpl w:val="7D826960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DDAE052C">
      <w:start w:val="107"/>
      <w:numFmt w:val="decimal"/>
      <w:lvlText w:val="%2."/>
      <w:lvlJc w:val="left"/>
      <w:pPr>
        <w:tabs>
          <w:tab w:val="num" w:pos="2291"/>
        </w:tabs>
        <w:ind w:left="144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96D280B"/>
    <w:multiLevelType w:val="hybridMultilevel"/>
    <w:tmpl w:val="E35A75C2"/>
    <w:lvl w:ilvl="0" w:tplc="2AAA3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9BE4F35"/>
    <w:multiLevelType w:val="hybridMultilevel"/>
    <w:tmpl w:val="40F6AF32"/>
    <w:lvl w:ilvl="0" w:tplc="FD58AAA4">
      <w:start w:val="1"/>
      <w:numFmt w:val="decimalZero"/>
      <w:lvlText w:val="0%1."/>
      <w:lvlJc w:val="left"/>
      <w:pPr>
        <w:ind w:left="885" w:hanging="52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6B17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C4E197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E04DD9"/>
    <w:multiLevelType w:val="hybridMultilevel"/>
    <w:tmpl w:val="77A8E6E8"/>
    <w:lvl w:ilvl="0" w:tplc="9CF042A8">
      <w:start w:val="100"/>
      <w:numFmt w:val="decimalZero"/>
      <w:lvlText w:val="%1."/>
      <w:lvlJc w:val="left"/>
      <w:pPr>
        <w:ind w:left="88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00900"/>
    <w:multiLevelType w:val="hybridMultilevel"/>
    <w:tmpl w:val="E79ABF3E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21D5AEF"/>
    <w:multiLevelType w:val="hybridMultilevel"/>
    <w:tmpl w:val="18D04776"/>
    <w:lvl w:ilvl="0" w:tplc="EC46E716">
      <w:start w:val="1"/>
      <w:numFmt w:val="russianLower"/>
      <w:lvlText w:val="%1)"/>
      <w:lvlJc w:val="left"/>
      <w:pPr>
        <w:tabs>
          <w:tab w:val="num" w:pos="2330"/>
        </w:tabs>
        <w:ind w:left="2443" w:hanging="283"/>
      </w:pPr>
      <w:rPr>
        <w:rFonts w:hint="default"/>
      </w:rPr>
    </w:lvl>
    <w:lvl w:ilvl="1" w:tplc="7B026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46E716">
      <w:start w:val="1"/>
      <w:numFmt w:val="russianLower"/>
      <w:lvlText w:val="%3)"/>
      <w:lvlJc w:val="left"/>
      <w:pPr>
        <w:tabs>
          <w:tab w:val="num" w:pos="2330"/>
        </w:tabs>
        <w:ind w:left="2443" w:hanging="283"/>
      </w:pPr>
      <w:rPr>
        <w:rFonts w:hint="default"/>
      </w:rPr>
    </w:lvl>
    <w:lvl w:ilvl="3" w:tplc="7B026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46E716">
      <w:start w:val="1"/>
      <w:numFmt w:val="russianLower"/>
      <w:lvlText w:val="%5)"/>
      <w:lvlJc w:val="left"/>
      <w:pPr>
        <w:tabs>
          <w:tab w:val="num" w:pos="3410"/>
        </w:tabs>
        <w:ind w:left="3523" w:hanging="283"/>
      </w:pPr>
      <w:rPr>
        <w:rFonts w:hint="default"/>
      </w:rPr>
    </w:lvl>
    <w:lvl w:ilvl="5" w:tplc="7B026DDE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EC46E716">
      <w:start w:val="1"/>
      <w:numFmt w:val="russianLower"/>
      <w:lvlText w:val="%7)"/>
      <w:lvlJc w:val="left"/>
      <w:pPr>
        <w:tabs>
          <w:tab w:val="num" w:pos="4850"/>
        </w:tabs>
        <w:ind w:left="4963" w:hanging="283"/>
      </w:pPr>
      <w:rPr>
        <w:rFonts w:hint="default"/>
      </w:rPr>
    </w:lvl>
    <w:lvl w:ilvl="7" w:tplc="80F6D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EC46E716">
      <w:start w:val="1"/>
      <w:numFmt w:val="russianLower"/>
      <w:lvlText w:val="%9)"/>
      <w:lvlJc w:val="left"/>
      <w:pPr>
        <w:tabs>
          <w:tab w:val="num" w:pos="6470"/>
        </w:tabs>
        <w:ind w:left="6583" w:hanging="283"/>
      </w:pPr>
      <w:rPr>
        <w:rFonts w:hint="default"/>
      </w:rPr>
    </w:lvl>
  </w:abstractNum>
  <w:abstractNum w:abstractNumId="45">
    <w:nsid w:val="58434CE1"/>
    <w:multiLevelType w:val="hybridMultilevel"/>
    <w:tmpl w:val="1D0A8C3A"/>
    <w:lvl w:ilvl="0" w:tplc="9CF042A8">
      <w:start w:val="100"/>
      <w:numFmt w:val="decimalZero"/>
      <w:lvlText w:val="%1."/>
      <w:lvlJc w:val="left"/>
      <w:pPr>
        <w:tabs>
          <w:tab w:val="num" w:pos="1911"/>
        </w:tabs>
        <w:ind w:left="247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FD77DD"/>
    <w:multiLevelType w:val="hybridMultilevel"/>
    <w:tmpl w:val="519C3D80"/>
    <w:lvl w:ilvl="0" w:tplc="5C963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A5111CC"/>
    <w:multiLevelType w:val="hybridMultilevel"/>
    <w:tmpl w:val="0A3AD14C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B0D3D45"/>
    <w:multiLevelType w:val="hybridMultilevel"/>
    <w:tmpl w:val="69EE5D64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5D1545F4"/>
    <w:multiLevelType w:val="hybridMultilevel"/>
    <w:tmpl w:val="B92EB512"/>
    <w:lvl w:ilvl="0" w:tplc="B7560034">
      <w:start w:val="1"/>
      <w:numFmt w:val="decimalZero"/>
      <w:lvlText w:val="0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A204A4"/>
    <w:multiLevelType w:val="hybridMultilevel"/>
    <w:tmpl w:val="B5E22BB2"/>
    <w:lvl w:ilvl="0" w:tplc="CA326448">
      <w:start w:val="101"/>
      <w:numFmt w:val="decimal"/>
      <w:lvlText w:val="%1."/>
      <w:lvlJc w:val="left"/>
      <w:pPr>
        <w:ind w:left="42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51">
    <w:nsid w:val="609F06F5"/>
    <w:multiLevelType w:val="hybridMultilevel"/>
    <w:tmpl w:val="3F7A8474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68B53A2F"/>
    <w:multiLevelType w:val="hybridMultilevel"/>
    <w:tmpl w:val="99328344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6C2A4D27"/>
    <w:multiLevelType w:val="hybridMultilevel"/>
    <w:tmpl w:val="1F80FC1C"/>
    <w:lvl w:ilvl="0" w:tplc="DDAE052C">
      <w:start w:val="107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F9F7546"/>
    <w:multiLevelType w:val="hybridMultilevel"/>
    <w:tmpl w:val="ACD85278"/>
    <w:lvl w:ilvl="0" w:tplc="6B7261BC">
      <w:start w:val="102"/>
      <w:numFmt w:val="decimalZero"/>
      <w:lvlText w:val="%1."/>
      <w:lvlJc w:val="left"/>
      <w:pPr>
        <w:ind w:left="2436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3B04B6"/>
    <w:multiLevelType w:val="hybridMultilevel"/>
    <w:tmpl w:val="BB228538"/>
    <w:lvl w:ilvl="0" w:tplc="54247200">
      <w:start w:val="1"/>
      <w:numFmt w:val="decimalZero"/>
      <w:lvlText w:val="0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37642C"/>
    <w:multiLevelType w:val="hybridMultilevel"/>
    <w:tmpl w:val="E2101552"/>
    <w:lvl w:ilvl="0" w:tplc="FD58AAA4">
      <w:start w:val="1"/>
      <w:numFmt w:val="decimalZero"/>
      <w:lvlText w:val="0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200734"/>
    <w:multiLevelType w:val="hybridMultilevel"/>
    <w:tmpl w:val="89644E3C"/>
    <w:lvl w:ilvl="0" w:tplc="D6E0ECD2">
      <w:start w:val="1"/>
      <w:numFmt w:val="decimal"/>
      <w:lvlText w:val="%1)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/>
      </w:rPr>
    </w:lvl>
    <w:lvl w:ilvl="1" w:tplc="EC46E716">
      <w:start w:val="1"/>
      <w:numFmt w:val="russianLower"/>
      <w:lvlText w:val="%2)"/>
      <w:lvlJc w:val="left"/>
      <w:pPr>
        <w:tabs>
          <w:tab w:val="num" w:pos="2088"/>
        </w:tabs>
        <w:ind w:left="2201" w:hanging="283"/>
      </w:pPr>
      <w:rPr>
        <w:rFonts w:hint="default"/>
      </w:rPr>
    </w:lvl>
    <w:lvl w:ilvl="2" w:tplc="80F6D4B4">
      <w:start w:val="1"/>
      <w:numFmt w:val="decimal"/>
      <w:lvlText w:val="%3."/>
      <w:lvlJc w:val="left"/>
      <w:pPr>
        <w:tabs>
          <w:tab w:val="num" w:pos="3178"/>
        </w:tabs>
        <w:ind w:left="317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18"/>
        </w:tabs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38"/>
        </w:tabs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58"/>
        </w:tabs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8"/>
        </w:tabs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8"/>
        </w:tabs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8"/>
        </w:tabs>
        <w:ind w:left="7318" w:hanging="180"/>
      </w:pPr>
    </w:lvl>
  </w:abstractNum>
  <w:abstractNum w:abstractNumId="58">
    <w:nsid w:val="7F6755F5"/>
    <w:multiLevelType w:val="hybridMultilevel"/>
    <w:tmpl w:val="33E8ADC0"/>
    <w:lvl w:ilvl="0" w:tplc="16283E6C">
      <w:start w:val="10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9B28D1"/>
    <w:multiLevelType w:val="hybridMultilevel"/>
    <w:tmpl w:val="3AF63DEE"/>
    <w:lvl w:ilvl="0" w:tplc="7B84FC20">
      <w:start w:val="1"/>
      <w:numFmt w:val="decimal"/>
      <w:lvlText w:val="%1)"/>
      <w:lvlJc w:val="left"/>
      <w:pPr>
        <w:tabs>
          <w:tab w:val="num" w:pos="2081"/>
        </w:tabs>
        <w:ind w:left="219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9"/>
  </w:num>
  <w:num w:numId="3">
    <w:abstractNumId w:val="46"/>
  </w:num>
  <w:num w:numId="4">
    <w:abstractNumId w:val="32"/>
  </w:num>
  <w:num w:numId="5">
    <w:abstractNumId w:val="20"/>
  </w:num>
  <w:num w:numId="6">
    <w:abstractNumId w:val="40"/>
  </w:num>
  <w:num w:numId="7">
    <w:abstractNumId w:val="56"/>
  </w:num>
  <w:num w:numId="8">
    <w:abstractNumId w:val="0"/>
  </w:num>
  <w:num w:numId="9">
    <w:abstractNumId w:val="13"/>
  </w:num>
  <w:num w:numId="10">
    <w:abstractNumId w:val="15"/>
  </w:num>
  <w:num w:numId="11">
    <w:abstractNumId w:val="24"/>
  </w:num>
  <w:num w:numId="12">
    <w:abstractNumId w:val="31"/>
  </w:num>
  <w:num w:numId="13">
    <w:abstractNumId w:val="50"/>
  </w:num>
  <w:num w:numId="14">
    <w:abstractNumId w:val="21"/>
  </w:num>
  <w:num w:numId="15">
    <w:abstractNumId w:val="37"/>
  </w:num>
  <w:num w:numId="16">
    <w:abstractNumId w:val="39"/>
  </w:num>
  <w:num w:numId="17">
    <w:abstractNumId w:val="18"/>
  </w:num>
  <w:num w:numId="18">
    <w:abstractNumId w:val="19"/>
  </w:num>
  <w:num w:numId="19">
    <w:abstractNumId w:val="53"/>
  </w:num>
  <w:num w:numId="20">
    <w:abstractNumId w:val="7"/>
  </w:num>
  <w:num w:numId="21">
    <w:abstractNumId w:val="28"/>
  </w:num>
  <w:num w:numId="22">
    <w:abstractNumId w:val="25"/>
  </w:num>
  <w:num w:numId="23">
    <w:abstractNumId w:val="43"/>
  </w:num>
  <w:num w:numId="24">
    <w:abstractNumId w:val="3"/>
  </w:num>
  <w:num w:numId="25">
    <w:abstractNumId w:val="47"/>
  </w:num>
  <w:num w:numId="26">
    <w:abstractNumId w:val="59"/>
  </w:num>
  <w:num w:numId="27">
    <w:abstractNumId w:val="26"/>
  </w:num>
  <w:num w:numId="28">
    <w:abstractNumId w:val="10"/>
  </w:num>
  <w:num w:numId="29">
    <w:abstractNumId w:val="35"/>
  </w:num>
  <w:num w:numId="30">
    <w:abstractNumId w:val="12"/>
  </w:num>
  <w:num w:numId="31">
    <w:abstractNumId w:val="58"/>
  </w:num>
  <w:num w:numId="32">
    <w:abstractNumId w:val="48"/>
  </w:num>
  <w:num w:numId="33">
    <w:abstractNumId w:val="6"/>
  </w:num>
  <w:num w:numId="34">
    <w:abstractNumId w:val="38"/>
  </w:num>
  <w:num w:numId="35">
    <w:abstractNumId w:val="36"/>
  </w:num>
  <w:num w:numId="36">
    <w:abstractNumId w:val="4"/>
  </w:num>
  <w:num w:numId="37">
    <w:abstractNumId w:val="9"/>
  </w:num>
  <w:num w:numId="38">
    <w:abstractNumId w:val="41"/>
  </w:num>
  <w:num w:numId="39">
    <w:abstractNumId w:val="2"/>
  </w:num>
  <w:num w:numId="40">
    <w:abstractNumId w:val="51"/>
  </w:num>
  <w:num w:numId="41">
    <w:abstractNumId w:val="52"/>
  </w:num>
  <w:num w:numId="42">
    <w:abstractNumId w:val="27"/>
  </w:num>
  <w:num w:numId="43">
    <w:abstractNumId w:val="16"/>
  </w:num>
  <w:num w:numId="44">
    <w:abstractNumId w:val="11"/>
  </w:num>
  <w:num w:numId="45">
    <w:abstractNumId w:val="17"/>
  </w:num>
  <w:num w:numId="46">
    <w:abstractNumId w:val="8"/>
  </w:num>
  <w:num w:numId="47">
    <w:abstractNumId w:val="33"/>
  </w:num>
  <w:num w:numId="48">
    <w:abstractNumId w:val="5"/>
  </w:num>
  <w:num w:numId="49">
    <w:abstractNumId w:val="23"/>
  </w:num>
  <w:num w:numId="50">
    <w:abstractNumId w:val="45"/>
  </w:num>
  <w:num w:numId="51">
    <w:abstractNumId w:val="34"/>
  </w:num>
  <w:num w:numId="52">
    <w:abstractNumId w:val="30"/>
  </w:num>
  <w:num w:numId="53">
    <w:abstractNumId w:val="55"/>
  </w:num>
  <w:num w:numId="54">
    <w:abstractNumId w:val="44"/>
  </w:num>
  <w:num w:numId="55">
    <w:abstractNumId w:val="57"/>
  </w:num>
  <w:num w:numId="56">
    <w:abstractNumId w:val="49"/>
  </w:num>
  <w:num w:numId="57">
    <w:abstractNumId w:val="14"/>
  </w:num>
  <w:num w:numId="58">
    <w:abstractNumId w:val="42"/>
  </w:num>
  <w:num w:numId="59">
    <w:abstractNumId w:val="22"/>
  </w:num>
  <w:num w:numId="60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39"/>
    <w:rsid w:val="00066B39"/>
    <w:rsid w:val="000C6CAF"/>
    <w:rsid w:val="000E4BF1"/>
    <w:rsid w:val="0010155D"/>
    <w:rsid w:val="00247981"/>
    <w:rsid w:val="0029623A"/>
    <w:rsid w:val="002A2A75"/>
    <w:rsid w:val="002D4117"/>
    <w:rsid w:val="002F75D8"/>
    <w:rsid w:val="003212A7"/>
    <w:rsid w:val="0034171B"/>
    <w:rsid w:val="0034217D"/>
    <w:rsid w:val="003A24A3"/>
    <w:rsid w:val="00417109"/>
    <w:rsid w:val="004B337E"/>
    <w:rsid w:val="005223B2"/>
    <w:rsid w:val="005419FC"/>
    <w:rsid w:val="005B3464"/>
    <w:rsid w:val="006B04B1"/>
    <w:rsid w:val="006F2FC9"/>
    <w:rsid w:val="0072288F"/>
    <w:rsid w:val="00772AEA"/>
    <w:rsid w:val="00790456"/>
    <w:rsid w:val="007905AC"/>
    <w:rsid w:val="007E2CEF"/>
    <w:rsid w:val="007E74A4"/>
    <w:rsid w:val="00814B7D"/>
    <w:rsid w:val="00846368"/>
    <w:rsid w:val="008821FF"/>
    <w:rsid w:val="008D04CB"/>
    <w:rsid w:val="008D6F36"/>
    <w:rsid w:val="00904200"/>
    <w:rsid w:val="00926179"/>
    <w:rsid w:val="00932116"/>
    <w:rsid w:val="00945606"/>
    <w:rsid w:val="0098356A"/>
    <w:rsid w:val="00A07780"/>
    <w:rsid w:val="00A53C58"/>
    <w:rsid w:val="00AB42D8"/>
    <w:rsid w:val="00AC0666"/>
    <w:rsid w:val="00B25204"/>
    <w:rsid w:val="00B30CB9"/>
    <w:rsid w:val="00B45211"/>
    <w:rsid w:val="00BA0BD8"/>
    <w:rsid w:val="00BB0673"/>
    <w:rsid w:val="00C15193"/>
    <w:rsid w:val="00C4211E"/>
    <w:rsid w:val="00C5087D"/>
    <w:rsid w:val="00CB6026"/>
    <w:rsid w:val="00CE0DBC"/>
    <w:rsid w:val="00CE5B20"/>
    <w:rsid w:val="00D432C6"/>
    <w:rsid w:val="00D46602"/>
    <w:rsid w:val="00DB4824"/>
    <w:rsid w:val="00E03C69"/>
    <w:rsid w:val="00E310C7"/>
    <w:rsid w:val="00EA4C8F"/>
    <w:rsid w:val="00EE3ABB"/>
    <w:rsid w:val="00EF6C74"/>
    <w:rsid w:val="00F34374"/>
    <w:rsid w:val="00F54902"/>
    <w:rsid w:val="00FA0926"/>
    <w:rsid w:val="00FD0677"/>
    <w:rsid w:val="00FD6ABA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71F32-79EF-4FC4-8282-6B3FE7F3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AB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835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B0673"/>
    <w:pPr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0673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3">
    <w:name w:val="Normal (Web)"/>
    <w:basedOn w:val="a"/>
    <w:rsid w:val="00BB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B067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BB06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06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B0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8356A"/>
    <w:pPr>
      <w:spacing w:after="120"/>
    </w:pPr>
  </w:style>
  <w:style w:type="character" w:customStyle="1" w:styleId="a7">
    <w:name w:val="Основной текст Знак"/>
    <w:basedOn w:val="a0"/>
    <w:link w:val="a6"/>
    <w:rsid w:val="0098356A"/>
  </w:style>
  <w:style w:type="character" w:customStyle="1" w:styleId="10">
    <w:name w:val="Заголовок 1 Знак"/>
    <w:basedOn w:val="a0"/>
    <w:link w:val="1"/>
    <w:uiPriority w:val="9"/>
    <w:rsid w:val="00FD6ABA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8356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8">
    <w:name w:val="Subtitle"/>
    <w:basedOn w:val="a"/>
    <w:link w:val="a9"/>
    <w:qFormat/>
    <w:rsid w:val="0098356A"/>
    <w:pPr>
      <w:spacing w:after="0" w:line="240" w:lineRule="auto"/>
      <w:jc w:val="both"/>
    </w:pPr>
    <w:rPr>
      <w:rFonts w:ascii="Arial" w:eastAsia="Times New Roman" w:hAnsi="Arial" w:cs="Times New Roman"/>
      <w:i/>
      <w:sz w:val="28"/>
      <w:szCs w:val="20"/>
      <w:lang w:val="x-none" w:eastAsia="ru-RU"/>
    </w:rPr>
  </w:style>
  <w:style w:type="character" w:customStyle="1" w:styleId="a9">
    <w:name w:val="Подзаголовок Знак"/>
    <w:basedOn w:val="a0"/>
    <w:link w:val="a8"/>
    <w:rsid w:val="0098356A"/>
    <w:rPr>
      <w:rFonts w:ascii="Arial" w:eastAsia="Times New Roman" w:hAnsi="Arial" w:cs="Times New Roman"/>
      <w:i/>
      <w:sz w:val="28"/>
      <w:szCs w:val="20"/>
      <w:lang w:val="x-none" w:eastAsia="ru-RU"/>
    </w:rPr>
  </w:style>
  <w:style w:type="paragraph" w:styleId="31">
    <w:name w:val="Body Text 3"/>
    <w:basedOn w:val="a"/>
    <w:link w:val="32"/>
    <w:rsid w:val="0098356A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8356A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paragraph" w:styleId="23">
    <w:name w:val="Body Text 2"/>
    <w:basedOn w:val="a"/>
    <w:link w:val="24"/>
    <w:uiPriority w:val="99"/>
    <w:semiHidden/>
    <w:unhideWhenUsed/>
    <w:rsid w:val="009835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83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iPriority w:val="99"/>
    <w:semiHidden/>
    <w:unhideWhenUsed/>
    <w:rsid w:val="009835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83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OC Heading"/>
    <w:basedOn w:val="1"/>
    <w:next w:val="a"/>
    <w:uiPriority w:val="39"/>
    <w:qFormat/>
    <w:rsid w:val="0098356A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8356A"/>
    <w:pPr>
      <w:tabs>
        <w:tab w:val="right" w:leader="dot" w:pos="8364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98356A"/>
    <w:rPr>
      <w:color w:val="0000FF"/>
      <w:u w:val="single"/>
    </w:rPr>
  </w:style>
  <w:style w:type="character" w:styleId="ae">
    <w:name w:val="line number"/>
    <w:basedOn w:val="a0"/>
    <w:uiPriority w:val="99"/>
    <w:semiHidden/>
    <w:unhideWhenUsed/>
    <w:rsid w:val="0098356A"/>
  </w:style>
  <w:style w:type="paragraph" w:styleId="af">
    <w:name w:val="header"/>
    <w:basedOn w:val="a"/>
    <w:link w:val="af0"/>
    <w:uiPriority w:val="99"/>
    <w:semiHidden/>
    <w:unhideWhenUsed/>
    <w:rsid w:val="009835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983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835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983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basedOn w:val="a0"/>
    <w:rsid w:val="0098356A"/>
  </w:style>
  <w:style w:type="paragraph" w:styleId="af4">
    <w:name w:val="Balloon Text"/>
    <w:basedOn w:val="a"/>
    <w:link w:val="af5"/>
    <w:uiPriority w:val="99"/>
    <w:semiHidden/>
    <w:unhideWhenUsed/>
    <w:rsid w:val="00FD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6ABA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C1519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x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DD2D-1DAD-44AC-8322-BCC36430235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4873F25-C018-4049-ACFE-750931E0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188</Pages>
  <Words>28353</Words>
  <Characters>161614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Lex</cp:lastModifiedBy>
  <cp:revision>2</cp:revision>
  <dcterms:created xsi:type="dcterms:W3CDTF">2016-04-28T11:56:00Z</dcterms:created>
  <dcterms:modified xsi:type="dcterms:W3CDTF">2016-04-28T11:56:00Z</dcterms:modified>
</cp:coreProperties>
</file>