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3A" w:rsidRPr="0048298D" w:rsidRDefault="00A82D3A" w:rsidP="00944891">
      <w:pPr>
        <w:jc w:val="both"/>
        <w:rPr>
          <w:b/>
          <w:sz w:val="28"/>
          <w:szCs w:val="28"/>
        </w:rPr>
      </w:pPr>
      <w:r w:rsidRPr="0048298D">
        <w:rPr>
          <w:b/>
          <w:sz w:val="28"/>
          <w:szCs w:val="28"/>
        </w:rPr>
        <w:t>ОПЕРАТИВНАЯ ГИНЕКОЛОГИЯ</w:t>
      </w:r>
    </w:p>
    <w:p w:rsidR="00A82D3A" w:rsidRPr="0048298D" w:rsidRDefault="00A82D3A" w:rsidP="00391ED6">
      <w:pPr>
        <w:ind w:left="708"/>
        <w:jc w:val="both"/>
        <w:rPr>
          <w:sz w:val="28"/>
          <w:szCs w:val="28"/>
        </w:rPr>
      </w:pPr>
    </w:p>
    <w:p w:rsidR="00A82D3A" w:rsidRPr="00226129" w:rsidRDefault="00A82D3A" w:rsidP="00452012">
      <w:pPr>
        <w:pStyle w:val="BodyText3"/>
        <w:spacing w:after="0"/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001.</w:t>
      </w:r>
      <w:r w:rsidRPr="0048298D">
        <w:rPr>
          <w:b/>
          <w:sz w:val="28"/>
          <w:szCs w:val="28"/>
        </w:rPr>
        <w:tab/>
      </w:r>
      <w:r>
        <w:rPr>
          <w:sz w:val="28"/>
          <w:szCs w:val="28"/>
        </w:rPr>
        <w:t>До</w:t>
      </w:r>
      <w:r w:rsidRPr="00226129">
        <w:rPr>
          <w:sz w:val="28"/>
          <w:szCs w:val="28"/>
        </w:rPr>
        <w:t xml:space="preserve">стоинство </w:t>
      </w:r>
      <w:r>
        <w:rPr>
          <w:sz w:val="28"/>
          <w:szCs w:val="28"/>
        </w:rPr>
        <w:t>средне-нижнего срединного</w:t>
      </w:r>
      <w:r w:rsidRPr="00226129">
        <w:rPr>
          <w:sz w:val="28"/>
          <w:szCs w:val="28"/>
        </w:rPr>
        <w:t xml:space="preserve"> доступ</w:t>
      </w:r>
      <w:r>
        <w:rPr>
          <w:sz w:val="28"/>
          <w:szCs w:val="28"/>
        </w:rPr>
        <w:t>а</w:t>
      </w:r>
      <w:r w:rsidRPr="00226129">
        <w:rPr>
          <w:sz w:val="28"/>
          <w:szCs w:val="28"/>
        </w:rPr>
        <w:t xml:space="preserve"> к ма</w:t>
      </w:r>
      <w:r w:rsidRPr="00226129">
        <w:rPr>
          <w:sz w:val="28"/>
          <w:szCs w:val="28"/>
        </w:rPr>
        <w:t>т</w:t>
      </w:r>
      <w:r w:rsidRPr="00226129">
        <w:rPr>
          <w:sz w:val="28"/>
          <w:szCs w:val="28"/>
        </w:rPr>
        <w:t>ке по сравнению с нижней поп</w:t>
      </w:r>
      <w:r w:rsidRPr="00226129">
        <w:rPr>
          <w:sz w:val="28"/>
          <w:szCs w:val="28"/>
        </w:rPr>
        <w:t>е</w:t>
      </w:r>
      <w:r w:rsidRPr="00226129">
        <w:rPr>
          <w:sz w:val="28"/>
          <w:szCs w:val="28"/>
        </w:rPr>
        <w:t>речной (переменной) лап</w:t>
      </w:r>
      <w:r w:rsidRPr="00226129">
        <w:rPr>
          <w:sz w:val="28"/>
          <w:szCs w:val="28"/>
        </w:rPr>
        <w:t>а</w:t>
      </w:r>
      <w:r w:rsidRPr="00226129">
        <w:rPr>
          <w:sz w:val="28"/>
          <w:szCs w:val="28"/>
        </w:rPr>
        <w:t>рото</w:t>
      </w:r>
      <w:r>
        <w:rPr>
          <w:sz w:val="28"/>
          <w:szCs w:val="28"/>
        </w:rPr>
        <w:t>мией</w:t>
      </w:r>
    </w:p>
    <w:p w:rsidR="00A82D3A" w:rsidRPr="00452012" w:rsidRDefault="00A82D3A" w:rsidP="00452012">
      <w:pPr>
        <w:pStyle w:val="BodyText3"/>
        <w:spacing w:after="0"/>
        <w:ind w:left="708" w:firstLine="9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Pr="00452012">
        <w:rPr>
          <w:b/>
          <w:sz w:val="28"/>
          <w:szCs w:val="28"/>
        </w:rPr>
        <w:t xml:space="preserve"> Более широкий</w:t>
      </w:r>
    </w:p>
    <w:p w:rsidR="00A82D3A" w:rsidRPr="00226129" w:rsidRDefault="00A82D3A" w:rsidP="00452012">
      <w:pPr>
        <w:pStyle w:val="BodyText3"/>
        <w:spacing w:after="0"/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2) Не травмируются мышцы</w:t>
      </w:r>
    </w:p>
    <w:p w:rsidR="00A82D3A" w:rsidRPr="00226129" w:rsidRDefault="00A82D3A" w:rsidP="00452012">
      <w:pPr>
        <w:pStyle w:val="BodyText3"/>
        <w:spacing w:after="0"/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Pr="00226129">
        <w:rPr>
          <w:sz w:val="28"/>
          <w:szCs w:val="28"/>
        </w:rPr>
        <w:t>оответ</w:t>
      </w:r>
      <w:r>
        <w:rPr>
          <w:sz w:val="28"/>
          <w:szCs w:val="28"/>
        </w:rPr>
        <w:t>ствует силовым линиям натяжения</w:t>
      </w:r>
    </w:p>
    <w:p w:rsidR="00A82D3A" w:rsidRPr="00226129" w:rsidRDefault="00A82D3A" w:rsidP="00452012">
      <w:pPr>
        <w:pStyle w:val="BodyText3"/>
        <w:spacing w:after="0"/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4) Рубец менее заметен</w:t>
      </w:r>
    </w:p>
    <w:p w:rsidR="00A82D3A" w:rsidRPr="00226129" w:rsidRDefault="00A82D3A" w:rsidP="00452012">
      <w:pPr>
        <w:pStyle w:val="BodyText3"/>
        <w:spacing w:after="0"/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5) Р</w:t>
      </w:r>
      <w:r w:rsidRPr="00226129">
        <w:rPr>
          <w:sz w:val="28"/>
          <w:szCs w:val="28"/>
        </w:rPr>
        <w:t>еже форм</w:t>
      </w:r>
      <w:r>
        <w:rPr>
          <w:sz w:val="28"/>
          <w:szCs w:val="28"/>
        </w:rPr>
        <w:t>ируются послеоперационные грыжи</w:t>
      </w:r>
    </w:p>
    <w:p w:rsidR="00A82D3A" w:rsidRPr="00452012" w:rsidRDefault="00A82D3A" w:rsidP="00452012">
      <w:pPr>
        <w:jc w:val="both"/>
        <w:rPr>
          <w:sz w:val="28"/>
          <w:szCs w:val="28"/>
        </w:rPr>
      </w:pPr>
    </w:p>
    <w:p w:rsidR="00A82D3A" w:rsidRDefault="00A82D3A" w:rsidP="009401FD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002.</w:t>
      </w:r>
      <w:r w:rsidRPr="0048298D">
        <w:rPr>
          <w:b/>
          <w:sz w:val="28"/>
          <w:szCs w:val="28"/>
        </w:rPr>
        <w:tab/>
      </w:r>
      <w:r>
        <w:rPr>
          <w:sz w:val="28"/>
          <w:szCs w:val="28"/>
        </w:rPr>
        <w:t>Акушер-гинеколог выполняет доступ к матке через передний свод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галища. Образование которое смещается кпереди при выполнении этого доступа</w:t>
      </w:r>
    </w:p>
    <w:p w:rsidR="00A82D3A" w:rsidRPr="00452012" w:rsidRDefault="00A82D3A" w:rsidP="009401FD">
      <w:pPr>
        <w:pStyle w:val="BodyText"/>
        <w:spacing w:after="0"/>
        <w:ind w:left="567" w:firstLine="10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Передняя стенка</w:t>
      </w:r>
      <w:r w:rsidRPr="00452012">
        <w:rPr>
          <w:b/>
          <w:sz w:val="28"/>
          <w:szCs w:val="28"/>
        </w:rPr>
        <w:t xml:space="preserve"> влагалища</w:t>
      </w:r>
    </w:p>
    <w:p w:rsidR="00A82D3A" w:rsidRPr="00BC4566" w:rsidRDefault="00A82D3A" w:rsidP="009401FD">
      <w:pPr>
        <w:pStyle w:val="BodyText"/>
        <w:spacing w:after="0"/>
        <w:ind w:left="567" w:firstLine="1053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C4566">
        <w:rPr>
          <w:sz w:val="28"/>
          <w:szCs w:val="28"/>
        </w:rPr>
        <w:t xml:space="preserve"> </w:t>
      </w:r>
      <w:r>
        <w:rPr>
          <w:sz w:val="28"/>
          <w:szCs w:val="28"/>
        </w:rPr>
        <w:t>Задняя стенка влагалища</w:t>
      </w:r>
    </w:p>
    <w:p w:rsidR="00A82D3A" w:rsidRPr="00BC4566" w:rsidRDefault="00A82D3A" w:rsidP="009401FD">
      <w:pPr>
        <w:pStyle w:val="BodyText"/>
        <w:spacing w:after="0"/>
        <w:ind w:left="567" w:firstLine="1053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C4566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Передняя губа шейки матки</w:t>
      </w:r>
    </w:p>
    <w:p w:rsidR="00A82D3A" w:rsidRPr="00BC4566" w:rsidRDefault="00A82D3A" w:rsidP="009401FD">
      <w:pPr>
        <w:pStyle w:val="BodyText"/>
        <w:spacing w:after="0"/>
        <w:ind w:left="567" w:firstLine="1053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BC4566">
        <w:rPr>
          <w:sz w:val="28"/>
          <w:szCs w:val="28"/>
        </w:rPr>
        <w:t xml:space="preserve"> </w:t>
      </w:r>
      <w:r>
        <w:rPr>
          <w:sz w:val="28"/>
          <w:szCs w:val="28"/>
        </w:rPr>
        <w:t>Задняя губа шейки матки</w:t>
      </w:r>
    </w:p>
    <w:p w:rsidR="00A82D3A" w:rsidRPr="00BC4566" w:rsidRDefault="00A82D3A" w:rsidP="009401FD">
      <w:pPr>
        <w:pStyle w:val="BodyText"/>
        <w:spacing w:after="0"/>
        <w:ind w:left="567" w:firstLine="1053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BC4566">
        <w:rPr>
          <w:sz w:val="28"/>
          <w:szCs w:val="28"/>
        </w:rPr>
        <w:t xml:space="preserve"> </w:t>
      </w:r>
      <w:r>
        <w:rPr>
          <w:sz w:val="28"/>
          <w:szCs w:val="28"/>
        </w:rPr>
        <w:t>Прямая кишка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</w:p>
    <w:p w:rsidR="00A82D3A" w:rsidRPr="009401FD" w:rsidRDefault="00A82D3A" w:rsidP="00563086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003.</w:t>
      </w:r>
      <w:r w:rsidRPr="0048298D">
        <w:rPr>
          <w:b/>
          <w:sz w:val="28"/>
          <w:szCs w:val="28"/>
        </w:rPr>
        <w:tab/>
      </w:r>
      <w:r w:rsidRPr="009401FD">
        <w:rPr>
          <w:sz w:val="28"/>
          <w:szCs w:val="28"/>
        </w:rPr>
        <w:t xml:space="preserve">При надвлагалищной ампутации матки маточные сосуды пересекают </w:t>
      </w:r>
    </w:p>
    <w:p w:rsidR="00A82D3A" w:rsidRPr="0048298D" w:rsidRDefault="00A82D3A" w:rsidP="00391ED6">
      <w:pPr>
        <w:ind w:left="708" w:firstLine="8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48298D">
        <w:rPr>
          <w:b/>
          <w:sz w:val="28"/>
          <w:szCs w:val="28"/>
        </w:rPr>
        <w:t xml:space="preserve">на уровне внутреннего зева </w:t>
      </w:r>
    </w:p>
    <w:p w:rsidR="00A82D3A" w:rsidRPr="0048298D" w:rsidRDefault="00A82D3A" w:rsidP="00391ED6">
      <w:pPr>
        <w:ind w:left="708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298D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1.5 см"/>
        </w:smartTagPr>
        <w:r w:rsidRPr="0048298D">
          <w:rPr>
            <w:sz w:val="28"/>
            <w:szCs w:val="28"/>
          </w:rPr>
          <w:t>1.5 см</w:t>
        </w:r>
      </w:smartTag>
      <w:r w:rsidRPr="0048298D">
        <w:rPr>
          <w:sz w:val="28"/>
          <w:szCs w:val="28"/>
        </w:rPr>
        <w:t xml:space="preserve"> выше области внутреннего зева </w:t>
      </w:r>
    </w:p>
    <w:p w:rsidR="00A82D3A" w:rsidRPr="0048298D" w:rsidRDefault="00A82D3A" w:rsidP="00391ED6">
      <w:pPr>
        <w:ind w:left="708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298D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1.5 см"/>
        </w:smartTagPr>
        <w:r w:rsidRPr="0048298D">
          <w:rPr>
            <w:sz w:val="28"/>
            <w:szCs w:val="28"/>
          </w:rPr>
          <w:t>1.5 см</w:t>
        </w:r>
      </w:smartTag>
      <w:r w:rsidRPr="0048298D">
        <w:rPr>
          <w:sz w:val="28"/>
          <w:szCs w:val="28"/>
        </w:rPr>
        <w:t xml:space="preserve"> ниже области внутреннего зева </w:t>
      </w:r>
    </w:p>
    <w:p w:rsidR="00A82D3A" w:rsidRPr="0048298D" w:rsidRDefault="00A82D3A" w:rsidP="00391ED6">
      <w:pPr>
        <w:ind w:left="708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8298D">
        <w:rPr>
          <w:sz w:val="28"/>
          <w:szCs w:val="28"/>
        </w:rPr>
        <w:t>в области кардинальных связок</w:t>
      </w:r>
    </w:p>
    <w:p w:rsidR="00A82D3A" w:rsidRPr="0048298D" w:rsidRDefault="00A82D3A" w:rsidP="00391ED6">
      <w:pPr>
        <w:ind w:left="708" w:firstLine="852"/>
        <w:jc w:val="both"/>
        <w:rPr>
          <w:sz w:val="28"/>
          <w:szCs w:val="28"/>
        </w:rPr>
      </w:pPr>
      <w:r w:rsidRPr="0048298D">
        <w:rPr>
          <w:sz w:val="28"/>
          <w:szCs w:val="28"/>
        </w:rPr>
        <w:t>5) на уровне сводов влагалища</w:t>
      </w:r>
    </w:p>
    <w:p w:rsidR="00A82D3A" w:rsidRPr="0048298D" w:rsidRDefault="00A82D3A" w:rsidP="00391ED6">
      <w:pPr>
        <w:ind w:left="708"/>
        <w:jc w:val="both"/>
        <w:rPr>
          <w:sz w:val="28"/>
          <w:szCs w:val="28"/>
        </w:rPr>
      </w:pPr>
    </w:p>
    <w:p w:rsidR="00A82D3A" w:rsidRPr="009401FD" w:rsidRDefault="00A82D3A" w:rsidP="009401FD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004.</w:t>
      </w:r>
      <w:r w:rsidRPr="0048298D">
        <w:rPr>
          <w:b/>
          <w:sz w:val="28"/>
          <w:szCs w:val="28"/>
        </w:rPr>
        <w:tab/>
      </w:r>
      <w:r w:rsidRPr="009401FD">
        <w:rPr>
          <w:sz w:val="28"/>
          <w:szCs w:val="28"/>
        </w:rPr>
        <w:t xml:space="preserve">При наложении шва Ламбера акушер-гинеколог подхватывает </w:t>
      </w:r>
      <w:r>
        <w:rPr>
          <w:sz w:val="28"/>
          <w:szCs w:val="28"/>
        </w:rPr>
        <w:t xml:space="preserve">следующие </w:t>
      </w:r>
      <w:r w:rsidRPr="009401FD">
        <w:rPr>
          <w:sz w:val="28"/>
          <w:szCs w:val="28"/>
        </w:rPr>
        <w:t xml:space="preserve">слои кишечной стенки </w:t>
      </w:r>
    </w:p>
    <w:p w:rsidR="00A82D3A" w:rsidRPr="00BE6367" w:rsidRDefault="00A82D3A" w:rsidP="009401FD">
      <w:pPr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1) только серозный</w:t>
      </w:r>
    </w:p>
    <w:p w:rsidR="00A82D3A" w:rsidRPr="00452012" w:rsidRDefault="00A82D3A" w:rsidP="009401FD">
      <w:pPr>
        <w:ind w:left="708" w:firstLine="9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с</w:t>
      </w:r>
      <w:r w:rsidRPr="00452012">
        <w:rPr>
          <w:b/>
          <w:sz w:val="28"/>
          <w:szCs w:val="28"/>
        </w:rPr>
        <w:t>ерозный и, частично, мышечный</w:t>
      </w:r>
    </w:p>
    <w:p w:rsidR="00A82D3A" w:rsidRPr="00BE6367" w:rsidRDefault="00A82D3A" w:rsidP="009401FD">
      <w:pPr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Pr="00BE6367">
        <w:rPr>
          <w:sz w:val="28"/>
          <w:szCs w:val="28"/>
        </w:rPr>
        <w:t>е</w:t>
      </w:r>
      <w:r>
        <w:rPr>
          <w:sz w:val="28"/>
          <w:szCs w:val="28"/>
        </w:rPr>
        <w:t>розный, мышечный и подслизистый</w:t>
      </w:r>
    </w:p>
    <w:p w:rsidR="00A82D3A" w:rsidRPr="00BE6367" w:rsidRDefault="00A82D3A" w:rsidP="009401FD">
      <w:pPr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4) с</w:t>
      </w:r>
      <w:r w:rsidRPr="00BE6367">
        <w:rPr>
          <w:sz w:val="28"/>
          <w:szCs w:val="28"/>
        </w:rPr>
        <w:t>ерозный, мыш</w:t>
      </w:r>
      <w:r>
        <w:rPr>
          <w:sz w:val="28"/>
          <w:szCs w:val="28"/>
        </w:rPr>
        <w:t>ечный, подслизистый и слизистый</w:t>
      </w:r>
    </w:p>
    <w:p w:rsidR="00A82D3A" w:rsidRPr="00BE6367" w:rsidRDefault="00A82D3A" w:rsidP="009401FD">
      <w:pPr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5) м</w:t>
      </w:r>
      <w:r w:rsidRPr="00BE6367">
        <w:rPr>
          <w:sz w:val="28"/>
          <w:szCs w:val="28"/>
        </w:rPr>
        <w:t>ыш</w:t>
      </w:r>
      <w:r>
        <w:rPr>
          <w:sz w:val="28"/>
          <w:szCs w:val="28"/>
        </w:rPr>
        <w:t>ечный, подслизистый и слизистый</w:t>
      </w:r>
    </w:p>
    <w:p w:rsidR="00A82D3A" w:rsidRPr="0048298D" w:rsidRDefault="00A82D3A" w:rsidP="009401FD">
      <w:pPr>
        <w:jc w:val="both"/>
        <w:rPr>
          <w:b/>
          <w:sz w:val="28"/>
          <w:szCs w:val="28"/>
        </w:rPr>
      </w:pPr>
    </w:p>
    <w:p w:rsidR="00A82D3A" w:rsidRPr="007473B3" w:rsidRDefault="00A82D3A" w:rsidP="009401FD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005.</w:t>
      </w:r>
      <w:r w:rsidRPr="0048298D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Врач-гинеколог во время проведения операции </w:t>
      </w:r>
      <w:r w:rsidRPr="007473B3">
        <w:rPr>
          <w:sz w:val="28"/>
          <w:szCs w:val="28"/>
        </w:rPr>
        <w:t>обследует правый бок</w:t>
      </w:r>
      <w:r w:rsidRPr="007473B3">
        <w:rPr>
          <w:sz w:val="28"/>
          <w:szCs w:val="28"/>
        </w:rPr>
        <w:t>о</w:t>
      </w:r>
      <w:r w:rsidRPr="007473B3">
        <w:rPr>
          <w:sz w:val="28"/>
          <w:szCs w:val="28"/>
        </w:rPr>
        <w:t>вой канал брюшной полости</w:t>
      </w:r>
      <w:r>
        <w:rPr>
          <w:sz w:val="28"/>
          <w:szCs w:val="28"/>
        </w:rPr>
        <w:t xml:space="preserve"> пациентки</w:t>
      </w:r>
      <w:r w:rsidRPr="007473B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7473B3">
        <w:rPr>
          <w:sz w:val="28"/>
          <w:szCs w:val="28"/>
        </w:rPr>
        <w:t>атологическое содержимое из этого канала при г</w:t>
      </w:r>
      <w:r w:rsidRPr="007473B3">
        <w:rPr>
          <w:sz w:val="28"/>
          <w:szCs w:val="28"/>
        </w:rPr>
        <w:t>о</w:t>
      </w:r>
      <w:r w:rsidRPr="007473B3">
        <w:rPr>
          <w:sz w:val="28"/>
          <w:szCs w:val="28"/>
        </w:rPr>
        <w:t>ризонтальном положении туловища пациент</w:t>
      </w:r>
      <w:r>
        <w:rPr>
          <w:sz w:val="28"/>
          <w:szCs w:val="28"/>
        </w:rPr>
        <w:t>ки</w:t>
      </w:r>
      <w:r w:rsidRPr="007473B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лежа </w:t>
      </w:r>
      <w:r w:rsidRPr="007473B3">
        <w:rPr>
          <w:sz w:val="28"/>
          <w:szCs w:val="28"/>
        </w:rPr>
        <w:t>на сп</w:t>
      </w:r>
      <w:r w:rsidRPr="007473B3">
        <w:rPr>
          <w:sz w:val="28"/>
          <w:szCs w:val="28"/>
        </w:rPr>
        <w:t>и</w:t>
      </w:r>
      <w:r>
        <w:rPr>
          <w:sz w:val="28"/>
          <w:szCs w:val="28"/>
        </w:rPr>
        <w:t xml:space="preserve">не) </w:t>
      </w:r>
      <w:r w:rsidRPr="007473B3">
        <w:rPr>
          <w:sz w:val="28"/>
          <w:szCs w:val="28"/>
        </w:rPr>
        <w:t xml:space="preserve">с наибольшей вероятностью может распространиться </w:t>
      </w:r>
    </w:p>
    <w:p w:rsidR="00A82D3A" w:rsidRPr="007473B3" w:rsidRDefault="00A82D3A" w:rsidP="009401FD">
      <w:pPr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1) левый боковой канал</w:t>
      </w:r>
    </w:p>
    <w:p w:rsidR="00A82D3A" w:rsidRPr="007473B3" w:rsidRDefault="00A82D3A" w:rsidP="009401FD">
      <w:pPr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7473B3">
        <w:rPr>
          <w:sz w:val="28"/>
          <w:szCs w:val="28"/>
        </w:rPr>
        <w:t>равый б</w:t>
      </w:r>
      <w:r>
        <w:rPr>
          <w:sz w:val="28"/>
          <w:szCs w:val="28"/>
        </w:rPr>
        <w:t>рыжеечный синус</w:t>
      </w:r>
    </w:p>
    <w:p w:rsidR="00A82D3A" w:rsidRPr="007473B3" w:rsidRDefault="00A82D3A" w:rsidP="009401FD">
      <w:pPr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3) сальниковую сумку</w:t>
      </w:r>
    </w:p>
    <w:p w:rsidR="00A82D3A" w:rsidRDefault="00A82D3A" w:rsidP="009401FD">
      <w:pPr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4) малый таз</w:t>
      </w:r>
    </w:p>
    <w:p w:rsidR="00A82D3A" w:rsidRPr="00452012" w:rsidRDefault="00A82D3A" w:rsidP="009401FD">
      <w:pPr>
        <w:ind w:left="708" w:firstLine="9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5) п</w:t>
      </w:r>
      <w:r w:rsidRPr="00452012">
        <w:rPr>
          <w:b/>
          <w:sz w:val="28"/>
          <w:szCs w:val="28"/>
        </w:rPr>
        <w:t>равое поддиафрагмальное пространство</w:t>
      </w:r>
    </w:p>
    <w:p w:rsidR="00A82D3A" w:rsidRPr="0048298D" w:rsidRDefault="00A82D3A" w:rsidP="00391ED6">
      <w:pPr>
        <w:ind w:left="705" w:firstLine="855"/>
        <w:jc w:val="both"/>
        <w:rPr>
          <w:sz w:val="28"/>
          <w:szCs w:val="28"/>
        </w:rPr>
      </w:pPr>
    </w:p>
    <w:p w:rsidR="00A82D3A" w:rsidRPr="0048298D" w:rsidRDefault="00A82D3A" w:rsidP="00391ED6">
      <w:pPr>
        <w:ind w:left="705" w:firstLine="855"/>
        <w:jc w:val="both"/>
        <w:rPr>
          <w:sz w:val="28"/>
          <w:szCs w:val="28"/>
        </w:rPr>
      </w:pPr>
    </w:p>
    <w:p w:rsidR="00A82D3A" w:rsidRPr="006154A0" w:rsidRDefault="00A82D3A" w:rsidP="00563086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006.</w:t>
      </w:r>
      <w:r w:rsidRPr="0048298D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Наиболее благоприятные дни </w:t>
      </w:r>
      <w:r w:rsidRPr="006154A0">
        <w:rPr>
          <w:sz w:val="28"/>
          <w:szCs w:val="28"/>
        </w:rPr>
        <w:t xml:space="preserve">для проведения плановой гинекологической операции </w:t>
      </w:r>
    </w:p>
    <w:p w:rsidR="00A82D3A" w:rsidRPr="0048298D" w:rsidRDefault="00A82D3A" w:rsidP="00391ED6">
      <w:pPr>
        <w:ind w:left="705"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298D">
        <w:rPr>
          <w:sz w:val="28"/>
          <w:szCs w:val="28"/>
        </w:rPr>
        <w:t xml:space="preserve">в дни менструации 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Pr="0048298D">
        <w:rPr>
          <w:b/>
          <w:sz w:val="28"/>
          <w:szCs w:val="28"/>
        </w:rPr>
        <w:t xml:space="preserve"> в первую неделю после прекращения менструации </w:t>
      </w:r>
    </w:p>
    <w:p w:rsidR="00A82D3A" w:rsidRPr="0048298D" w:rsidRDefault="00A82D3A" w:rsidP="00391ED6">
      <w:pPr>
        <w:ind w:left="705"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298D">
        <w:rPr>
          <w:sz w:val="28"/>
          <w:szCs w:val="28"/>
        </w:rPr>
        <w:t xml:space="preserve">в дни ожидаемой овуляции </w:t>
      </w:r>
    </w:p>
    <w:p w:rsidR="00A82D3A" w:rsidRPr="0048298D" w:rsidRDefault="00A82D3A" w:rsidP="00391ED6">
      <w:pPr>
        <w:ind w:left="705"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8298D">
        <w:rPr>
          <w:sz w:val="28"/>
          <w:szCs w:val="28"/>
        </w:rPr>
        <w:t xml:space="preserve">накануне менструации </w:t>
      </w:r>
    </w:p>
    <w:p w:rsidR="00A82D3A" w:rsidRPr="0048298D" w:rsidRDefault="00A82D3A" w:rsidP="00391ED6">
      <w:pPr>
        <w:ind w:left="705"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8298D">
        <w:rPr>
          <w:sz w:val="28"/>
          <w:szCs w:val="28"/>
        </w:rPr>
        <w:t>выбор дня менструального цикла не имеет значения</w:t>
      </w:r>
    </w:p>
    <w:p w:rsidR="00A82D3A" w:rsidRPr="0048298D" w:rsidRDefault="00A82D3A" w:rsidP="00391ED6">
      <w:pPr>
        <w:ind w:left="705" w:firstLine="855"/>
        <w:jc w:val="center"/>
        <w:rPr>
          <w:sz w:val="28"/>
          <w:szCs w:val="28"/>
        </w:rPr>
      </w:pPr>
    </w:p>
    <w:p w:rsidR="00A82D3A" w:rsidRPr="006154A0" w:rsidRDefault="00A82D3A" w:rsidP="00563086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007.</w:t>
      </w:r>
      <w:r w:rsidRPr="0048298D">
        <w:rPr>
          <w:b/>
          <w:sz w:val="28"/>
          <w:szCs w:val="28"/>
        </w:rPr>
        <w:tab/>
      </w:r>
      <w:r w:rsidRPr="006154A0">
        <w:rPr>
          <w:sz w:val="28"/>
          <w:szCs w:val="28"/>
        </w:rPr>
        <w:t xml:space="preserve">При проведении полостных гинекологических операций необходимо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1) за три недели до операции</w:t>
      </w:r>
      <w:r w:rsidRPr="0048298D">
        <w:rPr>
          <w:sz w:val="28"/>
          <w:szCs w:val="28"/>
        </w:rPr>
        <w:t xml:space="preserve"> исключить из пищевого рациона прием продуктов, богатых клетчаткой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 несколько дней до операции </w:t>
      </w:r>
      <w:r w:rsidRPr="0048298D">
        <w:rPr>
          <w:sz w:val="28"/>
          <w:szCs w:val="28"/>
        </w:rPr>
        <w:t xml:space="preserve">ограничить прием продуктов, богатых белками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 w:rsidRPr="0048298D">
        <w:rPr>
          <w:sz w:val="28"/>
          <w:szCs w:val="28"/>
        </w:rPr>
        <w:t xml:space="preserve">3) накануне операции увеличить в суточном рационе  содержание углеводов в 2 раза 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Pr="0048298D">
        <w:rPr>
          <w:b/>
          <w:sz w:val="28"/>
          <w:szCs w:val="28"/>
        </w:rPr>
        <w:t>накануне операции дать легкий обед (жидкий суп, бульон с белым хлебом, кашу), вечером сладкий чай с сухарем, в день операции - не завтракать</w:t>
      </w:r>
    </w:p>
    <w:p w:rsidR="00A82D3A" w:rsidRPr="0048298D" w:rsidRDefault="00A82D3A" w:rsidP="006154A0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8298D">
        <w:rPr>
          <w:sz w:val="28"/>
          <w:szCs w:val="28"/>
        </w:rPr>
        <w:t>накануне операции увеличить в суточном р</w:t>
      </w:r>
      <w:r>
        <w:rPr>
          <w:sz w:val="28"/>
          <w:szCs w:val="28"/>
        </w:rPr>
        <w:t>ационе  содержание углеводов в 4</w:t>
      </w:r>
      <w:r w:rsidRPr="0048298D">
        <w:rPr>
          <w:sz w:val="28"/>
          <w:szCs w:val="28"/>
        </w:rPr>
        <w:t xml:space="preserve"> раза </w:t>
      </w:r>
    </w:p>
    <w:p w:rsidR="00A82D3A" w:rsidRPr="0048298D" w:rsidRDefault="00A82D3A" w:rsidP="006154A0">
      <w:pPr>
        <w:jc w:val="both"/>
        <w:rPr>
          <w:sz w:val="28"/>
          <w:szCs w:val="28"/>
        </w:rPr>
      </w:pPr>
    </w:p>
    <w:p w:rsidR="00A82D3A" w:rsidRPr="006154A0" w:rsidRDefault="00A82D3A" w:rsidP="00563086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008.</w:t>
      </w:r>
      <w:r w:rsidRPr="0048298D">
        <w:rPr>
          <w:b/>
          <w:sz w:val="28"/>
          <w:szCs w:val="28"/>
        </w:rPr>
        <w:tab/>
      </w:r>
      <w:r w:rsidRPr="006154A0">
        <w:rPr>
          <w:sz w:val="28"/>
          <w:szCs w:val="28"/>
        </w:rPr>
        <w:t xml:space="preserve">В комплекс мероприятий по подготовке к полостным гинекологическим операциям  входит назначение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298D">
        <w:rPr>
          <w:sz w:val="28"/>
          <w:szCs w:val="28"/>
        </w:rPr>
        <w:t xml:space="preserve">сифонных клизм за 3-4 дня до операции, на ночь, ежедневно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298D">
        <w:rPr>
          <w:sz w:val="28"/>
          <w:szCs w:val="28"/>
        </w:rPr>
        <w:t>растительного масла по 1 столовой</w:t>
      </w:r>
      <w:r>
        <w:rPr>
          <w:sz w:val="28"/>
          <w:szCs w:val="28"/>
        </w:rPr>
        <w:t xml:space="preserve"> ложке 3 раза в день перед едой</w:t>
      </w:r>
      <w:r w:rsidRPr="0048298D">
        <w:rPr>
          <w:sz w:val="28"/>
          <w:szCs w:val="28"/>
        </w:rPr>
        <w:t xml:space="preserve"> за 10 дней до операции 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48298D">
        <w:rPr>
          <w:b/>
          <w:sz w:val="28"/>
          <w:szCs w:val="28"/>
        </w:rPr>
        <w:t xml:space="preserve">очистительной клизмы накануне операции, на ночь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8298D">
        <w:rPr>
          <w:sz w:val="28"/>
          <w:szCs w:val="28"/>
        </w:rPr>
        <w:t>очистительной клизмы накануне операции, утром, в обед и вечером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48298D">
        <w:rPr>
          <w:sz w:val="28"/>
          <w:szCs w:val="28"/>
        </w:rPr>
        <w:t xml:space="preserve"> </w:t>
      </w:r>
      <w:r>
        <w:rPr>
          <w:sz w:val="28"/>
          <w:szCs w:val="28"/>
        </w:rPr>
        <w:t>дюфалака 80 мл</w:t>
      </w:r>
      <w:r w:rsidRPr="0048298D">
        <w:rPr>
          <w:sz w:val="28"/>
          <w:szCs w:val="28"/>
        </w:rPr>
        <w:t xml:space="preserve"> </w:t>
      </w:r>
      <w:r>
        <w:rPr>
          <w:sz w:val="28"/>
          <w:szCs w:val="28"/>
        </w:rPr>
        <w:t>за день</w:t>
      </w:r>
      <w:r w:rsidRPr="0048298D">
        <w:rPr>
          <w:sz w:val="28"/>
          <w:szCs w:val="28"/>
        </w:rPr>
        <w:t xml:space="preserve"> до операции</w:t>
      </w:r>
    </w:p>
    <w:p w:rsidR="00A82D3A" w:rsidRPr="0048298D" w:rsidRDefault="00A82D3A" w:rsidP="00391ED6">
      <w:pPr>
        <w:ind w:left="705"/>
        <w:jc w:val="both"/>
        <w:rPr>
          <w:sz w:val="28"/>
          <w:szCs w:val="28"/>
        </w:rPr>
      </w:pPr>
    </w:p>
    <w:p w:rsidR="00A82D3A" w:rsidRPr="006154A0" w:rsidRDefault="00A82D3A" w:rsidP="00563086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009.</w:t>
      </w:r>
      <w:r w:rsidRPr="0048298D">
        <w:rPr>
          <w:b/>
          <w:sz w:val="28"/>
          <w:szCs w:val="28"/>
        </w:rPr>
        <w:tab/>
      </w:r>
      <w:r w:rsidRPr="006154A0">
        <w:rPr>
          <w:sz w:val="28"/>
          <w:szCs w:val="28"/>
        </w:rPr>
        <w:t xml:space="preserve">Противопоказанием к зондированию матки является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298D">
        <w:rPr>
          <w:sz w:val="28"/>
          <w:szCs w:val="28"/>
        </w:rPr>
        <w:t>подозрение на рак матки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 w:rsidRPr="0048298D">
        <w:rPr>
          <w:sz w:val="28"/>
          <w:szCs w:val="28"/>
        </w:rPr>
        <w:t>2</w:t>
      </w:r>
      <w:r w:rsidRPr="0048298D">
        <w:rPr>
          <w:b/>
          <w:sz w:val="28"/>
          <w:szCs w:val="28"/>
        </w:rPr>
        <w:t xml:space="preserve">) </w:t>
      </w:r>
      <w:r w:rsidRPr="0048298D">
        <w:rPr>
          <w:sz w:val="28"/>
          <w:szCs w:val="28"/>
        </w:rPr>
        <w:t>подозрение</w:t>
      </w:r>
      <w:r w:rsidRPr="0048298D">
        <w:rPr>
          <w:b/>
          <w:sz w:val="28"/>
          <w:szCs w:val="28"/>
        </w:rPr>
        <w:t xml:space="preserve"> </w:t>
      </w:r>
      <w:r w:rsidRPr="0048298D">
        <w:rPr>
          <w:sz w:val="28"/>
          <w:szCs w:val="28"/>
        </w:rPr>
        <w:t xml:space="preserve">на наличие подслизистого узла миомы 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  <w:r w:rsidRPr="0048298D">
        <w:rPr>
          <w:sz w:val="28"/>
          <w:szCs w:val="28"/>
        </w:rPr>
        <w:t>3)</w:t>
      </w:r>
      <w:r w:rsidRPr="0048298D">
        <w:rPr>
          <w:b/>
          <w:sz w:val="28"/>
          <w:szCs w:val="28"/>
        </w:rPr>
        <w:t xml:space="preserve"> </w:t>
      </w:r>
      <w:r w:rsidRPr="0048298D">
        <w:rPr>
          <w:sz w:val="28"/>
          <w:szCs w:val="28"/>
        </w:rPr>
        <w:t xml:space="preserve"> подозрение на аденомиоз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Pr="0048298D">
        <w:rPr>
          <w:b/>
          <w:sz w:val="28"/>
          <w:szCs w:val="28"/>
        </w:rPr>
        <w:t xml:space="preserve">острый воспалительный процесс половых органов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5) подозрение на атипическую гиперплазию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</w:p>
    <w:p w:rsidR="00A82D3A" w:rsidRPr="006154A0" w:rsidRDefault="00A82D3A" w:rsidP="00563086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010.</w:t>
      </w:r>
      <w:r w:rsidRPr="0048298D">
        <w:rPr>
          <w:b/>
          <w:sz w:val="28"/>
          <w:szCs w:val="28"/>
        </w:rPr>
        <w:tab/>
      </w:r>
      <w:r w:rsidRPr="006154A0">
        <w:rPr>
          <w:sz w:val="28"/>
          <w:szCs w:val="28"/>
        </w:rPr>
        <w:t xml:space="preserve">У больной 36 лет на вторые сутки после операции надвлагалищной ампутации матки (по поводу подслизистой миомы) в связи с подозрением на внутрибрюшное кровотечение из послеоперационной культи  произведена релапаротомия. Во время операции обнаружен источник кровотечения - сосуды культи шейки матки. Необходимо произвести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8298D">
        <w:rPr>
          <w:sz w:val="28"/>
          <w:szCs w:val="28"/>
        </w:rPr>
        <w:t xml:space="preserve"> ревизию культи шейки матки и ушивание сосудистых пучков 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48298D">
        <w:rPr>
          <w:b/>
          <w:sz w:val="28"/>
          <w:szCs w:val="28"/>
        </w:rPr>
        <w:t xml:space="preserve">экстирпацию культи шейки матки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298D">
        <w:rPr>
          <w:sz w:val="28"/>
          <w:szCs w:val="28"/>
        </w:rPr>
        <w:t xml:space="preserve">экстирпацию культи шейки матки с придатками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8298D">
        <w:rPr>
          <w:sz w:val="28"/>
          <w:szCs w:val="28"/>
        </w:rPr>
        <w:t>экстирпацию культи шейки матки с трубами</w:t>
      </w:r>
    </w:p>
    <w:p w:rsidR="00A82D3A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8298D">
        <w:rPr>
          <w:sz w:val="28"/>
          <w:szCs w:val="28"/>
        </w:rPr>
        <w:t>ревизию и ушивание сосудистых пучков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</w:p>
    <w:p w:rsidR="00A82D3A" w:rsidRPr="006154A0" w:rsidRDefault="00A82D3A" w:rsidP="00563086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011.</w:t>
      </w:r>
      <w:r w:rsidRPr="0048298D">
        <w:rPr>
          <w:b/>
          <w:sz w:val="28"/>
          <w:szCs w:val="28"/>
        </w:rPr>
        <w:tab/>
      </w:r>
      <w:r w:rsidRPr="006154A0">
        <w:rPr>
          <w:sz w:val="28"/>
          <w:szCs w:val="28"/>
        </w:rPr>
        <w:t xml:space="preserve">При сочетании миомы и внутреннего эндометриоза тела матки у больной репродуктивного возраста с гиперполименореей и вторичной анемией показана операция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298D">
        <w:rPr>
          <w:sz w:val="28"/>
          <w:szCs w:val="28"/>
        </w:rPr>
        <w:t xml:space="preserve">экстирпации матки без придатков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298D">
        <w:rPr>
          <w:sz w:val="28"/>
          <w:szCs w:val="28"/>
        </w:rPr>
        <w:t xml:space="preserve">экстирпация матки с придатками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298D">
        <w:rPr>
          <w:sz w:val="28"/>
          <w:szCs w:val="28"/>
        </w:rPr>
        <w:t xml:space="preserve">надвлагалищная ампутация матки без придатков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8298D">
        <w:rPr>
          <w:sz w:val="28"/>
          <w:szCs w:val="28"/>
        </w:rPr>
        <w:t xml:space="preserve">надвлагалищная ампутация матки с трубами  с иссечением цервикального канала 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 w:rsidRPr="0048298D">
        <w:rPr>
          <w:b/>
          <w:sz w:val="28"/>
          <w:szCs w:val="28"/>
        </w:rPr>
        <w:t>надвлагалищная ампутация матки с трубами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</w:p>
    <w:p w:rsidR="00A82D3A" w:rsidRPr="006154A0" w:rsidRDefault="00A82D3A" w:rsidP="00563086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012.</w:t>
      </w:r>
      <w:r w:rsidRPr="0048298D">
        <w:rPr>
          <w:b/>
          <w:sz w:val="28"/>
          <w:szCs w:val="28"/>
        </w:rPr>
        <w:tab/>
      </w:r>
      <w:r w:rsidRPr="006154A0">
        <w:rPr>
          <w:sz w:val="28"/>
          <w:szCs w:val="28"/>
        </w:rPr>
        <w:t xml:space="preserve">При проведении операции удаления трубы по поводу нарушенной трубной беременности для обеспечения надежного гемостаза необходимо наложить на мезосальпинкс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 w:rsidRPr="0048298D">
        <w:rPr>
          <w:sz w:val="28"/>
          <w:szCs w:val="28"/>
        </w:rPr>
        <w:t xml:space="preserve">1) один зажим и всю брыжейку трубы прошить одной кетгутовой лигатурой 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48298D">
        <w:rPr>
          <w:b/>
          <w:sz w:val="28"/>
          <w:szCs w:val="28"/>
        </w:rPr>
        <w:t xml:space="preserve">несколько зажимов и прошить отдельно каждый участок кетгутом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298D">
        <w:rPr>
          <w:sz w:val="28"/>
          <w:szCs w:val="28"/>
        </w:rPr>
        <w:t xml:space="preserve">один зажим с последующей перевязкой его культи кетгутом  без прошивания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 w:rsidRPr="0048298D">
        <w:rPr>
          <w:sz w:val="28"/>
          <w:szCs w:val="28"/>
        </w:rPr>
        <w:t>4) несколько зажимов и прошивать каждый (небольшой) участок шелком</w:t>
      </w:r>
    </w:p>
    <w:p w:rsidR="00A82D3A" w:rsidRPr="0048298D" w:rsidRDefault="00A82D3A" w:rsidP="006154A0">
      <w:pPr>
        <w:ind w:left="15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8298D">
        <w:rPr>
          <w:sz w:val="28"/>
          <w:szCs w:val="28"/>
        </w:rPr>
        <w:t>один зажим</w:t>
      </w:r>
      <w:r w:rsidRPr="006154A0">
        <w:rPr>
          <w:b/>
          <w:sz w:val="28"/>
          <w:szCs w:val="28"/>
        </w:rPr>
        <w:t xml:space="preserve"> </w:t>
      </w:r>
      <w:r w:rsidRPr="006154A0">
        <w:rPr>
          <w:sz w:val="28"/>
          <w:szCs w:val="28"/>
        </w:rPr>
        <w:t>и прошить отдельно каждый участок кетгутом</w:t>
      </w:r>
      <w:r w:rsidRPr="0048298D">
        <w:rPr>
          <w:b/>
          <w:sz w:val="28"/>
          <w:szCs w:val="28"/>
        </w:rPr>
        <w:t xml:space="preserve"> </w:t>
      </w:r>
    </w:p>
    <w:p w:rsidR="00A82D3A" w:rsidRPr="0048298D" w:rsidRDefault="00A82D3A" w:rsidP="006154A0">
      <w:pPr>
        <w:jc w:val="both"/>
        <w:rPr>
          <w:sz w:val="28"/>
          <w:szCs w:val="28"/>
        </w:rPr>
      </w:pPr>
    </w:p>
    <w:p w:rsidR="00A82D3A" w:rsidRPr="006154A0" w:rsidRDefault="00A82D3A" w:rsidP="00563086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013.</w:t>
      </w:r>
      <w:r w:rsidRPr="0048298D">
        <w:rPr>
          <w:b/>
          <w:sz w:val="28"/>
          <w:szCs w:val="28"/>
        </w:rPr>
        <w:tab/>
      </w:r>
      <w:r w:rsidRPr="006154A0">
        <w:rPr>
          <w:sz w:val="28"/>
          <w:szCs w:val="28"/>
        </w:rPr>
        <w:t xml:space="preserve">При чревосечении по поводу нарушенной внематочной беременности и выраженной анемизации больной разрез передней брюшной стенки следует производить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298D">
        <w:rPr>
          <w:sz w:val="28"/>
          <w:szCs w:val="28"/>
        </w:rPr>
        <w:t xml:space="preserve">поперечный надлобковый якорный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298D">
        <w:rPr>
          <w:sz w:val="28"/>
          <w:szCs w:val="28"/>
        </w:rPr>
        <w:t xml:space="preserve">поперечный надлобковый по Пфанненштилю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 w:rsidRPr="0048298D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48298D">
        <w:rPr>
          <w:sz w:val="28"/>
          <w:szCs w:val="28"/>
        </w:rPr>
        <w:t xml:space="preserve">поперечный интерилиальный по Черни 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Pr="0048298D">
        <w:rPr>
          <w:b/>
          <w:sz w:val="28"/>
          <w:szCs w:val="28"/>
        </w:rPr>
        <w:t>нижнесрединный от лона до пупка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8298D">
        <w:rPr>
          <w:sz w:val="28"/>
          <w:szCs w:val="28"/>
        </w:rPr>
        <w:t>верхнесрединный</w:t>
      </w:r>
    </w:p>
    <w:p w:rsidR="00A82D3A" w:rsidRPr="0048298D" w:rsidRDefault="00A82D3A" w:rsidP="00391ED6">
      <w:pPr>
        <w:ind w:firstLine="705"/>
        <w:jc w:val="both"/>
        <w:rPr>
          <w:sz w:val="28"/>
          <w:szCs w:val="28"/>
        </w:rPr>
      </w:pPr>
    </w:p>
    <w:p w:rsidR="00A82D3A" w:rsidRPr="006154A0" w:rsidRDefault="00A82D3A" w:rsidP="00563086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014.</w:t>
      </w:r>
      <w:r w:rsidRPr="0048298D">
        <w:rPr>
          <w:b/>
          <w:sz w:val="28"/>
          <w:szCs w:val="28"/>
        </w:rPr>
        <w:tab/>
      </w:r>
      <w:r w:rsidRPr="006154A0">
        <w:rPr>
          <w:sz w:val="28"/>
          <w:szCs w:val="28"/>
        </w:rPr>
        <w:t xml:space="preserve">Объем операции при подозрении на злокачественное поражение яичника у больной 55 лет заключается </w:t>
      </w:r>
    </w:p>
    <w:p w:rsidR="00A82D3A" w:rsidRPr="0048298D" w:rsidRDefault="00A82D3A" w:rsidP="00391ED6">
      <w:pPr>
        <w:ind w:left="1560" w:hanging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298D">
        <w:rPr>
          <w:sz w:val="28"/>
          <w:szCs w:val="28"/>
        </w:rPr>
        <w:t xml:space="preserve">в удалении придатков матки на стороне поражения </w:t>
      </w:r>
    </w:p>
    <w:p w:rsidR="00A82D3A" w:rsidRPr="0048298D" w:rsidRDefault="00A82D3A" w:rsidP="00391ED6">
      <w:pPr>
        <w:ind w:left="1560" w:hanging="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48298D">
        <w:rPr>
          <w:b/>
          <w:sz w:val="28"/>
          <w:szCs w:val="28"/>
        </w:rPr>
        <w:t xml:space="preserve">в экстирпации матки с придатками и резекции большого сальника </w:t>
      </w:r>
    </w:p>
    <w:p w:rsidR="00A82D3A" w:rsidRPr="0048298D" w:rsidRDefault="00A82D3A" w:rsidP="00391ED6">
      <w:pPr>
        <w:ind w:left="1560" w:hanging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298D">
        <w:rPr>
          <w:sz w:val="28"/>
          <w:szCs w:val="28"/>
        </w:rPr>
        <w:t xml:space="preserve">в экстирпации матки с придатками </w:t>
      </w:r>
    </w:p>
    <w:p w:rsidR="00A82D3A" w:rsidRPr="0048298D" w:rsidRDefault="00A82D3A" w:rsidP="00391ED6">
      <w:pPr>
        <w:ind w:left="1560" w:hanging="4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8298D">
        <w:rPr>
          <w:sz w:val="28"/>
          <w:szCs w:val="28"/>
        </w:rPr>
        <w:t xml:space="preserve"> в удалении придатков матки с обеих сторон </w:t>
      </w:r>
    </w:p>
    <w:p w:rsidR="00A82D3A" w:rsidRPr="0048298D" w:rsidRDefault="00A82D3A" w:rsidP="00391ED6">
      <w:pPr>
        <w:ind w:left="1560" w:hanging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8298D">
        <w:rPr>
          <w:sz w:val="28"/>
          <w:szCs w:val="28"/>
        </w:rPr>
        <w:t>в надвлагалищной ампутации матки с придатками</w:t>
      </w:r>
    </w:p>
    <w:p w:rsidR="00A82D3A" w:rsidRPr="0048298D" w:rsidRDefault="00A82D3A" w:rsidP="00391ED6">
      <w:pPr>
        <w:ind w:left="1560" w:hanging="4"/>
        <w:jc w:val="both"/>
        <w:rPr>
          <w:sz w:val="28"/>
          <w:szCs w:val="28"/>
        </w:rPr>
      </w:pPr>
    </w:p>
    <w:p w:rsidR="00A82D3A" w:rsidRPr="0048298D" w:rsidRDefault="00A82D3A" w:rsidP="00563086">
      <w:pPr>
        <w:jc w:val="both"/>
        <w:rPr>
          <w:b/>
          <w:sz w:val="28"/>
          <w:szCs w:val="28"/>
        </w:rPr>
      </w:pPr>
      <w:r w:rsidRPr="0048298D">
        <w:rPr>
          <w:b/>
          <w:sz w:val="28"/>
          <w:szCs w:val="28"/>
        </w:rPr>
        <w:t>015.</w:t>
      </w:r>
      <w:r w:rsidRPr="0048298D">
        <w:rPr>
          <w:b/>
          <w:sz w:val="28"/>
          <w:szCs w:val="28"/>
        </w:rPr>
        <w:tab/>
      </w:r>
      <w:r w:rsidRPr="00845BEB">
        <w:rPr>
          <w:sz w:val="28"/>
          <w:szCs w:val="28"/>
        </w:rPr>
        <w:t>В состав хирургической ножки кисты яичника не входит</w:t>
      </w:r>
      <w:r w:rsidRPr="0048298D">
        <w:rPr>
          <w:b/>
          <w:sz w:val="28"/>
          <w:szCs w:val="28"/>
        </w:rPr>
        <w:t xml:space="preserve">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298D">
        <w:rPr>
          <w:sz w:val="28"/>
          <w:szCs w:val="28"/>
        </w:rPr>
        <w:t xml:space="preserve">воронко-тазовой связки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298D">
        <w:rPr>
          <w:sz w:val="28"/>
          <w:szCs w:val="28"/>
        </w:rPr>
        <w:t xml:space="preserve">собственной связки яичника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3) мезовариум</w:t>
      </w:r>
      <w:r w:rsidRPr="0048298D">
        <w:rPr>
          <w:sz w:val="28"/>
          <w:szCs w:val="28"/>
        </w:rPr>
        <w:t xml:space="preserve">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8298D">
        <w:rPr>
          <w:sz w:val="28"/>
          <w:szCs w:val="28"/>
        </w:rPr>
        <w:t xml:space="preserve">трубы 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5) круглая связка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</w:p>
    <w:p w:rsidR="00A82D3A" w:rsidRPr="00845BEB" w:rsidRDefault="00A82D3A" w:rsidP="00563086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016.</w:t>
      </w:r>
      <w:r w:rsidRPr="0048298D">
        <w:rPr>
          <w:b/>
          <w:sz w:val="28"/>
          <w:szCs w:val="28"/>
        </w:rPr>
        <w:tab/>
      </w:r>
      <w:r>
        <w:rPr>
          <w:sz w:val="28"/>
          <w:szCs w:val="28"/>
        </w:rPr>
        <w:t>П</w:t>
      </w:r>
      <w:r w:rsidRPr="00845BEB">
        <w:rPr>
          <w:sz w:val="28"/>
          <w:szCs w:val="28"/>
        </w:rPr>
        <w:t>ри перекручивании ножки кисты яичника у больной в возрасте 25 лет,</w:t>
      </w:r>
      <w:r>
        <w:rPr>
          <w:sz w:val="28"/>
          <w:szCs w:val="28"/>
        </w:rPr>
        <w:t xml:space="preserve"> е</w:t>
      </w:r>
      <w:r w:rsidRPr="00845BEB">
        <w:rPr>
          <w:sz w:val="28"/>
          <w:szCs w:val="28"/>
        </w:rPr>
        <w:t xml:space="preserve">е следует производить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298D">
        <w:rPr>
          <w:sz w:val="28"/>
          <w:szCs w:val="28"/>
        </w:rPr>
        <w:t xml:space="preserve">удаления яичника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298D">
        <w:rPr>
          <w:sz w:val="28"/>
          <w:szCs w:val="28"/>
        </w:rPr>
        <w:t xml:space="preserve">удаления матки с придатками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298D">
        <w:rPr>
          <w:sz w:val="28"/>
          <w:szCs w:val="28"/>
        </w:rPr>
        <w:t xml:space="preserve">удаления придатков с обеих сторон 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Pr="0048298D">
        <w:rPr>
          <w:b/>
          <w:sz w:val="28"/>
          <w:szCs w:val="28"/>
        </w:rPr>
        <w:t xml:space="preserve">удаления придатков на стороне опухоли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8298D">
        <w:rPr>
          <w:sz w:val="28"/>
          <w:szCs w:val="28"/>
        </w:rPr>
        <w:t>резекции пораженного яичника</w:t>
      </w:r>
    </w:p>
    <w:p w:rsidR="00A82D3A" w:rsidRPr="0048298D" w:rsidRDefault="00A82D3A" w:rsidP="00563086">
      <w:pPr>
        <w:jc w:val="both"/>
        <w:rPr>
          <w:b/>
          <w:sz w:val="28"/>
          <w:szCs w:val="28"/>
        </w:rPr>
      </w:pPr>
    </w:p>
    <w:p w:rsidR="00A82D3A" w:rsidRPr="0048298D" w:rsidRDefault="00A82D3A" w:rsidP="00563086">
      <w:pPr>
        <w:jc w:val="both"/>
        <w:rPr>
          <w:b/>
          <w:sz w:val="28"/>
          <w:szCs w:val="28"/>
        </w:rPr>
      </w:pPr>
      <w:r w:rsidRPr="0048298D">
        <w:rPr>
          <w:b/>
          <w:sz w:val="28"/>
          <w:szCs w:val="28"/>
        </w:rPr>
        <w:t>017.</w:t>
      </w:r>
      <w:r w:rsidRPr="0048298D">
        <w:rPr>
          <w:b/>
          <w:sz w:val="28"/>
          <w:szCs w:val="28"/>
        </w:rPr>
        <w:tab/>
      </w:r>
      <w:r w:rsidRPr="00E67467">
        <w:rPr>
          <w:sz w:val="28"/>
          <w:szCs w:val="28"/>
        </w:rPr>
        <w:t>При операции по поводу ретенционной кисты яичника больной следует произвести (при наличии технической возможности)</w:t>
      </w:r>
      <w:r w:rsidRPr="0048298D">
        <w:rPr>
          <w:b/>
          <w:sz w:val="28"/>
          <w:szCs w:val="28"/>
        </w:rPr>
        <w:t xml:space="preserve">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8298D">
        <w:rPr>
          <w:sz w:val="28"/>
          <w:szCs w:val="28"/>
        </w:rPr>
        <w:t xml:space="preserve"> удаление придатков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 w:rsidRPr="0048298D">
        <w:rPr>
          <w:sz w:val="28"/>
          <w:szCs w:val="28"/>
        </w:rPr>
        <w:t xml:space="preserve">2) удаление яичника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8298D">
        <w:rPr>
          <w:sz w:val="28"/>
          <w:szCs w:val="28"/>
        </w:rPr>
        <w:t xml:space="preserve"> пункцию кисты и отсасывание содержимого 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Pr="0048298D">
        <w:rPr>
          <w:b/>
          <w:sz w:val="28"/>
          <w:szCs w:val="28"/>
        </w:rPr>
        <w:t xml:space="preserve">резекцию яичника с оставлением неизмененной его ткани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45BEB">
        <w:rPr>
          <w:sz w:val="28"/>
          <w:szCs w:val="28"/>
        </w:rPr>
        <w:t>резекцию яичника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</w:p>
    <w:p w:rsidR="00A82D3A" w:rsidRPr="00845BEB" w:rsidRDefault="00A82D3A" w:rsidP="00563086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018.</w:t>
      </w:r>
      <w:r w:rsidRPr="0048298D">
        <w:rPr>
          <w:b/>
          <w:sz w:val="28"/>
          <w:szCs w:val="28"/>
        </w:rPr>
        <w:tab/>
      </w:r>
      <w:r w:rsidRPr="00845BEB">
        <w:rPr>
          <w:sz w:val="28"/>
          <w:szCs w:val="28"/>
        </w:rPr>
        <w:t xml:space="preserve">У больной при лапароскопии  по поводу подозрения на апоплексию яичника обнаружено небольшое кровотечение из яичника. Необходимо произвести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298D">
        <w:rPr>
          <w:sz w:val="28"/>
          <w:szCs w:val="28"/>
        </w:rPr>
        <w:t xml:space="preserve">лапаротомию и ушивание яичника </w:t>
      </w:r>
    </w:p>
    <w:p w:rsidR="00A82D3A" w:rsidRPr="0048298D" w:rsidRDefault="00A82D3A" w:rsidP="00845BEB">
      <w:pPr>
        <w:tabs>
          <w:tab w:val="left" w:pos="1980"/>
        </w:tabs>
        <w:ind w:left="1560"/>
        <w:jc w:val="both"/>
        <w:rPr>
          <w:b/>
          <w:sz w:val="28"/>
          <w:szCs w:val="28"/>
        </w:rPr>
      </w:pPr>
      <w:r w:rsidRPr="0048298D">
        <w:rPr>
          <w:b/>
          <w:sz w:val="28"/>
          <w:szCs w:val="28"/>
        </w:rPr>
        <w:t xml:space="preserve">2) диатермокоагуляцию яичника под контролем лапароскопии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8298D">
        <w:rPr>
          <w:sz w:val="28"/>
          <w:szCs w:val="28"/>
        </w:rPr>
        <w:t xml:space="preserve"> лапаротомию и резекцию яичника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 w:rsidRPr="0048298D">
        <w:rPr>
          <w:sz w:val="28"/>
          <w:szCs w:val="28"/>
        </w:rPr>
        <w:t>4) лапаротомию и удаление придатков матки на стороне поражения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 w:rsidRPr="0048298D">
        <w:rPr>
          <w:sz w:val="28"/>
          <w:szCs w:val="28"/>
        </w:rPr>
        <w:t>5) субтотальную гистерэктомию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</w:p>
    <w:p w:rsidR="00A82D3A" w:rsidRPr="00845BEB" w:rsidRDefault="00A82D3A" w:rsidP="00563086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019.</w:t>
      </w:r>
      <w:r w:rsidRPr="0048298D">
        <w:rPr>
          <w:b/>
          <w:sz w:val="28"/>
          <w:szCs w:val="28"/>
        </w:rPr>
        <w:tab/>
      </w:r>
      <w:r w:rsidRPr="00845BEB">
        <w:rPr>
          <w:sz w:val="28"/>
          <w:szCs w:val="28"/>
        </w:rPr>
        <w:t xml:space="preserve">Во время операции у больной с интралигаментарным расположением опухоли яичника чаще всего имеется риск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298D">
        <w:rPr>
          <w:sz w:val="28"/>
          <w:szCs w:val="28"/>
        </w:rPr>
        <w:t xml:space="preserve">кровотечения из ложа опухоли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298D">
        <w:rPr>
          <w:sz w:val="28"/>
          <w:szCs w:val="28"/>
        </w:rPr>
        <w:t xml:space="preserve">варикозного расширения вен связочного аппарата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 w:rsidRPr="0048298D">
        <w:rPr>
          <w:sz w:val="28"/>
          <w:szCs w:val="28"/>
        </w:rPr>
        <w:t xml:space="preserve">3)  вустороннего поражения яичников 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  <w:r w:rsidRPr="0048298D">
        <w:rPr>
          <w:b/>
          <w:sz w:val="28"/>
          <w:szCs w:val="28"/>
        </w:rPr>
        <w:t>4) ранения мочеточника в связи с аномальным его расположением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48298D">
        <w:rPr>
          <w:sz w:val="28"/>
          <w:szCs w:val="28"/>
        </w:rPr>
        <w:t xml:space="preserve"> ранения мочевого пузыря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</w:p>
    <w:p w:rsidR="00A82D3A" w:rsidRPr="00845BEB" w:rsidRDefault="00A82D3A" w:rsidP="00563086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020.</w:t>
      </w:r>
      <w:r w:rsidRPr="0048298D">
        <w:rPr>
          <w:b/>
          <w:sz w:val="28"/>
          <w:szCs w:val="28"/>
        </w:rPr>
        <w:tab/>
      </w:r>
      <w:r w:rsidRPr="00845BEB">
        <w:rPr>
          <w:sz w:val="28"/>
          <w:szCs w:val="28"/>
        </w:rPr>
        <w:t xml:space="preserve">У больной 30 лет во время операции по поводу двустороннего пиосальпинкса следует произвести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298D">
        <w:rPr>
          <w:sz w:val="28"/>
          <w:szCs w:val="28"/>
        </w:rPr>
        <w:t xml:space="preserve">надвлагалищную ампутацию матки с придатками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298D">
        <w:rPr>
          <w:sz w:val="28"/>
          <w:szCs w:val="28"/>
        </w:rPr>
        <w:t xml:space="preserve">экстирпацию матки с придатками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298D">
        <w:rPr>
          <w:sz w:val="28"/>
          <w:szCs w:val="28"/>
        </w:rPr>
        <w:t xml:space="preserve">надвлагалищную ампутацию матки с трубами 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Pr="0048298D">
        <w:rPr>
          <w:b/>
          <w:sz w:val="28"/>
          <w:szCs w:val="28"/>
        </w:rPr>
        <w:t xml:space="preserve">удаление обеих маточных труб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8298D">
        <w:rPr>
          <w:sz w:val="28"/>
          <w:szCs w:val="28"/>
        </w:rPr>
        <w:t>удаление обоих придатков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</w:p>
    <w:p w:rsidR="00A82D3A" w:rsidRPr="00845BEB" w:rsidRDefault="00A82D3A" w:rsidP="00563086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021.</w:t>
      </w:r>
      <w:r w:rsidRPr="0048298D">
        <w:rPr>
          <w:b/>
          <w:sz w:val="28"/>
          <w:szCs w:val="28"/>
        </w:rPr>
        <w:tab/>
      </w:r>
      <w:r w:rsidRPr="00845BEB">
        <w:rPr>
          <w:sz w:val="28"/>
          <w:szCs w:val="28"/>
        </w:rPr>
        <w:t xml:space="preserve">Во время операции искусственного прерывания беременности у женщины 26 лет произведена перфорация матки. Во время лапаротомии обнаружено: перфорация произошла в области перешейка матки справа, здесь же имеется гематома между листками широкой связки, за мочевым пузырем, доходящая до стенок таза.  Следует произвести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298D">
        <w:rPr>
          <w:sz w:val="28"/>
          <w:szCs w:val="28"/>
        </w:rPr>
        <w:t xml:space="preserve">ушивание перфорационного отверстия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298D">
        <w:rPr>
          <w:sz w:val="28"/>
          <w:szCs w:val="28"/>
        </w:rPr>
        <w:t xml:space="preserve">надвлагалищную ампутацию матки без придатков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298D">
        <w:rPr>
          <w:sz w:val="28"/>
          <w:szCs w:val="28"/>
        </w:rPr>
        <w:t xml:space="preserve">экстирпацию матки с придатками 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Pr="0048298D">
        <w:rPr>
          <w:b/>
          <w:sz w:val="28"/>
          <w:szCs w:val="28"/>
        </w:rPr>
        <w:t>экстирпацию матки с трубами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 w:rsidRPr="0048298D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48298D">
        <w:rPr>
          <w:sz w:val="28"/>
          <w:szCs w:val="28"/>
        </w:rPr>
        <w:t>надвлагалищную ампутацию матки с придатками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</w:p>
    <w:p w:rsidR="00A82D3A" w:rsidRPr="00845BEB" w:rsidRDefault="00A82D3A" w:rsidP="00563086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022.</w:t>
      </w:r>
      <w:r w:rsidRPr="0048298D">
        <w:rPr>
          <w:b/>
          <w:sz w:val="28"/>
          <w:szCs w:val="28"/>
        </w:rPr>
        <w:tab/>
      </w:r>
      <w:r w:rsidRPr="00845BEB">
        <w:rPr>
          <w:sz w:val="28"/>
          <w:szCs w:val="28"/>
        </w:rPr>
        <w:t xml:space="preserve">При операции по поводу паровариальной кисты следует произвести 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48298D">
        <w:rPr>
          <w:b/>
          <w:sz w:val="28"/>
          <w:szCs w:val="28"/>
        </w:rPr>
        <w:t xml:space="preserve">вылущивание кисты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298D">
        <w:rPr>
          <w:sz w:val="28"/>
          <w:szCs w:val="28"/>
        </w:rPr>
        <w:t xml:space="preserve">удаление придатков на стороне поражения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298D">
        <w:rPr>
          <w:sz w:val="28"/>
          <w:szCs w:val="28"/>
        </w:rPr>
        <w:t xml:space="preserve">удаление яичника на стороне поражения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8298D">
        <w:rPr>
          <w:sz w:val="28"/>
          <w:szCs w:val="28"/>
        </w:rPr>
        <w:t>резекцию яичника на стороне поражения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8298D">
        <w:rPr>
          <w:sz w:val="28"/>
          <w:szCs w:val="28"/>
        </w:rPr>
        <w:t>надвлагалищную ампутацию матки с придатками на стороне поражения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</w:p>
    <w:p w:rsidR="00A82D3A" w:rsidRPr="00845BEB" w:rsidRDefault="00A82D3A" w:rsidP="00563086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023.</w:t>
      </w:r>
      <w:r w:rsidRPr="0048298D">
        <w:rPr>
          <w:b/>
          <w:sz w:val="28"/>
          <w:szCs w:val="28"/>
        </w:rPr>
        <w:tab/>
      </w:r>
      <w:r w:rsidRPr="00845BEB">
        <w:rPr>
          <w:sz w:val="28"/>
          <w:szCs w:val="28"/>
        </w:rPr>
        <w:t xml:space="preserve">Объем оперативного вмешательства при раке эндометрия II стадии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298D">
        <w:rPr>
          <w:sz w:val="28"/>
          <w:szCs w:val="28"/>
        </w:rPr>
        <w:t xml:space="preserve">надвлагалищная ампутация матки без придатков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298D">
        <w:rPr>
          <w:sz w:val="28"/>
          <w:szCs w:val="28"/>
        </w:rPr>
        <w:t xml:space="preserve">надвлагалищная ампутация матки с придатками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 w:rsidRPr="0048298D">
        <w:rPr>
          <w:sz w:val="28"/>
          <w:szCs w:val="28"/>
        </w:rPr>
        <w:t xml:space="preserve">3) экстирпация матки с придатками 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Pr="0048298D">
        <w:rPr>
          <w:b/>
          <w:sz w:val="28"/>
          <w:szCs w:val="28"/>
        </w:rPr>
        <w:t>расширенная экстирпация матки по Бохману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8298D">
        <w:rPr>
          <w:sz w:val="28"/>
          <w:szCs w:val="28"/>
        </w:rPr>
        <w:t>экстирпация матки без придатков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</w:p>
    <w:p w:rsidR="00A82D3A" w:rsidRPr="00845BEB" w:rsidRDefault="00A82D3A" w:rsidP="00563086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024.</w:t>
      </w:r>
      <w:r w:rsidRPr="0048298D">
        <w:rPr>
          <w:b/>
          <w:sz w:val="28"/>
          <w:szCs w:val="28"/>
        </w:rPr>
        <w:tab/>
      </w:r>
      <w:r w:rsidRPr="00845BEB">
        <w:rPr>
          <w:sz w:val="28"/>
          <w:szCs w:val="28"/>
        </w:rPr>
        <w:t xml:space="preserve">Наиболее предпочтительные методы лечения при хорионкарциноме матки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298D">
        <w:rPr>
          <w:sz w:val="28"/>
          <w:szCs w:val="28"/>
        </w:rPr>
        <w:t>пангистерэктомия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298D">
        <w:rPr>
          <w:sz w:val="28"/>
          <w:szCs w:val="28"/>
        </w:rPr>
        <w:t>расширенная пангистерэктомия по Вертгейму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298D">
        <w:rPr>
          <w:sz w:val="28"/>
          <w:szCs w:val="28"/>
        </w:rPr>
        <w:t>субтотальная гистерэктомия с придатками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Pr="0048298D">
        <w:rPr>
          <w:b/>
          <w:sz w:val="28"/>
          <w:szCs w:val="28"/>
        </w:rPr>
        <w:t xml:space="preserve">химиотерапия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5) гистерэктомия</w:t>
      </w:r>
    </w:p>
    <w:p w:rsidR="00A82D3A" w:rsidRPr="0048298D" w:rsidRDefault="00A82D3A" w:rsidP="00391ED6">
      <w:pPr>
        <w:ind w:left="708"/>
        <w:jc w:val="both"/>
        <w:rPr>
          <w:sz w:val="28"/>
          <w:szCs w:val="28"/>
        </w:rPr>
      </w:pPr>
    </w:p>
    <w:p w:rsidR="00A82D3A" w:rsidRPr="00845BEB" w:rsidRDefault="00A82D3A" w:rsidP="00563086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025.</w:t>
      </w:r>
      <w:r w:rsidRPr="0048298D">
        <w:rPr>
          <w:b/>
          <w:sz w:val="28"/>
          <w:szCs w:val="28"/>
        </w:rPr>
        <w:tab/>
      </w:r>
      <w:r w:rsidRPr="00845BEB">
        <w:rPr>
          <w:sz w:val="28"/>
          <w:szCs w:val="28"/>
        </w:rPr>
        <w:t xml:space="preserve">Объем операции при раке вульвы I стадии с вовлечением клитора у молодых женщин 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  <w:r w:rsidRPr="0048298D">
        <w:rPr>
          <w:b/>
          <w:sz w:val="28"/>
          <w:szCs w:val="28"/>
        </w:rPr>
        <w:t xml:space="preserve">1) расширенная вульвэктомия с пахово-бедренной лимфаденэктомией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 w:rsidRPr="0048298D">
        <w:rPr>
          <w:sz w:val="28"/>
          <w:szCs w:val="28"/>
        </w:rPr>
        <w:t xml:space="preserve">2)  простая вульвэктомия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 w:rsidRPr="0048298D">
        <w:rPr>
          <w:sz w:val="28"/>
          <w:szCs w:val="28"/>
        </w:rPr>
        <w:t xml:space="preserve">3)расширенная вульвэктомия с пахово-подвздошной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 w:rsidRPr="0048298D">
        <w:rPr>
          <w:sz w:val="28"/>
          <w:szCs w:val="28"/>
        </w:rPr>
        <w:t xml:space="preserve">лимфаденэктомией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 w:rsidRPr="0048298D">
        <w:rPr>
          <w:sz w:val="28"/>
          <w:szCs w:val="28"/>
        </w:rPr>
        <w:t xml:space="preserve">4)  надвлагалищная ампутация матки с простой вульвэктомией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 w:rsidRPr="0048298D">
        <w:rPr>
          <w:sz w:val="28"/>
          <w:szCs w:val="28"/>
        </w:rPr>
        <w:t>5)  резекция клитора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</w:p>
    <w:p w:rsidR="00A82D3A" w:rsidRPr="0048298D" w:rsidRDefault="00A82D3A" w:rsidP="00563086">
      <w:pPr>
        <w:jc w:val="both"/>
        <w:rPr>
          <w:b/>
          <w:sz w:val="28"/>
          <w:szCs w:val="28"/>
        </w:rPr>
      </w:pPr>
      <w:r w:rsidRPr="0048298D">
        <w:rPr>
          <w:b/>
          <w:sz w:val="28"/>
          <w:szCs w:val="28"/>
        </w:rPr>
        <w:t>026.</w:t>
      </w:r>
      <w:r w:rsidRPr="0048298D">
        <w:rPr>
          <w:b/>
          <w:sz w:val="28"/>
          <w:szCs w:val="28"/>
        </w:rPr>
        <w:tab/>
      </w:r>
      <w:r w:rsidRPr="00845BEB">
        <w:rPr>
          <w:sz w:val="28"/>
          <w:szCs w:val="28"/>
        </w:rPr>
        <w:t>Объем оперативного лечения при пре- и микроинвазивном раке вульвы</w:t>
      </w:r>
      <w:r w:rsidRPr="0048298D">
        <w:rPr>
          <w:b/>
          <w:sz w:val="28"/>
          <w:szCs w:val="28"/>
        </w:rPr>
        <w:t xml:space="preserve"> 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48298D">
        <w:rPr>
          <w:b/>
          <w:sz w:val="28"/>
          <w:szCs w:val="28"/>
        </w:rPr>
        <w:t xml:space="preserve">простая вульвэктомия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298D">
        <w:rPr>
          <w:sz w:val="28"/>
          <w:szCs w:val="28"/>
        </w:rPr>
        <w:t xml:space="preserve">расширенная вульвэктомия в сочетании с пахово-бедренной лимфаденэктомией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298D">
        <w:rPr>
          <w:sz w:val="28"/>
          <w:szCs w:val="28"/>
        </w:rPr>
        <w:t xml:space="preserve">расширенная вульвэктомия с пахово-бедренно-подвздошной лимфаденэктомией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 w:rsidRPr="0048298D">
        <w:rPr>
          <w:sz w:val="28"/>
          <w:szCs w:val="28"/>
        </w:rPr>
        <w:t>4) вульвэктомия и надвлагалищная ампутация матки без придатков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8298D">
        <w:rPr>
          <w:sz w:val="28"/>
          <w:szCs w:val="28"/>
        </w:rPr>
        <w:t>надвлагалищная ампутация матки с простой вульвэктомией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</w:p>
    <w:p w:rsidR="00A82D3A" w:rsidRPr="0048298D" w:rsidRDefault="00A82D3A" w:rsidP="00563086">
      <w:pPr>
        <w:jc w:val="both"/>
        <w:rPr>
          <w:b/>
          <w:sz w:val="28"/>
          <w:szCs w:val="28"/>
        </w:rPr>
      </w:pPr>
      <w:r w:rsidRPr="0048298D">
        <w:rPr>
          <w:b/>
          <w:sz w:val="28"/>
          <w:szCs w:val="28"/>
        </w:rPr>
        <w:t>027.</w:t>
      </w:r>
      <w:r w:rsidRPr="0048298D">
        <w:rPr>
          <w:b/>
          <w:sz w:val="28"/>
          <w:szCs w:val="28"/>
        </w:rPr>
        <w:tab/>
      </w:r>
      <w:r w:rsidRPr="00845BEB">
        <w:rPr>
          <w:sz w:val="28"/>
          <w:szCs w:val="28"/>
        </w:rPr>
        <w:t>Показанием для задней кольпорафии является</w:t>
      </w:r>
      <w:r w:rsidRPr="0048298D">
        <w:rPr>
          <w:b/>
          <w:sz w:val="28"/>
          <w:szCs w:val="28"/>
        </w:rPr>
        <w:t xml:space="preserve">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298D">
        <w:rPr>
          <w:sz w:val="28"/>
          <w:szCs w:val="28"/>
        </w:rPr>
        <w:t xml:space="preserve">слишком емкое влагалище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298D">
        <w:rPr>
          <w:sz w:val="28"/>
          <w:szCs w:val="28"/>
        </w:rPr>
        <w:t xml:space="preserve">частичное выпадение матки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298D">
        <w:rPr>
          <w:sz w:val="28"/>
          <w:szCs w:val="28"/>
        </w:rPr>
        <w:t xml:space="preserve">недержание мочи 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Pr="0048298D">
        <w:rPr>
          <w:b/>
          <w:sz w:val="28"/>
          <w:szCs w:val="28"/>
        </w:rPr>
        <w:t xml:space="preserve">опущение и выпадение задней стенки влагалища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8298D">
        <w:rPr>
          <w:sz w:val="28"/>
          <w:szCs w:val="28"/>
        </w:rPr>
        <w:t>удлинение шейки матки</w:t>
      </w:r>
    </w:p>
    <w:p w:rsidR="00A82D3A" w:rsidRPr="0048298D" w:rsidRDefault="00A82D3A" w:rsidP="00391ED6">
      <w:pPr>
        <w:ind w:left="708"/>
        <w:jc w:val="both"/>
        <w:rPr>
          <w:caps/>
          <w:sz w:val="28"/>
          <w:szCs w:val="28"/>
        </w:rPr>
      </w:pPr>
    </w:p>
    <w:p w:rsidR="00A82D3A" w:rsidRPr="00845BEB" w:rsidRDefault="00A82D3A" w:rsidP="00563086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028.</w:t>
      </w:r>
      <w:r w:rsidRPr="0048298D">
        <w:rPr>
          <w:b/>
          <w:sz w:val="28"/>
          <w:szCs w:val="28"/>
        </w:rPr>
        <w:tab/>
      </w:r>
      <w:r w:rsidRPr="00845BEB">
        <w:rPr>
          <w:sz w:val="28"/>
          <w:szCs w:val="28"/>
        </w:rPr>
        <w:t xml:space="preserve">Показанием для срединной кольпорафии является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298D">
        <w:rPr>
          <w:sz w:val="28"/>
          <w:szCs w:val="28"/>
        </w:rPr>
        <w:t xml:space="preserve">удлинение шейки матки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298D">
        <w:rPr>
          <w:sz w:val="28"/>
          <w:szCs w:val="28"/>
        </w:rPr>
        <w:t xml:space="preserve">недержание мочи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298D">
        <w:rPr>
          <w:sz w:val="28"/>
          <w:szCs w:val="28"/>
        </w:rPr>
        <w:t xml:space="preserve">опущение и выпадение передней стенки влагалища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8298D">
        <w:rPr>
          <w:sz w:val="28"/>
          <w:szCs w:val="28"/>
        </w:rPr>
        <w:t xml:space="preserve"> опущение и выпадение задней стенки влагалища 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 w:rsidRPr="0048298D">
        <w:rPr>
          <w:b/>
          <w:sz w:val="28"/>
          <w:szCs w:val="28"/>
        </w:rPr>
        <w:t>полное выпадение матки в старческом возрасте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</w:p>
    <w:p w:rsidR="00A82D3A" w:rsidRPr="0048298D" w:rsidRDefault="00A82D3A" w:rsidP="00563086">
      <w:pPr>
        <w:jc w:val="both"/>
        <w:rPr>
          <w:b/>
          <w:sz w:val="28"/>
          <w:szCs w:val="28"/>
        </w:rPr>
      </w:pPr>
      <w:r w:rsidRPr="0048298D">
        <w:rPr>
          <w:b/>
          <w:sz w:val="28"/>
          <w:szCs w:val="28"/>
        </w:rPr>
        <w:t>029.</w:t>
      </w:r>
      <w:r w:rsidRPr="0048298D">
        <w:rPr>
          <w:b/>
          <w:sz w:val="28"/>
          <w:szCs w:val="28"/>
        </w:rPr>
        <w:tab/>
      </w:r>
      <w:r w:rsidRPr="00845BEB">
        <w:rPr>
          <w:sz w:val="28"/>
          <w:szCs w:val="28"/>
        </w:rPr>
        <w:t>Показанием для проведения манчестерской операции является</w:t>
      </w:r>
      <w:r w:rsidRPr="0048298D">
        <w:rPr>
          <w:b/>
          <w:sz w:val="28"/>
          <w:szCs w:val="28"/>
        </w:rPr>
        <w:t xml:space="preserve">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298D">
        <w:rPr>
          <w:sz w:val="28"/>
          <w:szCs w:val="28"/>
        </w:rPr>
        <w:t xml:space="preserve">полное выпадение матки 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  <w:r w:rsidRPr="0048298D">
        <w:rPr>
          <w:b/>
          <w:sz w:val="28"/>
          <w:szCs w:val="28"/>
        </w:rPr>
        <w:t xml:space="preserve">2) опущение стенок влагалища и частичное выпадение матки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298D">
        <w:rPr>
          <w:sz w:val="28"/>
          <w:szCs w:val="28"/>
        </w:rPr>
        <w:t xml:space="preserve">слишком емкое влагалище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8298D">
        <w:rPr>
          <w:sz w:val="28"/>
          <w:szCs w:val="28"/>
        </w:rPr>
        <w:t>деформация шейки матки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8298D">
        <w:rPr>
          <w:sz w:val="28"/>
          <w:szCs w:val="28"/>
        </w:rPr>
        <w:t xml:space="preserve">полное выпадение матки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</w:p>
    <w:p w:rsidR="00A82D3A" w:rsidRPr="00845BEB" w:rsidRDefault="00A82D3A" w:rsidP="00563086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030.</w:t>
      </w:r>
      <w:r w:rsidRPr="0048298D">
        <w:rPr>
          <w:b/>
          <w:sz w:val="28"/>
          <w:szCs w:val="28"/>
        </w:rPr>
        <w:tab/>
      </w:r>
      <w:r w:rsidRPr="00845BEB">
        <w:rPr>
          <w:sz w:val="28"/>
          <w:szCs w:val="28"/>
        </w:rPr>
        <w:t xml:space="preserve">Операция вентрофиксации матки обычно проводится только у женщин 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48298D">
        <w:rPr>
          <w:b/>
          <w:sz w:val="28"/>
          <w:szCs w:val="28"/>
        </w:rPr>
        <w:t xml:space="preserve">репродуктивного возраста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298D">
        <w:rPr>
          <w:sz w:val="28"/>
          <w:szCs w:val="28"/>
        </w:rPr>
        <w:t xml:space="preserve">климактерического возраста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298D">
        <w:rPr>
          <w:sz w:val="28"/>
          <w:szCs w:val="28"/>
        </w:rPr>
        <w:t xml:space="preserve">в постменопаузе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4) ни в одном возрасте не проводится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5) в любом возрасте</w:t>
      </w:r>
    </w:p>
    <w:p w:rsidR="00A82D3A" w:rsidRPr="0048298D" w:rsidRDefault="00A82D3A" w:rsidP="00391ED6">
      <w:pPr>
        <w:ind w:left="708"/>
        <w:jc w:val="both"/>
        <w:rPr>
          <w:sz w:val="28"/>
          <w:szCs w:val="28"/>
        </w:rPr>
      </w:pPr>
    </w:p>
    <w:p w:rsidR="00A82D3A" w:rsidRPr="00845BEB" w:rsidRDefault="00A82D3A" w:rsidP="00563086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031.</w:t>
      </w:r>
      <w:r w:rsidRPr="0048298D">
        <w:rPr>
          <w:b/>
          <w:sz w:val="28"/>
          <w:szCs w:val="28"/>
        </w:rPr>
        <w:tab/>
      </w:r>
      <w:r>
        <w:rPr>
          <w:sz w:val="28"/>
          <w:szCs w:val="28"/>
        </w:rPr>
        <w:t>Показанием</w:t>
      </w:r>
      <w:r w:rsidRPr="00845BEB">
        <w:rPr>
          <w:sz w:val="28"/>
          <w:szCs w:val="28"/>
        </w:rPr>
        <w:t xml:space="preserve"> для влагалищной экстирпации матки с одновременной экстирпацией влагалища являются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 w:rsidRPr="0048298D">
        <w:rPr>
          <w:sz w:val="28"/>
          <w:szCs w:val="28"/>
        </w:rPr>
        <w:t>1) кровотечение в постменопаузе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298D">
        <w:rPr>
          <w:sz w:val="28"/>
          <w:szCs w:val="28"/>
        </w:rPr>
        <w:t xml:space="preserve">рецидивы после </w:t>
      </w:r>
      <w:r w:rsidRPr="0048298D">
        <w:rPr>
          <w:sz w:val="28"/>
        </w:rPr>
        <w:t>вентрофиксации матки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 w:rsidRPr="0048298D">
        <w:rPr>
          <w:sz w:val="28"/>
          <w:szCs w:val="28"/>
        </w:rPr>
        <w:t xml:space="preserve">3) полное выпадение матки у женщин перименопаузе 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  <w:r w:rsidRPr="0048298D">
        <w:rPr>
          <w:b/>
          <w:sz w:val="28"/>
          <w:szCs w:val="28"/>
        </w:rPr>
        <w:t xml:space="preserve">4) полное выпадение матки у женщин пожилого возраста,  не живущих половой жизнью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 w:rsidRPr="0048298D">
        <w:rPr>
          <w:sz w:val="28"/>
          <w:szCs w:val="28"/>
        </w:rPr>
        <w:t xml:space="preserve">5) полное выпадение матки у женщин у женщин репродуктивного возраста, не живущих регулярной половой жизнью </w:t>
      </w:r>
    </w:p>
    <w:p w:rsidR="00A82D3A" w:rsidRPr="0048298D" w:rsidRDefault="00A82D3A" w:rsidP="00391ED6">
      <w:pPr>
        <w:ind w:left="705"/>
        <w:jc w:val="both"/>
        <w:rPr>
          <w:sz w:val="28"/>
          <w:szCs w:val="28"/>
        </w:rPr>
      </w:pPr>
    </w:p>
    <w:p w:rsidR="00A82D3A" w:rsidRPr="00845BEB" w:rsidRDefault="00A82D3A" w:rsidP="00563086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032.</w:t>
      </w:r>
      <w:r w:rsidRPr="0048298D">
        <w:rPr>
          <w:b/>
          <w:sz w:val="28"/>
          <w:szCs w:val="28"/>
        </w:rPr>
        <w:tab/>
      </w:r>
      <w:r>
        <w:rPr>
          <w:sz w:val="28"/>
          <w:szCs w:val="28"/>
        </w:rPr>
        <w:t>Показанием</w:t>
      </w:r>
      <w:r w:rsidRPr="00845BEB">
        <w:rPr>
          <w:sz w:val="28"/>
          <w:szCs w:val="28"/>
        </w:rPr>
        <w:t xml:space="preserve"> для диатермокоагуляции и криодеструкции шейки матки являются 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48298D">
        <w:rPr>
          <w:b/>
          <w:sz w:val="28"/>
          <w:szCs w:val="28"/>
        </w:rPr>
        <w:t xml:space="preserve">железисто-папиллярная псевдоэрозия шейки матки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298D">
        <w:rPr>
          <w:sz w:val="28"/>
          <w:szCs w:val="28"/>
        </w:rPr>
        <w:t xml:space="preserve">дисплазия шейки матки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8298D">
        <w:rPr>
          <w:sz w:val="28"/>
          <w:szCs w:val="28"/>
        </w:rPr>
        <w:t xml:space="preserve"> рубцовая деформация шейки матки и эктропион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8298D">
        <w:rPr>
          <w:sz w:val="28"/>
          <w:szCs w:val="28"/>
        </w:rPr>
        <w:t>внутриэпителиальный рак шейки матки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8298D">
        <w:rPr>
          <w:sz w:val="28"/>
          <w:szCs w:val="28"/>
        </w:rPr>
        <w:t>инвазивный рак шейки матки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</w:p>
    <w:p w:rsidR="00A82D3A" w:rsidRPr="00845BEB" w:rsidRDefault="00A82D3A" w:rsidP="00563086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033.</w:t>
      </w:r>
      <w:r w:rsidRPr="0048298D">
        <w:rPr>
          <w:b/>
          <w:sz w:val="28"/>
          <w:szCs w:val="28"/>
        </w:rPr>
        <w:tab/>
      </w:r>
      <w:r w:rsidRPr="00845BEB">
        <w:rPr>
          <w:sz w:val="28"/>
          <w:szCs w:val="28"/>
        </w:rPr>
        <w:t>Наиболее благоприятный период менструального цикла для проведения диатермокоагуляции эктопии шейки матки у женщин старше 25 лет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298D">
        <w:rPr>
          <w:sz w:val="28"/>
          <w:szCs w:val="28"/>
        </w:rPr>
        <w:t xml:space="preserve">в дни менструации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298D">
        <w:rPr>
          <w:sz w:val="28"/>
          <w:szCs w:val="28"/>
        </w:rPr>
        <w:t xml:space="preserve">сразу после менструации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298D">
        <w:rPr>
          <w:sz w:val="28"/>
          <w:szCs w:val="28"/>
        </w:rPr>
        <w:t xml:space="preserve">в период овуляции 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Pr="0048298D">
        <w:rPr>
          <w:b/>
          <w:sz w:val="28"/>
          <w:szCs w:val="28"/>
        </w:rPr>
        <w:t>за 2-3 дня до менструации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5) на 5-7 день менструального цикла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</w:p>
    <w:p w:rsidR="00A82D3A" w:rsidRPr="00845BEB" w:rsidRDefault="00A82D3A" w:rsidP="00563086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034.</w:t>
      </w:r>
      <w:r w:rsidRPr="0048298D">
        <w:rPr>
          <w:b/>
          <w:sz w:val="28"/>
          <w:szCs w:val="28"/>
        </w:rPr>
        <w:tab/>
      </w:r>
      <w:r w:rsidRPr="00845BEB">
        <w:rPr>
          <w:sz w:val="28"/>
          <w:szCs w:val="28"/>
        </w:rPr>
        <w:t xml:space="preserve">При ранении брюшинного покрова кишечника во время полостной гинекологической операции необходимо 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  <w:r w:rsidRPr="0048298D">
        <w:rPr>
          <w:b/>
          <w:sz w:val="28"/>
          <w:szCs w:val="28"/>
        </w:rPr>
        <w:t xml:space="preserve">1) наложить серо-серозный шов тонким кетгутом или шелком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 w:rsidRPr="0048298D">
        <w:rPr>
          <w:sz w:val="28"/>
          <w:szCs w:val="28"/>
        </w:rPr>
        <w:t xml:space="preserve">2) подшить место повреждения кишки к париетальной брюшине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298D">
        <w:rPr>
          <w:sz w:val="28"/>
          <w:szCs w:val="28"/>
        </w:rPr>
        <w:t xml:space="preserve">наложение стомы </w:t>
      </w:r>
    </w:p>
    <w:p w:rsidR="00A82D3A" w:rsidRPr="00845BEB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45BEB">
        <w:rPr>
          <w:sz w:val="28"/>
          <w:szCs w:val="28"/>
        </w:rPr>
        <w:t xml:space="preserve">наложить шов тонким кетгутом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8298D">
        <w:rPr>
          <w:sz w:val="28"/>
          <w:szCs w:val="28"/>
        </w:rPr>
        <w:t xml:space="preserve">подшить место повреждения кишки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</w:p>
    <w:p w:rsidR="00A82D3A" w:rsidRPr="0048298D" w:rsidRDefault="00A82D3A" w:rsidP="00563086">
      <w:pPr>
        <w:jc w:val="both"/>
        <w:rPr>
          <w:b/>
          <w:sz w:val="28"/>
          <w:szCs w:val="28"/>
        </w:rPr>
      </w:pPr>
      <w:r w:rsidRPr="0048298D">
        <w:rPr>
          <w:b/>
          <w:sz w:val="28"/>
          <w:szCs w:val="28"/>
        </w:rPr>
        <w:t>035.</w:t>
      </w:r>
      <w:r w:rsidRPr="0048298D">
        <w:rPr>
          <w:b/>
          <w:sz w:val="28"/>
          <w:szCs w:val="28"/>
        </w:rPr>
        <w:tab/>
      </w:r>
      <w:r>
        <w:rPr>
          <w:sz w:val="28"/>
          <w:szCs w:val="28"/>
        </w:rPr>
        <w:t>Показанием</w:t>
      </w:r>
      <w:r w:rsidRPr="000207E6">
        <w:rPr>
          <w:sz w:val="28"/>
          <w:szCs w:val="28"/>
        </w:rPr>
        <w:t xml:space="preserve"> для передней кольпографии являются</w:t>
      </w:r>
      <w:r w:rsidRPr="0048298D">
        <w:rPr>
          <w:b/>
          <w:sz w:val="28"/>
          <w:szCs w:val="28"/>
        </w:rPr>
        <w:t xml:space="preserve">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298D">
        <w:rPr>
          <w:sz w:val="28"/>
          <w:szCs w:val="28"/>
        </w:rPr>
        <w:t xml:space="preserve">опущение задней стенки влагалища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298D">
        <w:rPr>
          <w:sz w:val="28"/>
          <w:szCs w:val="28"/>
        </w:rPr>
        <w:t>неполное выпадение матки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298D">
        <w:rPr>
          <w:sz w:val="28"/>
          <w:szCs w:val="28"/>
        </w:rPr>
        <w:t>полное выпадение матки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  <w:r w:rsidRPr="0048298D">
        <w:rPr>
          <w:b/>
          <w:sz w:val="28"/>
          <w:szCs w:val="28"/>
        </w:rPr>
        <w:t xml:space="preserve">4) опущение передней стенки влагалища и/или мочевого пузыря </w:t>
      </w:r>
    </w:p>
    <w:p w:rsidR="00A82D3A" w:rsidRPr="000207E6" w:rsidRDefault="00A82D3A" w:rsidP="000207E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5) опущение задней</w:t>
      </w:r>
      <w:r w:rsidRPr="000207E6">
        <w:rPr>
          <w:sz w:val="28"/>
          <w:szCs w:val="28"/>
        </w:rPr>
        <w:t xml:space="preserve"> стенки влагалища и/или мочевого пузыря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</w:p>
    <w:p w:rsidR="00A82D3A" w:rsidRPr="0048298D" w:rsidRDefault="00A82D3A" w:rsidP="00391ED6">
      <w:pPr>
        <w:ind w:left="708"/>
        <w:jc w:val="both"/>
        <w:rPr>
          <w:sz w:val="28"/>
          <w:szCs w:val="28"/>
        </w:rPr>
      </w:pPr>
    </w:p>
    <w:p w:rsidR="00A82D3A" w:rsidRPr="00BE6367" w:rsidRDefault="00A82D3A" w:rsidP="000207E6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036.</w:t>
      </w:r>
      <w:r w:rsidRPr="0048298D">
        <w:rPr>
          <w:b/>
          <w:sz w:val="28"/>
          <w:szCs w:val="28"/>
        </w:rPr>
        <w:tab/>
      </w:r>
      <w:r w:rsidRPr="00BE6367">
        <w:rPr>
          <w:sz w:val="28"/>
          <w:szCs w:val="28"/>
        </w:rPr>
        <w:t>Акушер-гинеколог накладывает кишечный шов.</w:t>
      </w:r>
      <w:r>
        <w:rPr>
          <w:sz w:val="28"/>
          <w:szCs w:val="28"/>
        </w:rPr>
        <w:t xml:space="preserve"> </w:t>
      </w:r>
      <w:r w:rsidRPr="000207E6">
        <w:rPr>
          <w:sz w:val="28"/>
          <w:szCs w:val="28"/>
        </w:rPr>
        <w:t>Наложение кишечного шва возможно</w:t>
      </w:r>
      <w:r>
        <w:rPr>
          <w:b/>
          <w:sz w:val="28"/>
          <w:szCs w:val="28"/>
        </w:rPr>
        <w:t xml:space="preserve"> </w:t>
      </w:r>
    </w:p>
    <w:p w:rsidR="00A82D3A" w:rsidRPr="00BE6367" w:rsidRDefault="00A82D3A" w:rsidP="000207E6">
      <w:pPr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1) только на тонкую и толстую кишку</w:t>
      </w:r>
    </w:p>
    <w:p w:rsidR="00A82D3A" w:rsidRPr="00BE6367" w:rsidRDefault="00A82D3A" w:rsidP="000207E6">
      <w:pPr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2) только на желудок и кишку</w:t>
      </w:r>
    </w:p>
    <w:p w:rsidR="00A82D3A" w:rsidRPr="00BE6367" w:rsidRDefault="00A82D3A" w:rsidP="000207E6">
      <w:pPr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3) т</w:t>
      </w:r>
      <w:r w:rsidRPr="00BE6367">
        <w:rPr>
          <w:sz w:val="28"/>
          <w:szCs w:val="28"/>
        </w:rPr>
        <w:t>ол</w:t>
      </w:r>
      <w:r>
        <w:rPr>
          <w:sz w:val="28"/>
          <w:szCs w:val="28"/>
        </w:rPr>
        <w:t>ько на пищевод, желудок и кишку</w:t>
      </w:r>
    </w:p>
    <w:p w:rsidR="00A82D3A" w:rsidRPr="00BE6367" w:rsidRDefault="00A82D3A" w:rsidP="000207E6">
      <w:pPr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4) т</w:t>
      </w:r>
      <w:r w:rsidRPr="00BE6367">
        <w:rPr>
          <w:sz w:val="28"/>
          <w:szCs w:val="28"/>
        </w:rPr>
        <w:t>олько на мочевой пузырь, ж</w:t>
      </w:r>
      <w:r>
        <w:rPr>
          <w:sz w:val="28"/>
          <w:szCs w:val="28"/>
        </w:rPr>
        <w:t>елудок и кишку</w:t>
      </w:r>
    </w:p>
    <w:p w:rsidR="00A82D3A" w:rsidRPr="00452012" w:rsidRDefault="00A82D3A" w:rsidP="000207E6">
      <w:pPr>
        <w:ind w:left="708" w:firstLine="9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5) н</w:t>
      </w:r>
      <w:r w:rsidRPr="00452012">
        <w:rPr>
          <w:b/>
          <w:sz w:val="28"/>
          <w:szCs w:val="28"/>
        </w:rPr>
        <w:t>а все полые органы</w:t>
      </w:r>
    </w:p>
    <w:p w:rsidR="00A82D3A" w:rsidRPr="0048298D" w:rsidRDefault="00A82D3A" w:rsidP="000207E6">
      <w:pPr>
        <w:jc w:val="both"/>
        <w:rPr>
          <w:sz w:val="28"/>
          <w:szCs w:val="28"/>
        </w:rPr>
      </w:pPr>
    </w:p>
    <w:p w:rsidR="00A82D3A" w:rsidRPr="0048298D" w:rsidRDefault="00A82D3A" w:rsidP="00563086">
      <w:pPr>
        <w:jc w:val="both"/>
        <w:rPr>
          <w:b/>
          <w:sz w:val="28"/>
          <w:szCs w:val="28"/>
        </w:rPr>
      </w:pPr>
      <w:r w:rsidRPr="0048298D">
        <w:rPr>
          <w:b/>
          <w:sz w:val="28"/>
          <w:szCs w:val="28"/>
        </w:rPr>
        <w:t>037.</w:t>
      </w:r>
      <w:r w:rsidRPr="0048298D">
        <w:rPr>
          <w:b/>
          <w:sz w:val="28"/>
          <w:szCs w:val="28"/>
        </w:rPr>
        <w:tab/>
      </w:r>
      <w:r w:rsidRPr="000207E6">
        <w:rPr>
          <w:sz w:val="28"/>
          <w:szCs w:val="28"/>
        </w:rPr>
        <w:t>Вентрофиксация матки способствует</w:t>
      </w:r>
      <w:r w:rsidRPr="0048298D">
        <w:rPr>
          <w:b/>
          <w:sz w:val="28"/>
          <w:szCs w:val="28"/>
        </w:rPr>
        <w:t xml:space="preserve"> 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48298D">
        <w:rPr>
          <w:b/>
          <w:sz w:val="28"/>
          <w:szCs w:val="28"/>
        </w:rPr>
        <w:t xml:space="preserve">исправлению положения матки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298D">
        <w:rPr>
          <w:sz w:val="28"/>
          <w:szCs w:val="28"/>
        </w:rPr>
        <w:t xml:space="preserve">восстановлению нормальной величины и формы влагалища 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298D">
        <w:rPr>
          <w:sz w:val="28"/>
          <w:szCs w:val="28"/>
        </w:rPr>
        <w:t xml:space="preserve">укреплению тазового дна </w:t>
      </w:r>
    </w:p>
    <w:p w:rsidR="00A82D3A" w:rsidRPr="000207E6" w:rsidRDefault="00A82D3A" w:rsidP="00391ED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4) исправлению положения</w:t>
      </w:r>
      <w:r w:rsidRPr="000207E6">
        <w:rPr>
          <w:sz w:val="28"/>
          <w:szCs w:val="28"/>
        </w:rPr>
        <w:t xml:space="preserve"> придатков</w:t>
      </w:r>
    </w:p>
    <w:p w:rsidR="00A82D3A" w:rsidRPr="0048298D" w:rsidRDefault="00A82D3A" w:rsidP="000207E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5) укреплению мышц влагалища</w:t>
      </w:r>
    </w:p>
    <w:p w:rsidR="00A82D3A" w:rsidRPr="0048298D" w:rsidRDefault="00A82D3A" w:rsidP="000207E6">
      <w:pPr>
        <w:jc w:val="both"/>
        <w:rPr>
          <w:sz w:val="28"/>
          <w:szCs w:val="28"/>
        </w:rPr>
      </w:pPr>
    </w:p>
    <w:p w:rsidR="00A82D3A" w:rsidRPr="00A8404F" w:rsidRDefault="00A82D3A" w:rsidP="000207E6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038.</w:t>
      </w:r>
      <w:r w:rsidRPr="0048298D">
        <w:rPr>
          <w:b/>
          <w:sz w:val="28"/>
          <w:szCs w:val="28"/>
        </w:rPr>
        <w:tab/>
      </w:r>
      <w:r>
        <w:rPr>
          <w:sz w:val="28"/>
          <w:szCs w:val="28"/>
        </w:rPr>
        <w:t>Врач-гинеколог для ушивания раны тонкой кишки</w:t>
      </w:r>
      <w:r w:rsidRPr="00A8404F">
        <w:rPr>
          <w:sz w:val="28"/>
          <w:szCs w:val="28"/>
        </w:rPr>
        <w:t xml:space="preserve"> использовал одн</w:t>
      </w:r>
      <w:r w:rsidRPr="00A8404F">
        <w:rPr>
          <w:sz w:val="28"/>
          <w:szCs w:val="28"/>
        </w:rPr>
        <w:t>о</w:t>
      </w:r>
      <w:r w:rsidRPr="00A8404F">
        <w:rPr>
          <w:sz w:val="28"/>
          <w:szCs w:val="28"/>
        </w:rPr>
        <w:t>рядны</w:t>
      </w:r>
      <w:r>
        <w:rPr>
          <w:sz w:val="28"/>
          <w:szCs w:val="28"/>
        </w:rPr>
        <w:t>й узловой серо-серозный шов (название ш</w:t>
      </w:r>
      <w:r w:rsidRPr="00A8404F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A8404F">
        <w:rPr>
          <w:sz w:val="28"/>
          <w:szCs w:val="28"/>
        </w:rPr>
        <w:t xml:space="preserve"> по а</w:t>
      </w:r>
      <w:r w:rsidRPr="00A8404F">
        <w:rPr>
          <w:sz w:val="28"/>
          <w:szCs w:val="28"/>
        </w:rPr>
        <w:t>в</w:t>
      </w:r>
      <w:r>
        <w:rPr>
          <w:sz w:val="28"/>
          <w:szCs w:val="28"/>
        </w:rPr>
        <w:t>тору)</w:t>
      </w:r>
    </w:p>
    <w:p w:rsidR="00A82D3A" w:rsidRPr="00A8404F" w:rsidRDefault="00A82D3A" w:rsidP="000207E6">
      <w:pPr>
        <w:pStyle w:val="BodyText3"/>
        <w:spacing w:after="0"/>
        <w:ind w:left="567" w:firstLine="1053"/>
        <w:jc w:val="both"/>
        <w:rPr>
          <w:sz w:val="28"/>
          <w:szCs w:val="28"/>
        </w:rPr>
      </w:pPr>
      <w:r>
        <w:rPr>
          <w:sz w:val="28"/>
          <w:szCs w:val="28"/>
        </w:rPr>
        <w:t>1) Пирогова</w:t>
      </w:r>
    </w:p>
    <w:p w:rsidR="00A82D3A" w:rsidRPr="00A8404F" w:rsidRDefault="00A82D3A" w:rsidP="000207E6">
      <w:pPr>
        <w:pStyle w:val="BodyText3"/>
        <w:spacing w:after="0"/>
        <w:ind w:left="567" w:firstLine="1053"/>
        <w:jc w:val="both"/>
        <w:rPr>
          <w:sz w:val="28"/>
          <w:szCs w:val="28"/>
        </w:rPr>
      </w:pPr>
      <w:r>
        <w:rPr>
          <w:sz w:val="28"/>
          <w:szCs w:val="28"/>
        </w:rPr>
        <w:t>2) Шмидена</w:t>
      </w:r>
    </w:p>
    <w:p w:rsidR="00A82D3A" w:rsidRPr="00452012" w:rsidRDefault="00A82D3A" w:rsidP="000207E6">
      <w:pPr>
        <w:pStyle w:val="BodyText3"/>
        <w:spacing w:after="0"/>
        <w:ind w:left="567" w:firstLine="10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</w:t>
      </w:r>
      <w:r w:rsidRPr="00452012">
        <w:rPr>
          <w:b/>
          <w:sz w:val="28"/>
          <w:szCs w:val="28"/>
        </w:rPr>
        <w:t xml:space="preserve"> Ламбера</w:t>
      </w:r>
    </w:p>
    <w:p w:rsidR="00A82D3A" w:rsidRPr="00A8404F" w:rsidRDefault="00A82D3A" w:rsidP="000207E6">
      <w:pPr>
        <w:pStyle w:val="BodyText3"/>
        <w:spacing w:after="0"/>
        <w:ind w:left="567" w:firstLine="1053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8404F">
        <w:rPr>
          <w:sz w:val="28"/>
          <w:szCs w:val="28"/>
        </w:rPr>
        <w:t xml:space="preserve"> Альберта</w:t>
      </w:r>
    </w:p>
    <w:p w:rsidR="00A82D3A" w:rsidRPr="00A8404F" w:rsidRDefault="00A82D3A" w:rsidP="000207E6">
      <w:pPr>
        <w:pStyle w:val="BodyText3"/>
        <w:spacing w:after="0"/>
        <w:ind w:left="567" w:firstLine="1053"/>
        <w:jc w:val="both"/>
        <w:rPr>
          <w:sz w:val="28"/>
          <w:szCs w:val="28"/>
        </w:rPr>
      </w:pPr>
      <w:r>
        <w:rPr>
          <w:sz w:val="28"/>
          <w:szCs w:val="28"/>
        </w:rPr>
        <w:t>5) Черни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</w:p>
    <w:p w:rsidR="00A82D3A" w:rsidRPr="006B470A" w:rsidRDefault="00A82D3A" w:rsidP="00824440">
      <w:pPr>
        <w:pStyle w:val="BodyText3"/>
        <w:spacing w:after="0"/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039.</w:t>
      </w:r>
      <w:r w:rsidRPr="0048298D">
        <w:rPr>
          <w:b/>
          <w:sz w:val="28"/>
          <w:szCs w:val="28"/>
        </w:rPr>
        <w:tab/>
      </w:r>
      <w:r>
        <w:rPr>
          <w:sz w:val="28"/>
          <w:szCs w:val="28"/>
        </w:rPr>
        <w:t>Врач-гинеколог при выполнении операции на матке чрезбрюшинным доступом случайно повредил стенку тощей кишки. О</w:t>
      </w:r>
      <w:r w:rsidRPr="006B470A">
        <w:rPr>
          <w:sz w:val="28"/>
          <w:szCs w:val="28"/>
        </w:rPr>
        <w:t xml:space="preserve">бычно </w:t>
      </w:r>
      <w:r>
        <w:rPr>
          <w:sz w:val="28"/>
          <w:szCs w:val="28"/>
        </w:rPr>
        <w:t xml:space="preserve">эта часть тонкой кишки бывает </w:t>
      </w:r>
      <w:r w:rsidRPr="006B470A">
        <w:rPr>
          <w:sz w:val="28"/>
          <w:szCs w:val="28"/>
        </w:rPr>
        <w:t>п</w:t>
      </w:r>
      <w:r w:rsidRPr="006B470A">
        <w:rPr>
          <w:sz w:val="28"/>
          <w:szCs w:val="28"/>
        </w:rPr>
        <w:t>о</w:t>
      </w:r>
      <w:r w:rsidRPr="006B470A">
        <w:rPr>
          <w:sz w:val="28"/>
          <w:szCs w:val="28"/>
        </w:rPr>
        <w:t>крыта брюшиной</w:t>
      </w:r>
      <w:r>
        <w:rPr>
          <w:sz w:val="28"/>
          <w:szCs w:val="28"/>
        </w:rPr>
        <w:t xml:space="preserve"> </w:t>
      </w:r>
    </w:p>
    <w:p w:rsidR="00A82D3A" w:rsidRPr="00452012" w:rsidRDefault="00A82D3A" w:rsidP="00824440">
      <w:pPr>
        <w:pStyle w:val="BodyText3"/>
        <w:spacing w:after="0"/>
        <w:ind w:left="708" w:firstLine="9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Pr="00452012">
        <w:rPr>
          <w:b/>
          <w:sz w:val="28"/>
          <w:szCs w:val="28"/>
        </w:rPr>
        <w:t xml:space="preserve"> Интраперитонеально</w:t>
      </w:r>
    </w:p>
    <w:p w:rsidR="00A82D3A" w:rsidRPr="006B470A" w:rsidRDefault="00A82D3A" w:rsidP="00824440">
      <w:pPr>
        <w:pStyle w:val="BodyText3"/>
        <w:spacing w:after="0"/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2) Мезоперитонеально</w:t>
      </w:r>
    </w:p>
    <w:p w:rsidR="00A82D3A" w:rsidRPr="006B470A" w:rsidRDefault="00A82D3A" w:rsidP="00824440">
      <w:pPr>
        <w:pStyle w:val="BodyText3"/>
        <w:spacing w:after="0"/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3) Экстраперитонеально</w:t>
      </w:r>
    </w:p>
    <w:p w:rsidR="00A82D3A" w:rsidRPr="006B470A" w:rsidRDefault="00A82D3A" w:rsidP="00824440">
      <w:pPr>
        <w:pStyle w:val="BodyText3"/>
        <w:spacing w:after="0"/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4) Ретроперитонеально</w:t>
      </w:r>
    </w:p>
    <w:p w:rsidR="00A82D3A" w:rsidRPr="006B470A" w:rsidRDefault="00A82D3A" w:rsidP="00824440">
      <w:pPr>
        <w:pStyle w:val="BodyText3"/>
        <w:spacing w:after="0"/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B470A">
        <w:rPr>
          <w:sz w:val="28"/>
          <w:szCs w:val="28"/>
        </w:rPr>
        <w:t xml:space="preserve"> </w:t>
      </w:r>
      <w:r>
        <w:rPr>
          <w:sz w:val="28"/>
          <w:szCs w:val="28"/>
        </w:rPr>
        <w:t>Вн</w:t>
      </w:r>
      <w:r w:rsidRPr="006B470A">
        <w:rPr>
          <w:sz w:val="28"/>
          <w:szCs w:val="28"/>
        </w:rPr>
        <w:t>ача</w:t>
      </w:r>
      <w:r>
        <w:rPr>
          <w:sz w:val="28"/>
          <w:szCs w:val="28"/>
        </w:rPr>
        <w:t>ле</w:t>
      </w:r>
      <w:r w:rsidRPr="006B470A">
        <w:rPr>
          <w:sz w:val="28"/>
          <w:szCs w:val="28"/>
        </w:rPr>
        <w:t xml:space="preserve"> – внутрибрюшинно, </w:t>
      </w:r>
      <w:r>
        <w:rPr>
          <w:sz w:val="28"/>
          <w:szCs w:val="28"/>
        </w:rPr>
        <w:t>затем</w:t>
      </w:r>
      <w:r w:rsidRPr="006B470A">
        <w:rPr>
          <w:sz w:val="28"/>
          <w:szCs w:val="28"/>
        </w:rPr>
        <w:t xml:space="preserve"> </w:t>
      </w:r>
      <w:r>
        <w:rPr>
          <w:sz w:val="28"/>
          <w:szCs w:val="28"/>
        </w:rPr>
        <w:t>– внебрюшинно</w:t>
      </w:r>
    </w:p>
    <w:p w:rsidR="00A82D3A" w:rsidRPr="0048298D" w:rsidRDefault="00A82D3A" w:rsidP="00824440">
      <w:pPr>
        <w:jc w:val="both"/>
        <w:rPr>
          <w:b/>
          <w:sz w:val="28"/>
          <w:szCs w:val="28"/>
        </w:rPr>
      </w:pPr>
    </w:p>
    <w:p w:rsidR="00A82D3A" w:rsidRPr="00EE660A" w:rsidRDefault="00A82D3A" w:rsidP="00824440">
      <w:pPr>
        <w:pStyle w:val="BodyText3"/>
        <w:spacing w:after="0"/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040.</w:t>
      </w:r>
      <w:r w:rsidRPr="0048298D">
        <w:rPr>
          <w:b/>
          <w:sz w:val="28"/>
          <w:szCs w:val="28"/>
        </w:rPr>
        <w:tab/>
      </w:r>
      <w:r w:rsidRPr="00EE660A">
        <w:rPr>
          <w:sz w:val="28"/>
          <w:szCs w:val="28"/>
        </w:rPr>
        <w:t xml:space="preserve">Акушер-гинеколог выполняет нижнюю поперечную лапаротомию. </w:t>
      </w:r>
      <w:r>
        <w:rPr>
          <w:sz w:val="28"/>
          <w:szCs w:val="28"/>
        </w:rPr>
        <w:t>П</w:t>
      </w:r>
      <w:r w:rsidRPr="00EE660A">
        <w:rPr>
          <w:sz w:val="28"/>
          <w:szCs w:val="28"/>
        </w:rPr>
        <w:t>ри таком до</w:t>
      </w:r>
      <w:r w:rsidRPr="00EE660A">
        <w:rPr>
          <w:sz w:val="28"/>
          <w:szCs w:val="28"/>
        </w:rPr>
        <w:t>с</w:t>
      </w:r>
      <w:r w:rsidRPr="00EE660A">
        <w:rPr>
          <w:sz w:val="28"/>
          <w:szCs w:val="28"/>
        </w:rPr>
        <w:t xml:space="preserve">тупе </w:t>
      </w:r>
      <w:r>
        <w:rPr>
          <w:sz w:val="28"/>
          <w:szCs w:val="28"/>
        </w:rPr>
        <w:t>возможно повреждение артерий, проходящих</w:t>
      </w:r>
      <w:r w:rsidRPr="00EE660A">
        <w:rPr>
          <w:sz w:val="28"/>
          <w:szCs w:val="28"/>
        </w:rPr>
        <w:t xml:space="preserve"> по задней</w:t>
      </w:r>
      <w:r>
        <w:rPr>
          <w:sz w:val="28"/>
          <w:szCs w:val="28"/>
        </w:rPr>
        <w:t xml:space="preserve"> поверхности прямых мышц живота</w:t>
      </w:r>
    </w:p>
    <w:p w:rsidR="00A82D3A" w:rsidRPr="00EE660A" w:rsidRDefault="00A82D3A" w:rsidP="00824440">
      <w:pPr>
        <w:pStyle w:val="BodyText3"/>
        <w:spacing w:after="0"/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1) Верхних надчревных</w:t>
      </w:r>
    </w:p>
    <w:p w:rsidR="00A82D3A" w:rsidRPr="007F1A65" w:rsidRDefault="00A82D3A" w:rsidP="00824440">
      <w:pPr>
        <w:pStyle w:val="BodyText3"/>
        <w:spacing w:after="0"/>
        <w:ind w:left="708" w:firstLine="9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Pr="007F1A65">
        <w:rPr>
          <w:b/>
          <w:sz w:val="28"/>
          <w:szCs w:val="28"/>
        </w:rPr>
        <w:t xml:space="preserve"> Ни</w:t>
      </w:r>
      <w:r>
        <w:rPr>
          <w:b/>
          <w:sz w:val="28"/>
          <w:szCs w:val="28"/>
        </w:rPr>
        <w:t>жних надчревных</w:t>
      </w:r>
    </w:p>
    <w:p w:rsidR="00A82D3A" w:rsidRPr="00EE660A" w:rsidRDefault="00A82D3A" w:rsidP="00824440">
      <w:pPr>
        <w:pStyle w:val="BodyText3"/>
        <w:spacing w:after="0"/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3) Верхних подчревных</w:t>
      </w:r>
    </w:p>
    <w:p w:rsidR="00A82D3A" w:rsidRPr="00EE660A" w:rsidRDefault="00A82D3A" w:rsidP="00824440">
      <w:pPr>
        <w:pStyle w:val="BodyText3"/>
        <w:spacing w:after="0"/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4) Нижних подчревных</w:t>
      </w:r>
    </w:p>
    <w:p w:rsidR="00A82D3A" w:rsidRPr="0048298D" w:rsidRDefault="00A82D3A" w:rsidP="00824440">
      <w:pPr>
        <w:tabs>
          <w:tab w:val="left" w:pos="7710"/>
        </w:tabs>
        <w:ind w:left="1560" w:firstLine="60"/>
        <w:jc w:val="both"/>
        <w:rPr>
          <w:sz w:val="28"/>
        </w:rPr>
      </w:pPr>
      <w:r>
        <w:rPr>
          <w:sz w:val="28"/>
          <w:szCs w:val="28"/>
        </w:rPr>
        <w:t>5) Поверхностных надчревных</w:t>
      </w:r>
    </w:p>
    <w:p w:rsidR="00A82D3A" w:rsidRPr="0048298D" w:rsidRDefault="00A82D3A" w:rsidP="00391ED6">
      <w:pPr>
        <w:ind w:left="705"/>
        <w:jc w:val="both"/>
        <w:rPr>
          <w:sz w:val="28"/>
          <w:szCs w:val="28"/>
        </w:rPr>
      </w:pPr>
    </w:p>
    <w:p w:rsidR="00A82D3A" w:rsidRPr="004D3302" w:rsidRDefault="00A82D3A" w:rsidP="00824440">
      <w:pPr>
        <w:pStyle w:val="BodyText3"/>
        <w:spacing w:after="0"/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041.</w:t>
      </w:r>
      <w:r w:rsidRPr="0048298D">
        <w:rPr>
          <w:b/>
          <w:sz w:val="28"/>
          <w:szCs w:val="28"/>
        </w:rPr>
        <w:tab/>
      </w:r>
      <w:r>
        <w:rPr>
          <w:sz w:val="28"/>
          <w:szCs w:val="28"/>
        </w:rPr>
        <w:t>Акушер-гинеколог осуществил доступ в брюшную полость (к матке) посредством нижней срединной лапаротомии, выполнил оперативный прием и осуществляет выход из операции. Первый слой переднебоковой стенки живота, на который накладываться первый ряд швов в процессе выхода из этой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</w:t>
      </w:r>
    </w:p>
    <w:p w:rsidR="00A82D3A" w:rsidRPr="007F1A65" w:rsidRDefault="00A82D3A" w:rsidP="00824440">
      <w:pPr>
        <w:pStyle w:val="BodyText3"/>
        <w:spacing w:after="0"/>
        <w:ind w:left="360"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Pr="007F1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брюшина</w:t>
      </w:r>
    </w:p>
    <w:p w:rsidR="00A82D3A" w:rsidRPr="004D3302" w:rsidRDefault="00A82D3A" w:rsidP="00824440">
      <w:pPr>
        <w:pStyle w:val="BodyText3"/>
        <w:spacing w:after="0"/>
        <w:ind w:left="360" w:firstLine="126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D3302">
        <w:rPr>
          <w:sz w:val="28"/>
          <w:szCs w:val="28"/>
        </w:rPr>
        <w:t xml:space="preserve"> </w:t>
      </w:r>
      <w:r>
        <w:rPr>
          <w:sz w:val="28"/>
          <w:szCs w:val="28"/>
        </w:rPr>
        <w:t>предбрюшинная клетчатка</w:t>
      </w:r>
    </w:p>
    <w:p w:rsidR="00A82D3A" w:rsidRPr="004D3302" w:rsidRDefault="00A82D3A" w:rsidP="00824440">
      <w:pPr>
        <w:pStyle w:val="BodyText3"/>
        <w:spacing w:after="0"/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D3302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внутрибрюшная фасция</w:t>
      </w:r>
    </w:p>
    <w:p w:rsidR="00A82D3A" w:rsidRPr="00547CFD" w:rsidRDefault="00A82D3A" w:rsidP="00824440">
      <w:pPr>
        <w:pStyle w:val="BodyText3"/>
        <w:spacing w:after="0"/>
        <w:ind w:left="360" w:firstLine="126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547CFD">
        <w:rPr>
          <w:sz w:val="28"/>
          <w:szCs w:val="28"/>
        </w:rPr>
        <w:t xml:space="preserve"> </w:t>
      </w:r>
      <w:r>
        <w:rPr>
          <w:sz w:val="28"/>
          <w:szCs w:val="28"/>
        </w:rPr>
        <w:t>белая линия</w:t>
      </w:r>
    </w:p>
    <w:p w:rsidR="00A82D3A" w:rsidRPr="004D3302" w:rsidRDefault="00A82D3A" w:rsidP="00824440">
      <w:pPr>
        <w:pStyle w:val="BodyText3"/>
        <w:spacing w:after="0"/>
        <w:ind w:left="360" w:firstLine="1260"/>
        <w:jc w:val="both"/>
        <w:rPr>
          <w:sz w:val="28"/>
          <w:szCs w:val="28"/>
        </w:rPr>
      </w:pPr>
      <w:r>
        <w:rPr>
          <w:sz w:val="28"/>
          <w:szCs w:val="28"/>
        </w:rPr>
        <w:t>5) прямые мышцы живота</w:t>
      </w:r>
    </w:p>
    <w:p w:rsidR="00A82D3A" w:rsidRPr="0048298D" w:rsidRDefault="00A82D3A" w:rsidP="00391ED6">
      <w:pPr>
        <w:ind w:left="1560"/>
        <w:jc w:val="both"/>
        <w:rPr>
          <w:b/>
          <w:sz w:val="28"/>
          <w:szCs w:val="28"/>
        </w:rPr>
      </w:pPr>
    </w:p>
    <w:p w:rsidR="00A82D3A" w:rsidRPr="00EE660A" w:rsidRDefault="00A82D3A" w:rsidP="00C86DF8">
      <w:pPr>
        <w:pStyle w:val="BodyText3"/>
        <w:spacing w:after="0"/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042.</w:t>
      </w:r>
      <w:r w:rsidRPr="0048298D">
        <w:rPr>
          <w:b/>
          <w:sz w:val="28"/>
          <w:szCs w:val="28"/>
        </w:rPr>
        <w:tab/>
      </w:r>
      <w:r>
        <w:rPr>
          <w:sz w:val="28"/>
          <w:szCs w:val="28"/>
        </w:rPr>
        <w:t>Акушер-гинеколог</w:t>
      </w:r>
      <w:r w:rsidRPr="00EE660A">
        <w:rPr>
          <w:sz w:val="28"/>
          <w:szCs w:val="28"/>
        </w:rPr>
        <w:t xml:space="preserve"> рассекает кожу при выполнении нижней попере</w:t>
      </w:r>
      <w:r w:rsidRPr="00EE660A">
        <w:rPr>
          <w:sz w:val="28"/>
          <w:szCs w:val="28"/>
        </w:rPr>
        <w:t>ч</w:t>
      </w:r>
      <w:r>
        <w:rPr>
          <w:sz w:val="28"/>
          <w:szCs w:val="28"/>
        </w:rPr>
        <w:t>ной лапаротомии. О</w:t>
      </w:r>
      <w:r w:rsidRPr="00EE660A">
        <w:rPr>
          <w:sz w:val="28"/>
          <w:szCs w:val="28"/>
        </w:rPr>
        <w:t>собенности этого слоя переднебоковой стенки ж</w:t>
      </w:r>
      <w:r w:rsidRPr="00EE660A">
        <w:rPr>
          <w:sz w:val="28"/>
          <w:szCs w:val="28"/>
        </w:rPr>
        <w:t>и</w:t>
      </w:r>
      <w:r w:rsidRPr="00EE660A">
        <w:rPr>
          <w:sz w:val="28"/>
          <w:szCs w:val="28"/>
        </w:rPr>
        <w:t>вота по сравнению с поясничной обл</w:t>
      </w:r>
      <w:r w:rsidRPr="00EE660A">
        <w:rPr>
          <w:sz w:val="28"/>
          <w:szCs w:val="28"/>
        </w:rPr>
        <w:t>а</w:t>
      </w:r>
      <w:r>
        <w:rPr>
          <w:sz w:val="28"/>
          <w:szCs w:val="28"/>
        </w:rPr>
        <w:t>стью</w:t>
      </w:r>
    </w:p>
    <w:p w:rsidR="00A82D3A" w:rsidRPr="00EE660A" w:rsidRDefault="00A82D3A" w:rsidP="00C86DF8">
      <w:pPr>
        <w:pStyle w:val="BodyText3"/>
        <w:spacing w:after="0"/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1) толстая, малоподвижная</w:t>
      </w:r>
    </w:p>
    <w:p w:rsidR="00A82D3A" w:rsidRPr="00EE660A" w:rsidRDefault="00A82D3A" w:rsidP="00C86DF8">
      <w:pPr>
        <w:pStyle w:val="BodyText3"/>
        <w:spacing w:after="0"/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2) толстая, легкоподвижная</w:t>
      </w:r>
    </w:p>
    <w:p w:rsidR="00A82D3A" w:rsidRPr="00EE660A" w:rsidRDefault="00A82D3A" w:rsidP="00C86DF8">
      <w:pPr>
        <w:pStyle w:val="BodyText3"/>
        <w:spacing w:after="0"/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3) тонкая, малоподвижная</w:t>
      </w:r>
    </w:p>
    <w:p w:rsidR="00A82D3A" w:rsidRPr="007F1A65" w:rsidRDefault="00A82D3A" w:rsidP="00C86DF8">
      <w:pPr>
        <w:pStyle w:val="BodyText3"/>
        <w:spacing w:after="0"/>
        <w:ind w:left="708" w:firstLine="9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 т</w:t>
      </w:r>
      <w:r w:rsidRPr="007F1A65">
        <w:rPr>
          <w:b/>
          <w:sz w:val="28"/>
          <w:szCs w:val="28"/>
        </w:rPr>
        <w:t>онкая, легкоподвижная</w:t>
      </w:r>
    </w:p>
    <w:p w:rsidR="00A82D3A" w:rsidRPr="00EE660A" w:rsidRDefault="00A82D3A" w:rsidP="00C86DF8">
      <w:pPr>
        <w:pStyle w:val="BodyText3"/>
        <w:spacing w:after="0"/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EE660A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отсутствуют волосяные фолликулы</w:t>
      </w:r>
    </w:p>
    <w:p w:rsidR="00A82D3A" w:rsidRPr="0048298D" w:rsidRDefault="00A82D3A" w:rsidP="00C86DF8">
      <w:pPr>
        <w:jc w:val="both"/>
        <w:rPr>
          <w:b/>
          <w:sz w:val="28"/>
          <w:szCs w:val="28"/>
        </w:rPr>
      </w:pPr>
    </w:p>
    <w:p w:rsidR="00A82D3A" w:rsidRPr="00C86DF8" w:rsidRDefault="00A82D3A" w:rsidP="00563086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043.</w:t>
      </w:r>
      <w:r w:rsidRPr="0048298D">
        <w:rPr>
          <w:b/>
          <w:sz w:val="28"/>
          <w:szCs w:val="28"/>
        </w:rPr>
        <w:tab/>
      </w:r>
      <w:r w:rsidRPr="00C86DF8">
        <w:rPr>
          <w:sz w:val="28"/>
          <w:szCs w:val="28"/>
        </w:rPr>
        <w:t xml:space="preserve">Выскабливание эндометрия не проводят </w:t>
      </w:r>
    </w:p>
    <w:p w:rsidR="00A82D3A" w:rsidRPr="0048298D" w:rsidRDefault="00A82D3A" w:rsidP="00391ED6">
      <w:pPr>
        <w:ind w:left="1560"/>
        <w:jc w:val="both"/>
        <w:rPr>
          <w:b/>
          <w:sz w:val="28"/>
        </w:rPr>
      </w:pPr>
      <w:r>
        <w:rPr>
          <w:b/>
          <w:sz w:val="28"/>
        </w:rPr>
        <w:t xml:space="preserve">1) </w:t>
      </w:r>
      <w:r w:rsidRPr="0048298D">
        <w:rPr>
          <w:b/>
          <w:sz w:val="28"/>
        </w:rPr>
        <w:t xml:space="preserve">при подозрении на эндомиометрит </w:t>
      </w:r>
    </w:p>
    <w:p w:rsidR="00A82D3A" w:rsidRPr="0048298D" w:rsidRDefault="00A82D3A" w:rsidP="00391ED6">
      <w:pPr>
        <w:ind w:left="1560"/>
        <w:jc w:val="both"/>
        <w:rPr>
          <w:sz w:val="28"/>
        </w:rPr>
      </w:pPr>
      <w:r w:rsidRPr="0048298D">
        <w:rPr>
          <w:sz w:val="28"/>
        </w:rPr>
        <w:t xml:space="preserve">2) при дисфункциональном маточном кровотечении </w:t>
      </w:r>
    </w:p>
    <w:p w:rsidR="00A82D3A" w:rsidRPr="0048298D" w:rsidRDefault="00A82D3A" w:rsidP="00391ED6">
      <w:pPr>
        <w:ind w:left="1560"/>
        <w:jc w:val="both"/>
        <w:rPr>
          <w:sz w:val="28"/>
        </w:rPr>
      </w:pPr>
      <w:r>
        <w:rPr>
          <w:sz w:val="28"/>
        </w:rPr>
        <w:t xml:space="preserve">3) </w:t>
      </w:r>
      <w:r w:rsidRPr="0048298D">
        <w:rPr>
          <w:sz w:val="28"/>
        </w:rPr>
        <w:t xml:space="preserve">при подозрении на рак эндометрия </w:t>
      </w:r>
    </w:p>
    <w:p w:rsidR="00A82D3A" w:rsidRPr="0048298D" w:rsidRDefault="00A82D3A" w:rsidP="00391ED6">
      <w:pPr>
        <w:ind w:left="1560"/>
        <w:jc w:val="both"/>
        <w:rPr>
          <w:sz w:val="28"/>
        </w:rPr>
      </w:pPr>
      <w:r w:rsidRPr="0048298D">
        <w:rPr>
          <w:sz w:val="28"/>
        </w:rPr>
        <w:t xml:space="preserve">4) при гиперплазии эндометрия </w:t>
      </w:r>
    </w:p>
    <w:p w:rsidR="00A82D3A" w:rsidRPr="0048298D" w:rsidRDefault="00A82D3A" w:rsidP="00391ED6">
      <w:pPr>
        <w:ind w:left="1560"/>
        <w:jc w:val="both"/>
        <w:rPr>
          <w:sz w:val="28"/>
        </w:rPr>
      </w:pPr>
      <w:r>
        <w:rPr>
          <w:sz w:val="28"/>
          <w:szCs w:val="28"/>
        </w:rPr>
        <w:t xml:space="preserve">5) </w:t>
      </w:r>
      <w:r w:rsidRPr="0048298D">
        <w:rPr>
          <w:sz w:val="28"/>
        </w:rPr>
        <w:t>при подозрении на рак шейки матки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</w:p>
    <w:p w:rsidR="00A82D3A" w:rsidRPr="00BC4566" w:rsidRDefault="00A82D3A" w:rsidP="00C86DF8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044.</w:t>
      </w:r>
      <w:r w:rsidRPr="0048298D">
        <w:rPr>
          <w:b/>
          <w:sz w:val="28"/>
          <w:szCs w:val="28"/>
        </w:rPr>
        <w:tab/>
      </w:r>
      <w:r>
        <w:rPr>
          <w:sz w:val="28"/>
          <w:szCs w:val="28"/>
        </w:rPr>
        <w:t>Акушер-гинеколог выполняет пудендальную анестезию. Данный вид анестезии должен быть выполнен между</w:t>
      </w:r>
    </w:p>
    <w:p w:rsidR="00A82D3A" w:rsidRPr="00C86DF8" w:rsidRDefault="00A82D3A" w:rsidP="00C86DF8">
      <w:pPr>
        <w:ind w:firstLine="1620"/>
        <w:rPr>
          <w:sz w:val="28"/>
          <w:szCs w:val="28"/>
        </w:rPr>
      </w:pPr>
      <w:r>
        <w:rPr>
          <w:sz w:val="28"/>
          <w:szCs w:val="28"/>
        </w:rPr>
        <w:t>1)</w:t>
      </w:r>
      <w:r w:rsidRPr="00C86DF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86DF8">
        <w:rPr>
          <w:sz w:val="28"/>
          <w:szCs w:val="28"/>
        </w:rPr>
        <w:t>едалищным бугром и копчиком</w:t>
      </w:r>
    </w:p>
    <w:p w:rsidR="00A82D3A" w:rsidRPr="00C86DF8" w:rsidRDefault="00A82D3A" w:rsidP="00C86DF8">
      <w:pPr>
        <w:ind w:firstLine="1620"/>
        <w:rPr>
          <w:b/>
          <w:sz w:val="28"/>
          <w:szCs w:val="28"/>
        </w:rPr>
      </w:pPr>
      <w:r>
        <w:rPr>
          <w:b/>
          <w:sz w:val="28"/>
          <w:szCs w:val="28"/>
        </w:rPr>
        <w:t>2) с</w:t>
      </w:r>
      <w:r w:rsidRPr="00C86DF8">
        <w:rPr>
          <w:b/>
          <w:sz w:val="28"/>
          <w:szCs w:val="28"/>
        </w:rPr>
        <w:t>едалищным бугром и анусом</w:t>
      </w:r>
    </w:p>
    <w:p w:rsidR="00A82D3A" w:rsidRPr="00C86DF8" w:rsidRDefault="00A82D3A" w:rsidP="00C86DF8">
      <w:pPr>
        <w:ind w:firstLine="1620"/>
        <w:rPr>
          <w:sz w:val="28"/>
          <w:szCs w:val="28"/>
        </w:rPr>
      </w:pPr>
      <w:r>
        <w:rPr>
          <w:sz w:val="28"/>
          <w:szCs w:val="28"/>
        </w:rPr>
        <w:t>3) а</w:t>
      </w:r>
      <w:r w:rsidRPr="00C86DF8">
        <w:rPr>
          <w:sz w:val="28"/>
          <w:szCs w:val="28"/>
        </w:rPr>
        <w:t>нусом и нижним краем лобкового симфиза</w:t>
      </w:r>
    </w:p>
    <w:p w:rsidR="00A82D3A" w:rsidRPr="00C86DF8" w:rsidRDefault="00A82D3A" w:rsidP="00C86DF8">
      <w:pPr>
        <w:ind w:firstLine="1620"/>
        <w:rPr>
          <w:sz w:val="28"/>
          <w:szCs w:val="28"/>
        </w:rPr>
      </w:pPr>
      <w:r>
        <w:rPr>
          <w:sz w:val="28"/>
          <w:szCs w:val="28"/>
        </w:rPr>
        <w:t>4) а</w:t>
      </w:r>
      <w:r w:rsidRPr="00C86DF8">
        <w:rPr>
          <w:sz w:val="28"/>
          <w:szCs w:val="28"/>
        </w:rPr>
        <w:t>нусом и верхним краем лобкового симфиза</w:t>
      </w:r>
    </w:p>
    <w:p w:rsidR="00A82D3A" w:rsidRPr="00C86DF8" w:rsidRDefault="00A82D3A" w:rsidP="00C86DF8">
      <w:pPr>
        <w:ind w:firstLine="1620"/>
      </w:pPr>
      <w:r>
        <w:rPr>
          <w:sz w:val="28"/>
          <w:szCs w:val="28"/>
        </w:rPr>
        <w:t>5) б</w:t>
      </w:r>
      <w:r w:rsidRPr="00C86DF8">
        <w:rPr>
          <w:sz w:val="28"/>
          <w:szCs w:val="28"/>
        </w:rPr>
        <w:t>ольшим вертелом</w:t>
      </w:r>
      <w:r w:rsidRPr="00C86DF8">
        <w:t xml:space="preserve"> </w:t>
      </w:r>
      <w:r w:rsidRPr="00C86DF8">
        <w:rPr>
          <w:sz w:val="28"/>
          <w:szCs w:val="28"/>
        </w:rPr>
        <w:t>бедра и седалищным бугром</w:t>
      </w:r>
    </w:p>
    <w:p w:rsidR="00A82D3A" w:rsidRPr="0048298D" w:rsidRDefault="00A82D3A" w:rsidP="00391ED6">
      <w:pPr>
        <w:ind w:left="1560"/>
        <w:jc w:val="both"/>
        <w:rPr>
          <w:sz w:val="28"/>
          <w:szCs w:val="28"/>
        </w:rPr>
      </w:pPr>
    </w:p>
    <w:p w:rsidR="00A82D3A" w:rsidRPr="00BE6367" w:rsidRDefault="00A82D3A" w:rsidP="00C86DF8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045.</w:t>
      </w:r>
      <w:r w:rsidRPr="0048298D">
        <w:rPr>
          <w:b/>
          <w:sz w:val="28"/>
          <w:szCs w:val="28"/>
        </w:rPr>
        <w:tab/>
      </w:r>
      <w:r w:rsidRPr="00BE6367">
        <w:rPr>
          <w:sz w:val="28"/>
          <w:szCs w:val="28"/>
        </w:rPr>
        <w:t>Акушер-гинеколог накладывает однорядный узловой с</w:t>
      </w:r>
      <w:r>
        <w:rPr>
          <w:sz w:val="28"/>
          <w:szCs w:val="28"/>
        </w:rPr>
        <w:t xml:space="preserve">еро-серозный шов. Основной </w:t>
      </w:r>
      <w:r w:rsidRPr="00BE6367">
        <w:rPr>
          <w:sz w:val="28"/>
          <w:szCs w:val="28"/>
        </w:rPr>
        <w:t>недостаток этого шва по сравнению со сквозными шв</w:t>
      </w:r>
      <w:r w:rsidRPr="00BE6367">
        <w:rPr>
          <w:sz w:val="28"/>
          <w:szCs w:val="28"/>
        </w:rPr>
        <w:t>а</w:t>
      </w:r>
      <w:r>
        <w:rPr>
          <w:sz w:val="28"/>
          <w:szCs w:val="28"/>
        </w:rPr>
        <w:t>ми</w:t>
      </w:r>
    </w:p>
    <w:p w:rsidR="00A82D3A" w:rsidRPr="00452012" w:rsidRDefault="00A82D3A" w:rsidP="00C86DF8">
      <w:pPr>
        <w:ind w:left="708" w:firstLine="9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н</w:t>
      </w:r>
      <w:r w:rsidRPr="00452012">
        <w:rPr>
          <w:b/>
          <w:sz w:val="28"/>
          <w:szCs w:val="28"/>
        </w:rPr>
        <w:t>изкая гемостатичность</w:t>
      </w:r>
    </w:p>
    <w:p w:rsidR="00A82D3A" w:rsidRPr="00452012" w:rsidRDefault="00A82D3A" w:rsidP="00C86DF8">
      <w:pPr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452012">
        <w:rPr>
          <w:sz w:val="28"/>
          <w:szCs w:val="28"/>
        </w:rPr>
        <w:t>ептичность</w:t>
      </w:r>
    </w:p>
    <w:p w:rsidR="00A82D3A" w:rsidRPr="00BE6367" w:rsidRDefault="00A82D3A" w:rsidP="00C86DF8">
      <w:pPr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герметичности</w:t>
      </w:r>
    </w:p>
    <w:p w:rsidR="00A82D3A" w:rsidRPr="00BE6367" w:rsidRDefault="00A82D3A" w:rsidP="00C86DF8">
      <w:pPr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4) нарушение проходимости органа</w:t>
      </w:r>
    </w:p>
    <w:p w:rsidR="00A82D3A" w:rsidRPr="00BE6367" w:rsidRDefault="00A82D3A" w:rsidP="00C86DF8">
      <w:pPr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5) травматичность</w:t>
      </w:r>
    </w:p>
    <w:p w:rsidR="00A82D3A" w:rsidRPr="0048298D" w:rsidRDefault="00A82D3A" w:rsidP="00C86DF8">
      <w:pPr>
        <w:jc w:val="both"/>
        <w:rPr>
          <w:sz w:val="28"/>
          <w:szCs w:val="28"/>
        </w:rPr>
      </w:pPr>
    </w:p>
    <w:p w:rsidR="00A82D3A" w:rsidRPr="00EE660A" w:rsidRDefault="00A82D3A" w:rsidP="00E16AD4">
      <w:pPr>
        <w:pStyle w:val="BodyText3"/>
        <w:spacing w:after="0"/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046.</w:t>
      </w:r>
      <w:r w:rsidRPr="0048298D">
        <w:rPr>
          <w:b/>
          <w:sz w:val="28"/>
          <w:szCs w:val="28"/>
        </w:rPr>
        <w:tab/>
      </w:r>
      <w:r w:rsidRPr="00EE660A">
        <w:rPr>
          <w:sz w:val="28"/>
          <w:szCs w:val="28"/>
        </w:rPr>
        <w:t>Акушер-гинеколог выполняет нижний поперечный доступ к матке (п</w:t>
      </w:r>
      <w:r w:rsidRPr="00EE660A">
        <w:rPr>
          <w:sz w:val="28"/>
          <w:szCs w:val="28"/>
        </w:rPr>
        <w:t>е</w:t>
      </w:r>
      <w:r>
        <w:rPr>
          <w:sz w:val="28"/>
          <w:szCs w:val="28"/>
        </w:rPr>
        <w:t>ременный). Основное д</w:t>
      </w:r>
      <w:r w:rsidRPr="00EE660A">
        <w:rPr>
          <w:sz w:val="28"/>
          <w:szCs w:val="28"/>
        </w:rPr>
        <w:t>остоинство этого доступа по сравнению с нижней ср</w:t>
      </w:r>
      <w:r w:rsidRPr="00EE660A">
        <w:rPr>
          <w:sz w:val="28"/>
          <w:szCs w:val="28"/>
        </w:rPr>
        <w:t>е</w:t>
      </w:r>
      <w:r w:rsidRPr="00EE660A">
        <w:rPr>
          <w:sz w:val="28"/>
          <w:szCs w:val="28"/>
        </w:rPr>
        <w:t>динной лапаротом</w:t>
      </w:r>
      <w:r w:rsidRPr="00EE660A">
        <w:rPr>
          <w:sz w:val="28"/>
          <w:szCs w:val="28"/>
        </w:rPr>
        <w:t>и</w:t>
      </w:r>
      <w:r>
        <w:rPr>
          <w:sz w:val="28"/>
          <w:szCs w:val="28"/>
        </w:rPr>
        <w:t>ей</w:t>
      </w:r>
    </w:p>
    <w:p w:rsidR="00A82D3A" w:rsidRPr="00EE660A" w:rsidRDefault="00A82D3A" w:rsidP="00E16AD4">
      <w:pPr>
        <w:pStyle w:val="BodyText3"/>
        <w:spacing w:after="0"/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1) более широкий</w:t>
      </w:r>
    </w:p>
    <w:p w:rsidR="00A82D3A" w:rsidRPr="00EE660A" w:rsidRDefault="00A82D3A" w:rsidP="00E16AD4">
      <w:pPr>
        <w:pStyle w:val="BodyText3"/>
        <w:spacing w:after="0"/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EE660A">
        <w:rPr>
          <w:sz w:val="28"/>
          <w:szCs w:val="28"/>
        </w:rPr>
        <w:t>оответству</w:t>
      </w:r>
      <w:r>
        <w:rPr>
          <w:sz w:val="28"/>
          <w:szCs w:val="28"/>
        </w:rPr>
        <w:t>ет направлению мышечных волокон</w:t>
      </w:r>
    </w:p>
    <w:p w:rsidR="00A82D3A" w:rsidRPr="00EE660A" w:rsidRDefault="00A82D3A" w:rsidP="00E16AD4">
      <w:pPr>
        <w:pStyle w:val="BodyText3"/>
        <w:spacing w:after="0"/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3) технически более прост</w:t>
      </w:r>
    </w:p>
    <w:p w:rsidR="00A82D3A" w:rsidRPr="00EE660A" w:rsidRDefault="00A82D3A" w:rsidP="00E16AD4">
      <w:pPr>
        <w:pStyle w:val="BodyText3"/>
        <w:spacing w:after="0"/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4) меньшая травматизация тканей</w:t>
      </w:r>
    </w:p>
    <w:p w:rsidR="00A82D3A" w:rsidRPr="007F1A65" w:rsidRDefault="00A82D3A" w:rsidP="00E16AD4">
      <w:pPr>
        <w:pStyle w:val="BodyText3"/>
        <w:spacing w:after="0"/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5) р</w:t>
      </w:r>
      <w:r w:rsidRPr="007F1A65">
        <w:rPr>
          <w:b/>
          <w:sz w:val="28"/>
          <w:szCs w:val="28"/>
        </w:rPr>
        <w:t>убец менее заметен, реже формируются послеоп</w:t>
      </w:r>
      <w:r w:rsidRPr="007F1A65">
        <w:rPr>
          <w:b/>
          <w:sz w:val="28"/>
          <w:szCs w:val="28"/>
        </w:rPr>
        <w:t>е</w:t>
      </w:r>
      <w:r w:rsidRPr="007F1A65">
        <w:rPr>
          <w:b/>
          <w:sz w:val="28"/>
          <w:szCs w:val="28"/>
        </w:rPr>
        <w:t>рационные грыжи</w:t>
      </w:r>
    </w:p>
    <w:p w:rsidR="00A82D3A" w:rsidRPr="0048298D" w:rsidRDefault="00A82D3A" w:rsidP="00E16AD4">
      <w:pPr>
        <w:jc w:val="both"/>
        <w:rPr>
          <w:sz w:val="28"/>
          <w:szCs w:val="28"/>
        </w:rPr>
      </w:pPr>
    </w:p>
    <w:p w:rsidR="00A82D3A" w:rsidRPr="004D3302" w:rsidRDefault="00A82D3A" w:rsidP="00E16AD4">
      <w:pPr>
        <w:pStyle w:val="BodyText3"/>
        <w:spacing w:after="0"/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047.</w:t>
      </w:r>
      <w:r w:rsidRPr="0048298D">
        <w:rPr>
          <w:b/>
          <w:sz w:val="28"/>
          <w:szCs w:val="28"/>
        </w:rPr>
        <w:tab/>
      </w:r>
      <w:r w:rsidRPr="004D3302">
        <w:rPr>
          <w:sz w:val="28"/>
          <w:szCs w:val="28"/>
        </w:rPr>
        <w:t xml:space="preserve">Гинеколог выполнил доступ к матке по Пфанненштилю. </w:t>
      </w:r>
      <w:r>
        <w:rPr>
          <w:sz w:val="28"/>
          <w:szCs w:val="28"/>
        </w:rPr>
        <w:t>Он</w:t>
      </w:r>
      <w:r w:rsidRPr="004D3302">
        <w:rPr>
          <w:sz w:val="28"/>
          <w:szCs w:val="28"/>
        </w:rPr>
        <w:t xml:space="preserve"> выполнил лап</w:t>
      </w:r>
      <w:r w:rsidRPr="004D3302">
        <w:rPr>
          <w:sz w:val="28"/>
          <w:szCs w:val="28"/>
        </w:rPr>
        <w:t>а</w:t>
      </w:r>
      <w:r>
        <w:rPr>
          <w:sz w:val="28"/>
          <w:szCs w:val="28"/>
        </w:rPr>
        <w:t xml:space="preserve">ротомию </w:t>
      </w:r>
    </w:p>
    <w:p w:rsidR="00A82D3A" w:rsidRPr="004D3302" w:rsidRDefault="00A82D3A" w:rsidP="00E16AD4">
      <w:pPr>
        <w:pStyle w:val="BodyText3"/>
        <w:spacing w:after="0"/>
        <w:ind w:left="360" w:firstLine="12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D330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D3302">
        <w:rPr>
          <w:sz w:val="28"/>
          <w:szCs w:val="28"/>
        </w:rPr>
        <w:t>рансректальную</w:t>
      </w:r>
    </w:p>
    <w:p w:rsidR="00A82D3A" w:rsidRPr="004D3302" w:rsidRDefault="00A82D3A" w:rsidP="00E16AD4">
      <w:pPr>
        <w:pStyle w:val="BodyText3"/>
        <w:spacing w:after="0"/>
        <w:ind w:left="360" w:firstLine="126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D33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D3302">
        <w:rPr>
          <w:sz w:val="28"/>
          <w:szCs w:val="28"/>
        </w:rPr>
        <w:t>араректальную</w:t>
      </w:r>
    </w:p>
    <w:p w:rsidR="00A82D3A" w:rsidRPr="004D3302" w:rsidRDefault="00A82D3A" w:rsidP="00E16AD4">
      <w:pPr>
        <w:pStyle w:val="BodyText3"/>
        <w:spacing w:after="0"/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D330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D3302">
        <w:rPr>
          <w:sz w:val="28"/>
          <w:szCs w:val="28"/>
        </w:rPr>
        <w:t>осую переменную</w:t>
      </w:r>
    </w:p>
    <w:p w:rsidR="00A82D3A" w:rsidRPr="001A3B3E" w:rsidRDefault="00A82D3A" w:rsidP="00E16AD4">
      <w:pPr>
        <w:pStyle w:val="BodyText3"/>
        <w:spacing w:after="0"/>
        <w:ind w:left="360" w:firstLine="1260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Pr="001A3B3E">
        <w:rPr>
          <w:sz w:val="28"/>
          <w:szCs w:val="28"/>
        </w:rPr>
        <w:t>ижнюю поперечную</w:t>
      </w:r>
    </w:p>
    <w:p w:rsidR="00A82D3A" w:rsidRDefault="00A82D3A" w:rsidP="00E16AD4">
      <w:pPr>
        <w:ind w:firstLine="1620"/>
        <w:rPr>
          <w:b/>
          <w:sz w:val="28"/>
          <w:szCs w:val="28"/>
        </w:rPr>
      </w:pPr>
      <w:r>
        <w:rPr>
          <w:b/>
          <w:sz w:val="28"/>
          <w:szCs w:val="28"/>
        </w:rPr>
        <w:t>5) н</w:t>
      </w:r>
      <w:r w:rsidRPr="007F1A65">
        <w:rPr>
          <w:b/>
          <w:sz w:val="28"/>
          <w:szCs w:val="28"/>
        </w:rPr>
        <w:t>ижнюю срединную</w:t>
      </w:r>
    </w:p>
    <w:p w:rsidR="00A82D3A" w:rsidRPr="0048298D" w:rsidRDefault="00A82D3A" w:rsidP="00E16AD4">
      <w:pPr>
        <w:jc w:val="both"/>
        <w:rPr>
          <w:b/>
          <w:sz w:val="28"/>
          <w:szCs w:val="28"/>
        </w:rPr>
      </w:pPr>
    </w:p>
    <w:p w:rsidR="00A82D3A" w:rsidRPr="00EE660A" w:rsidRDefault="00A82D3A" w:rsidP="00E16AD4">
      <w:pPr>
        <w:pStyle w:val="BodyText3"/>
        <w:spacing w:after="0"/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048.</w:t>
      </w:r>
      <w:r w:rsidRPr="0048298D">
        <w:rPr>
          <w:b/>
          <w:sz w:val="28"/>
          <w:szCs w:val="28"/>
        </w:rPr>
        <w:tab/>
      </w:r>
      <w:r w:rsidRPr="00EE660A">
        <w:rPr>
          <w:sz w:val="28"/>
          <w:szCs w:val="28"/>
        </w:rPr>
        <w:t xml:space="preserve">При проведении доступа по Черни, акушер-гинеколог рассек </w:t>
      </w:r>
      <w:r>
        <w:rPr>
          <w:sz w:val="28"/>
          <w:szCs w:val="28"/>
        </w:rPr>
        <w:t xml:space="preserve">прямые мышцы живота над лобком, </w:t>
      </w:r>
      <w:r w:rsidRPr="00EE660A">
        <w:rPr>
          <w:sz w:val="28"/>
          <w:szCs w:val="28"/>
        </w:rPr>
        <w:t xml:space="preserve">эти мышцы сзади на уровне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полняемого доступа покрыты</w:t>
      </w:r>
    </w:p>
    <w:p w:rsidR="00A82D3A" w:rsidRPr="007F1A65" w:rsidRDefault="00A82D3A" w:rsidP="00E16AD4">
      <w:pPr>
        <w:pStyle w:val="BodyText3"/>
        <w:tabs>
          <w:tab w:val="num" w:pos="927"/>
        </w:tabs>
        <w:spacing w:after="0"/>
        <w:ind w:left="643" w:firstLine="9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п</w:t>
      </w:r>
      <w:r w:rsidRPr="007F1A65">
        <w:rPr>
          <w:b/>
          <w:sz w:val="28"/>
          <w:szCs w:val="28"/>
        </w:rPr>
        <w:t>оперечной (внутрибрюшной</w:t>
      </w:r>
      <w:r>
        <w:rPr>
          <w:b/>
          <w:sz w:val="28"/>
          <w:szCs w:val="28"/>
        </w:rPr>
        <w:t>) фасцией</w:t>
      </w:r>
    </w:p>
    <w:p w:rsidR="00A82D3A" w:rsidRPr="00EE660A" w:rsidRDefault="00A82D3A" w:rsidP="00E16AD4">
      <w:pPr>
        <w:pStyle w:val="BodyText3"/>
        <w:tabs>
          <w:tab w:val="num" w:pos="927"/>
        </w:tabs>
        <w:spacing w:after="0"/>
        <w:ind w:left="643" w:firstLine="97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E660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E660A">
        <w:rPr>
          <w:sz w:val="28"/>
          <w:szCs w:val="28"/>
        </w:rPr>
        <w:t>поневрозом внутренней косой мышцы живота</w:t>
      </w:r>
    </w:p>
    <w:p w:rsidR="00A82D3A" w:rsidRPr="00EE660A" w:rsidRDefault="00A82D3A" w:rsidP="00E16AD4">
      <w:pPr>
        <w:pStyle w:val="BodyText3"/>
        <w:tabs>
          <w:tab w:val="num" w:pos="927"/>
        </w:tabs>
        <w:spacing w:after="0"/>
        <w:ind w:left="643" w:firstLine="977"/>
        <w:jc w:val="both"/>
        <w:rPr>
          <w:sz w:val="28"/>
          <w:szCs w:val="28"/>
        </w:rPr>
      </w:pPr>
      <w:r>
        <w:rPr>
          <w:sz w:val="28"/>
          <w:szCs w:val="28"/>
        </w:rPr>
        <w:t>3) а</w:t>
      </w:r>
      <w:r w:rsidRPr="00EE660A">
        <w:rPr>
          <w:sz w:val="28"/>
          <w:szCs w:val="28"/>
        </w:rPr>
        <w:t>поневрозом наружной косой мышцы живота</w:t>
      </w:r>
    </w:p>
    <w:p w:rsidR="00A82D3A" w:rsidRPr="00EE660A" w:rsidRDefault="00A82D3A" w:rsidP="00E16AD4">
      <w:pPr>
        <w:pStyle w:val="BodyText3"/>
        <w:spacing w:after="0"/>
        <w:ind w:left="643" w:firstLine="97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EE66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E660A">
        <w:rPr>
          <w:sz w:val="28"/>
          <w:szCs w:val="28"/>
        </w:rPr>
        <w:t>оперечной мышцей живота</w:t>
      </w:r>
    </w:p>
    <w:p w:rsidR="00A82D3A" w:rsidRPr="00EE660A" w:rsidRDefault="00A82D3A" w:rsidP="00E16AD4">
      <w:pPr>
        <w:pStyle w:val="BodyText3"/>
        <w:tabs>
          <w:tab w:val="num" w:pos="927"/>
        </w:tabs>
        <w:spacing w:after="0"/>
        <w:ind w:left="643" w:firstLine="97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EE660A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EE660A">
        <w:rPr>
          <w:sz w:val="28"/>
          <w:szCs w:val="28"/>
        </w:rPr>
        <w:t>рюшиной</w:t>
      </w:r>
    </w:p>
    <w:p w:rsidR="00A82D3A" w:rsidRPr="0048298D" w:rsidRDefault="00A82D3A" w:rsidP="00391ED6">
      <w:pPr>
        <w:ind w:left="705"/>
        <w:jc w:val="both"/>
        <w:rPr>
          <w:b/>
          <w:sz w:val="28"/>
          <w:szCs w:val="28"/>
        </w:rPr>
      </w:pPr>
    </w:p>
    <w:p w:rsidR="00A82D3A" w:rsidRPr="00C626DD" w:rsidRDefault="00A82D3A" w:rsidP="009C7737">
      <w:pPr>
        <w:pStyle w:val="BodyText3"/>
        <w:spacing w:after="0"/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049.</w:t>
      </w:r>
      <w:r w:rsidRPr="0048298D">
        <w:rPr>
          <w:b/>
          <w:sz w:val="28"/>
          <w:szCs w:val="28"/>
        </w:rPr>
        <w:tab/>
      </w:r>
      <w:r>
        <w:rPr>
          <w:sz w:val="28"/>
          <w:szCs w:val="28"/>
        </w:rPr>
        <w:t>Акушер-гинеколог</w:t>
      </w:r>
      <w:r w:rsidRPr="00C626DD">
        <w:rPr>
          <w:sz w:val="28"/>
          <w:szCs w:val="28"/>
        </w:rPr>
        <w:t xml:space="preserve"> выполнил доступ к матке по Пфанненштилю. </w:t>
      </w:r>
      <w:r>
        <w:rPr>
          <w:sz w:val="28"/>
          <w:szCs w:val="28"/>
        </w:rPr>
        <w:t>О</w:t>
      </w:r>
      <w:r w:rsidRPr="00C626DD">
        <w:rPr>
          <w:sz w:val="28"/>
          <w:szCs w:val="28"/>
        </w:rPr>
        <w:t>н в</w:t>
      </w:r>
      <w:r w:rsidRPr="00C626DD">
        <w:rPr>
          <w:sz w:val="28"/>
          <w:szCs w:val="28"/>
        </w:rPr>
        <w:t>ы</w:t>
      </w:r>
      <w:r>
        <w:rPr>
          <w:sz w:val="28"/>
          <w:szCs w:val="28"/>
        </w:rPr>
        <w:t xml:space="preserve">полнил </w:t>
      </w:r>
      <w:r w:rsidRPr="00C626DD">
        <w:rPr>
          <w:sz w:val="28"/>
          <w:szCs w:val="28"/>
        </w:rPr>
        <w:t>лапарот</w:t>
      </w:r>
      <w:r w:rsidRPr="00C626DD">
        <w:rPr>
          <w:sz w:val="28"/>
          <w:szCs w:val="28"/>
        </w:rPr>
        <w:t>о</w:t>
      </w:r>
      <w:r w:rsidRPr="00C626DD">
        <w:rPr>
          <w:sz w:val="28"/>
          <w:szCs w:val="28"/>
        </w:rPr>
        <w:t xml:space="preserve">мию </w:t>
      </w:r>
    </w:p>
    <w:p w:rsidR="00A82D3A" w:rsidRPr="00C626DD" w:rsidRDefault="00A82D3A" w:rsidP="009C7737">
      <w:pPr>
        <w:pStyle w:val="BodyText3"/>
        <w:spacing w:after="0"/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626DD">
        <w:rPr>
          <w:sz w:val="28"/>
          <w:szCs w:val="28"/>
        </w:rPr>
        <w:t xml:space="preserve"> </w:t>
      </w:r>
      <w:r>
        <w:rPr>
          <w:sz w:val="28"/>
          <w:szCs w:val="28"/>
        </w:rPr>
        <w:t>трансректальную</w:t>
      </w:r>
    </w:p>
    <w:p w:rsidR="00A82D3A" w:rsidRDefault="00A82D3A" w:rsidP="009C7737">
      <w:pPr>
        <w:pStyle w:val="BodyText3"/>
        <w:spacing w:after="0"/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626DD">
        <w:rPr>
          <w:sz w:val="28"/>
          <w:szCs w:val="28"/>
        </w:rPr>
        <w:t xml:space="preserve"> </w:t>
      </w:r>
      <w:r>
        <w:rPr>
          <w:sz w:val="28"/>
          <w:szCs w:val="28"/>
        </w:rPr>
        <w:t>Параректальную</w:t>
      </w:r>
    </w:p>
    <w:p w:rsidR="00A82D3A" w:rsidRPr="00C626DD" w:rsidRDefault="00A82D3A" w:rsidP="009C7737">
      <w:pPr>
        <w:pStyle w:val="BodyText3"/>
        <w:spacing w:after="0"/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626DD">
        <w:rPr>
          <w:sz w:val="28"/>
          <w:szCs w:val="28"/>
        </w:rPr>
        <w:t xml:space="preserve"> </w:t>
      </w:r>
      <w:r>
        <w:rPr>
          <w:sz w:val="28"/>
          <w:szCs w:val="28"/>
        </w:rPr>
        <w:t>Косую переменную</w:t>
      </w:r>
    </w:p>
    <w:p w:rsidR="00A82D3A" w:rsidRPr="007F1A65" w:rsidRDefault="00A82D3A" w:rsidP="009C7737">
      <w:pPr>
        <w:pStyle w:val="BodyText3"/>
        <w:spacing w:after="0"/>
        <w:ind w:firstLine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</w:t>
      </w:r>
      <w:r w:rsidRPr="007F1A65">
        <w:rPr>
          <w:b/>
          <w:sz w:val="28"/>
          <w:szCs w:val="28"/>
        </w:rPr>
        <w:t xml:space="preserve"> Срединную</w:t>
      </w:r>
    </w:p>
    <w:p w:rsidR="00A82D3A" w:rsidRDefault="00A82D3A" w:rsidP="009C7737">
      <w:pPr>
        <w:pStyle w:val="BodyText3"/>
        <w:spacing w:after="0"/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413A6C">
        <w:rPr>
          <w:sz w:val="28"/>
          <w:szCs w:val="28"/>
        </w:rPr>
        <w:t xml:space="preserve"> Нижнюю поперечную</w:t>
      </w:r>
    </w:p>
    <w:p w:rsidR="00A82D3A" w:rsidRPr="00413A6C" w:rsidRDefault="00A82D3A" w:rsidP="009C7737">
      <w:pPr>
        <w:pStyle w:val="BodyText3"/>
        <w:spacing w:after="0"/>
        <w:ind w:firstLine="1620"/>
        <w:jc w:val="both"/>
        <w:rPr>
          <w:sz w:val="28"/>
          <w:szCs w:val="28"/>
        </w:rPr>
      </w:pPr>
    </w:p>
    <w:p w:rsidR="00A82D3A" w:rsidRPr="00B1432A" w:rsidRDefault="00A82D3A" w:rsidP="00B90E57">
      <w:pPr>
        <w:jc w:val="both"/>
        <w:rPr>
          <w:sz w:val="28"/>
          <w:szCs w:val="28"/>
        </w:rPr>
      </w:pPr>
      <w:r w:rsidRPr="0048298D">
        <w:rPr>
          <w:b/>
          <w:sz w:val="28"/>
          <w:szCs w:val="28"/>
        </w:rPr>
        <w:t>050.</w:t>
      </w:r>
      <w:r w:rsidRPr="0048298D">
        <w:rPr>
          <w:b/>
          <w:sz w:val="28"/>
          <w:szCs w:val="28"/>
        </w:rPr>
        <w:tab/>
      </w:r>
      <w:r w:rsidRPr="00B90E57">
        <w:rPr>
          <w:sz w:val="28"/>
          <w:szCs w:val="28"/>
        </w:rPr>
        <w:t>В ходе операции кесарева сечения произошло ранение</w:t>
      </w:r>
      <w:r>
        <w:rPr>
          <w:b/>
          <w:sz w:val="28"/>
          <w:szCs w:val="28"/>
        </w:rPr>
        <w:t xml:space="preserve"> </w:t>
      </w:r>
      <w:r w:rsidRPr="00B1432A">
        <w:rPr>
          <w:sz w:val="28"/>
          <w:szCs w:val="28"/>
        </w:rPr>
        <w:t>мочевого пузыря</w:t>
      </w:r>
      <w:r>
        <w:rPr>
          <w:sz w:val="28"/>
          <w:szCs w:val="28"/>
        </w:rPr>
        <w:t>,</w:t>
      </w:r>
      <w:r w:rsidRPr="00B1432A">
        <w:rPr>
          <w:sz w:val="28"/>
          <w:szCs w:val="28"/>
        </w:rPr>
        <w:t xml:space="preserve"> его соде</w:t>
      </w:r>
      <w:r w:rsidRPr="00B1432A">
        <w:rPr>
          <w:sz w:val="28"/>
          <w:szCs w:val="28"/>
        </w:rPr>
        <w:t>р</w:t>
      </w:r>
      <w:r w:rsidRPr="00B1432A">
        <w:rPr>
          <w:sz w:val="28"/>
          <w:szCs w:val="28"/>
        </w:rPr>
        <w:t>жимое по</w:t>
      </w:r>
      <w:r>
        <w:rPr>
          <w:sz w:val="28"/>
          <w:szCs w:val="28"/>
        </w:rPr>
        <w:t xml:space="preserve">пало в предбрюшинную клетчатку; </w:t>
      </w:r>
      <w:r w:rsidRPr="00B1432A">
        <w:rPr>
          <w:sz w:val="28"/>
          <w:szCs w:val="28"/>
        </w:rPr>
        <w:t>эта кле</w:t>
      </w:r>
      <w:r w:rsidRPr="00B1432A">
        <w:rPr>
          <w:sz w:val="28"/>
          <w:szCs w:val="28"/>
        </w:rPr>
        <w:t>т</w:t>
      </w:r>
      <w:r w:rsidRPr="00B1432A">
        <w:rPr>
          <w:sz w:val="28"/>
          <w:szCs w:val="28"/>
        </w:rPr>
        <w:t>чатка</w:t>
      </w:r>
      <w:r>
        <w:rPr>
          <w:sz w:val="28"/>
          <w:szCs w:val="28"/>
        </w:rPr>
        <w:t xml:space="preserve"> </w:t>
      </w:r>
      <w:r w:rsidRPr="00B1432A">
        <w:rPr>
          <w:sz w:val="28"/>
          <w:szCs w:val="28"/>
        </w:rPr>
        <w:t>располагается</w:t>
      </w:r>
      <w:r>
        <w:rPr>
          <w:sz w:val="28"/>
          <w:szCs w:val="28"/>
        </w:rPr>
        <w:t xml:space="preserve"> между</w:t>
      </w:r>
    </w:p>
    <w:p w:rsidR="00A82D3A" w:rsidRPr="00B1432A" w:rsidRDefault="00A82D3A" w:rsidP="00B90E57">
      <w:pPr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1) л</w:t>
      </w:r>
      <w:r w:rsidRPr="00B1432A">
        <w:rPr>
          <w:sz w:val="28"/>
          <w:szCs w:val="28"/>
        </w:rPr>
        <w:t xml:space="preserve">обковым </w:t>
      </w:r>
      <w:r>
        <w:rPr>
          <w:sz w:val="28"/>
          <w:szCs w:val="28"/>
        </w:rPr>
        <w:t>симфизом и предпузырной фасцией</w:t>
      </w:r>
    </w:p>
    <w:p w:rsidR="00A82D3A" w:rsidRPr="00471E2C" w:rsidRDefault="00A82D3A" w:rsidP="00B90E57">
      <w:pPr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471E2C">
        <w:rPr>
          <w:sz w:val="28"/>
          <w:szCs w:val="28"/>
        </w:rPr>
        <w:t>редпузырной фасцией и передней стенкой мочевого пузыря</w:t>
      </w:r>
    </w:p>
    <w:p w:rsidR="00A82D3A" w:rsidRPr="00B1432A" w:rsidRDefault="00A82D3A" w:rsidP="00B90E57">
      <w:pPr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B1432A">
        <w:rPr>
          <w:sz w:val="28"/>
          <w:szCs w:val="28"/>
        </w:rPr>
        <w:t>редпузырной фасцией и</w:t>
      </w:r>
      <w:r>
        <w:rPr>
          <w:sz w:val="28"/>
          <w:szCs w:val="28"/>
        </w:rPr>
        <w:t xml:space="preserve"> задней стенкой мочевого пузыря</w:t>
      </w:r>
    </w:p>
    <w:p w:rsidR="00A82D3A" w:rsidRPr="00B1432A" w:rsidRDefault="00A82D3A" w:rsidP="00B90E57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4) з</w:t>
      </w:r>
      <w:r w:rsidRPr="00B1432A">
        <w:rPr>
          <w:sz w:val="28"/>
          <w:szCs w:val="28"/>
        </w:rPr>
        <w:t>адней стенкой мочевого пузыря и брюшино</w:t>
      </w:r>
      <w:r>
        <w:rPr>
          <w:sz w:val="28"/>
          <w:szCs w:val="28"/>
        </w:rPr>
        <w:t>й</w:t>
      </w:r>
    </w:p>
    <w:p w:rsidR="00A82D3A" w:rsidRPr="007F1A65" w:rsidRDefault="00A82D3A" w:rsidP="00B90E57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5) б</w:t>
      </w:r>
      <w:r w:rsidRPr="007F1A65">
        <w:rPr>
          <w:b/>
          <w:sz w:val="28"/>
          <w:szCs w:val="28"/>
        </w:rPr>
        <w:t>рюшинно-промежностным апоневрозом и прямой кишкой</w:t>
      </w:r>
    </w:p>
    <w:p w:rsidR="00A82D3A" w:rsidRDefault="00A82D3A" w:rsidP="00B90E57">
      <w:pPr>
        <w:jc w:val="both"/>
        <w:rPr>
          <w:b/>
          <w:sz w:val="28"/>
          <w:szCs w:val="28"/>
        </w:rPr>
      </w:pPr>
    </w:p>
    <w:p w:rsidR="00A82D3A" w:rsidRPr="00EB5675" w:rsidRDefault="00A82D3A" w:rsidP="00E75863">
      <w:pPr>
        <w:numPr>
          <w:ilvl w:val="0"/>
          <w:numId w:val="3"/>
        </w:numPr>
        <w:tabs>
          <w:tab w:val="clear" w:pos="2280"/>
          <w:tab w:val="num" w:pos="0"/>
        </w:tabs>
        <w:ind w:left="0" w:firstLine="0"/>
        <w:jc w:val="both"/>
        <w:rPr>
          <w:sz w:val="28"/>
          <w:szCs w:val="28"/>
        </w:rPr>
      </w:pPr>
      <w:r w:rsidRPr="00EB5675">
        <w:rPr>
          <w:sz w:val="28"/>
          <w:szCs w:val="28"/>
        </w:rPr>
        <w:t>Во время операции консервативной миомэктомии фактора</w:t>
      </w:r>
      <w:r>
        <w:rPr>
          <w:sz w:val="28"/>
          <w:szCs w:val="28"/>
        </w:rPr>
        <w:t>ми, осложняющими операцию, являе</w:t>
      </w:r>
      <w:r w:rsidRPr="00EB5675">
        <w:rPr>
          <w:sz w:val="28"/>
          <w:szCs w:val="28"/>
        </w:rPr>
        <w:t xml:space="preserve">тся </w:t>
      </w:r>
    </w:p>
    <w:p w:rsidR="00A82D3A" w:rsidRPr="00E75863" w:rsidRDefault="00A82D3A" w:rsidP="00E75863">
      <w:pPr>
        <w:tabs>
          <w:tab w:val="left" w:pos="426"/>
          <w:tab w:val="left" w:pos="709"/>
        </w:tabs>
        <w:ind w:left="1440" w:firstLine="180"/>
        <w:jc w:val="both"/>
        <w:rPr>
          <w:b/>
          <w:sz w:val="28"/>
          <w:szCs w:val="28"/>
        </w:rPr>
      </w:pPr>
      <w:r w:rsidRPr="00E75863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 w:rsidRPr="00E75863">
        <w:rPr>
          <w:b/>
          <w:sz w:val="28"/>
          <w:szCs w:val="28"/>
        </w:rPr>
        <w:t xml:space="preserve">низкое расположение узла в области сосудистого пучка </w:t>
      </w:r>
    </w:p>
    <w:p w:rsidR="00A82D3A" w:rsidRPr="00E75863" w:rsidRDefault="00A82D3A" w:rsidP="00E75863">
      <w:pPr>
        <w:tabs>
          <w:tab w:val="left" w:pos="426"/>
          <w:tab w:val="left" w:pos="709"/>
        </w:tabs>
        <w:ind w:left="14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75863">
        <w:rPr>
          <w:sz w:val="28"/>
          <w:szCs w:val="28"/>
        </w:rPr>
        <w:t xml:space="preserve">расположение узла в области трубных углов матки </w:t>
      </w:r>
    </w:p>
    <w:p w:rsidR="00A82D3A" w:rsidRPr="00E75863" w:rsidRDefault="00A82D3A" w:rsidP="00E75863">
      <w:pPr>
        <w:tabs>
          <w:tab w:val="left" w:pos="426"/>
          <w:tab w:val="left" w:pos="709"/>
        </w:tabs>
        <w:ind w:left="14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75863">
        <w:rPr>
          <w:sz w:val="28"/>
          <w:szCs w:val="28"/>
        </w:rPr>
        <w:t xml:space="preserve">большое количество узлов </w:t>
      </w:r>
    </w:p>
    <w:p w:rsidR="00A82D3A" w:rsidRDefault="00A82D3A" w:rsidP="00E75863">
      <w:pPr>
        <w:tabs>
          <w:tab w:val="left" w:pos="426"/>
          <w:tab w:val="left" w:pos="709"/>
        </w:tabs>
        <w:ind w:left="14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75863">
        <w:rPr>
          <w:sz w:val="28"/>
          <w:szCs w:val="28"/>
        </w:rPr>
        <w:t xml:space="preserve">подбрюшинное расположение узла </w:t>
      </w:r>
    </w:p>
    <w:p w:rsidR="00A82D3A" w:rsidRPr="00E75863" w:rsidRDefault="00A82D3A" w:rsidP="00EB5675">
      <w:pPr>
        <w:tabs>
          <w:tab w:val="left" w:pos="426"/>
          <w:tab w:val="left" w:pos="709"/>
        </w:tabs>
        <w:ind w:left="14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75863">
        <w:rPr>
          <w:sz w:val="28"/>
          <w:szCs w:val="28"/>
        </w:rPr>
        <w:t>расположение узл</w:t>
      </w:r>
      <w:r>
        <w:rPr>
          <w:sz w:val="28"/>
          <w:szCs w:val="28"/>
        </w:rPr>
        <w:t>а в области дна матки</w:t>
      </w:r>
    </w:p>
    <w:p w:rsidR="00A82D3A" w:rsidRPr="00E75863" w:rsidRDefault="00A82D3A" w:rsidP="00EB567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A82D3A" w:rsidRPr="00E75863" w:rsidRDefault="00A82D3A" w:rsidP="00E75863">
      <w:pPr>
        <w:numPr>
          <w:ilvl w:val="0"/>
          <w:numId w:val="3"/>
        </w:numPr>
        <w:tabs>
          <w:tab w:val="clear" w:pos="2280"/>
          <w:tab w:val="num" w:pos="0"/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E75863">
        <w:rPr>
          <w:sz w:val="28"/>
          <w:szCs w:val="28"/>
        </w:rPr>
        <w:t xml:space="preserve">Во время операции откручивания подслизистого миоматозного узла (производимой под контролем гистероскопии) диаметром 5 см на тонкой ножке наибольшие трудности связаны </w:t>
      </w:r>
    </w:p>
    <w:p w:rsidR="00A82D3A" w:rsidRPr="00E75863" w:rsidRDefault="00A82D3A" w:rsidP="00EB5675">
      <w:pPr>
        <w:tabs>
          <w:tab w:val="left" w:pos="426"/>
          <w:tab w:val="left" w:pos="709"/>
          <w:tab w:val="left" w:pos="1980"/>
        </w:tabs>
        <w:ind w:left="1620"/>
        <w:jc w:val="both"/>
        <w:rPr>
          <w:sz w:val="28"/>
          <w:szCs w:val="28"/>
        </w:rPr>
      </w:pPr>
      <w:r w:rsidRPr="00E75863">
        <w:rPr>
          <w:sz w:val="28"/>
          <w:szCs w:val="28"/>
        </w:rPr>
        <w:t>1)</w:t>
      </w:r>
      <w:r w:rsidRPr="00E75863">
        <w:rPr>
          <w:sz w:val="28"/>
          <w:szCs w:val="28"/>
        </w:rPr>
        <w:tab/>
        <w:t xml:space="preserve">с отделением узла от стенки матки </w:t>
      </w:r>
    </w:p>
    <w:p w:rsidR="00A82D3A" w:rsidRPr="00E75863" w:rsidRDefault="00A82D3A" w:rsidP="00EB5675">
      <w:pPr>
        <w:tabs>
          <w:tab w:val="left" w:pos="426"/>
          <w:tab w:val="left" w:pos="709"/>
          <w:tab w:val="left" w:pos="1980"/>
        </w:tabs>
        <w:ind w:left="1620"/>
        <w:jc w:val="both"/>
        <w:rPr>
          <w:sz w:val="28"/>
          <w:szCs w:val="28"/>
        </w:rPr>
      </w:pPr>
      <w:r w:rsidRPr="00E75863">
        <w:rPr>
          <w:sz w:val="28"/>
          <w:szCs w:val="28"/>
        </w:rPr>
        <w:t>2)</w:t>
      </w:r>
      <w:r w:rsidRPr="00E75863">
        <w:rPr>
          <w:sz w:val="28"/>
          <w:szCs w:val="28"/>
        </w:rPr>
        <w:tab/>
        <w:t xml:space="preserve">с возможностью профузного кровотечения из ложа узла </w:t>
      </w:r>
    </w:p>
    <w:p w:rsidR="00A82D3A" w:rsidRPr="00E75863" w:rsidRDefault="00A82D3A" w:rsidP="00EB5675">
      <w:pPr>
        <w:tabs>
          <w:tab w:val="left" w:pos="426"/>
          <w:tab w:val="left" w:pos="709"/>
          <w:tab w:val="left" w:pos="1980"/>
        </w:tabs>
        <w:ind w:left="1620"/>
        <w:jc w:val="both"/>
        <w:rPr>
          <w:sz w:val="28"/>
          <w:szCs w:val="28"/>
        </w:rPr>
      </w:pPr>
      <w:r w:rsidRPr="00E75863">
        <w:rPr>
          <w:sz w:val="28"/>
          <w:szCs w:val="28"/>
        </w:rPr>
        <w:t>3)</w:t>
      </w:r>
      <w:r w:rsidRPr="00E75863">
        <w:rPr>
          <w:sz w:val="28"/>
          <w:szCs w:val="28"/>
        </w:rPr>
        <w:tab/>
        <w:t xml:space="preserve">с возможностью перфорации матки </w:t>
      </w:r>
    </w:p>
    <w:p w:rsidR="00A82D3A" w:rsidRDefault="00A82D3A" w:rsidP="00EB5675">
      <w:pPr>
        <w:tabs>
          <w:tab w:val="left" w:pos="426"/>
          <w:tab w:val="left" w:pos="709"/>
          <w:tab w:val="left" w:pos="1980"/>
        </w:tabs>
        <w:ind w:left="1620"/>
        <w:jc w:val="both"/>
        <w:rPr>
          <w:b/>
          <w:sz w:val="28"/>
          <w:szCs w:val="28"/>
        </w:rPr>
      </w:pPr>
      <w:r w:rsidRPr="00E75863">
        <w:rPr>
          <w:b/>
          <w:sz w:val="28"/>
          <w:szCs w:val="28"/>
        </w:rPr>
        <w:t>4)</w:t>
      </w:r>
      <w:r w:rsidRPr="00E75863">
        <w:rPr>
          <w:b/>
          <w:sz w:val="28"/>
          <w:szCs w:val="28"/>
        </w:rPr>
        <w:tab/>
        <w:t xml:space="preserve">с трудностью выведения узла через шейку матки </w:t>
      </w:r>
    </w:p>
    <w:p w:rsidR="00A82D3A" w:rsidRDefault="00A82D3A" w:rsidP="00E75863">
      <w:pPr>
        <w:tabs>
          <w:tab w:val="left" w:pos="426"/>
          <w:tab w:val="left" w:pos="709"/>
        </w:tabs>
        <w:ind w:left="1620"/>
        <w:jc w:val="both"/>
        <w:rPr>
          <w:sz w:val="28"/>
          <w:szCs w:val="28"/>
        </w:rPr>
      </w:pPr>
      <w:r w:rsidRPr="00EB5675">
        <w:rPr>
          <w:sz w:val="28"/>
          <w:szCs w:val="28"/>
        </w:rPr>
        <w:t>5) трудностей не возникает</w:t>
      </w:r>
    </w:p>
    <w:p w:rsidR="00A82D3A" w:rsidRPr="00EB5675" w:rsidRDefault="00A82D3A" w:rsidP="00E75863">
      <w:pPr>
        <w:tabs>
          <w:tab w:val="left" w:pos="426"/>
          <w:tab w:val="left" w:pos="709"/>
        </w:tabs>
        <w:ind w:left="1620"/>
        <w:jc w:val="both"/>
        <w:rPr>
          <w:sz w:val="28"/>
          <w:szCs w:val="28"/>
        </w:rPr>
      </w:pPr>
    </w:p>
    <w:p w:rsidR="00A82D3A" w:rsidRPr="00E75863" w:rsidRDefault="00A82D3A" w:rsidP="00E75863">
      <w:pPr>
        <w:numPr>
          <w:ilvl w:val="0"/>
          <w:numId w:val="3"/>
        </w:numPr>
        <w:tabs>
          <w:tab w:val="clear" w:pos="2280"/>
          <w:tab w:val="num" w:pos="0"/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E75863">
        <w:rPr>
          <w:sz w:val="28"/>
          <w:szCs w:val="28"/>
        </w:rPr>
        <w:t>При аномали</w:t>
      </w:r>
      <w:r>
        <w:rPr>
          <w:sz w:val="28"/>
          <w:szCs w:val="28"/>
        </w:rPr>
        <w:t xml:space="preserve">ях развития тела матки </w:t>
      </w:r>
      <w:r w:rsidRPr="00E75863">
        <w:rPr>
          <w:sz w:val="28"/>
          <w:szCs w:val="28"/>
        </w:rPr>
        <w:t>для восстановл</w:t>
      </w:r>
      <w:r>
        <w:rPr>
          <w:sz w:val="28"/>
          <w:szCs w:val="28"/>
        </w:rPr>
        <w:t>ения детородной функции женщины,</w:t>
      </w:r>
      <w:r w:rsidRPr="00E75863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производится операция</w:t>
      </w:r>
      <w:r w:rsidRPr="00E75863">
        <w:rPr>
          <w:sz w:val="28"/>
          <w:szCs w:val="28"/>
        </w:rPr>
        <w:t xml:space="preserve"> </w:t>
      </w:r>
    </w:p>
    <w:p w:rsidR="00A82D3A" w:rsidRPr="00E75863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75863">
        <w:rPr>
          <w:sz w:val="28"/>
          <w:szCs w:val="28"/>
        </w:rPr>
        <w:t>)</w:t>
      </w:r>
      <w:r w:rsidRPr="00E75863">
        <w:rPr>
          <w:sz w:val="28"/>
          <w:szCs w:val="28"/>
        </w:rPr>
        <w:tab/>
        <w:t xml:space="preserve">сальпингостомия </w:t>
      </w:r>
    </w:p>
    <w:p w:rsidR="00A82D3A" w:rsidRPr="00E75863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5863">
        <w:rPr>
          <w:sz w:val="28"/>
          <w:szCs w:val="28"/>
        </w:rPr>
        <w:t>)</w:t>
      </w:r>
      <w:r w:rsidRPr="00E75863">
        <w:rPr>
          <w:sz w:val="28"/>
          <w:szCs w:val="28"/>
        </w:rPr>
        <w:tab/>
        <w:t xml:space="preserve">сальпинголизис </w:t>
      </w:r>
    </w:p>
    <w:p w:rsidR="00A82D3A" w:rsidRPr="00E75863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5863">
        <w:rPr>
          <w:sz w:val="28"/>
          <w:szCs w:val="28"/>
        </w:rPr>
        <w:t>)</w:t>
      </w:r>
      <w:r w:rsidRPr="00E75863">
        <w:rPr>
          <w:sz w:val="28"/>
          <w:szCs w:val="28"/>
        </w:rPr>
        <w:tab/>
        <w:t xml:space="preserve">имплантация маточных труб в матку </w:t>
      </w:r>
    </w:p>
    <w:p w:rsidR="00A82D3A" w:rsidRPr="00E75863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b/>
          <w:sz w:val="28"/>
          <w:szCs w:val="28"/>
        </w:rPr>
      </w:pPr>
      <w:r w:rsidRPr="00E75863">
        <w:rPr>
          <w:b/>
          <w:sz w:val="28"/>
          <w:szCs w:val="28"/>
        </w:rPr>
        <w:t>4)</w:t>
      </w:r>
      <w:r w:rsidRPr="00E75863">
        <w:rPr>
          <w:b/>
          <w:sz w:val="28"/>
          <w:szCs w:val="28"/>
        </w:rPr>
        <w:tab/>
        <w:t xml:space="preserve">метропластика </w:t>
      </w:r>
    </w:p>
    <w:p w:rsidR="00A82D3A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5863">
        <w:rPr>
          <w:sz w:val="28"/>
          <w:szCs w:val="28"/>
        </w:rPr>
        <w:t>)</w:t>
      </w:r>
      <w:r w:rsidRPr="00E75863">
        <w:rPr>
          <w:sz w:val="28"/>
          <w:szCs w:val="28"/>
        </w:rPr>
        <w:tab/>
        <w:t xml:space="preserve">пересадка яичника в матку </w:t>
      </w:r>
    </w:p>
    <w:p w:rsidR="00A82D3A" w:rsidRPr="00E75863" w:rsidRDefault="00A82D3A" w:rsidP="00E75863">
      <w:pPr>
        <w:tabs>
          <w:tab w:val="left" w:pos="426"/>
          <w:tab w:val="left" w:pos="709"/>
        </w:tabs>
        <w:ind w:firstLine="1620"/>
        <w:jc w:val="both"/>
        <w:rPr>
          <w:sz w:val="28"/>
          <w:szCs w:val="28"/>
        </w:rPr>
      </w:pPr>
    </w:p>
    <w:p w:rsidR="00A82D3A" w:rsidRPr="00396C1E" w:rsidRDefault="00A82D3A" w:rsidP="00E75863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396C1E">
        <w:rPr>
          <w:b/>
          <w:sz w:val="28"/>
          <w:szCs w:val="28"/>
        </w:rPr>
        <w:t>054.</w:t>
      </w:r>
      <w:r w:rsidRPr="00396C1E">
        <w:rPr>
          <w:sz w:val="28"/>
          <w:szCs w:val="28"/>
        </w:rPr>
        <w:tab/>
        <w:t xml:space="preserve">Объем операции при подозрении на злокачественное поражение яичника у больной 55 лет заключается </w:t>
      </w:r>
    </w:p>
    <w:p w:rsidR="00A82D3A" w:rsidRPr="00396C1E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96C1E">
        <w:rPr>
          <w:sz w:val="28"/>
          <w:szCs w:val="28"/>
        </w:rPr>
        <w:t>)</w:t>
      </w:r>
      <w:r w:rsidRPr="00396C1E">
        <w:rPr>
          <w:sz w:val="28"/>
          <w:szCs w:val="28"/>
        </w:rPr>
        <w:tab/>
        <w:t xml:space="preserve">в удалении придатков матки на стороне поражения </w:t>
      </w:r>
    </w:p>
    <w:p w:rsidR="00A82D3A" w:rsidRPr="00396C1E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6C1E">
        <w:rPr>
          <w:sz w:val="28"/>
          <w:szCs w:val="28"/>
        </w:rPr>
        <w:t>)</w:t>
      </w:r>
      <w:r w:rsidRPr="00396C1E">
        <w:rPr>
          <w:sz w:val="28"/>
          <w:szCs w:val="28"/>
        </w:rPr>
        <w:tab/>
        <w:t xml:space="preserve"> в надвлагалищной ампутации матки с придатками</w:t>
      </w:r>
    </w:p>
    <w:p w:rsidR="00A82D3A" w:rsidRPr="00396C1E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6C1E">
        <w:rPr>
          <w:sz w:val="28"/>
          <w:szCs w:val="28"/>
        </w:rPr>
        <w:t>)</w:t>
      </w:r>
      <w:r w:rsidRPr="00396C1E">
        <w:rPr>
          <w:sz w:val="28"/>
          <w:szCs w:val="28"/>
        </w:rPr>
        <w:tab/>
        <w:t xml:space="preserve">в экстирпации матки с придатками </w:t>
      </w:r>
    </w:p>
    <w:p w:rsidR="00A82D3A" w:rsidRPr="00396C1E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6C1E">
        <w:rPr>
          <w:sz w:val="28"/>
          <w:szCs w:val="28"/>
        </w:rPr>
        <w:t>)</w:t>
      </w:r>
      <w:r w:rsidRPr="00396C1E">
        <w:rPr>
          <w:sz w:val="28"/>
          <w:szCs w:val="28"/>
        </w:rPr>
        <w:tab/>
        <w:t xml:space="preserve">в удалении придатков матки с обеих сторон </w:t>
      </w:r>
    </w:p>
    <w:p w:rsidR="00A82D3A" w:rsidRDefault="00A82D3A" w:rsidP="004C2852">
      <w:pPr>
        <w:tabs>
          <w:tab w:val="left" w:pos="426"/>
          <w:tab w:val="left" w:pos="709"/>
          <w:tab w:val="left" w:pos="1980"/>
        </w:tabs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96C1E">
        <w:rPr>
          <w:b/>
          <w:sz w:val="28"/>
          <w:szCs w:val="28"/>
        </w:rPr>
        <w:t>)</w:t>
      </w:r>
      <w:r w:rsidRPr="00396C1E">
        <w:rPr>
          <w:b/>
          <w:sz w:val="28"/>
          <w:szCs w:val="28"/>
        </w:rPr>
        <w:tab/>
        <w:t xml:space="preserve">в надвлагалищной ампутации матки с придатками и резекции большого сальника </w:t>
      </w:r>
    </w:p>
    <w:p w:rsidR="00A82D3A" w:rsidRPr="00396C1E" w:rsidRDefault="00A82D3A" w:rsidP="00396C1E">
      <w:pPr>
        <w:tabs>
          <w:tab w:val="left" w:pos="426"/>
          <w:tab w:val="left" w:pos="709"/>
        </w:tabs>
        <w:ind w:firstLine="1620"/>
        <w:jc w:val="both"/>
        <w:rPr>
          <w:b/>
          <w:sz w:val="28"/>
          <w:szCs w:val="28"/>
        </w:rPr>
      </w:pPr>
    </w:p>
    <w:p w:rsidR="00A82D3A" w:rsidRPr="00396C1E" w:rsidRDefault="00A82D3A" w:rsidP="00396C1E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396C1E">
        <w:rPr>
          <w:b/>
          <w:sz w:val="28"/>
          <w:szCs w:val="28"/>
        </w:rPr>
        <w:t>055.</w:t>
      </w:r>
      <w:r w:rsidRPr="00396C1E">
        <w:rPr>
          <w:sz w:val="28"/>
          <w:szCs w:val="28"/>
        </w:rPr>
        <w:tab/>
        <w:t xml:space="preserve">При операции по поводу ретенционной кисты яичника больной следует произвести (при наличии технической возможности) </w:t>
      </w:r>
    </w:p>
    <w:p w:rsidR="00A82D3A" w:rsidRPr="00396C1E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96C1E">
        <w:rPr>
          <w:sz w:val="28"/>
          <w:szCs w:val="28"/>
        </w:rPr>
        <w:t>)</w:t>
      </w:r>
      <w:r w:rsidRPr="00396C1E">
        <w:rPr>
          <w:sz w:val="28"/>
          <w:szCs w:val="28"/>
        </w:rPr>
        <w:tab/>
        <w:t xml:space="preserve">удаление придатков </w:t>
      </w:r>
    </w:p>
    <w:p w:rsidR="00A82D3A" w:rsidRPr="00396C1E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6C1E">
        <w:rPr>
          <w:sz w:val="28"/>
          <w:szCs w:val="28"/>
        </w:rPr>
        <w:t>)</w:t>
      </w:r>
      <w:r w:rsidRPr="00396C1E">
        <w:rPr>
          <w:sz w:val="28"/>
          <w:szCs w:val="28"/>
        </w:rPr>
        <w:tab/>
        <w:t xml:space="preserve">удаление яичника </w:t>
      </w:r>
    </w:p>
    <w:p w:rsidR="00A82D3A" w:rsidRPr="00396C1E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6C1E">
        <w:rPr>
          <w:sz w:val="28"/>
          <w:szCs w:val="28"/>
        </w:rPr>
        <w:t>)</w:t>
      </w:r>
      <w:r w:rsidRPr="00396C1E">
        <w:rPr>
          <w:sz w:val="28"/>
          <w:szCs w:val="28"/>
        </w:rPr>
        <w:tab/>
        <w:t xml:space="preserve">пункцию кисты и отсасывание содержимого </w:t>
      </w:r>
    </w:p>
    <w:p w:rsidR="00A82D3A" w:rsidRPr="00396C1E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6C1E">
        <w:rPr>
          <w:sz w:val="28"/>
          <w:szCs w:val="28"/>
        </w:rPr>
        <w:t>)</w:t>
      </w:r>
      <w:r w:rsidRPr="00396C1E">
        <w:rPr>
          <w:sz w:val="28"/>
          <w:szCs w:val="28"/>
        </w:rPr>
        <w:tab/>
        <w:t xml:space="preserve"> резекцию яичника</w:t>
      </w:r>
    </w:p>
    <w:p w:rsidR="00A82D3A" w:rsidRPr="00396C1E" w:rsidRDefault="00A82D3A" w:rsidP="004C2852">
      <w:pPr>
        <w:tabs>
          <w:tab w:val="left" w:pos="426"/>
          <w:tab w:val="left" w:pos="709"/>
          <w:tab w:val="left" w:pos="1980"/>
        </w:tabs>
        <w:ind w:left="1620"/>
        <w:jc w:val="both"/>
        <w:rPr>
          <w:b/>
          <w:sz w:val="28"/>
          <w:szCs w:val="28"/>
        </w:rPr>
      </w:pPr>
      <w:r w:rsidRPr="00396C1E">
        <w:rPr>
          <w:b/>
          <w:sz w:val="28"/>
          <w:szCs w:val="28"/>
        </w:rPr>
        <w:t>5)</w:t>
      </w:r>
      <w:r w:rsidRPr="00396C1E">
        <w:rPr>
          <w:b/>
          <w:sz w:val="28"/>
          <w:szCs w:val="28"/>
        </w:rPr>
        <w:tab/>
        <w:t>резекцию яичника с оставлением неизмененной его ткани</w:t>
      </w:r>
    </w:p>
    <w:p w:rsidR="00A82D3A" w:rsidRDefault="00A82D3A" w:rsidP="00396C1E">
      <w:pPr>
        <w:tabs>
          <w:tab w:val="left" w:pos="1635"/>
        </w:tabs>
        <w:ind w:left="1920"/>
        <w:rPr>
          <w:sz w:val="28"/>
          <w:szCs w:val="28"/>
        </w:rPr>
      </w:pPr>
    </w:p>
    <w:p w:rsidR="00A82D3A" w:rsidRPr="00396C1E" w:rsidRDefault="00A82D3A" w:rsidP="00396C1E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396C1E">
        <w:rPr>
          <w:b/>
          <w:sz w:val="28"/>
          <w:szCs w:val="28"/>
        </w:rPr>
        <w:t>056.</w:t>
      </w:r>
      <w:r w:rsidRPr="00396C1E">
        <w:rPr>
          <w:sz w:val="28"/>
          <w:szCs w:val="28"/>
        </w:rPr>
        <w:tab/>
        <w:t xml:space="preserve">У больной при лапароскопии по поводу подозрения на апоплексию яичника обнаружено небольшое кровотечение из яичника. Необходимо произвести </w:t>
      </w:r>
    </w:p>
    <w:p w:rsidR="00A82D3A" w:rsidRPr="00396C1E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96C1E">
        <w:rPr>
          <w:sz w:val="28"/>
          <w:szCs w:val="28"/>
        </w:rPr>
        <w:t>)</w:t>
      </w:r>
      <w:r w:rsidRPr="00396C1E">
        <w:rPr>
          <w:sz w:val="28"/>
          <w:szCs w:val="28"/>
        </w:rPr>
        <w:tab/>
        <w:t xml:space="preserve">лапаротомию и ушивание яичника </w:t>
      </w:r>
    </w:p>
    <w:p w:rsidR="00A82D3A" w:rsidRPr="00396C1E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6C1E">
        <w:rPr>
          <w:sz w:val="28"/>
          <w:szCs w:val="28"/>
        </w:rPr>
        <w:t>)</w:t>
      </w:r>
      <w:r w:rsidRPr="00396C1E">
        <w:rPr>
          <w:sz w:val="28"/>
          <w:szCs w:val="28"/>
        </w:rPr>
        <w:tab/>
        <w:t>диатермокоагуляцию яичника</w:t>
      </w:r>
    </w:p>
    <w:p w:rsidR="00A82D3A" w:rsidRPr="00396C1E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6C1E">
        <w:rPr>
          <w:sz w:val="28"/>
          <w:szCs w:val="28"/>
        </w:rPr>
        <w:t>)</w:t>
      </w:r>
      <w:r w:rsidRPr="00396C1E">
        <w:rPr>
          <w:sz w:val="28"/>
          <w:szCs w:val="28"/>
        </w:rPr>
        <w:tab/>
        <w:t xml:space="preserve">лапаротомию и резекцию яичника </w:t>
      </w:r>
    </w:p>
    <w:p w:rsidR="00A82D3A" w:rsidRDefault="00A82D3A" w:rsidP="004C2852">
      <w:pPr>
        <w:tabs>
          <w:tab w:val="left" w:pos="426"/>
          <w:tab w:val="left" w:pos="709"/>
          <w:tab w:val="left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6C1E">
        <w:rPr>
          <w:sz w:val="28"/>
          <w:szCs w:val="28"/>
        </w:rPr>
        <w:t>)</w:t>
      </w:r>
      <w:r w:rsidRPr="00396C1E">
        <w:rPr>
          <w:sz w:val="28"/>
          <w:szCs w:val="28"/>
        </w:rPr>
        <w:tab/>
        <w:t xml:space="preserve">лапаротомию и удаление придатков матки на стороне поражения </w:t>
      </w:r>
    </w:p>
    <w:p w:rsidR="00A82D3A" w:rsidRDefault="00A82D3A" w:rsidP="004C2852">
      <w:pPr>
        <w:tabs>
          <w:tab w:val="left" w:pos="426"/>
          <w:tab w:val="left" w:pos="709"/>
          <w:tab w:val="left" w:pos="1980"/>
        </w:tabs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 w:rsidRPr="00396C1E">
        <w:rPr>
          <w:b/>
          <w:sz w:val="28"/>
          <w:szCs w:val="28"/>
        </w:rPr>
        <w:t>диатермокоагуляцию яичника под контролем лапароскопии</w:t>
      </w:r>
    </w:p>
    <w:p w:rsidR="00A82D3A" w:rsidRPr="00112986" w:rsidRDefault="00A82D3A" w:rsidP="00396C1E">
      <w:pPr>
        <w:tabs>
          <w:tab w:val="left" w:pos="426"/>
          <w:tab w:val="left" w:pos="709"/>
        </w:tabs>
        <w:jc w:val="both"/>
        <w:rPr>
          <w:rFonts w:ascii="Arial" w:hAnsi="Arial" w:cs="Arial"/>
          <w:sz w:val="12"/>
        </w:rPr>
      </w:pPr>
    </w:p>
    <w:p w:rsidR="00A82D3A" w:rsidRPr="00396C1E" w:rsidRDefault="00A82D3A" w:rsidP="00396C1E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396C1E">
        <w:rPr>
          <w:b/>
          <w:sz w:val="28"/>
          <w:szCs w:val="28"/>
        </w:rPr>
        <w:t>057.</w:t>
      </w:r>
      <w:r w:rsidRPr="00396C1E">
        <w:rPr>
          <w:sz w:val="28"/>
          <w:szCs w:val="28"/>
        </w:rPr>
        <w:tab/>
        <w:t xml:space="preserve">У больной 30 лет во время операции по поводу двустороннего пиосальпинкса следует произвести </w:t>
      </w:r>
    </w:p>
    <w:p w:rsidR="00A82D3A" w:rsidRPr="00396C1E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96C1E">
        <w:rPr>
          <w:sz w:val="28"/>
          <w:szCs w:val="28"/>
        </w:rPr>
        <w:t>)</w:t>
      </w:r>
      <w:r w:rsidRPr="00396C1E">
        <w:rPr>
          <w:sz w:val="28"/>
          <w:szCs w:val="28"/>
        </w:rPr>
        <w:tab/>
        <w:t xml:space="preserve">надвлагалищную ампутацию матки с придатками </w:t>
      </w:r>
    </w:p>
    <w:p w:rsidR="00A82D3A" w:rsidRPr="00396C1E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6C1E">
        <w:rPr>
          <w:sz w:val="28"/>
          <w:szCs w:val="28"/>
        </w:rPr>
        <w:t>)</w:t>
      </w:r>
      <w:r w:rsidRPr="00396C1E">
        <w:rPr>
          <w:sz w:val="28"/>
          <w:szCs w:val="28"/>
        </w:rPr>
        <w:tab/>
        <w:t xml:space="preserve">экстирпацию матки с придатками </w:t>
      </w:r>
    </w:p>
    <w:p w:rsidR="00A82D3A" w:rsidRPr="00396C1E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6C1E">
        <w:rPr>
          <w:sz w:val="28"/>
          <w:szCs w:val="28"/>
        </w:rPr>
        <w:t>)</w:t>
      </w:r>
      <w:r w:rsidRPr="00396C1E">
        <w:rPr>
          <w:sz w:val="28"/>
          <w:szCs w:val="28"/>
        </w:rPr>
        <w:tab/>
        <w:t xml:space="preserve">надвлагалищную ампутацию матки с трубами </w:t>
      </w:r>
    </w:p>
    <w:p w:rsidR="00A82D3A" w:rsidRPr="00396C1E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6C1E">
        <w:rPr>
          <w:sz w:val="28"/>
          <w:szCs w:val="28"/>
        </w:rPr>
        <w:t>)</w:t>
      </w:r>
      <w:r w:rsidRPr="00396C1E">
        <w:rPr>
          <w:sz w:val="28"/>
          <w:szCs w:val="28"/>
        </w:rPr>
        <w:tab/>
        <w:t xml:space="preserve"> удаление обоих придатков</w:t>
      </w:r>
    </w:p>
    <w:p w:rsidR="00A82D3A" w:rsidRPr="00396C1E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b/>
          <w:sz w:val="28"/>
          <w:szCs w:val="28"/>
        </w:rPr>
      </w:pPr>
      <w:r w:rsidRPr="00396C1E">
        <w:rPr>
          <w:b/>
          <w:sz w:val="28"/>
          <w:szCs w:val="28"/>
        </w:rPr>
        <w:t>5)</w:t>
      </w:r>
      <w:r w:rsidRPr="00396C1E">
        <w:rPr>
          <w:b/>
          <w:sz w:val="28"/>
          <w:szCs w:val="28"/>
        </w:rPr>
        <w:tab/>
        <w:t>удаление обеих маточных труб</w:t>
      </w:r>
    </w:p>
    <w:p w:rsidR="00A82D3A" w:rsidRDefault="00A82D3A" w:rsidP="00396C1E">
      <w:pPr>
        <w:tabs>
          <w:tab w:val="left" w:pos="1635"/>
        </w:tabs>
        <w:ind w:left="1920"/>
        <w:rPr>
          <w:sz w:val="28"/>
          <w:szCs w:val="28"/>
        </w:rPr>
      </w:pPr>
    </w:p>
    <w:p w:rsidR="00A82D3A" w:rsidRPr="00396C1E" w:rsidRDefault="00A82D3A" w:rsidP="00396C1E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396C1E">
        <w:rPr>
          <w:b/>
          <w:sz w:val="28"/>
          <w:szCs w:val="28"/>
        </w:rPr>
        <w:t>058.</w:t>
      </w:r>
      <w:r w:rsidRPr="00396C1E">
        <w:rPr>
          <w:sz w:val="28"/>
          <w:szCs w:val="28"/>
        </w:rPr>
        <w:tab/>
        <w:t xml:space="preserve">Во время операции искусственного прерывания беременности у женщины 26 лет произведена перфорация матки. Во время лапаротомии обнаружено: перфорация произошла в области перешейка матки справа, здесь же имеется гематома между листками широкой связки, за мочевым пузырем, доходящая до стенок таза. Следует произвести </w:t>
      </w:r>
    </w:p>
    <w:p w:rsidR="00A82D3A" w:rsidRPr="00396C1E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396C1E">
        <w:rPr>
          <w:sz w:val="28"/>
          <w:szCs w:val="28"/>
        </w:rPr>
        <w:t>экстирпацию матки с трубами</w:t>
      </w:r>
    </w:p>
    <w:p w:rsidR="00A82D3A" w:rsidRPr="00396C1E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6C1E">
        <w:rPr>
          <w:sz w:val="28"/>
          <w:szCs w:val="28"/>
        </w:rPr>
        <w:t>)</w:t>
      </w:r>
      <w:r w:rsidRPr="00396C1E">
        <w:rPr>
          <w:sz w:val="28"/>
          <w:szCs w:val="28"/>
        </w:rPr>
        <w:tab/>
        <w:t xml:space="preserve">надвлагалищную ампутацию матки без придатков </w:t>
      </w:r>
    </w:p>
    <w:p w:rsidR="00A82D3A" w:rsidRPr="00396C1E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6C1E">
        <w:rPr>
          <w:sz w:val="28"/>
          <w:szCs w:val="28"/>
        </w:rPr>
        <w:t>)</w:t>
      </w:r>
      <w:r w:rsidRPr="00396C1E">
        <w:rPr>
          <w:sz w:val="28"/>
          <w:szCs w:val="28"/>
        </w:rPr>
        <w:tab/>
        <w:t xml:space="preserve">экстирпацию матки с придатками </w:t>
      </w:r>
    </w:p>
    <w:p w:rsidR="00A82D3A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396C1E">
        <w:rPr>
          <w:sz w:val="28"/>
          <w:szCs w:val="28"/>
        </w:rPr>
        <w:t>)</w:t>
      </w:r>
      <w:r w:rsidRPr="00396C1E">
        <w:rPr>
          <w:sz w:val="28"/>
          <w:szCs w:val="28"/>
        </w:rPr>
        <w:tab/>
      </w:r>
      <w:r w:rsidRPr="00D47544">
        <w:rPr>
          <w:b/>
          <w:sz w:val="28"/>
          <w:szCs w:val="28"/>
        </w:rPr>
        <w:t>уш</w:t>
      </w:r>
      <w:r>
        <w:rPr>
          <w:b/>
          <w:sz w:val="28"/>
          <w:szCs w:val="28"/>
        </w:rPr>
        <w:t>ивание перфорационного отверстия</w:t>
      </w:r>
    </w:p>
    <w:p w:rsidR="00A82D3A" w:rsidRDefault="00A82D3A" w:rsidP="00D47544">
      <w:pPr>
        <w:tabs>
          <w:tab w:val="left" w:pos="426"/>
          <w:tab w:val="left" w:pos="709"/>
        </w:tabs>
        <w:ind w:firstLine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 w:rsidRPr="00396C1E">
        <w:rPr>
          <w:sz w:val="28"/>
          <w:szCs w:val="28"/>
        </w:rPr>
        <w:t>на</w:t>
      </w:r>
      <w:r>
        <w:rPr>
          <w:sz w:val="28"/>
          <w:szCs w:val="28"/>
        </w:rPr>
        <w:t>двлагалищную ампутацию матки с</w:t>
      </w:r>
      <w:r w:rsidRPr="00396C1E">
        <w:rPr>
          <w:sz w:val="28"/>
          <w:szCs w:val="28"/>
        </w:rPr>
        <w:t xml:space="preserve"> придатк</w:t>
      </w:r>
      <w:r>
        <w:rPr>
          <w:sz w:val="28"/>
          <w:szCs w:val="28"/>
        </w:rPr>
        <w:t>ами</w:t>
      </w:r>
    </w:p>
    <w:p w:rsidR="00A82D3A" w:rsidRDefault="00A82D3A" w:rsidP="00D47544">
      <w:pPr>
        <w:tabs>
          <w:tab w:val="left" w:pos="426"/>
          <w:tab w:val="left" w:pos="709"/>
        </w:tabs>
        <w:ind w:firstLine="1620"/>
        <w:jc w:val="both"/>
        <w:rPr>
          <w:b/>
          <w:sz w:val="28"/>
          <w:szCs w:val="28"/>
        </w:rPr>
      </w:pPr>
    </w:p>
    <w:p w:rsidR="00A82D3A" w:rsidRPr="00D47544" w:rsidRDefault="00A82D3A" w:rsidP="00D4754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059</w:t>
      </w:r>
      <w:r w:rsidRPr="00D47544">
        <w:rPr>
          <w:b/>
          <w:sz w:val="28"/>
          <w:szCs w:val="28"/>
        </w:rPr>
        <w:t>.</w:t>
      </w:r>
      <w:r w:rsidRPr="00D47544">
        <w:rPr>
          <w:sz w:val="28"/>
          <w:szCs w:val="28"/>
        </w:rPr>
        <w:tab/>
        <w:t xml:space="preserve">При операции по поводу паровариальной кисты следует произвести </w:t>
      </w:r>
    </w:p>
    <w:p w:rsidR="00A82D3A" w:rsidRPr="00D47544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47544">
        <w:rPr>
          <w:sz w:val="28"/>
          <w:szCs w:val="28"/>
        </w:rPr>
        <w:t>)</w:t>
      </w:r>
      <w:r w:rsidRPr="00D47544">
        <w:rPr>
          <w:sz w:val="28"/>
          <w:szCs w:val="28"/>
        </w:rPr>
        <w:tab/>
      </w:r>
      <w:r>
        <w:rPr>
          <w:sz w:val="28"/>
          <w:szCs w:val="28"/>
        </w:rPr>
        <w:t>ушивание яичника</w:t>
      </w:r>
    </w:p>
    <w:p w:rsidR="00A82D3A" w:rsidRPr="00D47544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7544">
        <w:rPr>
          <w:sz w:val="28"/>
          <w:szCs w:val="28"/>
        </w:rPr>
        <w:t>)</w:t>
      </w:r>
      <w:r w:rsidRPr="00D47544">
        <w:rPr>
          <w:sz w:val="28"/>
          <w:szCs w:val="28"/>
        </w:rPr>
        <w:tab/>
        <w:t xml:space="preserve">удаление придатков на стороне поражения </w:t>
      </w:r>
    </w:p>
    <w:p w:rsidR="00A82D3A" w:rsidRPr="00D47544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7544">
        <w:rPr>
          <w:sz w:val="28"/>
          <w:szCs w:val="28"/>
        </w:rPr>
        <w:t>)</w:t>
      </w:r>
      <w:r w:rsidRPr="00D47544">
        <w:rPr>
          <w:sz w:val="28"/>
          <w:szCs w:val="28"/>
        </w:rPr>
        <w:tab/>
        <w:t xml:space="preserve">удаление яичника на стороне поражения </w:t>
      </w:r>
    </w:p>
    <w:p w:rsidR="00A82D3A" w:rsidRPr="00D47544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b/>
          <w:sz w:val="28"/>
          <w:szCs w:val="28"/>
        </w:rPr>
      </w:pPr>
      <w:r w:rsidRPr="00D47544">
        <w:rPr>
          <w:b/>
          <w:sz w:val="28"/>
          <w:szCs w:val="28"/>
        </w:rPr>
        <w:t>4)</w:t>
      </w:r>
      <w:r w:rsidRPr="00D47544">
        <w:rPr>
          <w:b/>
          <w:sz w:val="28"/>
          <w:szCs w:val="28"/>
        </w:rPr>
        <w:tab/>
        <w:t>вылущивание кисты</w:t>
      </w:r>
    </w:p>
    <w:p w:rsidR="00A82D3A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47544">
        <w:rPr>
          <w:sz w:val="28"/>
          <w:szCs w:val="28"/>
        </w:rPr>
        <w:t xml:space="preserve">резекцию яичника на стороне поражения </w:t>
      </w:r>
    </w:p>
    <w:p w:rsidR="00A82D3A" w:rsidRPr="00D47544" w:rsidRDefault="00A82D3A" w:rsidP="00D47544">
      <w:pPr>
        <w:tabs>
          <w:tab w:val="left" w:pos="426"/>
          <w:tab w:val="left" w:pos="709"/>
        </w:tabs>
        <w:ind w:firstLine="1620"/>
        <w:jc w:val="both"/>
        <w:rPr>
          <w:sz w:val="28"/>
          <w:szCs w:val="28"/>
        </w:rPr>
      </w:pPr>
    </w:p>
    <w:p w:rsidR="00A82D3A" w:rsidRPr="00D47544" w:rsidRDefault="00A82D3A" w:rsidP="00D4754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47544">
        <w:rPr>
          <w:b/>
          <w:sz w:val="28"/>
          <w:szCs w:val="28"/>
        </w:rPr>
        <w:t>060.</w:t>
      </w:r>
      <w:r w:rsidRPr="00D47544">
        <w:rPr>
          <w:sz w:val="28"/>
          <w:szCs w:val="28"/>
        </w:rPr>
        <w:tab/>
        <w:t xml:space="preserve">Объем оперативного вмешательства при раке эндометрия II стадии </w:t>
      </w:r>
    </w:p>
    <w:p w:rsidR="00A82D3A" w:rsidRPr="00D47544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47544">
        <w:rPr>
          <w:sz w:val="28"/>
          <w:szCs w:val="28"/>
        </w:rPr>
        <w:t>)</w:t>
      </w:r>
      <w:r w:rsidRPr="00D47544">
        <w:rPr>
          <w:sz w:val="28"/>
          <w:szCs w:val="28"/>
        </w:rPr>
        <w:tab/>
        <w:t xml:space="preserve">надвлагалищная ампутация матки без придатков </w:t>
      </w:r>
    </w:p>
    <w:p w:rsidR="00A82D3A" w:rsidRPr="00D47544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7544">
        <w:rPr>
          <w:sz w:val="28"/>
          <w:szCs w:val="28"/>
        </w:rPr>
        <w:t>)</w:t>
      </w:r>
      <w:r w:rsidRPr="00D47544">
        <w:rPr>
          <w:sz w:val="28"/>
          <w:szCs w:val="28"/>
        </w:rPr>
        <w:tab/>
        <w:t xml:space="preserve">надвлагалищная ампутация матки с придатками </w:t>
      </w:r>
    </w:p>
    <w:p w:rsidR="00A82D3A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D47544">
        <w:rPr>
          <w:sz w:val="28"/>
          <w:szCs w:val="28"/>
        </w:rPr>
        <w:t>)</w:t>
      </w:r>
      <w:r w:rsidRPr="00D47544">
        <w:rPr>
          <w:sz w:val="28"/>
          <w:szCs w:val="28"/>
        </w:rPr>
        <w:tab/>
      </w:r>
      <w:r w:rsidRPr="00D47544">
        <w:rPr>
          <w:b/>
          <w:sz w:val="28"/>
          <w:szCs w:val="28"/>
        </w:rPr>
        <w:t xml:space="preserve">расширенная экстирпация матки </w:t>
      </w:r>
    </w:p>
    <w:p w:rsidR="00A82D3A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 w:rsidRPr="00D47544">
        <w:rPr>
          <w:sz w:val="28"/>
          <w:szCs w:val="28"/>
        </w:rPr>
        <w:t>4)</w:t>
      </w:r>
      <w:r w:rsidRPr="00D47544">
        <w:rPr>
          <w:b/>
          <w:sz w:val="28"/>
          <w:szCs w:val="28"/>
        </w:rPr>
        <w:tab/>
      </w:r>
      <w:r w:rsidRPr="00D47544">
        <w:rPr>
          <w:sz w:val="28"/>
          <w:szCs w:val="28"/>
        </w:rPr>
        <w:t xml:space="preserve">экстирпация матки с придатками </w:t>
      </w:r>
    </w:p>
    <w:p w:rsidR="00A82D3A" w:rsidRDefault="00A82D3A" w:rsidP="004C2852">
      <w:pPr>
        <w:tabs>
          <w:tab w:val="left" w:pos="426"/>
          <w:tab w:val="left" w:pos="709"/>
          <w:tab w:val="left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47544">
        <w:rPr>
          <w:sz w:val="28"/>
          <w:szCs w:val="28"/>
        </w:rPr>
        <w:t>надвлагалищная ампутация матки с придатками</w:t>
      </w:r>
      <w:r>
        <w:rPr>
          <w:sz w:val="28"/>
          <w:szCs w:val="28"/>
        </w:rPr>
        <w:t xml:space="preserve"> + дренирование брюшной полости</w:t>
      </w:r>
    </w:p>
    <w:p w:rsidR="00A82D3A" w:rsidRDefault="00A82D3A" w:rsidP="00D47544">
      <w:pPr>
        <w:tabs>
          <w:tab w:val="left" w:pos="426"/>
          <w:tab w:val="left" w:pos="709"/>
        </w:tabs>
        <w:ind w:firstLine="1620"/>
        <w:jc w:val="both"/>
        <w:rPr>
          <w:sz w:val="28"/>
          <w:szCs w:val="28"/>
        </w:rPr>
      </w:pPr>
    </w:p>
    <w:p w:rsidR="00A82D3A" w:rsidRPr="00D47544" w:rsidRDefault="00A82D3A" w:rsidP="00D4754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47544">
        <w:rPr>
          <w:b/>
          <w:sz w:val="28"/>
          <w:szCs w:val="28"/>
        </w:rPr>
        <w:t>061.</w:t>
      </w:r>
      <w:r w:rsidRPr="00D47544">
        <w:rPr>
          <w:sz w:val="28"/>
          <w:szCs w:val="28"/>
        </w:rPr>
        <w:tab/>
        <w:t xml:space="preserve">Объем операции при раке вульвы I стадии с вовлечением клитора у молодых женщин </w:t>
      </w:r>
    </w:p>
    <w:p w:rsidR="00A82D3A" w:rsidRPr="00D47544" w:rsidRDefault="00A82D3A" w:rsidP="004C2852">
      <w:pPr>
        <w:tabs>
          <w:tab w:val="left" w:pos="426"/>
          <w:tab w:val="left" w:pos="709"/>
          <w:tab w:val="left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47544">
        <w:rPr>
          <w:sz w:val="28"/>
          <w:szCs w:val="28"/>
        </w:rPr>
        <w:t>)</w:t>
      </w:r>
      <w:r w:rsidRPr="00D47544">
        <w:rPr>
          <w:sz w:val="28"/>
          <w:szCs w:val="28"/>
        </w:rPr>
        <w:tab/>
        <w:t xml:space="preserve">резекция клитора </w:t>
      </w:r>
    </w:p>
    <w:p w:rsidR="00A82D3A" w:rsidRPr="00D47544" w:rsidRDefault="00A82D3A" w:rsidP="004C2852">
      <w:pPr>
        <w:tabs>
          <w:tab w:val="left" w:pos="426"/>
          <w:tab w:val="left" w:pos="709"/>
          <w:tab w:val="left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7544">
        <w:rPr>
          <w:sz w:val="28"/>
          <w:szCs w:val="28"/>
        </w:rPr>
        <w:t>)</w:t>
      </w:r>
      <w:r w:rsidRPr="00D47544">
        <w:rPr>
          <w:sz w:val="28"/>
          <w:szCs w:val="28"/>
        </w:rPr>
        <w:tab/>
        <w:t xml:space="preserve">простая вульвэктомия </w:t>
      </w:r>
    </w:p>
    <w:p w:rsidR="00A82D3A" w:rsidRPr="00D47544" w:rsidRDefault="00A82D3A" w:rsidP="004C2852">
      <w:pPr>
        <w:tabs>
          <w:tab w:val="left" w:pos="426"/>
          <w:tab w:val="left" w:pos="709"/>
          <w:tab w:val="left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7544">
        <w:rPr>
          <w:sz w:val="28"/>
          <w:szCs w:val="28"/>
        </w:rPr>
        <w:t>)</w:t>
      </w:r>
      <w:r w:rsidRPr="00D47544">
        <w:rPr>
          <w:sz w:val="28"/>
          <w:szCs w:val="28"/>
        </w:rPr>
        <w:tab/>
        <w:t xml:space="preserve">расширенная вульвэктомия с пахово-подвздошной лимфаденэктомией </w:t>
      </w:r>
    </w:p>
    <w:p w:rsidR="00A82D3A" w:rsidRPr="00D47544" w:rsidRDefault="00A82D3A" w:rsidP="004C2852">
      <w:pPr>
        <w:tabs>
          <w:tab w:val="left" w:pos="426"/>
          <w:tab w:val="left" w:pos="709"/>
          <w:tab w:val="left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7544">
        <w:rPr>
          <w:sz w:val="28"/>
          <w:szCs w:val="28"/>
        </w:rPr>
        <w:t>)</w:t>
      </w:r>
      <w:r w:rsidRPr="00D47544">
        <w:rPr>
          <w:sz w:val="28"/>
          <w:szCs w:val="28"/>
        </w:rPr>
        <w:tab/>
        <w:t xml:space="preserve">надвлагалищная ампутация матки с простой вульвэктомией </w:t>
      </w:r>
    </w:p>
    <w:p w:rsidR="00A82D3A" w:rsidRPr="00D47544" w:rsidRDefault="00A82D3A" w:rsidP="004C2852">
      <w:pPr>
        <w:tabs>
          <w:tab w:val="left" w:pos="426"/>
          <w:tab w:val="left" w:pos="709"/>
          <w:tab w:val="left" w:pos="1980"/>
        </w:tabs>
        <w:ind w:left="1620"/>
        <w:jc w:val="both"/>
        <w:rPr>
          <w:b/>
          <w:sz w:val="28"/>
          <w:szCs w:val="28"/>
        </w:rPr>
      </w:pPr>
      <w:r w:rsidRPr="00D47544">
        <w:rPr>
          <w:b/>
          <w:sz w:val="28"/>
          <w:szCs w:val="28"/>
        </w:rPr>
        <w:t>5)</w:t>
      </w:r>
      <w:r w:rsidRPr="00D47544">
        <w:rPr>
          <w:b/>
          <w:sz w:val="28"/>
          <w:szCs w:val="28"/>
        </w:rPr>
        <w:tab/>
        <w:t xml:space="preserve">расширенная вульвэктомия с пахово-бедренной лимфаденэктомией </w:t>
      </w:r>
    </w:p>
    <w:p w:rsidR="00A82D3A" w:rsidRPr="00D47544" w:rsidRDefault="00A82D3A" w:rsidP="00D47544">
      <w:pPr>
        <w:tabs>
          <w:tab w:val="left" w:pos="426"/>
          <w:tab w:val="left" w:pos="709"/>
        </w:tabs>
        <w:ind w:firstLine="1620"/>
        <w:jc w:val="both"/>
        <w:rPr>
          <w:sz w:val="28"/>
          <w:szCs w:val="28"/>
        </w:rPr>
      </w:pPr>
    </w:p>
    <w:p w:rsidR="00A82D3A" w:rsidRPr="00D47544" w:rsidRDefault="00A82D3A" w:rsidP="00D4754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47544">
        <w:rPr>
          <w:b/>
          <w:sz w:val="28"/>
          <w:szCs w:val="28"/>
        </w:rPr>
        <w:t>062.</w:t>
      </w:r>
      <w:r w:rsidRPr="00D47544">
        <w:rPr>
          <w:sz w:val="28"/>
          <w:szCs w:val="28"/>
        </w:rPr>
        <w:tab/>
        <w:t xml:space="preserve">Объем оперативного лечения при пре- и микроинвазивном раке вульвы </w:t>
      </w:r>
    </w:p>
    <w:p w:rsidR="00A82D3A" w:rsidRPr="00D47544" w:rsidRDefault="00A82D3A" w:rsidP="004C2852">
      <w:pPr>
        <w:tabs>
          <w:tab w:val="left" w:pos="426"/>
          <w:tab w:val="left" w:pos="709"/>
          <w:tab w:val="left" w:pos="1980"/>
        </w:tabs>
        <w:ind w:left="1620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D47544">
        <w:rPr>
          <w:sz w:val="28"/>
          <w:szCs w:val="28"/>
        </w:rPr>
        <w:t>)</w:t>
      </w:r>
      <w:r w:rsidRPr="00D47544">
        <w:rPr>
          <w:b/>
          <w:sz w:val="28"/>
          <w:szCs w:val="28"/>
        </w:rPr>
        <w:tab/>
      </w:r>
      <w:r w:rsidRPr="00D47544">
        <w:rPr>
          <w:sz w:val="28"/>
          <w:szCs w:val="28"/>
        </w:rPr>
        <w:t>вульвэктомия в сочетании с пахово-бедренной лимфаденэктомией</w:t>
      </w:r>
    </w:p>
    <w:p w:rsidR="00A82D3A" w:rsidRPr="00D47544" w:rsidRDefault="00A82D3A" w:rsidP="004C2852">
      <w:pPr>
        <w:tabs>
          <w:tab w:val="left" w:pos="426"/>
          <w:tab w:val="left" w:pos="709"/>
          <w:tab w:val="left" w:pos="1980"/>
          <w:tab w:val="left" w:pos="2340"/>
        </w:tabs>
        <w:ind w:left="16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47544">
        <w:rPr>
          <w:b/>
          <w:sz w:val="28"/>
          <w:szCs w:val="28"/>
        </w:rPr>
        <w:t>)</w:t>
      </w:r>
      <w:r w:rsidRPr="00D47544">
        <w:rPr>
          <w:sz w:val="28"/>
          <w:szCs w:val="28"/>
        </w:rPr>
        <w:tab/>
      </w:r>
      <w:r w:rsidRPr="00D47544">
        <w:rPr>
          <w:b/>
          <w:sz w:val="28"/>
          <w:szCs w:val="28"/>
        </w:rPr>
        <w:t>простая вульвэктомия</w:t>
      </w:r>
    </w:p>
    <w:p w:rsidR="00A82D3A" w:rsidRPr="00D47544" w:rsidRDefault="00A82D3A" w:rsidP="004C2852">
      <w:pPr>
        <w:tabs>
          <w:tab w:val="left" w:pos="426"/>
          <w:tab w:val="left" w:pos="709"/>
          <w:tab w:val="left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7544">
        <w:rPr>
          <w:sz w:val="28"/>
          <w:szCs w:val="28"/>
        </w:rPr>
        <w:t>)</w:t>
      </w:r>
      <w:r w:rsidRPr="00D47544">
        <w:rPr>
          <w:sz w:val="28"/>
          <w:szCs w:val="28"/>
        </w:rPr>
        <w:tab/>
        <w:t xml:space="preserve">расширенная вульвэктомия с пахово-подвздошной лимфаденэктомией </w:t>
      </w:r>
    </w:p>
    <w:p w:rsidR="00A82D3A" w:rsidRDefault="00A82D3A" w:rsidP="004C2852">
      <w:pPr>
        <w:tabs>
          <w:tab w:val="left" w:pos="426"/>
          <w:tab w:val="left" w:pos="709"/>
          <w:tab w:val="left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7544">
        <w:rPr>
          <w:sz w:val="28"/>
          <w:szCs w:val="28"/>
        </w:rPr>
        <w:t>)</w:t>
      </w:r>
      <w:r w:rsidRPr="00D47544">
        <w:rPr>
          <w:sz w:val="28"/>
          <w:szCs w:val="28"/>
        </w:rPr>
        <w:tab/>
        <w:t xml:space="preserve">вульвэктомия и надвлагалищная ампутация матки без придатков </w:t>
      </w:r>
    </w:p>
    <w:p w:rsidR="00A82D3A" w:rsidRDefault="00A82D3A" w:rsidP="00D47544">
      <w:pPr>
        <w:tabs>
          <w:tab w:val="left" w:pos="426"/>
          <w:tab w:val="left" w:pos="709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47544">
        <w:rPr>
          <w:sz w:val="28"/>
          <w:szCs w:val="28"/>
        </w:rPr>
        <w:t>вульвэктомия в сочетании с лимфаденэктомией</w:t>
      </w:r>
    </w:p>
    <w:p w:rsidR="00A82D3A" w:rsidRPr="00D47544" w:rsidRDefault="00A82D3A" w:rsidP="00D47544">
      <w:pPr>
        <w:tabs>
          <w:tab w:val="left" w:pos="426"/>
          <w:tab w:val="left" w:pos="709"/>
        </w:tabs>
        <w:ind w:left="1620"/>
        <w:jc w:val="both"/>
        <w:rPr>
          <w:sz w:val="28"/>
          <w:szCs w:val="28"/>
        </w:rPr>
      </w:pPr>
    </w:p>
    <w:p w:rsidR="00A82D3A" w:rsidRPr="00096408" w:rsidRDefault="00A82D3A" w:rsidP="00096408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96408">
        <w:rPr>
          <w:b/>
          <w:sz w:val="28"/>
          <w:szCs w:val="28"/>
        </w:rPr>
        <w:t>063.</w:t>
      </w:r>
      <w:r w:rsidRPr="00096408">
        <w:rPr>
          <w:sz w:val="28"/>
          <w:szCs w:val="28"/>
        </w:rPr>
        <w:tab/>
        <w:t xml:space="preserve">Показанием для задней кольпорафии является </w:t>
      </w:r>
    </w:p>
    <w:p w:rsidR="00A82D3A" w:rsidRPr="00096408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6408">
        <w:rPr>
          <w:sz w:val="28"/>
          <w:szCs w:val="28"/>
        </w:rPr>
        <w:t>)</w:t>
      </w:r>
      <w:r w:rsidRPr="00096408">
        <w:rPr>
          <w:sz w:val="28"/>
          <w:szCs w:val="28"/>
        </w:rPr>
        <w:tab/>
        <w:t xml:space="preserve">слишком емкое влагалище </w:t>
      </w:r>
    </w:p>
    <w:p w:rsidR="00A82D3A" w:rsidRPr="00096408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96408">
        <w:rPr>
          <w:b/>
          <w:sz w:val="28"/>
          <w:szCs w:val="28"/>
        </w:rPr>
        <w:t>)</w:t>
      </w:r>
      <w:r w:rsidRPr="00096408">
        <w:rPr>
          <w:b/>
          <w:sz w:val="28"/>
          <w:szCs w:val="28"/>
        </w:rPr>
        <w:tab/>
        <w:t>опущение и выпадение задней стенки влагалища</w:t>
      </w:r>
    </w:p>
    <w:p w:rsidR="00A82D3A" w:rsidRPr="00096408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6408">
        <w:rPr>
          <w:sz w:val="28"/>
          <w:szCs w:val="28"/>
        </w:rPr>
        <w:t>)</w:t>
      </w:r>
      <w:r w:rsidRPr="00096408">
        <w:rPr>
          <w:sz w:val="28"/>
          <w:szCs w:val="28"/>
        </w:rPr>
        <w:tab/>
        <w:t xml:space="preserve">недержание мочи </w:t>
      </w:r>
    </w:p>
    <w:p w:rsidR="00A82D3A" w:rsidRPr="00096408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096408">
        <w:rPr>
          <w:sz w:val="28"/>
          <w:szCs w:val="28"/>
        </w:rPr>
        <w:t>частичное выпадение матки</w:t>
      </w:r>
    </w:p>
    <w:p w:rsidR="00A82D3A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96408">
        <w:rPr>
          <w:sz w:val="28"/>
          <w:szCs w:val="28"/>
        </w:rPr>
        <w:t>)</w:t>
      </w:r>
      <w:r w:rsidRPr="00096408">
        <w:rPr>
          <w:sz w:val="28"/>
          <w:szCs w:val="28"/>
        </w:rPr>
        <w:tab/>
        <w:t xml:space="preserve">удлинение шейки матки </w:t>
      </w:r>
    </w:p>
    <w:p w:rsidR="00A82D3A" w:rsidRPr="00096408" w:rsidRDefault="00A82D3A" w:rsidP="00096408">
      <w:pPr>
        <w:tabs>
          <w:tab w:val="left" w:pos="426"/>
          <w:tab w:val="left" w:pos="709"/>
        </w:tabs>
        <w:ind w:firstLine="1620"/>
        <w:jc w:val="both"/>
        <w:rPr>
          <w:sz w:val="28"/>
          <w:szCs w:val="28"/>
        </w:rPr>
      </w:pPr>
    </w:p>
    <w:p w:rsidR="00A82D3A" w:rsidRPr="00096408" w:rsidRDefault="00A82D3A" w:rsidP="00096408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96408">
        <w:rPr>
          <w:b/>
          <w:sz w:val="28"/>
          <w:szCs w:val="28"/>
        </w:rPr>
        <w:t>064.</w:t>
      </w:r>
      <w:r w:rsidRPr="00096408">
        <w:rPr>
          <w:sz w:val="28"/>
          <w:szCs w:val="28"/>
        </w:rPr>
        <w:tab/>
        <w:t xml:space="preserve">Показанием для проведения манчестерской операции является </w:t>
      </w:r>
    </w:p>
    <w:p w:rsidR="00A82D3A" w:rsidRPr="00096408" w:rsidRDefault="00A82D3A" w:rsidP="004C2852">
      <w:pPr>
        <w:tabs>
          <w:tab w:val="left" w:pos="426"/>
          <w:tab w:val="left" w:pos="709"/>
          <w:tab w:val="left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6408">
        <w:rPr>
          <w:sz w:val="28"/>
          <w:szCs w:val="28"/>
        </w:rPr>
        <w:t>)</w:t>
      </w:r>
      <w:r w:rsidRPr="00096408">
        <w:rPr>
          <w:sz w:val="28"/>
          <w:szCs w:val="28"/>
        </w:rPr>
        <w:tab/>
        <w:t xml:space="preserve">полное выпадение матки </w:t>
      </w:r>
    </w:p>
    <w:p w:rsidR="00A82D3A" w:rsidRPr="00096408" w:rsidRDefault="00A82D3A" w:rsidP="004C2852">
      <w:pPr>
        <w:tabs>
          <w:tab w:val="left" w:pos="426"/>
          <w:tab w:val="left" w:pos="709"/>
          <w:tab w:val="left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6408">
        <w:rPr>
          <w:sz w:val="28"/>
          <w:szCs w:val="28"/>
        </w:rPr>
        <w:t>)</w:t>
      </w:r>
      <w:r w:rsidRPr="00096408">
        <w:rPr>
          <w:sz w:val="28"/>
          <w:szCs w:val="28"/>
        </w:rPr>
        <w:tab/>
        <w:t>деформация шейки матки</w:t>
      </w:r>
    </w:p>
    <w:p w:rsidR="00A82D3A" w:rsidRPr="00096408" w:rsidRDefault="00A82D3A" w:rsidP="004C2852">
      <w:pPr>
        <w:tabs>
          <w:tab w:val="left" w:pos="426"/>
          <w:tab w:val="left" w:pos="709"/>
          <w:tab w:val="left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6408">
        <w:rPr>
          <w:sz w:val="28"/>
          <w:szCs w:val="28"/>
        </w:rPr>
        <w:t>)</w:t>
      </w:r>
      <w:r w:rsidRPr="00096408">
        <w:rPr>
          <w:sz w:val="28"/>
          <w:szCs w:val="28"/>
        </w:rPr>
        <w:tab/>
        <w:t xml:space="preserve">слишком емкое влагалище </w:t>
      </w:r>
    </w:p>
    <w:p w:rsidR="00A82D3A" w:rsidRDefault="00A82D3A" w:rsidP="004C2852">
      <w:pPr>
        <w:tabs>
          <w:tab w:val="left" w:pos="1530"/>
          <w:tab w:val="left" w:pos="1980"/>
        </w:tabs>
        <w:ind w:left="1620"/>
        <w:rPr>
          <w:sz w:val="28"/>
          <w:szCs w:val="28"/>
        </w:rPr>
      </w:pPr>
      <w:r>
        <w:rPr>
          <w:sz w:val="28"/>
          <w:szCs w:val="28"/>
        </w:rPr>
        <w:t>4</w:t>
      </w:r>
      <w:r w:rsidRPr="00096408">
        <w:rPr>
          <w:sz w:val="28"/>
          <w:szCs w:val="28"/>
        </w:rPr>
        <w:t>)</w:t>
      </w:r>
      <w:r w:rsidRPr="00096408">
        <w:rPr>
          <w:sz w:val="28"/>
          <w:szCs w:val="28"/>
        </w:rPr>
        <w:tab/>
      </w:r>
      <w:r w:rsidRPr="00096408">
        <w:rPr>
          <w:b/>
          <w:sz w:val="28"/>
          <w:szCs w:val="28"/>
        </w:rPr>
        <w:t>опущение стенок влагалища и частичное выпадение матки</w:t>
      </w:r>
      <w:r w:rsidRPr="00096408">
        <w:rPr>
          <w:sz w:val="28"/>
          <w:szCs w:val="28"/>
        </w:rPr>
        <w:t xml:space="preserve"> </w:t>
      </w:r>
    </w:p>
    <w:p w:rsidR="00A82D3A" w:rsidRDefault="00A82D3A" w:rsidP="00096408">
      <w:pPr>
        <w:tabs>
          <w:tab w:val="left" w:pos="1530"/>
        </w:tabs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5) не </w:t>
      </w:r>
      <w:r w:rsidRPr="00096408">
        <w:rPr>
          <w:sz w:val="28"/>
          <w:szCs w:val="28"/>
        </w:rPr>
        <w:t>полное выпадение матки</w:t>
      </w:r>
    </w:p>
    <w:p w:rsidR="00A82D3A" w:rsidRDefault="00A82D3A" w:rsidP="00096408">
      <w:pPr>
        <w:tabs>
          <w:tab w:val="left" w:pos="1530"/>
        </w:tabs>
        <w:ind w:left="1620"/>
        <w:rPr>
          <w:sz w:val="28"/>
          <w:szCs w:val="28"/>
        </w:rPr>
      </w:pPr>
    </w:p>
    <w:p w:rsidR="00A82D3A" w:rsidRPr="00096408" w:rsidRDefault="00A82D3A" w:rsidP="00096408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065</w:t>
      </w:r>
      <w:r w:rsidRPr="00096408">
        <w:rPr>
          <w:b/>
          <w:sz w:val="28"/>
          <w:szCs w:val="28"/>
        </w:rPr>
        <w:t>.</w:t>
      </w:r>
      <w:r w:rsidRPr="00096408">
        <w:rPr>
          <w:sz w:val="28"/>
          <w:szCs w:val="28"/>
        </w:rPr>
        <w:tab/>
        <w:t xml:space="preserve">Показанием для срединной кольпорафии является </w:t>
      </w:r>
    </w:p>
    <w:p w:rsidR="00A82D3A" w:rsidRPr="00096408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6408">
        <w:rPr>
          <w:sz w:val="28"/>
          <w:szCs w:val="28"/>
        </w:rPr>
        <w:t>)</w:t>
      </w:r>
      <w:r w:rsidRPr="00096408">
        <w:rPr>
          <w:sz w:val="28"/>
          <w:szCs w:val="28"/>
        </w:rPr>
        <w:tab/>
        <w:t xml:space="preserve">удлинение шейки матки </w:t>
      </w:r>
    </w:p>
    <w:p w:rsidR="00A82D3A" w:rsidRPr="00096408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96408">
        <w:rPr>
          <w:b/>
          <w:sz w:val="28"/>
          <w:szCs w:val="28"/>
        </w:rPr>
        <w:t>)</w:t>
      </w:r>
      <w:r w:rsidRPr="00096408">
        <w:rPr>
          <w:b/>
          <w:sz w:val="28"/>
          <w:szCs w:val="28"/>
        </w:rPr>
        <w:tab/>
        <w:t>полное выпадение матки в старческом возрасте</w:t>
      </w:r>
    </w:p>
    <w:p w:rsidR="00A82D3A" w:rsidRPr="00096408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6408">
        <w:rPr>
          <w:sz w:val="28"/>
          <w:szCs w:val="28"/>
        </w:rPr>
        <w:t>)</w:t>
      </w:r>
      <w:r w:rsidRPr="00096408">
        <w:rPr>
          <w:sz w:val="28"/>
          <w:szCs w:val="28"/>
        </w:rPr>
        <w:tab/>
        <w:t xml:space="preserve">опущение и выпадение передней стенки влагалища </w:t>
      </w:r>
    </w:p>
    <w:p w:rsidR="00A82D3A" w:rsidRPr="00096408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6408">
        <w:rPr>
          <w:sz w:val="28"/>
          <w:szCs w:val="28"/>
        </w:rPr>
        <w:t>)</w:t>
      </w:r>
      <w:r w:rsidRPr="00096408">
        <w:rPr>
          <w:sz w:val="28"/>
          <w:szCs w:val="28"/>
        </w:rPr>
        <w:tab/>
        <w:t xml:space="preserve">опущение и выпадение задней стенки влагалища </w:t>
      </w:r>
    </w:p>
    <w:p w:rsidR="00A82D3A" w:rsidRPr="00096408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96408">
        <w:rPr>
          <w:sz w:val="28"/>
          <w:szCs w:val="28"/>
        </w:rPr>
        <w:t>)</w:t>
      </w:r>
      <w:r w:rsidRPr="00096408">
        <w:rPr>
          <w:sz w:val="28"/>
          <w:szCs w:val="28"/>
        </w:rPr>
        <w:tab/>
        <w:t>недержание мочи</w:t>
      </w:r>
    </w:p>
    <w:p w:rsidR="00A82D3A" w:rsidRPr="00096408" w:rsidRDefault="00A82D3A" w:rsidP="00096408">
      <w:pPr>
        <w:tabs>
          <w:tab w:val="left" w:pos="426"/>
          <w:tab w:val="left" w:pos="709"/>
        </w:tabs>
        <w:ind w:firstLine="1620"/>
        <w:jc w:val="both"/>
        <w:rPr>
          <w:sz w:val="28"/>
          <w:szCs w:val="28"/>
        </w:rPr>
      </w:pPr>
    </w:p>
    <w:p w:rsidR="00A82D3A" w:rsidRPr="00734D3F" w:rsidRDefault="00A82D3A" w:rsidP="00734D3F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734D3F">
        <w:rPr>
          <w:b/>
          <w:sz w:val="28"/>
          <w:szCs w:val="28"/>
        </w:rPr>
        <w:t>066.</w:t>
      </w:r>
      <w:r>
        <w:rPr>
          <w:sz w:val="28"/>
          <w:szCs w:val="28"/>
        </w:rPr>
        <w:tab/>
        <w:t xml:space="preserve">Показанием </w:t>
      </w:r>
      <w:r w:rsidRPr="00734D3F">
        <w:rPr>
          <w:sz w:val="28"/>
          <w:szCs w:val="28"/>
        </w:rPr>
        <w:t xml:space="preserve">для диатермокоагуляции и криодеструкции шейки матки являются </w:t>
      </w:r>
    </w:p>
    <w:p w:rsidR="00A82D3A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34D3F">
        <w:rPr>
          <w:sz w:val="28"/>
          <w:szCs w:val="28"/>
        </w:rPr>
        <w:t>)</w:t>
      </w:r>
      <w:r w:rsidRPr="00734D3F">
        <w:rPr>
          <w:sz w:val="28"/>
          <w:szCs w:val="28"/>
        </w:rPr>
        <w:tab/>
      </w:r>
      <w:r>
        <w:rPr>
          <w:sz w:val="28"/>
          <w:szCs w:val="28"/>
        </w:rPr>
        <w:t xml:space="preserve">железистая </w:t>
      </w:r>
      <w:r w:rsidRPr="00734D3F">
        <w:rPr>
          <w:sz w:val="28"/>
          <w:szCs w:val="28"/>
        </w:rPr>
        <w:t>эрозия шейки матки</w:t>
      </w:r>
    </w:p>
    <w:p w:rsidR="00A82D3A" w:rsidRPr="00734D3F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34D3F">
        <w:rPr>
          <w:sz w:val="28"/>
          <w:szCs w:val="28"/>
        </w:rPr>
        <w:t>)</w:t>
      </w:r>
      <w:r w:rsidRPr="00734D3F">
        <w:rPr>
          <w:sz w:val="28"/>
          <w:szCs w:val="28"/>
        </w:rPr>
        <w:tab/>
        <w:t xml:space="preserve">дисплазия шейки матки </w:t>
      </w:r>
    </w:p>
    <w:p w:rsidR="00A82D3A" w:rsidRPr="00734D3F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4D3F">
        <w:rPr>
          <w:sz w:val="28"/>
          <w:szCs w:val="28"/>
        </w:rPr>
        <w:t>)</w:t>
      </w:r>
      <w:r w:rsidRPr="00734D3F">
        <w:rPr>
          <w:sz w:val="28"/>
          <w:szCs w:val="28"/>
        </w:rPr>
        <w:tab/>
        <w:t xml:space="preserve">рубцовая деформация шейки матки и эктропион </w:t>
      </w:r>
    </w:p>
    <w:p w:rsidR="00A82D3A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4D3F">
        <w:rPr>
          <w:sz w:val="28"/>
          <w:szCs w:val="28"/>
        </w:rPr>
        <w:t>)</w:t>
      </w:r>
      <w:r w:rsidRPr="00734D3F">
        <w:rPr>
          <w:sz w:val="28"/>
          <w:szCs w:val="28"/>
        </w:rPr>
        <w:tab/>
        <w:t xml:space="preserve">внутриэпителиальный рак шейки матки </w:t>
      </w:r>
    </w:p>
    <w:p w:rsidR="00A82D3A" w:rsidRPr="00734D3F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b/>
          <w:sz w:val="28"/>
          <w:szCs w:val="28"/>
        </w:rPr>
      </w:pPr>
      <w:r w:rsidRPr="00734D3F">
        <w:rPr>
          <w:b/>
          <w:sz w:val="28"/>
          <w:szCs w:val="28"/>
        </w:rPr>
        <w:t xml:space="preserve">5) железисто-папиллярная псевдоэрозия шейки матки </w:t>
      </w:r>
    </w:p>
    <w:p w:rsidR="00A82D3A" w:rsidRPr="00734D3F" w:rsidRDefault="00A82D3A" w:rsidP="00734D3F">
      <w:pPr>
        <w:tabs>
          <w:tab w:val="left" w:pos="426"/>
          <w:tab w:val="left" w:pos="709"/>
        </w:tabs>
        <w:ind w:firstLine="1620"/>
        <w:jc w:val="both"/>
        <w:rPr>
          <w:sz w:val="28"/>
          <w:szCs w:val="28"/>
        </w:rPr>
      </w:pPr>
    </w:p>
    <w:p w:rsidR="00A82D3A" w:rsidRPr="00734D3F" w:rsidRDefault="00A82D3A" w:rsidP="00734D3F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734D3F">
        <w:rPr>
          <w:b/>
          <w:sz w:val="28"/>
          <w:szCs w:val="28"/>
        </w:rPr>
        <w:t>067.</w:t>
      </w:r>
      <w:r w:rsidRPr="00734D3F">
        <w:rPr>
          <w:sz w:val="28"/>
          <w:szCs w:val="28"/>
        </w:rPr>
        <w:tab/>
        <w:t xml:space="preserve">Наиболее благоприятный период менструального цикла для проведения диатермокоагуляции "эрозии" шейки матки </w:t>
      </w:r>
    </w:p>
    <w:p w:rsidR="00A82D3A" w:rsidRPr="00734D3F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34D3F">
        <w:rPr>
          <w:sz w:val="28"/>
          <w:szCs w:val="28"/>
        </w:rPr>
        <w:t>)</w:t>
      </w:r>
      <w:r w:rsidRPr="00734D3F">
        <w:rPr>
          <w:sz w:val="28"/>
          <w:szCs w:val="28"/>
        </w:rPr>
        <w:tab/>
        <w:t xml:space="preserve">в дни менструации </w:t>
      </w:r>
    </w:p>
    <w:p w:rsidR="00A82D3A" w:rsidRPr="00734D3F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34D3F">
        <w:rPr>
          <w:sz w:val="28"/>
          <w:szCs w:val="28"/>
        </w:rPr>
        <w:t>)</w:t>
      </w:r>
      <w:r w:rsidRPr="00734D3F">
        <w:rPr>
          <w:sz w:val="28"/>
          <w:szCs w:val="28"/>
        </w:rPr>
        <w:tab/>
        <w:t xml:space="preserve">сразу после менструации </w:t>
      </w:r>
    </w:p>
    <w:p w:rsidR="00A82D3A" w:rsidRPr="00734D3F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4D3F">
        <w:rPr>
          <w:sz w:val="28"/>
          <w:szCs w:val="28"/>
        </w:rPr>
        <w:t>)</w:t>
      </w:r>
      <w:r w:rsidRPr="00734D3F">
        <w:rPr>
          <w:sz w:val="28"/>
          <w:szCs w:val="28"/>
        </w:rPr>
        <w:tab/>
        <w:t xml:space="preserve">в период овуляции </w:t>
      </w:r>
    </w:p>
    <w:p w:rsidR="00A82D3A" w:rsidRDefault="00A82D3A" w:rsidP="004C2852">
      <w:pPr>
        <w:tabs>
          <w:tab w:val="left" w:pos="1530"/>
          <w:tab w:val="left" w:pos="1980"/>
        </w:tabs>
        <w:ind w:firstLine="1620"/>
        <w:rPr>
          <w:sz w:val="28"/>
          <w:szCs w:val="28"/>
        </w:rPr>
      </w:pPr>
      <w:r>
        <w:rPr>
          <w:sz w:val="28"/>
          <w:szCs w:val="28"/>
        </w:rPr>
        <w:t>4</w:t>
      </w:r>
      <w:r w:rsidRPr="00734D3F">
        <w:rPr>
          <w:sz w:val="28"/>
          <w:szCs w:val="28"/>
        </w:rPr>
        <w:t>)</w:t>
      </w:r>
      <w:r w:rsidRPr="00734D3F">
        <w:rPr>
          <w:sz w:val="28"/>
          <w:szCs w:val="28"/>
        </w:rPr>
        <w:tab/>
      </w:r>
      <w:r>
        <w:rPr>
          <w:sz w:val="28"/>
          <w:szCs w:val="28"/>
        </w:rPr>
        <w:t>после овуляции</w:t>
      </w:r>
    </w:p>
    <w:p w:rsidR="00A82D3A" w:rsidRPr="004C2852" w:rsidRDefault="00A82D3A" w:rsidP="004C2852">
      <w:pPr>
        <w:tabs>
          <w:tab w:val="left" w:pos="1530"/>
          <w:tab w:val="left" w:pos="1980"/>
        </w:tabs>
        <w:ind w:firstLine="1620"/>
        <w:rPr>
          <w:b/>
          <w:sz w:val="28"/>
          <w:szCs w:val="28"/>
        </w:rPr>
      </w:pPr>
      <w:r w:rsidRPr="004C2852">
        <w:rPr>
          <w:b/>
          <w:sz w:val="28"/>
          <w:szCs w:val="28"/>
        </w:rPr>
        <w:t>5) за 2-3 дня до менструации</w:t>
      </w:r>
    </w:p>
    <w:p w:rsidR="00A82D3A" w:rsidRDefault="00A82D3A" w:rsidP="00734D3F">
      <w:pPr>
        <w:tabs>
          <w:tab w:val="left" w:pos="1530"/>
        </w:tabs>
        <w:ind w:firstLine="1620"/>
        <w:rPr>
          <w:sz w:val="28"/>
          <w:szCs w:val="28"/>
        </w:rPr>
      </w:pPr>
    </w:p>
    <w:p w:rsidR="00A82D3A" w:rsidRPr="00734D3F" w:rsidRDefault="00A82D3A" w:rsidP="00734D3F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734D3F">
        <w:rPr>
          <w:b/>
          <w:sz w:val="28"/>
          <w:szCs w:val="28"/>
        </w:rPr>
        <w:t>068.</w:t>
      </w:r>
      <w:r w:rsidRPr="00734D3F">
        <w:rPr>
          <w:sz w:val="28"/>
          <w:szCs w:val="28"/>
        </w:rPr>
        <w:tab/>
        <w:t xml:space="preserve">Наилучшие отдаленные результаты операции создания искусственного влагалища получены при методике кольпопоэза </w:t>
      </w:r>
    </w:p>
    <w:p w:rsidR="00A82D3A" w:rsidRPr="00734D3F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34D3F">
        <w:rPr>
          <w:sz w:val="28"/>
          <w:szCs w:val="28"/>
        </w:rPr>
        <w:t>)</w:t>
      </w:r>
      <w:r w:rsidRPr="00734D3F">
        <w:rPr>
          <w:sz w:val="28"/>
          <w:szCs w:val="28"/>
        </w:rPr>
        <w:tab/>
        <w:t xml:space="preserve">из тонкой кишки </w:t>
      </w:r>
    </w:p>
    <w:p w:rsidR="00A82D3A" w:rsidRPr="00734D3F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34D3F">
        <w:rPr>
          <w:sz w:val="28"/>
          <w:szCs w:val="28"/>
        </w:rPr>
        <w:t>)</w:t>
      </w:r>
      <w:r w:rsidRPr="00734D3F">
        <w:rPr>
          <w:sz w:val="28"/>
          <w:szCs w:val="28"/>
        </w:rPr>
        <w:tab/>
        <w:t>из плодных оболочек</w:t>
      </w:r>
    </w:p>
    <w:p w:rsidR="00A82D3A" w:rsidRPr="00734D3F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4D3F">
        <w:rPr>
          <w:sz w:val="28"/>
          <w:szCs w:val="28"/>
        </w:rPr>
        <w:t>)</w:t>
      </w:r>
      <w:r w:rsidRPr="00734D3F">
        <w:rPr>
          <w:sz w:val="28"/>
          <w:szCs w:val="28"/>
        </w:rPr>
        <w:tab/>
        <w:t xml:space="preserve">из прямой кишки </w:t>
      </w:r>
    </w:p>
    <w:p w:rsidR="00A82D3A" w:rsidRPr="00734D3F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34D3F">
        <w:rPr>
          <w:b/>
          <w:sz w:val="28"/>
          <w:szCs w:val="28"/>
        </w:rPr>
        <w:t>)</w:t>
      </w:r>
      <w:r w:rsidRPr="00734D3F">
        <w:rPr>
          <w:b/>
          <w:sz w:val="28"/>
          <w:szCs w:val="28"/>
        </w:rPr>
        <w:tab/>
        <w:t>из сигмовидной кишки</w:t>
      </w:r>
    </w:p>
    <w:p w:rsidR="00A82D3A" w:rsidRPr="00734D3F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34D3F">
        <w:rPr>
          <w:sz w:val="28"/>
          <w:szCs w:val="28"/>
        </w:rPr>
        <w:t>)</w:t>
      </w:r>
      <w:r w:rsidRPr="00734D3F">
        <w:rPr>
          <w:sz w:val="28"/>
          <w:szCs w:val="28"/>
        </w:rPr>
        <w:tab/>
        <w:t xml:space="preserve">из кожи </w:t>
      </w:r>
    </w:p>
    <w:p w:rsidR="00A82D3A" w:rsidRDefault="00A82D3A" w:rsidP="00734D3F">
      <w:pPr>
        <w:tabs>
          <w:tab w:val="left" w:pos="1530"/>
        </w:tabs>
        <w:ind w:firstLine="1620"/>
        <w:rPr>
          <w:sz w:val="28"/>
          <w:szCs w:val="28"/>
        </w:rPr>
      </w:pPr>
    </w:p>
    <w:p w:rsidR="00A82D3A" w:rsidRPr="00734D3F" w:rsidRDefault="00A82D3A" w:rsidP="00734D3F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734D3F">
        <w:rPr>
          <w:b/>
          <w:sz w:val="28"/>
          <w:szCs w:val="28"/>
        </w:rPr>
        <w:t>069.</w:t>
      </w:r>
      <w:r w:rsidRPr="00734D3F">
        <w:rPr>
          <w:sz w:val="28"/>
          <w:szCs w:val="28"/>
        </w:rPr>
        <w:tab/>
        <w:t xml:space="preserve">Наиболее благоприятные дни для проведения плановой гинекологической операции </w:t>
      </w:r>
    </w:p>
    <w:p w:rsidR="00A82D3A" w:rsidRPr="00734D3F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34D3F">
        <w:rPr>
          <w:sz w:val="28"/>
          <w:szCs w:val="28"/>
        </w:rPr>
        <w:t>)</w:t>
      </w:r>
      <w:r w:rsidRPr="00734D3F">
        <w:rPr>
          <w:sz w:val="28"/>
          <w:szCs w:val="28"/>
        </w:rPr>
        <w:tab/>
        <w:t xml:space="preserve">в дни менструации </w:t>
      </w:r>
    </w:p>
    <w:p w:rsidR="00A82D3A" w:rsidRPr="00734D3F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34D3F">
        <w:rPr>
          <w:sz w:val="28"/>
          <w:szCs w:val="28"/>
        </w:rPr>
        <w:t>)</w:t>
      </w:r>
      <w:r w:rsidRPr="00734D3F">
        <w:rPr>
          <w:sz w:val="28"/>
          <w:szCs w:val="28"/>
        </w:rPr>
        <w:tab/>
        <w:t xml:space="preserve"> в дни ожидаемой овуляции</w:t>
      </w:r>
    </w:p>
    <w:p w:rsidR="00A82D3A" w:rsidRPr="00734D3F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34D3F">
        <w:rPr>
          <w:b/>
          <w:sz w:val="28"/>
          <w:szCs w:val="28"/>
        </w:rPr>
        <w:t>)</w:t>
      </w:r>
      <w:r w:rsidRPr="00734D3F">
        <w:rPr>
          <w:b/>
          <w:sz w:val="28"/>
          <w:szCs w:val="28"/>
        </w:rPr>
        <w:tab/>
        <w:t>в первую неделю после прекращения менструации</w:t>
      </w:r>
    </w:p>
    <w:p w:rsidR="00A82D3A" w:rsidRPr="00734D3F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4D3F">
        <w:rPr>
          <w:sz w:val="28"/>
          <w:szCs w:val="28"/>
        </w:rPr>
        <w:t>)</w:t>
      </w:r>
      <w:r w:rsidRPr="00734D3F">
        <w:rPr>
          <w:sz w:val="28"/>
          <w:szCs w:val="28"/>
        </w:rPr>
        <w:tab/>
        <w:t xml:space="preserve">накануне менструации </w:t>
      </w:r>
    </w:p>
    <w:p w:rsidR="00A82D3A" w:rsidRPr="00734D3F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34D3F">
        <w:rPr>
          <w:sz w:val="28"/>
          <w:szCs w:val="28"/>
        </w:rPr>
        <w:t>)</w:t>
      </w:r>
      <w:r w:rsidRPr="00734D3F">
        <w:rPr>
          <w:sz w:val="28"/>
          <w:szCs w:val="28"/>
        </w:rPr>
        <w:tab/>
        <w:t xml:space="preserve">выбор дня менструального цикла не имеет значения </w:t>
      </w:r>
    </w:p>
    <w:p w:rsidR="00A82D3A" w:rsidRDefault="00A82D3A" w:rsidP="00734D3F">
      <w:pPr>
        <w:tabs>
          <w:tab w:val="left" w:pos="1530"/>
        </w:tabs>
        <w:ind w:firstLine="1620"/>
        <w:rPr>
          <w:sz w:val="28"/>
          <w:szCs w:val="28"/>
        </w:rPr>
      </w:pPr>
    </w:p>
    <w:p w:rsidR="00A82D3A" w:rsidRPr="009008D2" w:rsidRDefault="00A82D3A" w:rsidP="009008D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9008D2">
        <w:rPr>
          <w:b/>
          <w:sz w:val="28"/>
          <w:szCs w:val="28"/>
        </w:rPr>
        <w:t>070.</w:t>
      </w:r>
      <w:r>
        <w:rPr>
          <w:sz w:val="28"/>
          <w:szCs w:val="28"/>
        </w:rPr>
        <w:tab/>
        <w:t>При</w:t>
      </w:r>
      <w:r w:rsidRPr="009008D2">
        <w:rPr>
          <w:sz w:val="28"/>
          <w:szCs w:val="28"/>
        </w:rPr>
        <w:t xml:space="preserve"> операции у больной с интралигаментарным расположением опухоли яичника чаще всего имеется риск </w:t>
      </w:r>
    </w:p>
    <w:p w:rsidR="00A82D3A" w:rsidRPr="009008D2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008D2">
        <w:rPr>
          <w:sz w:val="28"/>
          <w:szCs w:val="28"/>
        </w:rPr>
        <w:t>)</w:t>
      </w:r>
      <w:r w:rsidRPr="009008D2">
        <w:rPr>
          <w:sz w:val="28"/>
          <w:szCs w:val="28"/>
        </w:rPr>
        <w:tab/>
        <w:t xml:space="preserve">кровотечения из ложа опухоли </w:t>
      </w:r>
    </w:p>
    <w:p w:rsidR="00A82D3A" w:rsidRPr="009008D2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08D2">
        <w:rPr>
          <w:sz w:val="28"/>
          <w:szCs w:val="28"/>
        </w:rPr>
        <w:t>)</w:t>
      </w:r>
      <w:r w:rsidRPr="009008D2">
        <w:rPr>
          <w:sz w:val="28"/>
          <w:szCs w:val="28"/>
        </w:rPr>
        <w:tab/>
        <w:t xml:space="preserve">варикозного расширения вен связочного аппарата </w:t>
      </w:r>
    </w:p>
    <w:p w:rsidR="00A82D3A" w:rsidRPr="009008D2" w:rsidRDefault="00A82D3A" w:rsidP="004C2852">
      <w:pPr>
        <w:tabs>
          <w:tab w:val="left" w:pos="426"/>
          <w:tab w:val="left" w:pos="709"/>
          <w:tab w:val="left" w:pos="1980"/>
        </w:tabs>
        <w:ind w:left="1620"/>
        <w:jc w:val="both"/>
        <w:rPr>
          <w:b/>
          <w:sz w:val="28"/>
          <w:szCs w:val="28"/>
        </w:rPr>
      </w:pPr>
      <w:r w:rsidRPr="009008D2">
        <w:rPr>
          <w:b/>
          <w:sz w:val="28"/>
          <w:szCs w:val="28"/>
        </w:rPr>
        <w:t>3)</w:t>
      </w:r>
      <w:r w:rsidRPr="009008D2">
        <w:rPr>
          <w:b/>
          <w:sz w:val="28"/>
          <w:szCs w:val="28"/>
        </w:rPr>
        <w:tab/>
        <w:t xml:space="preserve">ранения мочеточника в связи с аномальным его расположением </w:t>
      </w:r>
    </w:p>
    <w:p w:rsidR="00A82D3A" w:rsidRDefault="00A82D3A" w:rsidP="004C2852">
      <w:pPr>
        <w:tabs>
          <w:tab w:val="left" w:pos="426"/>
          <w:tab w:val="left" w:pos="709"/>
          <w:tab w:val="left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08D2">
        <w:rPr>
          <w:sz w:val="28"/>
          <w:szCs w:val="28"/>
        </w:rPr>
        <w:t>)</w:t>
      </w:r>
      <w:r w:rsidRPr="009008D2">
        <w:rPr>
          <w:sz w:val="28"/>
          <w:szCs w:val="28"/>
        </w:rPr>
        <w:tab/>
      </w:r>
      <w:r>
        <w:rPr>
          <w:sz w:val="28"/>
          <w:szCs w:val="28"/>
        </w:rPr>
        <w:t>ранения прямой кишки</w:t>
      </w:r>
    </w:p>
    <w:p w:rsidR="00A82D3A" w:rsidRPr="009008D2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9008D2">
        <w:rPr>
          <w:sz w:val="28"/>
          <w:szCs w:val="28"/>
        </w:rPr>
        <w:t xml:space="preserve"> двустороннего поражения яичников</w:t>
      </w:r>
    </w:p>
    <w:p w:rsidR="00A82D3A" w:rsidRDefault="00A82D3A" w:rsidP="00734D3F">
      <w:pPr>
        <w:tabs>
          <w:tab w:val="left" w:pos="1530"/>
        </w:tabs>
        <w:ind w:firstLine="1620"/>
        <w:rPr>
          <w:sz w:val="28"/>
          <w:szCs w:val="28"/>
        </w:rPr>
      </w:pPr>
    </w:p>
    <w:p w:rsidR="00A82D3A" w:rsidRDefault="00A82D3A" w:rsidP="009008D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9008D2">
        <w:rPr>
          <w:b/>
          <w:sz w:val="28"/>
          <w:szCs w:val="28"/>
        </w:rPr>
        <w:t>071.</w:t>
      </w:r>
      <w:r>
        <w:rPr>
          <w:sz w:val="28"/>
          <w:szCs w:val="28"/>
        </w:rPr>
        <w:tab/>
        <w:t>Показанием</w:t>
      </w:r>
      <w:r w:rsidRPr="009008D2">
        <w:rPr>
          <w:sz w:val="28"/>
          <w:szCs w:val="28"/>
        </w:rPr>
        <w:t xml:space="preserve"> для диатермокоагуляции и криодеструкции шейки матки </w:t>
      </w:r>
    </w:p>
    <w:p w:rsidR="00A82D3A" w:rsidRPr="009008D2" w:rsidRDefault="00A82D3A" w:rsidP="009008D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являе</w:t>
      </w:r>
      <w:r w:rsidRPr="009008D2">
        <w:rPr>
          <w:sz w:val="28"/>
          <w:szCs w:val="28"/>
        </w:rPr>
        <w:t xml:space="preserve">тся </w:t>
      </w:r>
    </w:p>
    <w:p w:rsidR="00A82D3A" w:rsidRPr="00F42109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 w:rsidRPr="00F42109">
        <w:rPr>
          <w:sz w:val="28"/>
          <w:szCs w:val="28"/>
        </w:rPr>
        <w:t>1)</w:t>
      </w:r>
      <w:r w:rsidRPr="00F42109">
        <w:rPr>
          <w:sz w:val="28"/>
          <w:szCs w:val="28"/>
        </w:rPr>
        <w:tab/>
      </w:r>
      <w:r>
        <w:rPr>
          <w:sz w:val="28"/>
          <w:szCs w:val="28"/>
        </w:rPr>
        <w:t xml:space="preserve">экзофитная форма рака </w:t>
      </w:r>
      <w:r w:rsidRPr="00F42109">
        <w:rPr>
          <w:sz w:val="28"/>
          <w:szCs w:val="28"/>
        </w:rPr>
        <w:t>шейки матки</w:t>
      </w:r>
    </w:p>
    <w:p w:rsidR="00A82D3A" w:rsidRPr="009008D2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08D2">
        <w:rPr>
          <w:sz w:val="28"/>
          <w:szCs w:val="28"/>
        </w:rPr>
        <w:t>)</w:t>
      </w:r>
      <w:r w:rsidRPr="009008D2">
        <w:rPr>
          <w:sz w:val="28"/>
          <w:szCs w:val="28"/>
        </w:rPr>
        <w:tab/>
        <w:t xml:space="preserve">дисплазия шейки матки </w:t>
      </w:r>
    </w:p>
    <w:p w:rsidR="00A82D3A" w:rsidRPr="009008D2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08D2">
        <w:rPr>
          <w:sz w:val="28"/>
          <w:szCs w:val="28"/>
        </w:rPr>
        <w:t>)</w:t>
      </w:r>
      <w:r w:rsidRPr="009008D2">
        <w:rPr>
          <w:sz w:val="28"/>
          <w:szCs w:val="28"/>
        </w:rPr>
        <w:tab/>
        <w:t xml:space="preserve">рубцовая деформация шейки матки и эктропион </w:t>
      </w:r>
    </w:p>
    <w:p w:rsidR="00A82D3A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08D2">
        <w:rPr>
          <w:sz w:val="28"/>
          <w:szCs w:val="28"/>
        </w:rPr>
        <w:t>)</w:t>
      </w:r>
      <w:r w:rsidRPr="009008D2">
        <w:rPr>
          <w:sz w:val="28"/>
          <w:szCs w:val="28"/>
        </w:rPr>
        <w:tab/>
        <w:t>внутриэпителиальный рак шейки матки</w:t>
      </w:r>
    </w:p>
    <w:p w:rsidR="00A82D3A" w:rsidRPr="009008D2" w:rsidRDefault="00A82D3A" w:rsidP="004C2852">
      <w:pPr>
        <w:tabs>
          <w:tab w:val="left" w:pos="426"/>
          <w:tab w:val="left" w:pos="709"/>
          <w:tab w:val="left" w:pos="1980"/>
        </w:tabs>
        <w:ind w:firstLine="1620"/>
        <w:jc w:val="both"/>
        <w:rPr>
          <w:sz w:val="28"/>
          <w:szCs w:val="28"/>
        </w:rPr>
      </w:pPr>
      <w:r w:rsidRPr="00F42109">
        <w:rPr>
          <w:b/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F42109">
        <w:rPr>
          <w:b/>
          <w:sz w:val="28"/>
          <w:szCs w:val="28"/>
        </w:rPr>
        <w:t>железисто-папиллярная псевдоэрозия шейки матки</w:t>
      </w:r>
    </w:p>
    <w:p w:rsidR="00A82D3A" w:rsidRDefault="00A82D3A" w:rsidP="00734D3F">
      <w:pPr>
        <w:tabs>
          <w:tab w:val="left" w:pos="1530"/>
        </w:tabs>
        <w:ind w:firstLine="1620"/>
        <w:rPr>
          <w:sz w:val="28"/>
          <w:szCs w:val="28"/>
        </w:rPr>
      </w:pPr>
    </w:p>
    <w:p w:rsidR="00A82D3A" w:rsidRPr="004E745A" w:rsidRDefault="00A82D3A" w:rsidP="00F42109">
      <w:pPr>
        <w:jc w:val="both"/>
        <w:rPr>
          <w:sz w:val="28"/>
          <w:szCs w:val="28"/>
        </w:rPr>
      </w:pPr>
      <w:r w:rsidRPr="00F42109">
        <w:rPr>
          <w:b/>
          <w:sz w:val="28"/>
          <w:szCs w:val="28"/>
        </w:rPr>
        <w:t>072</w:t>
      </w:r>
      <w:r>
        <w:rPr>
          <w:sz w:val="28"/>
          <w:szCs w:val="28"/>
        </w:rPr>
        <w:t xml:space="preserve">. </w:t>
      </w:r>
      <w:r w:rsidRPr="004E745A">
        <w:rPr>
          <w:sz w:val="28"/>
          <w:szCs w:val="28"/>
        </w:rPr>
        <w:t xml:space="preserve">Акушер-гинеколог выполняет пункцию Дугласова пространства через задний свод влагалища. </w:t>
      </w:r>
      <w:r>
        <w:rPr>
          <w:sz w:val="28"/>
          <w:szCs w:val="28"/>
        </w:rPr>
        <w:t>П</w:t>
      </w:r>
      <w:r w:rsidRPr="004E745A">
        <w:rPr>
          <w:sz w:val="28"/>
          <w:szCs w:val="28"/>
        </w:rPr>
        <w:t>ри чрезмерно глубоком введении и</w:t>
      </w:r>
      <w:r w:rsidRPr="004E745A">
        <w:rPr>
          <w:sz w:val="28"/>
          <w:szCs w:val="28"/>
        </w:rPr>
        <w:t>г</w:t>
      </w:r>
      <w:r>
        <w:rPr>
          <w:sz w:val="28"/>
          <w:szCs w:val="28"/>
        </w:rPr>
        <w:t>лы</w:t>
      </w:r>
      <w:r w:rsidRPr="00F42109">
        <w:rPr>
          <w:sz w:val="28"/>
          <w:szCs w:val="28"/>
        </w:rPr>
        <w:t xml:space="preserve"> </w:t>
      </w:r>
      <w:r w:rsidRPr="004E745A">
        <w:rPr>
          <w:sz w:val="28"/>
          <w:szCs w:val="28"/>
        </w:rPr>
        <w:t xml:space="preserve">вероятно наиболее повредить </w:t>
      </w:r>
    </w:p>
    <w:p w:rsidR="00A82D3A" w:rsidRPr="004E745A" w:rsidRDefault="00A82D3A" w:rsidP="00F42109">
      <w:pPr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1) двенадцатиперстную кишку</w:t>
      </w:r>
    </w:p>
    <w:p w:rsidR="00A82D3A" w:rsidRPr="004E745A" w:rsidRDefault="00A82D3A" w:rsidP="00F42109">
      <w:pPr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2) слепую кишку</w:t>
      </w:r>
    </w:p>
    <w:p w:rsidR="00A82D3A" w:rsidRPr="004E745A" w:rsidRDefault="00A82D3A" w:rsidP="00F42109">
      <w:pPr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3) поперечную ободочную</w:t>
      </w:r>
      <w:r w:rsidRPr="00F42109">
        <w:rPr>
          <w:sz w:val="28"/>
          <w:szCs w:val="28"/>
        </w:rPr>
        <w:t xml:space="preserve"> </w:t>
      </w:r>
      <w:r>
        <w:rPr>
          <w:sz w:val="28"/>
          <w:szCs w:val="28"/>
        </w:rPr>
        <w:t>кишку</w:t>
      </w:r>
    </w:p>
    <w:p w:rsidR="00A82D3A" w:rsidRPr="004E745A" w:rsidRDefault="00A82D3A" w:rsidP="00F42109">
      <w:pPr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4) сигмовидную</w:t>
      </w:r>
      <w:r w:rsidRPr="00F42109">
        <w:rPr>
          <w:sz w:val="28"/>
          <w:szCs w:val="28"/>
        </w:rPr>
        <w:t xml:space="preserve"> </w:t>
      </w:r>
      <w:r>
        <w:rPr>
          <w:sz w:val="28"/>
          <w:szCs w:val="28"/>
        </w:rPr>
        <w:t>кишку</w:t>
      </w:r>
    </w:p>
    <w:p w:rsidR="00A82D3A" w:rsidRPr="00F42109" w:rsidRDefault="00A82D3A" w:rsidP="00F42109">
      <w:pPr>
        <w:ind w:left="708" w:firstLine="9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5) п</w:t>
      </w:r>
      <w:r w:rsidRPr="00FA00CB">
        <w:rPr>
          <w:b/>
          <w:sz w:val="28"/>
          <w:szCs w:val="28"/>
        </w:rPr>
        <w:t>рямую</w:t>
      </w:r>
      <w:r w:rsidRPr="00F42109">
        <w:rPr>
          <w:sz w:val="28"/>
          <w:szCs w:val="28"/>
        </w:rPr>
        <w:t xml:space="preserve"> </w:t>
      </w:r>
      <w:r w:rsidRPr="00F42109">
        <w:rPr>
          <w:b/>
          <w:sz w:val="28"/>
          <w:szCs w:val="28"/>
        </w:rPr>
        <w:t>кишку</w:t>
      </w:r>
    </w:p>
    <w:p w:rsidR="00A82D3A" w:rsidRDefault="00A82D3A" w:rsidP="00FA00CB">
      <w:pPr>
        <w:rPr>
          <w:sz w:val="28"/>
          <w:szCs w:val="28"/>
        </w:rPr>
      </w:pPr>
    </w:p>
    <w:p w:rsidR="00A82D3A" w:rsidRPr="00344AB8" w:rsidRDefault="00A82D3A" w:rsidP="00F42109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073</w:t>
      </w:r>
      <w:r w:rsidRPr="009008D2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344AB8">
        <w:rPr>
          <w:sz w:val="28"/>
          <w:szCs w:val="28"/>
        </w:rPr>
        <w:t xml:space="preserve">У </w:t>
      </w:r>
      <w:r>
        <w:rPr>
          <w:sz w:val="28"/>
          <w:szCs w:val="28"/>
        </w:rPr>
        <w:t>женщины</w:t>
      </w:r>
      <w:r w:rsidRPr="00344AB8">
        <w:rPr>
          <w:sz w:val="28"/>
          <w:szCs w:val="28"/>
        </w:rPr>
        <w:t xml:space="preserve"> патологическое содержимое скопилось в </w:t>
      </w:r>
      <w:r>
        <w:rPr>
          <w:sz w:val="28"/>
          <w:szCs w:val="28"/>
        </w:rPr>
        <w:t xml:space="preserve">верхнем этаже малого таза, данный этаж называется </w:t>
      </w:r>
    </w:p>
    <w:p w:rsidR="00A82D3A" w:rsidRPr="00344AB8" w:rsidRDefault="00A82D3A" w:rsidP="00F42109">
      <w:pPr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1) надбрюшинный</w:t>
      </w:r>
    </w:p>
    <w:p w:rsidR="00A82D3A" w:rsidRPr="00FA00CB" w:rsidRDefault="00A82D3A" w:rsidP="00F42109">
      <w:pPr>
        <w:ind w:left="708" w:firstLine="9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б</w:t>
      </w:r>
      <w:r w:rsidRPr="00FA00CB">
        <w:rPr>
          <w:b/>
          <w:sz w:val="28"/>
          <w:szCs w:val="28"/>
        </w:rPr>
        <w:t>рюшинный</w:t>
      </w:r>
    </w:p>
    <w:p w:rsidR="00A82D3A" w:rsidRPr="00344AB8" w:rsidRDefault="00A82D3A" w:rsidP="00F42109">
      <w:pPr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3) подбрюшинный</w:t>
      </w:r>
    </w:p>
    <w:p w:rsidR="00A82D3A" w:rsidRPr="00344AB8" w:rsidRDefault="00A82D3A" w:rsidP="00F42109">
      <w:pPr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4) надкожный</w:t>
      </w:r>
    </w:p>
    <w:p w:rsidR="00A82D3A" w:rsidRDefault="00A82D3A" w:rsidP="00F42109">
      <w:pPr>
        <w:ind w:firstLine="1620"/>
        <w:rPr>
          <w:sz w:val="28"/>
          <w:szCs w:val="28"/>
        </w:rPr>
      </w:pPr>
      <w:r>
        <w:rPr>
          <w:sz w:val="28"/>
          <w:szCs w:val="28"/>
        </w:rPr>
        <w:t>5) подкожный</w:t>
      </w:r>
    </w:p>
    <w:p w:rsidR="00A82D3A" w:rsidRDefault="00A82D3A" w:rsidP="00FA00CB">
      <w:pPr>
        <w:rPr>
          <w:sz w:val="28"/>
          <w:szCs w:val="28"/>
        </w:rPr>
      </w:pPr>
    </w:p>
    <w:p w:rsidR="00A82D3A" w:rsidRDefault="00A82D3A" w:rsidP="00F42109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074</w:t>
      </w:r>
      <w:r w:rsidRPr="009008D2">
        <w:rPr>
          <w:b/>
          <w:sz w:val="28"/>
          <w:szCs w:val="28"/>
        </w:rPr>
        <w:t>.</w:t>
      </w:r>
      <w:r>
        <w:rPr>
          <w:sz w:val="28"/>
          <w:szCs w:val="28"/>
        </w:rPr>
        <w:tab/>
        <w:t>Акушер-гинеколог с диагностической целью выполняет пункцию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гласова пространства (прямокишечно-маточного углубления). При выполнении этой манипуляции он должен проколоть </w:t>
      </w:r>
    </w:p>
    <w:p w:rsidR="00A82D3A" w:rsidRDefault="00A82D3A" w:rsidP="00F42109">
      <w:pPr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1299A">
        <w:rPr>
          <w:sz w:val="28"/>
          <w:szCs w:val="28"/>
        </w:rPr>
        <w:t xml:space="preserve"> </w:t>
      </w:r>
      <w:r>
        <w:rPr>
          <w:sz w:val="28"/>
          <w:szCs w:val="28"/>
        </w:rPr>
        <w:t>заднюю стенку прямой кишки</w:t>
      </w:r>
    </w:p>
    <w:p w:rsidR="00A82D3A" w:rsidRPr="00FA00CB" w:rsidRDefault="00A82D3A" w:rsidP="00F42109">
      <w:pPr>
        <w:ind w:left="708" w:firstLine="9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з</w:t>
      </w:r>
      <w:r w:rsidRPr="00FA00CB">
        <w:rPr>
          <w:b/>
          <w:sz w:val="28"/>
          <w:szCs w:val="28"/>
        </w:rPr>
        <w:t>аднюю стенку влагалища</w:t>
      </w:r>
    </w:p>
    <w:p w:rsidR="00A82D3A" w:rsidRPr="00581A7B" w:rsidRDefault="00A82D3A" w:rsidP="00F42109">
      <w:pPr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3) переднюю стенку влагалища</w:t>
      </w:r>
    </w:p>
    <w:p w:rsidR="00A82D3A" w:rsidRPr="00581A7B" w:rsidRDefault="00A82D3A" w:rsidP="00F42109">
      <w:pPr>
        <w:ind w:left="708" w:firstLine="912"/>
        <w:jc w:val="both"/>
        <w:rPr>
          <w:sz w:val="28"/>
          <w:szCs w:val="28"/>
        </w:rPr>
      </w:pPr>
      <w:r>
        <w:rPr>
          <w:sz w:val="28"/>
          <w:szCs w:val="28"/>
        </w:rPr>
        <w:t>4) переднюю губу шейки матки</w:t>
      </w:r>
    </w:p>
    <w:p w:rsidR="00A82D3A" w:rsidRDefault="00A82D3A" w:rsidP="00F42109">
      <w:pPr>
        <w:tabs>
          <w:tab w:val="left" w:pos="1620"/>
        </w:tabs>
        <w:ind w:firstLine="1620"/>
        <w:rPr>
          <w:sz w:val="28"/>
          <w:szCs w:val="28"/>
        </w:rPr>
      </w:pPr>
      <w:r>
        <w:rPr>
          <w:sz w:val="28"/>
          <w:szCs w:val="28"/>
        </w:rPr>
        <w:t>5) заднюю губу шейки матки</w:t>
      </w:r>
    </w:p>
    <w:p w:rsidR="00A82D3A" w:rsidRDefault="00A82D3A" w:rsidP="00FA00CB">
      <w:pPr>
        <w:rPr>
          <w:sz w:val="28"/>
          <w:szCs w:val="28"/>
        </w:rPr>
      </w:pPr>
    </w:p>
    <w:p w:rsidR="00A82D3A" w:rsidRPr="00E67467" w:rsidRDefault="00A82D3A" w:rsidP="0044722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075</w:t>
      </w:r>
      <w:r w:rsidRPr="009008D2">
        <w:rPr>
          <w:b/>
          <w:sz w:val="28"/>
          <w:szCs w:val="28"/>
        </w:rPr>
        <w:t>.</w:t>
      </w:r>
      <w:r>
        <w:rPr>
          <w:sz w:val="28"/>
          <w:szCs w:val="28"/>
        </w:rPr>
        <w:tab/>
        <w:t>"Операция выбора</w:t>
      </w:r>
      <w:r w:rsidRPr="00FA00CB">
        <w:rPr>
          <w:sz w:val="28"/>
          <w:szCs w:val="28"/>
        </w:rPr>
        <w:t>"</w:t>
      </w:r>
      <w:r>
        <w:rPr>
          <w:sz w:val="28"/>
          <w:szCs w:val="28"/>
        </w:rPr>
        <w:t xml:space="preserve"> в гинекологии </w:t>
      </w:r>
      <w:r w:rsidRPr="00E67467">
        <w:rPr>
          <w:sz w:val="28"/>
          <w:szCs w:val="28"/>
        </w:rPr>
        <w:t xml:space="preserve">– </w:t>
      </w:r>
    </w:p>
    <w:p w:rsidR="00A82D3A" w:rsidRPr="00FA00CB" w:rsidRDefault="00A82D3A" w:rsidP="00447224">
      <w:pPr>
        <w:ind w:left="1620"/>
        <w:jc w:val="both"/>
        <w:rPr>
          <w:sz w:val="28"/>
          <w:szCs w:val="28"/>
        </w:rPr>
      </w:pPr>
      <w:r w:rsidRPr="00FA00CB">
        <w:rPr>
          <w:sz w:val="28"/>
          <w:szCs w:val="28"/>
        </w:rPr>
        <w:t>1) операция, которую м</w:t>
      </w:r>
      <w:r>
        <w:rPr>
          <w:sz w:val="28"/>
          <w:szCs w:val="28"/>
        </w:rPr>
        <w:t>ожет выбрать больной или хирург</w:t>
      </w:r>
    </w:p>
    <w:p w:rsidR="00A82D3A" w:rsidRPr="00447224" w:rsidRDefault="00A82D3A" w:rsidP="00447224">
      <w:pPr>
        <w:ind w:left="1620"/>
        <w:jc w:val="both"/>
        <w:rPr>
          <w:b/>
          <w:sz w:val="28"/>
          <w:szCs w:val="28"/>
        </w:rPr>
      </w:pPr>
      <w:r w:rsidRPr="00EB5675">
        <w:rPr>
          <w:b/>
          <w:sz w:val="28"/>
          <w:szCs w:val="28"/>
        </w:rPr>
        <w:t xml:space="preserve">2) лучшая операция для лечения данного заболевания, </w:t>
      </w:r>
      <w:r w:rsidRPr="00FA00CB">
        <w:rPr>
          <w:sz w:val="28"/>
          <w:szCs w:val="28"/>
        </w:rPr>
        <w:t>соответствующая современным научным достижениям</w:t>
      </w:r>
    </w:p>
    <w:p w:rsidR="00A82D3A" w:rsidRPr="00FA00CB" w:rsidRDefault="00A82D3A" w:rsidP="00447224">
      <w:pPr>
        <w:ind w:left="1620"/>
        <w:jc w:val="both"/>
        <w:rPr>
          <w:sz w:val="28"/>
          <w:szCs w:val="28"/>
        </w:rPr>
      </w:pPr>
      <w:r w:rsidRPr="00FA00CB">
        <w:rPr>
          <w:sz w:val="28"/>
          <w:szCs w:val="28"/>
        </w:rPr>
        <w:t>3) операция, которая устранит наиболее тяжелые последствия заболевания</w:t>
      </w:r>
    </w:p>
    <w:p w:rsidR="00A82D3A" w:rsidRPr="00FA00CB" w:rsidRDefault="00A82D3A" w:rsidP="00447224">
      <w:pPr>
        <w:ind w:left="1620"/>
        <w:jc w:val="both"/>
        <w:rPr>
          <w:sz w:val="28"/>
          <w:szCs w:val="28"/>
        </w:rPr>
      </w:pPr>
      <w:r w:rsidRPr="00FA00CB">
        <w:rPr>
          <w:sz w:val="28"/>
          <w:szCs w:val="28"/>
        </w:rPr>
        <w:t>4) операция, отличающаяся технической простотой</w:t>
      </w:r>
    </w:p>
    <w:p w:rsidR="00A82D3A" w:rsidRPr="00FA00CB" w:rsidRDefault="00A82D3A" w:rsidP="00447224">
      <w:pPr>
        <w:ind w:left="1620"/>
        <w:jc w:val="both"/>
        <w:rPr>
          <w:sz w:val="28"/>
          <w:szCs w:val="28"/>
        </w:rPr>
      </w:pPr>
      <w:r w:rsidRPr="00FA00CB">
        <w:rPr>
          <w:sz w:val="28"/>
          <w:szCs w:val="28"/>
        </w:rPr>
        <w:t>5) операция, описанная в большинстве руководств</w:t>
      </w:r>
    </w:p>
    <w:p w:rsidR="00A82D3A" w:rsidRDefault="00A82D3A" w:rsidP="00FA00CB">
      <w:pPr>
        <w:rPr>
          <w:sz w:val="28"/>
          <w:szCs w:val="28"/>
        </w:rPr>
      </w:pPr>
    </w:p>
    <w:p w:rsidR="00A82D3A" w:rsidRPr="00E67467" w:rsidRDefault="00A82D3A" w:rsidP="0044722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076</w:t>
      </w:r>
      <w:r w:rsidRPr="009008D2">
        <w:rPr>
          <w:b/>
          <w:sz w:val="28"/>
          <w:szCs w:val="28"/>
        </w:rPr>
        <w:t>.</w:t>
      </w:r>
      <w:r>
        <w:rPr>
          <w:sz w:val="28"/>
          <w:szCs w:val="28"/>
        </w:rPr>
        <w:tab/>
        <w:t xml:space="preserve">"Операция необходимости" в гинекологии </w:t>
      </w:r>
      <w:r w:rsidRPr="00E67467">
        <w:rPr>
          <w:sz w:val="28"/>
          <w:szCs w:val="28"/>
        </w:rPr>
        <w:t xml:space="preserve">– </w:t>
      </w:r>
    </w:p>
    <w:p w:rsidR="00A82D3A" w:rsidRPr="00FA00CB" w:rsidRDefault="00A82D3A" w:rsidP="00447224">
      <w:pPr>
        <w:ind w:left="1620"/>
        <w:jc w:val="both"/>
        <w:rPr>
          <w:sz w:val="28"/>
          <w:szCs w:val="28"/>
        </w:rPr>
      </w:pPr>
      <w:r w:rsidRPr="00FA00CB">
        <w:rPr>
          <w:sz w:val="28"/>
          <w:szCs w:val="28"/>
        </w:rPr>
        <w:t>1) операция, которую необходимо сделать после предварительно проведенной рентгенорадиотерапии</w:t>
      </w:r>
    </w:p>
    <w:p w:rsidR="00A82D3A" w:rsidRPr="00FA00CB" w:rsidRDefault="00A82D3A" w:rsidP="00447224">
      <w:pPr>
        <w:ind w:left="1620"/>
        <w:jc w:val="both"/>
        <w:rPr>
          <w:sz w:val="28"/>
          <w:szCs w:val="28"/>
        </w:rPr>
      </w:pPr>
      <w:r w:rsidRPr="00FA00CB">
        <w:rPr>
          <w:sz w:val="28"/>
          <w:szCs w:val="28"/>
        </w:rPr>
        <w:t>2) операция, возможность выполнения которой определяется квалификацией хирурга</w:t>
      </w:r>
    </w:p>
    <w:p w:rsidR="00A82D3A" w:rsidRPr="00FA00CB" w:rsidRDefault="00A82D3A" w:rsidP="00447224">
      <w:pPr>
        <w:ind w:left="1620"/>
        <w:jc w:val="both"/>
        <w:rPr>
          <w:sz w:val="28"/>
          <w:szCs w:val="28"/>
        </w:rPr>
      </w:pPr>
      <w:r w:rsidRPr="00FA00CB">
        <w:rPr>
          <w:sz w:val="28"/>
          <w:szCs w:val="28"/>
        </w:rPr>
        <w:t>3) операция, возможность выполнения которой определяется квалификацией хирурга и состоянием больного</w:t>
      </w:r>
    </w:p>
    <w:p w:rsidR="00A82D3A" w:rsidRPr="00EB5675" w:rsidRDefault="00A82D3A" w:rsidP="00447224">
      <w:pPr>
        <w:ind w:left="1620"/>
        <w:jc w:val="both"/>
        <w:rPr>
          <w:b/>
          <w:sz w:val="28"/>
          <w:szCs w:val="28"/>
        </w:rPr>
      </w:pPr>
      <w:r w:rsidRPr="00EB5675">
        <w:rPr>
          <w:b/>
          <w:sz w:val="28"/>
          <w:szCs w:val="28"/>
        </w:rPr>
        <w:t>4) любая операция, которую необходимо выполнить больному</w:t>
      </w:r>
    </w:p>
    <w:p w:rsidR="00A82D3A" w:rsidRPr="00FA00CB" w:rsidRDefault="00A82D3A" w:rsidP="00447224">
      <w:pPr>
        <w:ind w:left="1620"/>
        <w:jc w:val="both"/>
        <w:rPr>
          <w:sz w:val="28"/>
          <w:szCs w:val="28"/>
        </w:rPr>
      </w:pPr>
      <w:r w:rsidRPr="00FA00CB">
        <w:rPr>
          <w:sz w:val="28"/>
          <w:szCs w:val="28"/>
        </w:rPr>
        <w:t>5) лучшая операция для лечения данного заболевания, соответствующая современным научным достижениям</w:t>
      </w:r>
    </w:p>
    <w:p w:rsidR="00A82D3A" w:rsidRPr="00FA00CB" w:rsidRDefault="00A82D3A" w:rsidP="00447224">
      <w:pPr>
        <w:jc w:val="both"/>
        <w:rPr>
          <w:sz w:val="28"/>
          <w:szCs w:val="28"/>
        </w:rPr>
      </w:pPr>
    </w:p>
    <w:p w:rsidR="00A82D3A" w:rsidRPr="00FA00CB" w:rsidRDefault="00A82D3A" w:rsidP="0044722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077</w:t>
      </w:r>
      <w:r w:rsidRPr="009008D2">
        <w:rPr>
          <w:b/>
          <w:sz w:val="28"/>
          <w:szCs w:val="28"/>
        </w:rPr>
        <w:t>.</w:t>
      </w:r>
      <w:r>
        <w:rPr>
          <w:sz w:val="28"/>
          <w:szCs w:val="28"/>
        </w:rPr>
        <w:tab/>
        <w:t>Р</w:t>
      </w:r>
      <w:r w:rsidRPr="00FA00CB">
        <w:rPr>
          <w:sz w:val="28"/>
          <w:szCs w:val="28"/>
        </w:rPr>
        <w:t>адикальная оп</w:t>
      </w:r>
      <w:r>
        <w:rPr>
          <w:sz w:val="28"/>
          <w:szCs w:val="28"/>
        </w:rPr>
        <w:t xml:space="preserve">ерация </w:t>
      </w:r>
      <w:r w:rsidRPr="00EB5675">
        <w:rPr>
          <w:b/>
          <w:sz w:val="28"/>
          <w:szCs w:val="28"/>
        </w:rPr>
        <w:t>–</w:t>
      </w:r>
      <w:r w:rsidRPr="00E67467">
        <w:rPr>
          <w:sz w:val="28"/>
          <w:szCs w:val="28"/>
        </w:rPr>
        <w:t xml:space="preserve"> </w:t>
      </w:r>
    </w:p>
    <w:p w:rsidR="00A82D3A" w:rsidRPr="00EB5675" w:rsidRDefault="00A82D3A" w:rsidP="00447224">
      <w:pPr>
        <w:ind w:firstLine="1620"/>
        <w:jc w:val="both"/>
        <w:rPr>
          <w:b/>
          <w:sz w:val="28"/>
          <w:szCs w:val="28"/>
        </w:rPr>
      </w:pPr>
      <w:r w:rsidRPr="00EB5675">
        <w:rPr>
          <w:b/>
          <w:sz w:val="28"/>
          <w:szCs w:val="28"/>
        </w:rPr>
        <w:t>1) операция, выполненная одномоментно</w:t>
      </w:r>
    </w:p>
    <w:p w:rsidR="00A82D3A" w:rsidRPr="00FA00CB" w:rsidRDefault="00A82D3A" w:rsidP="00447224">
      <w:pPr>
        <w:ind w:firstLine="1620"/>
        <w:jc w:val="both"/>
        <w:rPr>
          <w:sz w:val="28"/>
          <w:szCs w:val="28"/>
        </w:rPr>
      </w:pPr>
      <w:r w:rsidRPr="00FA00CB">
        <w:rPr>
          <w:sz w:val="28"/>
          <w:szCs w:val="28"/>
        </w:rPr>
        <w:t>2) операция, полностью устраняющая патологический очаг</w:t>
      </w:r>
    </w:p>
    <w:p w:rsidR="00A82D3A" w:rsidRPr="00FA00CB" w:rsidRDefault="00A82D3A" w:rsidP="00447224">
      <w:pPr>
        <w:ind w:firstLine="1620"/>
        <w:jc w:val="both"/>
        <w:rPr>
          <w:sz w:val="28"/>
          <w:szCs w:val="28"/>
        </w:rPr>
      </w:pPr>
      <w:r w:rsidRPr="00FA00CB">
        <w:rPr>
          <w:sz w:val="28"/>
          <w:szCs w:val="28"/>
        </w:rPr>
        <w:t>3) операция, устраняющая болевой синдром</w:t>
      </w:r>
    </w:p>
    <w:p w:rsidR="00A82D3A" w:rsidRPr="00FA00CB" w:rsidRDefault="00A82D3A" w:rsidP="00447224">
      <w:pPr>
        <w:ind w:firstLine="1620"/>
        <w:jc w:val="both"/>
        <w:rPr>
          <w:sz w:val="28"/>
          <w:szCs w:val="28"/>
        </w:rPr>
      </w:pPr>
      <w:r w:rsidRPr="00FA00CB">
        <w:rPr>
          <w:sz w:val="28"/>
          <w:szCs w:val="28"/>
        </w:rPr>
        <w:t>4) технически простая операция</w:t>
      </w:r>
    </w:p>
    <w:p w:rsidR="00A82D3A" w:rsidRPr="00FA00CB" w:rsidRDefault="00A82D3A" w:rsidP="00447224">
      <w:pPr>
        <w:ind w:firstLine="1620"/>
        <w:jc w:val="both"/>
        <w:rPr>
          <w:sz w:val="28"/>
          <w:szCs w:val="28"/>
        </w:rPr>
      </w:pPr>
      <w:r w:rsidRPr="00FA00CB">
        <w:rPr>
          <w:sz w:val="28"/>
          <w:szCs w:val="28"/>
        </w:rPr>
        <w:t>5) операция, которую может выполнить любой хирург</w:t>
      </w:r>
    </w:p>
    <w:p w:rsidR="00A82D3A" w:rsidRPr="00FA00CB" w:rsidRDefault="00A82D3A" w:rsidP="00FA00CB">
      <w:pPr>
        <w:rPr>
          <w:sz w:val="28"/>
          <w:szCs w:val="28"/>
        </w:rPr>
      </w:pPr>
    </w:p>
    <w:p w:rsidR="00A82D3A" w:rsidRPr="00FA00CB" w:rsidRDefault="00A82D3A" w:rsidP="0044722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077</w:t>
      </w:r>
      <w:r w:rsidRPr="009008D2">
        <w:rPr>
          <w:b/>
          <w:sz w:val="28"/>
          <w:szCs w:val="28"/>
        </w:rPr>
        <w:t>.</w:t>
      </w:r>
      <w:r>
        <w:rPr>
          <w:sz w:val="28"/>
          <w:szCs w:val="28"/>
        </w:rPr>
        <w:tab/>
        <w:t>П</w:t>
      </w:r>
      <w:r w:rsidRPr="00FA00CB">
        <w:rPr>
          <w:sz w:val="28"/>
          <w:szCs w:val="28"/>
        </w:rPr>
        <w:t>аллиатив</w:t>
      </w:r>
      <w:r>
        <w:rPr>
          <w:sz w:val="28"/>
          <w:szCs w:val="28"/>
        </w:rPr>
        <w:t xml:space="preserve">ная операция в оперативной гинекологии </w:t>
      </w:r>
      <w:r w:rsidRPr="00EB5675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A82D3A" w:rsidRPr="00EB5675" w:rsidRDefault="00A82D3A" w:rsidP="00447224">
      <w:pPr>
        <w:ind w:left="1620"/>
        <w:jc w:val="both"/>
        <w:rPr>
          <w:b/>
          <w:sz w:val="28"/>
          <w:szCs w:val="28"/>
        </w:rPr>
      </w:pPr>
      <w:r w:rsidRPr="00EB5675">
        <w:rPr>
          <w:b/>
          <w:sz w:val="28"/>
          <w:szCs w:val="28"/>
        </w:rPr>
        <w:t>1) операция, ликвидирующая угрожающий жизни основной симптом заболевания</w:t>
      </w:r>
    </w:p>
    <w:p w:rsidR="00A82D3A" w:rsidRPr="00FA00CB" w:rsidRDefault="00A82D3A" w:rsidP="00447224">
      <w:pPr>
        <w:ind w:left="1620"/>
        <w:jc w:val="both"/>
        <w:rPr>
          <w:sz w:val="28"/>
          <w:szCs w:val="28"/>
        </w:rPr>
      </w:pPr>
      <w:r w:rsidRPr="00FA00CB">
        <w:rPr>
          <w:sz w:val="28"/>
          <w:szCs w:val="28"/>
        </w:rPr>
        <w:t>2) устраняющая патологический очаг</w:t>
      </w:r>
    </w:p>
    <w:p w:rsidR="00A82D3A" w:rsidRPr="00FA00CB" w:rsidRDefault="00A82D3A" w:rsidP="00447224">
      <w:pPr>
        <w:ind w:left="1620"/>
        <w:jc w:val="both"/>
        <w:rPr>
          <w:sz w:val="28"/>
          <w:szCs w:val="28"/>
        </w:rPr>
      </w:pPr>
      <w:r w:rsidRPr="00FA00CB">
        <w:rPr>
          <w:sz w:val="28"/>
          <w:szCs w:val="28"/>
        </w:rPr>
        <w:t>3) наиболее простая по технике выполнения</w:t>
      </w:r>
    </w:p>
    <w:p w:rsidR="00A82D3A" w:rsidRPr="00FA00CB" w:rsidRDefault="00A82D3A" w:rsidP="00447224">
      <w:pPr>
        <w:ind w:left="1620"/>
        <w:jc w:val="both"/>
        <w:rPr>
          <w:sz w:val="28"/>
          <w:szCs w:val="28"/>
        </w:rPr>
      </w:pPr>
      <w:r w:rsidRPr="00FA00CB">
        <w:rPr>
          <w:sz w:val="28"/>
          <w:szCs w:val="28"/>
        </w:rPr>
        <w:t>4) любая операция, выполненная по поводу сопутствующего заболевания</w:t>
      </w:r>
    </w:p>
    <w:p w:rsidR="00A82D3A" w:rsidRPr="00FA00CB" w:rsidRDefault="00A82D3A" w:rsidP="00447224">
      <w:pPr>
        <w:ind w:left="1620"/>
        <w:jc w:val="both"/>
        <w:rPr>
          <w:sz w:val="28"/>
          <w:szCs w:val="28"/>
        </w:rPr>
      </w:pPr>
      <w:r w:rsidRPr="00FA00CB">
        <w:rPr>
          <w:sz w:val="28"/>
          <w:szCs w:val="28"/>
        </w:rPr>
        <w:t>5) неправильно выбранная операция</w:t>
      </w:r>
    </w:p>
    <w:p w:rsidR="00A82D3A" w:rsidRPr="00FA00CB" w:rsidRDefault="00A82D3A" w:rsidP="00FA00CB">
      <w:pPr>
        <w:rPr>
          <w:sz w:val="28"/>
          <w:szCs w:val="28"/>
        </w:rPr>
      </w:pPr>
    </w:p>
    <w:p w:rsidR="00A82D3A" w:rsidRPr="00EB5675" w:rsidRDefault="00A82D3A" w:rsidP="00CE7D5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078</w:t>
      </w:r>
      <w:r w:rsidRPr="009008D2">
        <w:rPr>
          <w:b/>
          <w:sz w:val="28"/>
          <w:szCs w:val="28"/>
        </w:rPr>
        <w:t>.</w:t>
      </w:r>
      <w:r>
        <w:rPr>
          <w:sz w:val="28"/>
          <w:szCs w:val="28"/>
        </w:rPr>
        <w:tab/>
        <w:t>При операции в гинекологической практике, синтопия</w:t>
      </w:r>
      <w:r w:rsidRPr="00EB5675">
        <w:rPr>
          <w:sz w:val="28"/>
          <w:szCs w:val="28"/>
        </w:rPr>
        <w:t xml:space="preserve"> маточной артерии и мочето</w:t>
      </w:r>
      <w:r>
        <w:rPr>
          <w:sz w:val="28"/>
          <w:szCs w:val="28"/>
        </w:rPr>
        <w:t>чника у внутреннего зева матки составляет</w:t>
      </w:r>
    </w:p>
    <w:p w:rsidR="00A82D3A" w:rsidRPr="00EB5675" w:rsidRDefault="00A82D3A" w:rsidP="00CE7D56">
      <w:pPr>
        <w:ind w:firstLine="16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B5675">
        <w:rPr>
          <w:sz w:val="28"/>
          <w:szCs w:val="28"/>
        </w:rPr>
        <w:t>маточная артери</w:t>
      </w:r>
      <w:r>
        <w:rPr>
          <w:sz w:val="28"/>
          <w:szCs w:val="28"/>
        </w:rPr>
        <w:t>я – спереди, мочеточник – сзади</w:t>
      </w:r>
    </w:p>
    <w:p w:rsidR="00A82D3A" w:rsidRPr="00EB5675" w:rsidRDefault="00A82D3A" w:rsidP="00CE7D56">
      <w:pPr>
        <w:ind w:firstLine="1620"/>
        <w:rPr>
          <w:sz w:val="28"/>
          <w:szCs w:val="28"/>
        </w:rPr>
      </w:pPr>
      <w:r>
        <w:rPr>
          <w:sz w:val="28"/>
          <w:szCs w:val="28"/>
        </w:rPr>
        <w:t>2)</w:t>
      </w:r>
      <w:r w:rsidRPr="00EB5675">
        <w:rPr>
          <w:sz w:val="28"/>
          <w:szCs w:val="28"/>
        </w:rPr>
        <w:t xml:space="preserve"> маточная артери</w:t>
      </w:r>
      <w:r>
        <w:rPr>
          <w:sz w:val="28"/>
          <w:szCs w:val="28"/>
        </w:rPr>
        <w:t>я – сзади, мочеточник – спереди</w:t>
      </w:r>
    </w:p>
    <w:p w:rsidR="00A82D3A" w:rsidRPr="00447224" w:rsidRDefault="00A82D3A" w:rsidP="00CE7D56">
      <w:pPr>
        <w:ind w:firstLine="1620"/>
        <w:rPr>
          <w:b/>
          <w:sz w:val="28"/>
          <w:szCs w:val="28"/>
        </w:rPr>
      </w:pPr>
      <w:r>
        <w:rPr>
          <w:b/>
          <w:sz w:val="28"/>
          <w:szCs w:val="28"/>
        </w:rPr>
        <w:t>3)</w:t>
      </w:r>
      <w:r w:rsidRPr="00EB5675">
        <w:rPr>
          <w:b/>
          <w:sz w:val="28"/>
          <w:szCs w:val="28"/>
        </w:rPr>
        <w:t xml:space="preserve"> маточная артерия – сверху, </w:t>
      </w:r>
      <w:r>
        <w:rPr>
          <w:b/>
          <w:sz w:val="28"/>
          <w:szCs w:val="28"/>
        </w:rPr>
        <w:t>мочеточник – снизу</w:t>
      </w:r>
    </w:p>
    <w:p w:rsidR="00A82D3A" w:rsidRDefault="00A82D3A" w:rsidP="00CE7D56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EB5675">
        <w:rPr>
          <w:sz w:val="28"/>
          <w:szCs w:val="28"/>
        </w:rPr>
        <w:t xml:space="preserve"> маточная артер</w:t>
      </w:r>
      <w:r>
        <w:rPr>
          <w:sz w:val="28"/>
          <w:szCs w:val="28"/>
        </w:rPr>
        <w:t>ия – снизу, мочеточник – сверху</w:t>
      </w:r>
    </w:p>
    <w:p w:rsidR="00A82D3A" w:rsidRPr="00EB5675" w:rsidRDefault="00A82D3A" w:rsidP="00CE7D56">
      <w:pPr>
        <w:ind w:firstLine="162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B5675">
        <w:rPr>
          <w:sz w:val="28"/>
          <w:szCs w:val="28"/>
        </w:rPr>
        <w:t>маточная артери</w:t>
      </w:r>
      <w:r>
        <w:rPr>
          <w:sz w:val="28"/>
          <w:szCs w:val="28"/>
        </w:rPr>
        <w:t>я – сзади, мочеточник – сзади</w:t>
      </w:r>
    </w:p>
    <w:p w:rsidR="00A82D3A" w:rsidRPr="00EB5675" w:rsidRDefault="00A82D3A" w:rsidP="00EB5675">
      <w:pPr>
        <w:rPr>
          <w:sz w:val="28"/>
          <w:szCs w:val="28"/>
        </w:rPr>
      </w:pPr>
    </w:p>
    <w:p w:rsidR="00A82D3A" w:rsidRPr="00FA00CB" w:rsidRDefault="00A82D3A" w:rsidP="008D41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079</w:t>
      </w:r>
      <w:r w:rsidRPr="009008D2">
        <w:rPr>
          <w:b/>
          <w:sz w:val="28"/>
          <w:szCs w:val="28"/>
        </w:rPr>
        <w:t>.</w:t>
      </w:r>
      <w:r>
        <w:rPr>
          <w:sz w:val="28"/>
          <w:szCs w:val="28"/>
        </w:rPr>
        <w:tab/>
        <w:t>К</w:t>
      </w:r>
      <w:r w:rsidRPr="00FA00CB">
        <w:rPr>
          <w:sz w:val="28"/>
          <w:szCs w:val="28"/>
        </w:rPr>
        <w:t xml:space="preserve">ровоостанавливающий зажим </w:t>
      </w:r>
      <w:r>
        <w:rPr>
          <w:sz w:val="28"/>
          <w:szCs w:val="28"/>
        </w:rPr>
        <w:t>на конец кровоточащего сосуда</w:t>
      </w:r>
      <w:r w:rsidRPr="00FA0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операции </w:t>
      </w:r>
      <w:r w:rsidRPr="00FA00CB">
        <w:rPr>
          <w:sz w:val="28"/>
          <w:szCs w:val="28"/>
        </w:rPr>
        <w:t xml:space="preserve">нужно накладывать </w:t>
      </w:r>
    </w:p>
    <w:p w:rsidR="00A82D3A" w:rsidRPr="00FA00CB" w:rsidRDefault="00A82D3A" w:rsidP="00CE7D56">
      <w:pPr>
        <w:ind w:firstLine="1620"/>
        <w:jc w:val="both"/>
        <w:rPr>
          <w:sz w:val="28"/>
          <w:szCs w:val="28"/>
        </w:rPr>
      </w:pPr>
      <w:r w:rsidRPr="00FA00CB">
        <w:rPr>
          <w:sz w:val="28"/>
          <w:szCs w:val="28"/>
        </w:rPr>
        <w:t>1) поперек хода сосуда</w:t>
      </w:r>
    </w:p>
    <w:p w:rsidR="00A82D3A" w:rsidRPr="00EB5675" w:rsidRDefault="00A82D3A" w:rsidP="00CE7D56">
      <w:pPr>
        <w:ind w:firstLine="1620"/>
        <w:jc w:val="both"/>
        <w:rPr>
          <w:b/>
          <w:sz w:val="28"/>
          <w:szCs w:val="28"/>
        </w:rPr>
      </w:pPr>
      <w:r w:rsidRPr="00EB5675">
        <w:rPr>
          <w:b/>
          <w:sz w:val="28"/>
          <w:szCs w:val="28"/>
        </w:rPr>
        <w:t>2) вдоль хода сосуда – зажим является его продолжением</w:t>
      </w:r>
    </w:p>
    <w:p w:rsidR="00A82D3A" w:rsidRPr="00FA00CB" w:rsidRDefault="00A82D3A" w:rsidP="00CE7D56">
      <w:pPr>
        <w:ind w:firstLine="1620"/>
        <w:jc w:val="both"/>
        <w:rPr>
          <w:sz w:val="28"/>
          <w:szCs w:val="28"/>
        </w:rPr>
      </w:pPr>
      <w:r w:rsidRPr="00FA00CB">
        <w:rPr>
          <w:sz w:val="28"/>
          <w:szCs w:val="28"/>
        </w:rPr>
        <w:t>3) под углом 45°</w:t>
      </w:r>
    </w:p>
    <w:p w:rsidR="00A82D3A" w:rsidRPr="00FA00CB" w:rsidRDefault="00A82D3A" w:rsidP="00CE7D56">
      <w:pPr>
        <w:ind w:firstLine="1620"/>
        <w:jc w:val="both"/>
        <w:rPr>
          <w:sz w:val="28"/>
          <w:szCs w:val="28"/>
        </w:rPr>
      </w:pPr>
      <w:r w:rsidRPr="00FA00CB">
        <w:rPr>
          <w:sz w:val="28"/>
          <w:szCs w:val="28"/>
        </w:rPr>
        <w:t>4) определенного правила нет</w:t>
      </w:r>
    </w:p>
    <w:p w:rsidR="00A82D3A" w:rsidRDefault="00A82D3A" w:rsidP="00CE7D56">
      <w:pPr>
        <w:tabs>
          <w:tab w:val="left" w:pos="1785"/>
        </w:tabs>
        <w:ind w:left="1620"/>
        <w:rPr>
          <w:sz w:val="28"/>
          <w:szCs w:val="28"/>
        </w:rPr>
      </w:pPr>
      <w:r w:rsidRPr="00FA00CB">
        <w:rPr>
          <w:sz w:val="28"/>
          <w:szCs w:val="28"/>
        </w:rPr>
        <w:t>5) как получится, важно остановить кровотечение</w:t>
      </w:r>
      <w:r>
        <w:rPr>
          <w:sz w:val="28"/>
          <w:szCs w:val="28"/>
        </w:rPr>
        <w:tab/>
      </w:r>
    </w:p>
    <w:p w:rsidR="00A82D3A" w:rsidRDefault="00A82D3A" w:rsidP="00E67467">
      <w:pPr>
        <w:rPr>
          <w:sz w:val="28"/>
          <w:szCs w:val="28"/>
        </w:rPr>
      </w:pPr>
    </w:p>
    <w:p w:rsidR="00A82D3A" w:rsidRPr="00E67467" w:rsidRDefault="00A82D3A" w:rsidP="00E67467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080</w:t>
      </w:r>
      <w:r w:rsidRPr="009008D2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E67467">
        <w:rPr>
          <w:sz w:val="28"/>
          <w:szCs w:val="28"/>
        </w:rPr>
        <w:t xml:space="preserve">Существенным недостатком кольпопоэза с использованием сигмовидной кишки является </w:t>
      </w:r>
    </w:p>
    <w:p w:rsidR="00A82D3A" w:rsidRPr="00E67467" w:rsidRDefault="00A82D3A" w:rsidP="00E67467">
      <w:pPr>
        <w:tabs>
          <w:tab w:val="left" w:pos="426"/>
          <w:tab w:val="left" w:pos="709"/>
          <w:tab w:val="left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67467">
        <w:rPr>
          <w:sz w:val="28"/>
          <w:szCs w:val="28"/>
        </w:rPr>
        <w:t>)</w:t>
      </w:r>
      <w:r w:rsidRPr="00E67467">
        <w:rPr>
          <w:sz w:val="28"/>
          <w:szCs w:val="28"/>
        </w:rPr>
        <w:tab/>
        <w:t xml:space="preserve">склонность к склеиванию стенок созданного влагалища </w:t>
      </w:r>
    </w:p>
    <w:p w:rsidR="00A82D3A" w:rsidRPr="00E67467" w:rsidRDefault="00A82D3A" w:rsidP="00E67467">
      <w:pPr>
        <w:tabs>
          <w:tab w:val="left" w:pos="426"/>
          <w:tab w:val="left" w:pos="709"/>
          <w:tab w:val="left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7467">
        <w:rPr>
          <w:sz w:val="28"/>
          <w:szCs w:val="28"/>
        </w:rPr>
        <w:t>)</w:t>
      </w:r>
      <w:r w:rsidRPr="00E67467">
        <w:rPr>
          <w:sz w:val="28"/>
          <w:szCs w:val="28"/>
        </w:rPr>
        <w:tab/>
        <w:t xml:space="preserve">невозможность создания достаточно емкого влагалища </w:t>
      </w:r>
    </w:p>
    <w:p w:rsidR="00A82D3A" w:rsidRPr="00E67467" w:rsidRDefault="00A82D3A" w:rsidP="00E67467">
      <w:pPr>
        <w:tabs>
          <w:tab w:val="left" w:pos="426"/>
          <w:tab w:val="left" w:pos="709"/>
          <w:tab w:val="left" w:pos="1980"/>
        </w:tabs>
        <w:ind w:left="1620"/>
        <w:jc w:val="both"/>
        <w:rPr>
          <w:b/>
          <w:sz w:val="28"/>
          <w:szCs w:val="28"/>
        </w:rPr>
      </w:pPr>
      <w:r w:rsidRPr="00E67467">
        <w:rPr>
          <w:b/>
          <w:sz w:val="28"/>
          <w:szCs w:val="28"/>
        </w:rPr>
        <w:t>3)</w:t>
      </w:r>
      <w:r w:rsidRPr="00E67467">
        <w:rPr>
          <w:b/>
          <w:sz w:val="28"/>
          <w:szCs w:val="28"/>
        </w:rPr>
        <w:tab/>
        <w:t xml:space="preserve">высокий риск инфицирования брюшной полости и тазовой клетчатки </w:t>
      </w:r>
    </w:p>
    <w:p w:rsidR="00A82D3A" w:rsidRDefault="00A82D3A" w:rsidP="00E67467">
      <w:pPr>
        <w:tabs>
          <w:tab w:val="left" w:pos="426"/>
          <w:tab w:val="left" w:pos="709"/>
          <w:tab w:val="left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7467">
        <w:rPr>
          <w:sz w:val="28"/>
          <w:szCs w:val="28"/>
        </w:rPr>
        <w:t>)</w:t>
      </w:r>
      <w:r w:rsidRPr="00E67467">
        <w:rPr>
          <w:sz w:val="28"/>
          <w:szCs w:val="28"/>
        </w:rPr>
        <w:tab/>
        <w:t xml:space="preserve">необходимость постоянного увлажнения созданного влагалища </w:t>
      </w:r>
    </w:p>
    <w:p w:rsidR="00A82D3A" w:rsidRPr="00E67467" w:rsidRDefault="00A82D3A" w:rsidP="00E67467">
      <w:pPr>
        <w:tabs>
          <w:tab w:val="left" w:pos="426"/>
          <w:tab w:val="left" w:pos="709"/>
          <w:tab w:val="left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недостатков не отмечено </w:t>
      </w:r>
    </w:p>
    <w:p w:rsidR="00A82D3A" w:rsidRPr="00E67467" w:rsidRDefault="00A82D3A" w:rsidP="00E67467">
      <w:pPr>
        <w:rPr>
          <w:sz w:val="28"/>
          <w:szCs w:val="28"/>
        </w:rPr>
      </w:pPr>
    </w:p>
    <w:sectPr w:rsidR="00A82D3A" w:rsidRPr="00E67467" w:rsidSect="000D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FCF5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5299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1C1A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AA60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2A17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BEA4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CC9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1AC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1C2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2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3F0EF6"/>
    <w:multiLevelType w:val="multilevel"/>
    <w:tmpl w:val="B69E5956"/>
    <w:lvl w:ilvl="0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1">
    <w:nsid w:val="26652C13"/>
    <w:multiLevelType w:val="multilevel"/>
    <w:tmpl w:val="18FE454A"/>
    <w:lvl w:ilvl="0">
      <w:start w:val="5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12">
    <w:nsid w:val="2F5D2F7A"/>
    <w:multiLevelType w:val="hybridMultilevel"/>
    <w:tmpl w:val="9A38EA84"/>
    <w:lvl w:ilvl="0" w:tplc="04190019" w:tentative="1">
      <w:start w:val="1"/>
      <w:numFmt w:val="lowerLetter"/>
      <w:lvlText w:val="%1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67443BDC">
      <w:start w:val="1"/>
      <w:numFmt w:val="decimal"/>
      <w:lvlText w:val="%3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3">
    <w:nsid w:val="318D37E4"/>
    <w:multiLevelType w:val="hybridMultilevel"/>
    <w:tmpl w:val="C1B6DDF4"/>
    <w:lvl w:ilvl="0" w:tplc="0419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14">
    <w:nsid w:val="34EF6007"/>
    <w:multiLevelType w:val="hybridMultilevel"/>
    <w:tmpl w:val="7638B628"/>
    <w:lvl w:ilvl="0" w:tplc="367A77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9B32D9"/>
    <w:multiLevelType w:val="hybridMultilevel"/>
    <w:tmpl w:val="38F6A410"/>
    <w:lvl w:ilvl="0" w:tplc="67443BDC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5E52D0E4">
      <w:start w:val="1"/>
      <w:numFmt w:val="decimal"/>
      <w:lvlText w:val="%3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6">
    <w:nsid w:val="3F416E13"/>
    <w:multiLevelType w:val="hybridMultilevel"/>
    <w:tmpl w:val="B5CA7428"/>
    <w:lvl w:ilvl="0" w:tplc="8534B2F2">
      <w:start w:val="51"/>
      <w:numFmt w:val="decimal"/>
      <w:lvlText w:val="0%1."/>
      <w:lvlJc w:val="left"/>
      <w:pPr>
        <w:tabs>
          <w:tab w:val="num" w:pos="2280"/>
        </w:tabs>
        <w:ind w:left="22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17">
    <w:nsid w:val="5B8C41B4"/>
    <w:multiLevelType w:val="multilevel"/>
    <w:tmpl w:val="20943BA2"/>
    <w:lvl w:ilvl="0">
      <w:start w:val="1"/>
      <w:numFmt w:val="lowerLetter"/>
      <w:lvlText w:val="%1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8">
    <w:nsid w:val="5D8A399C"/>
    <w:multiLevelType w:val="multilevel"/>
    <w:tmpl w:val="365858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6ED35A31"/>
    <w:multiLevelType w:val="hybridMultilevel"/>
    <w:tmpl w:val="B484B350"/>
    <w:lvl w:ilvl="0" w:tplc="CC80C576">
      <w:start w:val="1"/>
      <w:numFmt w:val="none"/>
      <w:lvlText w:val="5)"/>
      <w:lvlJc w:val="left"/>
      <w:pPr>
        <w:tabs>
          <w:tab w:val="num" w:pos="1620"/>
        </w:tabs>
        <w:ind w:left="36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167CD3"/>
    <w:multiLevelType w:val="hybridMultilevel"/>
    <w:tmpl w:val="E06C432C"/>
    <w:lvl w:ilvl="0" w:tplc="04190019" w:tentative="1">
      <w:start w:val="1"/>
      <w:numFmt w:val="lowerLetter"/>
      <w:lvlText w:val="%1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1"/>
  </w:num>
  <w:num w:numId="5">
    <w:abstractNumId w:val="20"/>
  </w:num>
  <w:num w:numId="6">
    <w:abstractNumId w:val="12"/>
  </w:num>
  <w:num w:numId="7">
    <w:abstractNumId w:val="17"/>
  </w:num>
  <w:num w:numId="8">
    <w:abstractNumId w:val="15"/>
  </w:num>
  <w:num w:numId="9">
    <w:abstractNumId w:val="10"/>
  </w:num>
  <w:num w:numId="10">
    <w:abstractNumId w:val="19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ED6"/>
    <w:rsid w:val="000207E6"/>
    <w:rsid w:val="00096408"/>
    <w:rsid w:val="000D0919"/>
    <w:rsid w:val="000F0A28"/>
    <w:rsid w:val="00112986"/>
    <w:rsid w:val="00112B3E"/>
    <w:rsid w:val="00143327"/>
    <w:rsid w:val="001A3B3E"/>
    <w:rsid w:val="00226129"/>
    <w:rsid w:val="002A7889"/>
    <w:rsid w:val="00344AB8"/>
    <w:rsid w:val="00391ED6"/>
    <w:rsid w:val="00396C1E"/>
    <w:rsid w:val="003B1F3E"/>
    <w:rsid w:val="00413A6C"/>
    <w:rsid w:val="00447224"/>
    <w:rsid w:val="00452012"/>
    <w:rsid w:val="00471E2C"/>
    <w:rsid w:val="0048298D"/>
    <w:rsid w:val="004C2852"/>
    <w:rsid w:val="004D3302"/>
    <w:rsid w:val="004E745A"/>
    <w:rsid w:val="00547CFD"/>
    <w:rsid w:val="00563086"/>
    <w:rsid w:val="00581A7B"/>
    <w:rsid w:val="005D4CDA"/>
    <w:rsid w:val="005E79FC"/>
    <w:rsid w:val="006154A0"/>
    <w:rsid w:val="006B470A"/>
    <w:rsid w:val="00734D3F"/>
    <w:rsid w:val="007473B3"/>
    <w:rsid w:val="00784F5B"/>
    <w:rsid w:val="007F1A65"/>
    <w:rsid w:val="00824440"/>
    <w:rsid w:val="00845BEB"/>
    <w:rsid w:val="008D418D"/>
    <w:rsid w:val="009008D2"/>
    <w:rsid w:val="009401FD"/>
    <w:rsid w:val="00944891"/>
    <w:rsid w:val="009A68FE"/>
    <w:rsid w:val="009C7737"/>
    <w:rsid w:val="00A1299A"/>
    <w:rsid w:val="00A475DB"/>
    <w:rsid w:val="00A82D3A"/>
    <w:rsid w:val="00A8404F"/>
    <w:rsid w:val="00B1432A"/>
    <w:rsid w:val="00B812D0"/>
    <w:rsid w:val="00B90E57"/>
    <w:rsid w:val="00BC4566"/>
    <w:rsid w:val="00BE6367"/>
    <w:rsid w:val="00C55F10"/>
    <w:rsid w:val="00C626DD"/>
    <w:rsid w:val="00C86DF8"/>
    <w:rsid w:val="00CE7D56"/>
    <w:rsid w:val="00D47544"/>
    <w:rsid w:val="00E16AD4"/>
    <w:rsid w:val="00E67467"/>
    <w:rsid w:val="00E75863"/>
    <w:rsid w:val="00EB5675"/>
    <w:rsid w:val="00EE18BF"/>
    <w:rsid w:val="00EE660A"/>
    <w:rsid w:val="00F16395"/>
    <w:rsid w:val="00F42109"/>
    <w:rsid w:val="00FA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ВопрМножВыбор"/>
    <w:basedOn w:val="Normal"/>
    <w:next w:val="Normal"/>
    <w:uiPriority w:val="99"/>
    <w:rsid w:val="00563086"/>
    <w:pPr>
      <w:numPr>
        <w:numId w:val="1"/>
      </w:numPr>
      <w:spacing w:before="240" w:after="120"/>
      <w:outlineLvl w:val="0"/>
    </w:pPr>
    <w:rPr>
      <w:rFonts w:ascii="Arial" w:hAnsi="Arial"/>
      <w:b/>
      <w:lang w:val="en-GB" w:eastAsia="en-US"/>
    </w:rPr>
  </w:style>
  <w:style w:type="paragraph" w:styleId="List">
    <w:name w:val="List"/>
    <w:basedOn w:val="Normal"/>
    <w:uiPriority w:val="99"/>
    <w:rsid w:val="009008D2"/>
    <w:pPr>
      <w:ind w:left="283" w:hanging="283"/>
    </w:pPr>
    <w:rPr>
      <w:rFonts w:eastAsia="Calibri"/>
      <w:szCs w:val="20"/>
    </w:rPr>
  </w:style>
  <w:style w:type="paragraph" w:styleId="BodyText3">
    <w:name w:val="Body Text 3"/>
    <w:basedOn w:val="Normal"/>
    <w:link w:val="BodyText3Char"/>
    <w:uiPriority w:val="99"/>
    <w:rsid w:val="007F1A65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07F9E"/>
    <w:rPr>
      <w:rFonts w:ascii="Times New Roman" w:eastAsia="Times New Roman" w:hAnsi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52012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07F9E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520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7F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16</Pages>
  <Words>3691</Words>
  <Characters>21041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13</cp:revision>
  <dcterms:created xsi:type="dcterms:W3CDTF">2014-02-22T06:17:00Z</dcterms:created>
  <dcterms:modified xsi:type="dcterms:W3CDTF">2014-10-18T14:19:00Z</dcterms:modified>
</cp:coreProperties>
</file>