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5749C3" w14:textId="77777777" w:rsidR="00571301" w:rsidRDefault="00571301" w:rsidP="00AF71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FB57DAE" w14:textId="77777777" w:rsidR="00571301" w:rsidRDefault="00571301" w:rsidP="00AF71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0A34CC3" w14:textId="77777777" w:rsidR="002C0189" w:rsidRPr="006F1E8F" w:rsidRDefault="00AF7117" w:rsidP="00AF71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1E8F">
        <w:rPr>
          <w:rFonts w:ascii="Times New Roman" w:hAnsi="Times New Roman" w:cs="Times New Roman"/>
          <w:b/>
          <w:sz w:val="28"/>
          <w:szCs w:val="28"/>
        </w:rPr>
        <w:t>ЗДОРОВЫЙ ОБРАЗ ЖИЗНИ НА ФФМО</w:t>
      </w:r>
    </w:p>
    <w:p w14:paraId="63C4926E" w14:textId="77777777" w:rsidR="00B84E1E" w:rsidRPr="006F1E8F" w:rsidRDefault="002F3710" w:rsidP="00AF71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2014</w:t>
      </w:r>
      <w:r w:rsidR="00B84E1E" w:rsidRPr="006F1E8F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14:paraId="07326BA4" w14:textId="77777777" w:rsidR="00AF7117" w:rsidRDefault="00AF7117" w:rsidP="00AF711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45838B6" w14:textId="77777777" w:rsidR="00B84E1E" w:rsidRPr="008952C2" w:rsidRDefault="00ED476D" w:rsidP="005E7E10">
      <w:p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52C2">
        <w:rPr>
          <w:rFonts w:ascii="Times New Roman" w:hAnsi="Times New Roman" w:cs="Times New Roman"/>
          <w:b/>
          <w:sz w:val="28"/>
          <w:szCs w:val="28"/>
        </w:rPr>
        <w:t>1</w:t>
      </w:r>
      <w:r w:rsidR="00B84E1E" w:rsidRPr="008952C2">
        <w:rPr>
          <w:rFonts w:ascii="Times New Roman" w:hAnsi="Times New Roman" w:cs="Times New Roman"/>
          <w:b/>
          <w:sz w:val="28"/>
          <w:szCs w:val="28"/>
        </w:rPr>
        <w:t>.</w:t>
      </w:r>
      <w:r w:rsidRPr="008952C2">
        <w:rPr>
          <w:rFonts w:ascii="Times New Roman" w:hAnsi="Times New Roman" w:cs="Times New Roman"/>
          <w:b/>
          <w:sz w:val="28"/>
          <w:szCs w:val="28"/>
        </w:rPr>
        <w:t>5</w:t>
      </w:r>
      <w:r w:rsidR="00B84E1E" w:rsidRPr="008952C2">
        <w:rPr>
          <w:rFonts w:ascii="Times New Roman" w:hAnsi="Times New Roman" w:cs="Times New Roman"/>
          <w:b/>
          <w:sz w:val="28"/>
          <w:szCs w:val="28"/>
        </w:rPr>
        <w:t>. Наличие и реализация проектов, направленных на формирование и поддержку мероприятий ЗОЖ.</w:t>
      </w:r>
    </w:p>
    <w:p w14:paraId="3784788E" w14:textId="77777777" w:rsidR="006F1E8F" w:rsidRPr="008952C2" w:rsidRDefault="006F1E8F" w:rsidP="005E7E10">
      <w:p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011C2A3" w14:textId="77777777" w:rsidR="00C41C07" w:rsidRDefault="000C7226" w:rsidP="00571301">
      <w:p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20145">
        <w:rPr>
          <w:rFonts w:ascii="Times New Roman" w:hAnsi="Times New Roman" w:cs="Times New Roman"/>
          <w:sz w:val="28"/>
          <w:szCs w:val="28"/>
        </w:rPr>
        <w:t xml:space="preserve">Со всеми первокурсниками деканат ФФМО </w:t>
      </w:r>
      <w:r w:rsidR="00C41C07">
        <w:rPr>
          <w:rFonts w:ascii="Times New Roman" w:hAnsi="Times New Roman" w:cs="Times New Roman"/>
          <w:sz w:val="28"/>
          <w:szCs w:val="28"/>
        </w:rPr>
        <w:t>26-27 августа 201</w:t>
      </w:r>
      <w:r w:rsidR="00E9397D">
        <w:rPr>
          <w:rFonts w:ascii="Times New Roman" w:hAnsi="Times New Roman" w:cs="Times New Roman"/>
          <w:sz w:val="28"/>
          <w:szCs w:val="28"/>
        </w:rPr>
        <w:t>4</w:t>
      </w:r>
      <w:r w:rsidR="00C41C07">
        <w:rPr>
          <w:rFonts w:ascii="Times New Roman" w:hAnsi="Times New Roman" w:cs="Times New Roman"/>
          <w:sz w:val="28"/>
          <w:szCs w:val="28"/>
        </w:rPr>
        <w:t xml:space="preserve"> года провел</w:t>
      </w:r>
      <w:r w:rsidR="00E20145">
        <w:rPr>
          <w:rFonts w:ascii="Times New Roman" w:hAnsi="Times New Roman" w:cs="Times New Roman"/>
          <w:sz w:val="28"/>
          <w:szCs w:val="28"/>
        </w:rPr>
        <w:t xml:space="preserve"> индивидуальное собеседование</w:t>
      </w:r>
      <w:r w:rsidR="00C41C07">
        <w:rPr>
          <w:rFonts w:ascii="Times New Roman" w:hAnsi="Times New Roman" w:cs="Times New Roman"/>
          <w:sz w:val="28"/>
          <w:szCs w:val="28"/>
        </w:rPr>
        <w:t xml:space="preserve"> и</w:t>
      </w:r>
      <w:r w:rsidR="00E20145">
        <w:rPr>
          <w:rFonts w:ascii="Times New Roman" w:hAnsi="Times New Roman" w:cs="Times New Roman"/>
          <w:sz w:val="28"/>
          <w:szCs w:val="28"/>
        </w:rPr>
        <w:t xml:space="preserve"> анкетирование</w:t>
      </w:r>
      <w:r w:rsidR="00C41C07">
        <w:rPr>
          <w:rFonts w:ascii="Times New Roman" w:hAnsi="Times New Roman" w:cs="Times New Roman"/>
          <w:sz w:val="28"/>
          <w:szCs w:val="28"/>
        </w:rPr>
        <w:t xml:space="preserve"> на предмет выявления имеющихся заболеваний, вредных привычек.</w:t>
      </w:r>
    </w:p>
    <w:p w14:paraId="7464EC5C" w14:textId="77777777" w:rsidR="000C7226" w:rsidRDefault="00C41C07" w:rsidP="00571301">
      <w:p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Всех п</w:t>
      </w:r>
      <w:r w:rsidR="000C7226">
        <w:rPr>
          <w:rFonts w:ascii="Times New Roman" w:hAnsi="Times New Roman" w:cs="Times New Roman"/>
          <w:sz w:val="28"/>
          <w:szCs w:val="28"/>
        </w:rPr>
        <w:t>ервокурсник</w:t>
      </w:r>
      <w:r>
        <w:rPr>
          <w:rFonts w:ascii="Times New Roman" w:hAnsi="Times New Roman" w:cs="Times New Roman"/>
          <w:sz w:val="28"/>
          <w:szCs w:val="28"/>
        </w:rPr>
        <w:t>овнаправили</w:t>
      </w:r>
      <w:r w:rsidR="008F4937">
        <w:rPr>
          <w:rFonts w:ascii="Times New Roman" w:hAnsi="Times New Roman" w:cs="Times New Roman"/>
          <w:sz w:val="28"/>
          <w:szCs w:val="28"/>
        </w:rPr>
        <w:t xml:space="preserve"> на медицинский</w:t>
      </w:r>
      <w:r w:rsidR="000C7226">
        <w:rPr>
          <w:rFonts w:ascii="Times New Roman" w:hAnsi="Times New Roman" w:cs="Times New Roman"/>
          <w:sz w:val="28"/>
          <w:szCs w:val="28"/>
        </w:rPr>
        <w:t xml:space="preserve"> осмотр</w:t>
      </w:r>
      <w:r w:rsidR="008F4937">
        <w:rPr>
          <w:rFonts w:ascii="Times New Roman" w:hAnsi="Times New Roman" w:cs="Times New Roman"/>
          <w:sz w:val="28"/>
          <w:szCs w:val="28"/>
        </w:rPr>
        <w:t xml:space="preserve"> и флюорографию, </w:t>
      </w:r>
      <w:r w:rsidR="00FD4BCF" w:rsidRPr="00FD4BCF">
        <w:rPr>
          <w:rFonts w:ascii="Times New Roman" w:hAnsi="Times New Roman" w:cs="Times New Roman"/>
          <w:sz w:val="28"/>
          <w:szCs w:val="28"/>
        </w:rPr>
        <w:t>больные взяты на диспансерный учёт</w:t>
      </w:r>
      <w:r w:rsidR="000C7226" w:rsidRPr="00FD4BCF">
        <w:rPr>
          <w:rFonts w:ascii="Times New Roman" w:hAnsi="Times New Roman" w:cs="Times New Roman"/>
          <w:sz w:val="28"/>
          <w:szCs w:val="28"/>
        </w:rPr>
        <w:t>.</w:t>
      </w:r>
    </w:p>
    <w:p w14:paraId="5ECC7D15" w14:textId="77777777" w:rsidR="00B84E1E" w:rsidRPr="00FD4BCF" w:rsidRDefault="00C41C07" w:rsidP="00571301">
      <w:p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F1E8F">
        <w:rPr>
          <w:rFonts w:ascii="Times New Roman" w:hAnsi="Times New Roman" w:cs="Times New Roman"/>
          <w:sz w:val="28"/>
          <w:szCs w:val="28"/>
        </w:rPr>
        <w:t xml:space="preserve">. </w:t>
      </w:r>
      <w:r w:rsidR="006F1E8F" w:rsidRPr="00FD4BCF">
        <w:rPr>
          <w:rFonts w:ascii="Times New Roman" w:hAnsi="Times New Roman" w:cs="Times New Roman"/>
          <w:sz w:val="28"/>
          <w:szCs w:val="28"/>
        </w:rPr>
        <w:t>С начальником охраны разработали план мероприятий по борьбе с курением в общежитиях. Студенты ФМО приняли участие в формировании студенческого правового отряда по поддержанию порядка на территории медицинского городка.</w:t>
      </w:r>
    </w:p>
    <w:p w14:paraId="65E76B9D" w14:textId="77777777" w:rsidR="006F1E8F" w:rsidRPr="00FD4BCF" w:rsidRDefault="00C41C07" w:rsidP="00571301">
      <w:p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F1E8F">
        <w:rPr>
          <w:rFonts w:ascii="Times New Roman" w:hAnsi="Times New Roman" w:cs="Times New Roman"/>
          <w:sz w:val="28"/>
          <w:szCs w:val="28"/>
        </w:rPr>
        <w:t xml:space="preserve">. </w:t>
      </w:r>
      <w:r w:rsidR="00397FC9" w:rsidRPr="00FD4BCF">
        <w:rPr>
          <w:rFonts w:ascii="Times New Roman" w:hAnsi="Times New Roman" w:cs="Times New Roman"/>
          <w:sz w:val="28"/>
          <w:szCs w:val="28"/>
        </w:rPr>
        <w:t>Два раза в год деканат ФФМО принима</w:t>
      </w:r>
      <w:r w:rsidR="00FD4BCF" w:rsidRPr="00FD4BCF">
        <w:rPr>
          <w:rFonts w:ascii="Times New Roman" w:hAnsi="Times New Roman" w:cs="Times New Roman"/>
          <w:sz w:val="28"/>
          <w:szCs w:val="28"/>
        </w:rPr>
        <w:t>ет</w:t>
      </w:r>
      <w:r w:rsidR="00397FC9" w:rsidRPr="00FD4BCF">
        <w:rPr>
          <w:rFonts w:ascii="Times New Roman" w:hAnsi="Times New Roman" w:cs="Times New Roman"/>
          <w:sz w:val="28"/>
          <w:szCs w:val="28"/>
        </w:rPr>
        <w:t xml:space="preserve"> активное участие в организации встречи студентов с ректором по разным проблемам, в том числе и по здоровому образу жизни.</w:t>
      </w:r>
    </w:p>
    <w:p w14:paraId="7A184FD5" w14:textId="77777777" w:rsidR="00BF7B0A" w:rsidRDefault="00C41C07" w:rsidP="00571301">
      <w:p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F7B0A">
        <w:rPr>
          <w:rFonts w:ascii="Times New Roman" w:hAnsi="Times New Roman" w:cs="Times New Roman"/>
          <w:sz w:val="28"/>
          <w:szCs w:val="28"/>
        </w:rPr>
        <w:t xml:space="preserve">. Деканат ФФМО организовывает кураторскую работу </w:t>
      </w:r>
      <w:r w:rsidR="00FD4BCF">
        <w:rPr>
          <w:rFonts w:ascii="Times New Roman" w:hAnsi="Times New Roman" w:cs="Times New Roman"/>
          <w:sz w:val="28"/>
          <w:szCs w:val="28"/>
        </w:rPr>
        <w:t xml:space="preserve">преподавателей </w:t>
      </w:r>
      <w:r w:rsidR="00BF7B0A">
        <w:rPr>
          <w:rFonts w:ascii="Times New Roman" w:hAnsi="Times New Roman" w:cs="Times New Roman"/>
          <w:sz w:val="28"/>
          <w:szCs w:val="28"/>
        </w:rPr>
        <w:t>со студентами 1 курса. Постоянно деканатом проводится совместная с кураторами работа, раз в месяц обсуждаются текущие вопросы и два раза в год проводятся совещания с кураторами по разным общим вопросам, в том числе и по здоровому образу жизни.</w:t>
      </w:r>
    </w:p>
    <w:p w14:paraId="11BB8A81" w14:textId="77777777" w:rsidR="000C7226" w:rsidRPr="00FD4BCF" w:rsidRDefault="008A2A0B" w:rsidP="00571301">
      <w:pPr>
        <w:widowControl w:val="0"/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C7226" w:rsidRPr="00FD4BCF">
        <w:rPr>
          <w:rFonts w:ascii="Times New Roman" w:hAnsi="Times New Roman" w:cs="Times New Roman"/>
          <w:sz w:val="28"/>
          <w:szCs w:val="28"/>
        </w:rPr>
        <w:t>.</w:t>
      </w:r>
      <w:r w:rsidR="00EF7077" w:rsidRPr="00FD4BCF">
        <w:rPr>
          <w:rFonts w:ascii="Times New Roman" w:hAnsi="Times New Roman" w:cs="Times New Roman"/>
          <w:sz w:val="28"/>
          <w:szCs w:val="28"/>
        </w:rPr>
        <w:t>В апреле</w:t>
      </w:r>
      <w:r w:rsidR="00FD4BCF" w:rsidRPr="00FD4BCF">
        <w:rPr>
          <w:rFonts w:ascii="Times New Roman" w:hAnsi="Times New Roman" w:cs="Times New Roman"/>
          <w:sz w:val="28"/>
          <w:szCs w:val="28"/>
        </w:rPr>
        <w:t xml:space="preserve"> </w:t>
      </w:r>
      <w:r w:rsidR="00EF7077" w:rsidRPr="00FD4BCF">
        <w:rPr>
          <w:rFonts w:ascii="Times New Roman" w:hAnsi="Times New Roman" w:cs="Times New Roman"/>
          <w:sz w:val="28"/>
          <w:szCs w:val="28"/>
        </w:rPr>
        <w:t>с</w:t>
      </w:r>
      <w:r w:rsidR="00833C7A" w:rsidRPr="00FD4BCF">
        <w:rPr>
          <w:rFonts w:ascii="Times New Roman" w:hAnsi="Times New Roman" w:cs="Times New Roman"/>
          <w:sz w:val="28"/>
          <w:szCs w:val="28"/>
        </w:rPr>
        <w:t xml:space="preserve">туденты 2 курса </w:t>
      </w:r>
      <w:r w:rsidR="00FD4BCF" w:rsidRPr="00FD4BCF">
        <w:rPr>
          <w:rFonts w:ascii="Times New Roman" w:hAnsi="Times New Roman" w:cs="Times New Roman"/>
          <w:sz w:val="28"/>
          <w:szCs w:val="28"/>
        </w:rPr>
        <w:t xml:space="preserve">ФФМО </w:t>
      </w:r>
      <w:r w:rsidR="00833C7A" w:rsidRPr="00FD4BCF">
        <w:rPr>
          <w:rFonts w:ascii="Times New Roman" w:hAnsi="Times New Roman" w:cs="Times New Roman"/>
          <w:sz w:val="28"/>
          <w:szCs w:val="28"/>
        </w:rPr>
        <w:t xml:space="preserve">специальности «Лечебное дело» провели лекции </w:t>
      </w:r>
      <w:r w:rsidR="00EF7077" w:rsidRPr="00FD4BCF">
        <w:rPr>
          <w:rFonts w:ascii="Times New Roman" w:hAnsi="Times New Roman" w:cs="Times New Roman"/>
          <w:sz w:val="28"/>
          <w:szCs w:val="28"/>
        </w:rPr>
        <w:t>«Здорового образа жизни»  в школах Новоселовского района, Иланского района,</w:t>
      </w:r>
    </w:p>
    <w:p w14:paraId="62BD2E89" w14:textId="77777777" w:rsidR="000B2858" w:rsidRPr="000B2858" w:rsidRDefault="00833C7A" w:rsidP="00571301">
      <w:pPr>
        <w:widowControl w:val="0"/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B2858">
        <w:rPr>
          <w:rFonts w:ascii="Times New Roman" w:hAnsi="Times New Roman" w:cs="Times New Roman"/>
          <w:sz w:val="28"/>
          <w:szCs w:val="28"/>
        </w:rPr>
        <w:t xml:space="preserve">. </w:t>
      </w:r>
      <w:r w:rsidR="00007039">
        <w:rPr>
          <w:rFonts w:ascii="Times New Roman" w:hAnsi="Times New Roman" w:cs="Times New Roman"/>
          <w:sz w:val="28"/>
          <w:szCs w:val="28"/>
        </w:rPr>
        <w:t>Участие в конференциях по вопросам здорового образа жизни (</w:t>
      </w:r>
      <w:proofErr w:type="spellStart"/>
      <w:r w:rsidR="00007039">
        <w:rPr>
          <w:rFonts w:ascii="Times New Roman" w:hAnsi="Times New Roman" w:cs="Times New Roman"/>
          <w:sz w:val="28"/>
          <w:szCs w:val="28"/>
        </w:rPr>
        <w:t>внутривузовского</w:t>
      </w:r>
      <w:proofErr w:type="spellEnd"/>
      <w:r w:rsidR="00007039">
        <w:rPr>
          <w:rFonts w:ascii="Times New Roman" w:hAnsi="Times New Roman" w:cs="Times New Roman"/>
          <w:sz w:val="28"/>
          <w:szCs w:val="28"/>
        </w:rPr>
        <w:t>, межвузовского, регионального, межрегионального уровня, межреспубликанского уровня с международным участием).</w:t>
      </w:r>
    </w:p>
    <w:p w14:paraId="0EAF160A" w14:textId="77777777" w:rsidR="00ED476D" w:rsidRDefault="00833C7A" w:rsidP="00571301">
      <w:p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A2A0B">
        <w:rPr>
          <w:rFonts w:ascii="Times New Roman" w:hAnsi="Times New Roman" w:cs="Times New Roman"/>
          <w:sz w:val="28"/>
          <w:szCs w:val="28"/>
        </w:rPr>
        <w:t xml:space="preserve">. </w:t>
      </w:r>
      <w:r w:rsidR="00ED476D">
        <w:rPr>
          <w:rFonts w:ascii="Times New Roman" w:hAnsi="Times New Roman" w:cs="Times New Roman"/>
          <w:sz w:val="28"/>
          <w:szCs w:val="28"/>
        </w:rPr>
        <w:t>Преподаватели ФФМО приняли активное участие в работе Всероссийской педагогической конференции с международным участием (г. Красноярск), где рассматривались и вопросы здорового образа жизни.</w:t>
      </w:r>
    </w:p>
    <w:p w14:paraId="6DED300F" w14:textId="3B2FB484" w:rsidR="00FD4BCF" w:rsidRDefault="00FD4BCF" w:rsidP="00571301">
      <w:p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5250DC90" w14:textId="77777777" w:rsidR="00E1795D" w:rsidRDefault="00E1795D" w:rsidP="00E1795D">
      <w:p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editId="4BB65D82">
            <wp:extent cx="6108699" cy="4581525"/>
            <wp:effectExtent l="0" t="0" r="0" b="0"/>
            <wp:docPr id="4" name="Рисунок 4" descr="http://krasgmu.ru/sys/files/content_attach/1357112174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krasgmu.ru/sys/files/content_attach/1357112174_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4475" cy="4578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2A5CA1" w14:textId="77777777" w:rsidR="00E1795D" w:rsidRPr="00B57455" w:rsidRDefault="00E1795D" w:rsidP="00E1795D">
      <w:pPr>
        <w:ind w:left="0" w:firstLine="0"/>
        <w:jc w:val="center"/>
        <w:rPr>
          <w:rFonts w:ascii="Times New Roman" w:hAnsi="Times New Roman" w:cs="Times New Roman"/>
          <w:sz w:val="16"/>
          <w:szCs w:val="16"/>
        </w:rPr>
      </w:pPr>
    </w:p>
    <w:p w14:paraId="23F2974B" w14:textId="3979A651" w:rsidR="00B57455" w:rsidRPr="00533F29" w:rsidRDefault="00E1795D" w:rsidP="00533F29">
      <w:pP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10642">
        <w:rPr>
          <w:rFonts w:ascii="Times New Roman" w:hAnsi="Times New Roman" w:cs="Times New Roman"/>
          <w:sz w:val="28"/>
          <w:szCs w:val="28"/>
        </w:rPr>
        <w:t xml:space="preserve">Студенты </w:t>
      </w:r>
      <w:proofErr w:type="spellStart"/>
      <w:r w:rsidRPr="00C10642">
        <w:rPr>
          <w:rFonts w:ascii="Times New Roman" w:hAnsi="Times New Roman" w:cs="Times New Roman"/>
          <w:sz w:val="28"/>
          <w:szCs w:val="28"/>
        </w:rPr>
        <w:t>КрасГМУ</w:t>
      </w:r>
      <w:proofErr w:type="spellEnd"/>
      <w:r w:rsidRPr="00C10642">
        <w:rPr>
          <w:rFonts w:ascii="Times New Roman" w:hAnsi="Times New Roman" w:cs="Times New Roman"/>
          <w:sz w:val="28"/>
          <w:szCs w:val="28"/>
        </w:rPr>
        <w:t xml:space="preserve"> против СПИДА.</w:t>
      </w:r>
    </w:p>
    <w:sectPr w:rsidR="00B57455" w:rsidRPr="00533F29" w:rsidSect="008952C2">
      <w:pgSz w:w="11906" w:h="16838"/>
      <w:pgMar w:top="284" w:right="1134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A2073E" w14:textId="77777777" w:rsidR="000C1AA5" w:rsidRDefault="000C1AA5" w:rsidP="007A18D7">
      <w:r>
        <w:separator/>
      </w:r>
    </w:p>
  </w:endnote>
  <w:endnote w:type="continuationSeparator" w:id="0">
    <w:p w14:paraId="1EB86D4A" w14:textId="77777777" w:rsidR="000C1AA5" w:rsidRDefault="000C1AA5" w:rsidP="007A1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B74F66" w14:textId="77777777" w:rsidR="000C1AA5" w:rsidRDefault="000C1AA5" w:rsidP="007A18D7">
      <w:r>
        <w:separator/>
      </w:r>
    </w:p>
  </w:footnote>
  <w:footnote w:type="continuationSeparator" w:id="0">
    <w:p w14:paraId="36B27EE1" w14:textId="77777777" w:rsidR="000C1AA5" w:rsidRDefault="000C1AA5" w:rsidP="007A18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63B9C"/>
    <w:multiLevelType w:val="hybridMultilevel"/>
    <w:tmpl w:val="9EFCB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4A0"/>
    <w:rsid w:val="00007039"/>
    <w:rsid w:val="00063B7F"/>
    <w:rsid w:val="000B2858"/>
    <w:rsid w:val="000C1AA5"/>
    <w:rsid w:val="000C7226"/>
    <w:rsid w:val="001B68EA"/>
    <w:rsid w:val="001E7167"/>
    <w:rsid w:val="002054A0"/>
    <w:rsid w:val="002908CC"/>
    <w:rsid w:val="002C0189"/>
    <w:rsid w:val="002C0840"/>
    <w:rsid w:val="002C72E8"/>
    <w:rsid w:val="002E1177"/>
    <w:rsid w:val="002F3710"/>
    <w:rsid w:val="00311CD8"/>
    <w:rsid w:val="00334514"/>
    <w:rsid w:val="00382D28"/>
    <w:rsid w:val="00397FC9"/>
    <w:rsid w:val="00485DB7"/>
    <w:rsid w:val="004A63BB"/>
    <w:rsid w:val="0052258A"/>
    <w:rsid w:val="00533F29"/>
    <w:rsid w:val="00571301"/>
    <w:rsid w:val="005E7E10"/>
    <w:rsid w:val="006F1E8F"/>
    <w:rsid w:val="007A18D7"/>
    <w:rsid w:val="007D7D6C"/>
    <w:rsid w:val="00805C4B"/>
    <w:rsid w:val="00833C7A"/>
    <w:rsid w:val="00873BF0"/>
    <w:rsid w:val="008952C2"/>
    <w:rsid w:val="008A2A0B"/>
    <w:rsid w:val="008F3C0E"/>
    <w:rsid w:val="008F4937"/>
    <w:rsid w:val="00947BAA"/>
    <w:rsid w:val="009F0B67"/>
    <w:rsid w:val="00A95F3F"/>
    <w:rsid w:val="00AD62C8"/>
    <w:rsid w:val="00AF7117"/>
    <w:rsid w:val="00B54DA9"/>
    <w:rsid w:val="00B57455"/>
    <w:rsid w:val="00B775FC"/>
    <w:rsid w:val="00B84E1E"/>
    <w:rsid w:val="00BF071C"/>
    <w:rsid w:val="00BF7B0A"/>
    <w:rsid w:val="00C10642"/>
    <w:rsid w:val="00C2187A"/>
    <w:rsid w:val="00C41C07"/>
    <w:rsid w:val="00E15BDB"/>
    <w:rsid w:val="00E1795D"/>
    <w:rsid w:val="00E20145"/>
    <w:rsid w:val="00E9397D"/>
    <w:rsid w:val="00ED476D"/>
    <w:rsid w:val="00EF7077"/>
    <w:rsid w:val="00F077E3"/>
    <w:rsid w:val="00F437B1"/>
    <w:rsid w:val="00FD4B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13E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7117"/>
    <w:pPr>
      <w:ind w:left="720"/>
      <w:contextualSpacing/>
    </w:pPr>
  </w:style>
  <w:style w:type="character" w:customStyle="1" w:styleId="smallgray">
    <w:name w:val="smallgray"/>
    <w:rsid w:val="002908CC"/>
  </w:style>
  <w:style w:type="paragraph" w:styleId="a4">
    <w:name w:val="Balloon Text"/>
    <w:basedOn w:val="a"/>
    <w:link w:val="a5"/>
    <w:uiPriority w:val="99"/>
    <w:semiHidden/>
    <w:unhideWhenUsed/>
    <w:rsid w:val="00E1795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795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FD4BCF"/>
  </w:style>
  <w:style w:type="paragraph" w:styleId="a6">
    <w:name w:val="header"/>
    <w:basedOn w:val="a"/>
    <w:link w:val="a7"/>
    <w:uiPriority w:val="99"/>
    <w:semiHidden/>
    <w:unhideWhenUsed/>
    <w:rsid w:val="007A18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A18D7"/>
  </w:style>
  <w:style w:type="paragraph" w:styleId="a8">
    <w:name w:val="footer"/>
    <w:basedOn w:val="a"/>
    <w:link w:val="a9"/>
    <w:uiPriority w:val="99"/>
    <w:semiHidden/>
    <w:unhideWhenUsed/>
    <w:rsid w:val="007A18D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A18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7117"/>
    <w:pPr>
      <w:ind w:left="720"/>
      <w:contextualSpacing/>
    </w:pPr>
  </w:style>
  <w:style w:type="character" w:customStyle="1" w:styleId="smallgray">
    <w:name w:val="smallgray"/>
    <w:rsid w:val="002908CC"/>
  </w:style>
  <w:style w:type="paragraph" w:styleId="a4">
    <w:name w:val="Balloon Text"/>
    <w:basedOn w:val="a"/>
    <w:link w:val="a5"/>
    <w:uiPriority w:val="99"/>
    <w:semiHidden/>
    <w:unhideWhenUsed/>
    <w:rsid w:val="00E1795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795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FD4BCF"/>
  </w:style>
  <w:style w:type="paragraph" w:styleId="a6">
    <w:name w:val="header"/>
    <w:basedOn w:val="a"/>
    <w:link w:val="a7"/>
    <w:uiPriority w:val="99"/>
    <w:semiHidden/>
    <w:unhideWhenUsed/>
    <w:rsid w:val="007A18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A18D7"/>
  </w:style>
  <w:style w:type="paragraph" w:styleId="a8">
    <w:name w:val="footer"/>
    <w:basedOn w:val="a"/>
    <w:link w:val="a9"/>
    <w:uiPriority w:val="99"/>
    <w:semiHidden/>
    <w:unhideWhenUsed/>
    <w:rsid w:val="007A18D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A18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xmlns:mc="http://schemas.openxmlformats.org/markup-compatibility/2006" xmlns:a14="http://schemas.microsoft.com/office/drawing/2010/main" val="1F497D" mc:Ignorable=""/>
      </a:dk2>
      <a:lt2>
        <a:srgbClr xmlns:mc="http://schemas.openxmlformats.org/markup-compatibility/2006" xmlns:a14="http://schemas.microsoft.com/office/drawing/2010/main" val="EEECE1" mc:Ignorable=""/>
      </a:lt2>
      <a:accent1>
        <a:srgbClr xmlns:mc="http://schemas.openxmlformats.org/markup-compatibility/2006" xmlns:a14="http://schemas.microsoft.com/office/drawing/2010/main" val="4F81BD" mc:Ignorable=""/>
      </a:accent1>
      <a:accent2>
        <a:srgbClr xmlns:mc="http://schemas.openxmlformats.org/markup-compatibility/2006" xmlns:a14="http://schemas.microsoft.com/office/drawing/2010/main" val="C0504D" mc:Ignorable=""/>
      </a:accent2>
      <a:accent3>
        <a:srgbClr xmlns:mc="http://schemas.openxmlformats.org/markup-compatibility/2006" xmlns:a14="http://schemas.microsoft.com/office/drawing/2010/main" val="9BBB59" mc:Ignorable=""/>
      </a:accent3>
      <a:accent4>
        <a:srgbClr xmlns:mc="http://schemas.openxmlformats.org/markup-compatibility/2006" xmlns:a14="http://schemas.microsoft.com/office/drawing/2010/main" val="8064A2" mc:Ignorable=""/>
      </a:accent4>
      <a:accent5>
        <a:srgbClr xmlns:mc="http://schemas.openxmlformats.org/markup-compatibility/2006" xmlns:a14="http://schemas.microsoft.com/office/drawing/2010/main" val="4BACC6" mc:Ignorable=""/>
      </a:accent5>
      <a:accent6>
        <a:srgbClr xmlns:mc="http://schemas.openxmlformats.org/markup-compatibility/2006" xmlns:a14="http://schemas.microsoft.com/office/drawing/2010/main" val="F79646" mc:Ignorable=""/>
      </a:accent6>
      <a:hlink>
        <a:srgbClr xmlns:mc="http://schemas.openxmlformats.org/markup-compatibility/2006" xmlns:a14="http://schemas.microsoft.com/office/drawing/2010/main" val="0000FF" mc:Ignorable=""/>
      </a:hlink>
      <a:folHlink>
        <a:srgbClr xmlns:mc="http://schemas.openxmlformats.org/markup-compatibility/2006" xmlns:a14="http://schemas.microsoft.com/office/drawing/2010/main" val="800080" mc:Ignorable="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xmlns:mc="http://schemas.openxmlformats.org/markup-compatibility/2006" xmlns:a14="http://schemas.microsoft.com/office/drawing/2010/main" val="000000" mc:Ignorable="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KGMA</Company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Горбунов НС</dc:creator>
  <cp:lastModifiedBy>Галя</cp:lastModifiedBy>
  <cp:revision>5</cp:revision>
  <cp:lastPrinted>2015-01-31T06:52:00Z</cp:lastPrinted>
  <dcterms:created xsi:type="dcterms:W3CDTF">2015-02-09T18:46:00Z</dcterms:created>
  <dcterms:modified xsi:type="dcterms:W3CDTF">2015-02-09T18:56:00Z</dcterms:modified>
</cp:coreProperties>
</file>