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E3C3" w14:textId="59566FE5" w:rsidR="00392D92" w:rsidRPr="00783388" w:rsidRDefault="00783388" w:rsidP="0039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3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3.10 </w:t>
      </w:r>
      <w:r w:rsidR="00392D92" w:rsidRPr="00783388">
        <w:rPr>
          <w:rFonts w:ascii="Times New Roman" w:hAnsi="Times New Roman" w:cs="Times New Roman"/>
          <w:b/>
          <w:sz w:val="28"/>
          <w:szCs w:val="28"/>
        </w:rPr>
        <w:t xml:space="preserve"> Участие сотрудников вуза в муниципальных, региональных и общероссийских спортивных мероприятиях</w:t>
      </w:r>
    </w:p>
    <w:bookmarkEnd w:id="0"/>
    <w:p w14:paraId="65AF7299" w14:textId="77777777" w:rsidR="00392D92" w:rsidRPr="00783388" w:rsidRDefault="00392D92" w:rsidP="00392D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AAD5E3" w14:textId="34DC20CF" w:rsidR="00783388" w:rsidRPr="00783388" w:rsidRDefault="00392D92" w:rsidP="0078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3388">
        <w:rPr>
          <w:rFonts w:ascii="Times New Roman" w:eastAsia="Calibri" w:hAnsi="Times New Roman" w:cs="Times New Roman"/>
          <w:bCs/>
          <w:sz w:val="28"/>
          <w:szCs w:val="28"/>
        </w:rPr>
        <w:t>Декан лечебного факультета лично принимает участие в спартакиаде профессорско-преподавательского состава. В 2014 году он занял первое место в лыжных гонках.</w:t>
      </w:r>
    </w:p>
    <w:p w14:paraId="16CC51B8" w14:textId="6EF88C79" w:rsidR="00392D92" w:rsidRPr="00783388" w:rsidRDefault="00392D92" w:rsidP="0078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Cs/>
        </w:rPr>
      </w:pPr>
      <w:r>
        <w:rPr>
          <w:noProof/>
          <w:lang w:eastAsia="ru-RU"/>
        </w:rPr>
        <w:drawing>
          <wp:inline distT="0" distB="0" distL="0" distR="0" wp14:editId="216B6700">
            <wp:extent cx="5419725" cy="7749471"/>
            <wp:effectExtent l="0" t="0" r="0" b="0"/>
            <wp:docPr id="1" name="Рисунок 1" descr="Лыж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ыжи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74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0C45D8C" w14:textId="77777777" w:rsidR="00604870" w:rsidRDefault="00604870"/>
    <w:sectPr w:rsidR="00604870" w:rsidSect="007833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260BD"/>
    <w:multiLevelType w:val="hybridMultilevel"/>
    <w:tmpl w:val="C67E5712"/>
    <w:lvl w:ilvl="0" w:tplc="6F28C2C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F9"/>
    <w:rsid w:val="00392D92"/>
    <w:rsid w:val="00604870"/>
    <w:rsid w:val="00783388"/>
    <w:rsid w:val="009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2015-02-11T13:17:00Z</dcterms:created>
  <dcterms:modified xsi:type="dcterms:W3CDTF">2015-02-11T13:19:00Z</dcterms:modified>
</cp:coreProperties>
</file>