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77C" w:rsidRPr="00E04374" w:rsidRDefault="0067377C" w:rsidP="00DF10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04374">
        <w:rPr>
          <w:rFonts w:ascii="Times New Roman" w:hAnsi="Times New Roman"/>
          <w:b/>
          <w:sz w:val="28"/>
          <w:szCs w:val="28"/>
          <w:lang w:eastAsia="ru-RU"/>
        </w:rPr>
        <w:t>Перечень тестовых заданий  с эталонами ответов</w:t>
      </w:r>
    </w:p>
    <w:p w:rsidR="0067377C" w:rsidRPr="00E04374" w:rsidRDefault="0067377C" w:rsidP="00DF10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к промежуточной аттестации</w:t>
      </w:r>
      <w:r w:rsidRPr="00E04374">
        <w:rPr>
          <w:rFonts w:ascii="Times New Roman" w:hAnsi="Times New Roman"/>
          <w:b/>
          <w:sz w:val="28"/>
          <w:szCs w:val="28"/>
          <w:lang w:eastAsia="ru-RU"/>
        </w:rPr>
        <w:t xml:space="preserve">  по дисциплине «Фармакология»</w:t>
      </w:r>
    </w:p>
    <w:p w:rsidR="0067377C" w:rsidRDefault="0067377C" w:rsidP="00DF10DD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для специальности 30.05.03 </w:t>
      </w:r>
      <w:r w:rsidRPr="00E04374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«Медицинская кибернетика»</w:t>
      </w:r>
    </w:p>
    <w:p w:rsidR="0067377C" w:rsidRDefault="0067377C" w:rsidP="00DF10DD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04374">
        <w:rPr>
          <w:rFonts w:ascii="Times New Roman" w:hAnsi="Times New Roman"/>
          <w:b/>
          <w:sz w:val="28"/>
          <w:szCs w:val="28"/>
          <w:lang w:eastAsia="ru-RU"/>
        </w:rPr>
        <w:t>(очная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E04374">
        <w:rPr>
          <w:rFonts w:ascii="Times New Roman" w:hAnsi="Times New Roman"/>
          <w:b/>
          <w:sz w:val="28"/>
          <w:szCs w:val="28"/>
          <w:lang w:eastAsia="ru-RU"/>
        </w:rPr>
        <w:t>форма обучения</w:t>
      </w:r>
      <w:r w:rsidRPr="00E04374">
        <w:rPr>
          <w:rFonts w:ascii="Times New Roman" w:hAnsi="Times New Roman"/>
          <w:sz w:val="28"/>
          <w:szCs w:val="28"/>
          <w:lang w:eastAsia="ru-RU"/>
        </w:rPr>
        <w:t>)</w:t>
      </w:r>
    </w:p>
    <w:p w:rsidR="0067377C" w:rsidRDefault="0067377C" w:rsidP="00DF10DD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7377C" w:rsidRPr="00E04374" w:rsidRDefault="0067377C" w:rsidP="00B84FFF">
      <w:pPr>
        <w:spacing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Выберите один правильный ответ. </w:t>
      </w:r>
      <w:bookmarkStart w:id="0" w:name="_GoBack"/>
      <w:bookmarkEnd w:id="0"/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1108">
        <w:rPr>
          <w:rFonts w:ascii="Times New Roman" w:hAnsi="Times New Roman"/>
          <w:b/>
          <w:bCs/>
          <w:sz w:val="28"/>
          <w:szCs w:val="28"/>
        </w:rPr>
        <w:t>001.</w:t>
      </w:r>
      <w:r w:rsidRPr="00E04374">
        <w:rPr>
          <w:rFonts w:ascii="Times New Roman" w:hAnsi="Times New Roman"/>
          <w:sz w:val="28"/>
          <w:szCs w:val="28"/>
        </w:rPr>
        <w:t xml:space="preserve"> Отметить группу лекарственных веществ, возбуждающих чувствительные нервные окончания 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а</w:t>
      </w:r>
      <w:r w:rsidRPr="00E04374">
        <w:rPr>
          <w:rFonts w:ascii="Times New Roman" w:hAnsi="Times New Roman"/>
          <w:sz w:val="28"/>
          <w:szCs w:val="28"/>
        </w:rPr>
        <w:t xml:space="preserve">) Вяжущие средства                     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б</w:t>
      </w:r>
      <w:r w:rsidRPr="00E04374">
        <w:rPr>
          <w:rFonts w:ascii="Times New Roman" w:hAnsi="Times New Roman"/>
          <w:sz w:val="28"/>
          <w:szCs w:val="28"/>
        </w:rPr>
        <w:t xml:space="preserve">) Раздражающие средства                                          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</w:t>
      </w:r>
      <w:r w:rsidRPr="00E04374">
        <w:rPr>
          <w:rFonts w:ascii="Times New Roman" w:hAnsi="Times New Roman"/>
          <w:sz w:val="28"/>
          <w:szCs w:val="28"/>
        </w:rPr>
        <w:t>) Местноанестезирующие средства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г</w:t>
      </w:r>
      <w:r w:rsidRPr="00E04374">
        <w:rPr>
          <w:rFonts w:ascii="Times New Roman" w:hAnsi="Times New Roman"/>
          <w:sz w:val="28"/>
          <w:szCs w:val="28"/>
        </w:rPr>
        <w:t>) Обволакивающие средства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д</w:t>
      </w:r>
      <w:r w:rsidRPr="00E04374">
        <w:rPr>
          <w:rFonts w:ascii="Times New Roman" w:hAnsi="Times New Roman"/>
          <w:sz w:val="28"/>
          <w:szCs w:val="28"/>
        </w:rPr>
        <w:t xml:space="preserve">) Адсорбирующие средств        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002</w:t>
      </w:r>
      <w:r w:rsidRPr="00E04374">
        <w:rPr>
          <w:rFonts w:ascii="Times New Roman" w:hAnsi="Times New Roman"/>
          <w:sz w:val="28"/>
          <w:szCs w:val="28"/>
        </w:rPr>
        <w:t>. Отметить симптомы, характерные для интоксикации лидокаином.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E04374">
        <w:rPr>
          <w:rFonts w:ascii="Times New Roman" w:hAnsi="Times New Roman"/>
          <w:sz w:val="28"/>
          <w:szCs w:val="28"/>
        </w:rPr>
        <w:t xml:space="preserve">) Снижение АД      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E04374">
        <w:rPr>
          <w:rFonts w:ascii="Times New Roman" w:hAnsi="Times New Roman"/>
          <w:sz w:val="28"/>
          <w:szCs w:val="28"/>
        </w:rPr>
        <w:t xml:space="preserve">) Нарушение зрения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E04374">
        <w:rPr>
          <w:rFonts w:ascii="Times New Roman" w:hAnsi="Times New Roman"/>
          <w:sz w:val="28"/>
          <w:szCs w:val="28"/>
        </w:rPr>
        <w:t>) Сонливость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E04374">
        <w:rPr>
          <w:rFonts w:ascii="Times New Roman" w:hAnsi="Times New Roman"/>
          <w:sz w:val="28"/>
          <w:szCs w:val="28"/>
        </w:rPr>
        <w:t>) Тремор, судороги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E04374">
        <w:rPr>
          <w:rFonts w:ascii="Times New Roman" w:hAnsi="Times New Roman"/>
          <w:sz w:val="28"/>
          <w:szCs w:val="28"/>
        </w:rPr>
        <w:t>) Все вышеперечисленные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1108">
        <w:rPr>
          <w:rFonts w:ascii="Times New Roman" w:hAnsi="Times New Roman"/>
          <w:b/>
          <w:bCs/>
          <w:sz w:val="28"/>
          <w:szCs w:val="28"/>
        </w:rPr>
        <w:t>003.</w:t>
      </w:r>
      <w:r w:rsidRPr="00E04374">
        <w:rPr>
          <w:rFonts w:ascii="Times New Roman" w:hAnsi="Times New Roman"/>
          <w:sz w:val="28"/>
          <w:szCs w:val="28"/>
        </w:rPr>
        <w:t xml:space="preserve"> Вяжущие, обволакивающие и адсорбирующие средства обладают: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E04374">
        <w:rPr>
          <w:rFonts w:ascii="Times New Roman" w:hAnsi="Times New Roman"/>
          <w:sz w:val="28"/>
          <w:szCs w:val="28"/>
        </w:rPr>
        <w:t xml:space="preserve">) Местным действием     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E04374">
        <w:rPr>
          <w:rFonts w:ascii="Times New Roman" w:hAnsi="Times New Roman"/>
          <w:sz w:val="28"/>
          <w:szCs w:val="28"/>
        </w:rPr>
        <w:t>) Резорбтивным действием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E04374">
        <w:rPr>
          <w:rFonts w:ascii="Times New Roman" w:hAnsi="Times New Roman"/>
          <w:sz w:val="28"/>
          <w:szCs w:val="28"/>
        </w:rPr>
        <w:t>) Раздражающим действием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E04374">
        <w:rPr>
          <w:rFonts w:ascii="Times New Roman" w:hAnsi="Times New Roman"/>
          <w:sz w:val="28"/>
          <w:szCs w:val="28"/>
        </w:rPr>
        <w:t>) Слабительным действием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004</w:t>
      </w:r>
      <w:r w:rsidRPr="00E04374">
        <w:rPr>
          <w:rFonts w:ascii="Times New Roman" w:hAnsi="Times New Roman"/>
          <w:sz w:val="28"/>
          <w:szCs w:val="28"/>
        </w:rPr>
        <w:t>. Обволакивающие средства назначаются во всех случаях,кроме: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E04374">
        <w:rPr>
          <w:rFonts w:ascii="Times New Roman" w:hAnsi="Times New Roman"/>
          <w:sz w:val="28"/>
          <w:szCs w:val="28"/>
        </w:rPr>
        <w:t xml:space="preserve">) Капиллярное кровотечение     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E04374">
        <w:rPr>
          <w:rFonts w:ascii="Times New Roman" w:hAnsi="Times New Roman"/>
          <w:sz w:val="28"/>
          <w:szCs w:val="28"/>
        </w:rPr>
        <w:t xml:space="preserve">) Воспалительные заболевания полости рта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E04374">
        <w:rPr>
          <w:rFonts w:ascii="Times New Roman" w:hAnsi="Times New Roman"/>
          <w:sz w:val="28"/>
          <w:szCs w:val="28"/>
        </w:rPr>
        <w:t>) Совместно с раздражающими веществами внутрь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E04374">
        <w:rPr>
          <w:rFonts w:ascii="Times New Roman" w:hAnsi="Times New Roman"/>
          <w:sz w:val="28"/>
          <w:szCs w:val="28"/>
        </w:rPr>
        <w:t>) При энтеритах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E04374">
        <w:rPr>
          <w:rFonts w:ascii="Times New Roman" w:hAnsi="Times New Roman"/>
          <w:sz w:val="28"/>
          <w:szCs w:val="28"/>
        </w:rPr>
        <w:t>) При колитах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1108">
        <w:rPr>
          <w:rFonts w:ascii="Times New Roman" w:hAnsi="Times New Roman"/>
          <w:b/>
          <w:bCs/>
          <w:sz w:val="28"/>
          <w:szCs w:val="28"/>
        </w:rPr>
        <w:t>005</w:t>
      </w:r>
      <w:r w:rsidRPr="00E04374">
        <w:rPr>
          <w:rFonts w:ascii="Times New Roman" w:hAnsi="Times New Roman"/>
          <w:sz w:val="28"/>
          <w:szCs w:val="28"/>
        </w:rPr>
        <w:t>. К обволакивающим средствам относятся: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E04374">
        <w:rPr>
          <w:rFonts w:ascii="Times New Roman" w:hAnsi="Times New Roman"/>
          <w:sz w:val="28"/>
          <w:szCs w:val="28"/>
        </w:rPr>
        <w:t xml:space="preserve">) Кора дуба                  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E04374">
        <w:rPr>
          <w:rFonts w:ascii="Times New Roman" w:hAnsi="Times New Roman"/>
          <w:sz w:val="28"/>
          <w:szCs w:val="28"/>
        </w:rPr>
        <w:t xml:space="preserve">) Лист шалфея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E04374">
        <w:rPr>
          <w:rFonts w:ascii="Times New Roman" w:hAnsi="Times New Roman"/>
          <w:sz w:val="28"/>
          <w:szCs w:val="28"/>
        </w:rPr>
        <w:t>) Крахмал в форме слизи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E04374">
        <w:rPr>
          <w:rFonts w:ascii="Times New Roman" w:hAnsi="Times New Roman"/>
          <w:sz w:val="28"/>
          <w:szCs w:val="28"/>
        </w:rPr>
        <w:t xml:space="preserve">) Активированный уголь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E04374">
        <w:rPr>
          <w:rFonts w:ascii="Times New Roman" w:hAnsi="Times New Roman"/>
          <w:sz w:val="28"/>
          <w:szCs w:val="28"/>
        </w:rPr>
        <w:t>) Раствор аммиака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006</w:t>
      </w:r>
      <w:r w:rsidRPr="00E04374">
        <w:rPr>
          <w:rFonts w:ascii="Times New Roman" w:hAnsi="Times New Roman"/>
          <w:sz w:val="28"/>
          <w:szCs w:val="28"/>
        </w:rPr>
        <w:t>. Отметить виды чувствительности, устраняемые местными анестетиками: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E04374">
        <w:rPr>
          <w:rFonts w:ascii="Times New Roman" w:hAnsi="Times New Roman"/>
          <w:sz w:val="28"/>
          <w:szCs w:val="28"/>
        </w:rPr>
        <w:t xml:space="preserve">) Болевая  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E04374">
        <w:rPr>
          <w:rFonts w:ascii="Times New Roman" w:hAnsi="Times New Roman"/>
          <w:sz w:val="28"/>
          <w:szCs w:val="28"/>
        </w:rPr>
        <w:t xml:space="preserve">) Тактильная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E04374">
        <w:rPr>
          <w:rFonts w:ascii="Times New Roman" w:hAnsi="Times New Roman"/>
          <w:sz w:val="28"/>
          <w:szCs w:val="28"/>
        </w:rPr>
        <w:t>) Температурная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E04374">
        <w:rPr>
          <w:rFonts w:ascii="Times New Roman" w:hAnsi="Times New Roman"/>
          <w:sz w:val="28"/>
          <w:szCs w:val="28"/>
        </w:rPr>
        <w:t>) Все перечисленные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1108">
        <w:rPr>
          <w:rFonts w:ascii="Times New Roman" w:hAnsi="Times New Roman"/>
          <w:b/>
          <w:bCs/>
          <w:sz w:val="28"/>
          <w:szCs w:val="28"/>
        </w:rPr>
        <w:t>007</w:t>
      </w:r>
      <w:r w:rsidRPr="00E04374">
        <w:rPr>
          <w:rFonts w:ascii="Times New Roman" w:hAnsi="Times New Roman"/>
          <w:sz w:val="28"/>
          <w:szCs w:val="28"/>
        </w:rPr>
        <w:t>. Отметить вещество,  применяемое для поверхностной анестезии.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E04374">
        <w:rPr>
          <w:rFonts w:ascii="Times New Roman" w:hAnsi="Times New Roman"/>
          <w:sz w:val="28"/>
          <w:szCs w:val="28"/>
        </w:rPr>
        <w:t xml:space="preserve">) Тримекаин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E04374">
        <w:rPr>
          <w:rFonts w:ascii="Times New Roman" w:hAnsi="Times New Roman"/>
          <w:sz w:val="28"/>
          <w:szCs w:val="28"/>
        </w:rPr>
        <w:t xml:space="preserve">) Бупивакаин  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E04374">
        <w:rPr>
          <w:rFonts w:ascii="Times New Roman" w:hAnsi="Times New Roman"/>
          <w:sz w:val="28"/>
          <w:szCs w:val="28"/>
        </w:rPr>
        <w:t>) Дикаин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E04374">
        <w:rPr>
          <w:rFonts w:ascii="Times New Roman" w:hAnsi="Times New Roman"/>
          <w:sz w:val="28"/>
          <w:szCs w:val="28"/>
        </w:rPr>
        <w:t>) Новокаин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008</w:t>
      </w:r>
      <w:r w:rsidRPr="00E04374">
        <w:rPr>
          <w:rFonts w:ascii="Times New Roman" w:hAnsi="Times New Roman"/>
          <w:sz w:val="28"/>
          <w:szCs w:val="28"/>
        </w:rPr>
        <w:t xml:space="preserve">. Отметить адреномиметик, наиболее часто применяемый для усиления и продления действия местных анестетиков.                                                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E04374">
        <w:rPr>
          <w:rFonts w:ascii="Times New Roman" w:hAnsi="Times New Roman"/>
          <w:sz w:val="28"/>
          <w:szCs w:val="28"/>
        </w:rPr>
        <w:t xml:space="preserve">) Изадрин                           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E04374">
        <w:rPr>
          <w:rFonts w:ascii="Times New Roman" w:hAnsi="Times New Roman"/>
          <w:sz w:val="28"/>
          <w:szCs w:val="28"/>
        </w:rPr>
        <w:t xml:space="preserve">) Адреналина гидрохлорид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E04374">
        <w:rPr>
          <w:rFonts w:ascii="Times New Roman" w:hAnsi="Times New Roman"/>
          <w:sz w:val="28"/>
          <w:szCs w:val="28"/>
        </w:rPr>
        <w:t>) Норадреналина гидротартрат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E04374">
        <w:rPr>
          <w:rFonts w:ascii="Times New Roman" w:hAnsi="Times New Roman"/>
          <w:sz w:val="28"/>
          <w:szCs w:val="28"/>
        </w:rPr>
        <w:t>) Нафтизин.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1108">
        <w:rPr>
          <w:rFonts w:ascii="Times New Roman" w:hAnsi="Times New Roman"/>
          <w:b/>
          <w:bCs/>
          <w:sz w:val="28"/>
          <w:szCs w:val="28"/>
        </w:rPr>
        <w:t>009.</w:t>
      </w:r>
      <w:r w:rsidRPr="00E04374">
        <w:rPr>
          <w:rFonts w:ascii="Times New Roman" w:hAnsi="Times New Roman"/>
          <w:sz w:val="28"/>
          <w:szCs w:val="28"/>
        </w:rPr>
        <w:t xml:space="preserve"> Отметить первый местный анестетик, открытый Анрепом в 1879 году.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E04374">
        <w:rPr>
          <w:rFonts w:ascii="Times New Roman" w:hAnsi="Times New Roman"/>
          <w:sz w:val="28"/>
          <w:szCs w:val="28"/>
        </w:rPr>
        <w:t xml:space="preserve">) Анестезин  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E04374">
        <w:rPr>
          <w:rFonts w:ascii="Times New Roman" w:hAnsi="Times New Roman"/>
          <w:sz w:val="28"/>
          <w:szCs w:val="28"/>
        </w:rPr>
        <w:t xml:space="preserve">) Кокаин      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E04374">
        <w:rPr>
          <w:rFonts w:ascii="Times New Roman" w:hAnsi="Times New Roman"/>
          <w:sz w:val="28"/>
          <w:szCs w:val="28"/>
        </w:rPr>
        <w:t>) Дикаин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E04374">
        <w:rPr>
          <w:rFonts w:ascii="Times New Roman" w:hAnsi="Times New Roman"/>
          <w:sz w:val="28"/>
          <w:szCs w:val="28"/>
        </w:rPr>
        <w:t>) Новокаин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010</w:t>
      </w:r>
      <w:r w:rsidRPr="00E04374">
        <w:rPr>
          <w:rFonts w:ascii="Times New Roman" w:hAnsi="Times New Roman"/>
          <w:sz w:val="28"/>
          <w:szCs w:val="28"/>
        </w:rPr>
        <w:t>. Дубильные вещества содержаться во всех растениях, кроме: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E04374">
        <w:rPr>
          <w:rFonts w:ascii="Times New Roman" w:hAnsi="Times New Roman"/>
          <w:sz w:val="28"/>
          <w:szCs w:val="28"/>
        </w:rPr>
        <w:t xml:space="preserve">) Лист шалфея              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E04374">
        <w:rPr>
          <w:rFonts w:ascii="Times New Roman" w:hAnsi="Times New Roman"/>
          <w:sz w:val="28"/>
          <w:szCs w:val="28"/>
        </w:rPr>
        <w:t xml:space="preserve">) Кора дуба            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E04374">
        <w:rPr>
          <w:rFonts w:ascii="Times New Roman" w:hAnsi="Times New Roman"/>
          <w:sz w:val="28"/>
          <w:szCs w:val="28"/>
        </w:rPr>
        <w:t xml:space="preserve">) Трава пустырника                             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E04374">
        <w:rPr>
          <w:rFonts w:ascii="Times New Roman" w:hAnsi="Times New Roman"/>
          <w:sz w:val="28"/>
          <w:szCs w:val="28"/>
        </w:rPr>
        <w:t>) Плоды черники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E04374">
        <w:rPr>
          <w:rFonts w:ascii="Times New Roman" w:hAnsi="Times New Roman"/>
          <w:sz w:val="28"/>
          <w:szCs w:val="28"/>
        </w:rPr>
        <w:t>) Корневище лапчатки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1108">
        <w:rPr>
          <w:rFonts w:ascii="Times New Roman" w:hAnsi="Times New Roman"/>
          <w:b/>
          <w:bCs/>
          <w:sz w:val="28"/>
          <w:szCs w:val="28"/>
        </w:rPr>
        <w:t>011</w:t>
      </w:r>
      <w:r w:rsidRPr="00E04374">
        <w:rPr>
          <w:rFonts w:ascii="Times New Roman" w:hAnsi="Times New Roman"/>
          <w:sz w:val="28"/>
          <w:szCs w:val="28"/>
        </w:rPr>
        <w:t>. С чем связывают механизм действия местных анестетиков?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E04374">
        <w:rPr>
          <w:rFonts w:ascii="Times New Roman" w:hAnsi="Times New Roman"/>
          <w:sz w:val="28"/>
          <w:szCs w:val="28"/>
        </w:rPr>
        <w:t>) С активацией антиноцицептивной системы.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E04374">
        <w:rPr>
          <w:rFonts w:ascii="Times New Roman" w:hAnsi="Times New Roman"/>
          <w:sz w:val="28"/>
          <w:szCs w:val="28"/>
        </w:rPr>
        <w:t>) Со снижением проницаемости мембран не</w:t>
      </w:r>
      <w:r>
        <w:rPr>
          <w:rFonts w:ascii="Times New Roman" w:hAnsi="Times New Roman"/>
          <w:sz w:val="28"/>
          <w:szCs w:val="28"/>
        </w:rPr>
        <w:t>рвных клеток для ионов натрия, ч</w:t>
      </w:r>
      <w:r w:rsidRPr="00E04374">
        <w:rPr>
          <w:rFonts w:ascii="Times New Roman" w:hAnsi="Times New Roman"/>
          <w:sz w:val="28"/>
          <w:szCs w:val="28"/>
        </w:rPr>
        <w:t>то препятствует возникновению потенциала действия.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E04374">
        <w:rPr>
          <w:rFonts w:ascii="Times New Roman" w:hAnsi="Times New Roman"/>
          <w:sz w:val="28"/>
          <w:szCs w:val="28"/>
        </w:rPr>
        <w:t>) С влиянием на опиоидные рецепторы.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E04374">
        <w:rPr>
          <w:rFonts w:ascii="Times New Roman" w:hAnsi="Times New Roman"/>
          <w:sz w:val="28"/>
          <w:szCs w:val="28"/>
        </w:rPr>
        <w:t xml:space="preserve">) С влиянием на активность ферментов тканей.                                                            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012</w:t>
      </w:r>
      <w:r w:rsidRPr="00E04374">
        <w:rPr>
          <w:rFonts w:ascii="Times New Roman" w:hAnsi="Times New Roman"/>
          <w:sz w:val="28"/>
          <w:szCs w:val="28"/>
        </w:rPr>
        <w:t>. Отметить препарат, применяемый в качестве противоаритмического средства.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E04374">
        <w:rPr>
          <w:rFonts w:ascii="Times New Roman" w:hAnsi="Times New Roman"/>
          <w:sz w:val="28"/>
          <w:szCs w:val="28"/>
        </w:rPr>
        <w:t>) Дикаин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E04374">
        <w:rPr>
          <w:rFonts w:ascii="Times New Roman" w:hAnsi="Times New Roman"/>
          <w:sz w:val="28"/>
          <w:szCs w:val="28"/>
        </w:rPr>
        <w:t xml:space="preserve">) Анестезин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E04374">
        <w:rPr>
          <w:rFonts w:ascii="Times New Roman" w:hAnsi="Times New Roman"/>
          <w:sz w:val="28"/>
          <w:szCs w:val="28"/>
        </w:rPr>
        <w:t>) Лидокаин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E04374">
        <w:rPr>
          <w:rFonts w:ascii="Times New Roman" w:hAnsi="Times New Roman"/>
          <w:sz w:val="28"/>
          <w:szCs w:val="28"/>
        </w:rPr>
        <w:t>) Тримекаин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1108">
        <w:rPr>
          <w:rFonts w:ascii="Times New Roman" w:hAnsi="Times New Roman"/>
          <w:b/>
          <w:bCs/>
          <w:sz w:val="28"/>
          <w:szCs w:val="28"/>
        </w:rPr>
        <w:t>013</w:t>
      </w:r>
      <w:r w:rsidRPr="00E04374">
        <w:rPr>
          <w:rFonts w:ascii="Times New Roman" w:hAnsi="Times New Roman"/>
          <w:sz w:val="28"/>
          <w:szCs w:val="28"/>
        </w:rPr>
        <w:t>. Отметить меры помощи при отравлении местными анестетиками.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E04374">
        <w:rPr>
          <w:rFonts w:ascii="Times New Roman" w:hAnsi="Times New Roman"/>
          <w:sz w:val="28"/>
          <w:szCs w:val="28"/>
        </w:rPr>
        <w:t>) Введение сосудосуживающих средств.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E04374">
        <w:rPr>
          <w:rFonts w:ascii="Times New Roman" w:hAnsi="Times New Roman"/>
          <w:sz w:val="28"/>
          <w:szCs w:val="28"/>
        </w:rPr>
        <w:t>) Введение кардиотонических средств.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E04374">
        <w:rPr>
          <w:rFonts w:ascii="Times New Roman" w:hAnsi="Times New Roman"/>
          <w:sz w:val="28"/>
          <w:szCs w:val="28"/>
        </w:rPr>
        <w:t>) Кислородотерапия.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E04374">
        <w:rPr>
          <w:rFonts w:ascii="Times New Roman" w:hAnsi="Times New Roman"/>
          <w:sz w:val="28"/>
          <w:szCs w:val="28"/>
        </w:rPr>
        <w:t>) Введение адсорбентов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E04374">
        <w:rPr>
          <w:rFonts w:ascii="Times New Roman" w:hAnsi="Times New Roman"/>
          <w:sz w:val="28"/>
          <w:szCs w:val="28"/>
        </w:rPr>
        <w:t>) Все перечисленное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014</w:t>
      </w:r>
      <w:r w:rsidRPr="00E04374">
        <w:rPr>
          <w:rFonts w:ascii="Times New Roman" w:hAnsi="Times New Roman"/>
          <w:sz w:val="28"/>
          <w:szCs w:val="28"/>
        </w:rPr>
        <w:t>. В чем смысл комбинации местных анестетиков с адреномиметиками?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а</w:t>
      </w:r>
      <w:r w:rsidRPr="00E04374">
        <w:rPr>
          <w:rFonts w:ascii="Times New Roman" w:hAnsi="Times New Roman"/>
          <w:sz w:val="28"/>
          <w:szCs w:val="28"/>
        </w:rPr>
        <w:t>) Продление местноанестезирующего действия.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б</w:t>
      </w:r>
      <w:r w:rsidRPr="00E04374">
        <w:rPr>
          <w:rFonts w:ascii="Times New Roman" w:hAnsi="Times New Roman"/>
          <w:sz w:val="28"/>
          <w:szCs w:val="28"/>
        </w:rPr>
        <w:t>) Усиление местноанестезирующего действия.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</w:t>
      </w:r>
      <w:r w:rsidRPr="00E04374">
        <w:rPr>
          <w:rFonts w:ascii="Times New Roman" w:hAnsi="Times New Roman"/>
          <w:sz w:val="28"/>
          <w:szCs w:val="28"/>
        </w:rPr>
        <w:t>) Снижение токсичности.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г</w:t>
      </w:r>
      <w:r w:rsidRPr="00E04374">
        <w:rPr>
          <w:rFonts w:ascii="Times New Roman" w:hAnsi="Times New Roman"/>
          <w:sz w:val="28"/>
          <w:szCs w:val="28"/>
        </w:rPr>
        <w:t>) Все вышеперечисленное верно.</w:t>
      </w:r>
    </w:p>
    <w:p w:rsidR="0067377C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1108">
        <w:rPr>
          <w:rFonts w:ascii="Times New Roman" w:hAnsi="Times New Roman"/>
          <w:b/>
          <w:bCs/>
          <w:sz w:val="28"/>
          <w:szCs w:val="28"/>
        </w:rPr>
        <w:t>015</w:t>
      </w:r>
      <w:r w:rsidRPr="00E04374">
        <w:rPr>
          <w:rFonts w:ascii="Times New Roman" w:hAnsi="Times New Roman"/>
          <w:sz w:val="28"/>
          <w:szCs w:val="28"/>
        </w:rPr>
        <w:t xml:space="preserve">. Место депонирования ацетилхолина в холинергическом волокне?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а</w:t>
      </w:r>
      <w:r w:rsidRPr="00E04374">
        <w:rPr>
          <w:rFonts w:ascii="Times New Roman" w:hAnsi="Times New Roman"/>
          <w:sz w:val="28"/>
          <w:szCs w:val="28"/>
        </w:rPr>
        <w:t xml:space="preserve">) аксоплазма        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б</w:t>
      </w:r>
      <w:r w:rsidRPr="00E04374">
        <w:rPr>
          <w:rFonts w:ascii="Times New Roman" w:hAnsi="Times New Roman"/>
          <w:sz w:val="28"/>
          <w:szCs w:val="28"/>
        </w:rPr>
        <w:t xml:space="preserve">) митохондрия  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</w:t>
      </w:r>
      <w:r w:rsidRPr="00E04374">
        <w:rPr>
          <w:rFonts w:ascii="Times New Roman" w:hAnsi="Times New Roman"/>
          <w:sz w:val="28"/>
          <w:szCs w:val="28"/>
        </w:rPr>
        <w:t>) везикула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г</w:t>
      </w:r>
      <w:r w:rsidRPr="00E04374">
        <w:rPr>
          <w:rFonts w:ascii="Times New Roman" w:hAnsi="Times New Roman"/>
          <w:sz w:val="28"/>
          <w:szCs w:val="28"/>
        </w:rPr>
        <w:t>) пустула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д</w:t>
      </w:r>
      <w:r w:rsidRPr="00E04374">
        <w:rPr>
          <w:rFonts w:ascii="Times New Roman" w:hAnsi="Times New Roman"/>
          <w:sz w:val="28"/>
          <w:szCs w:val="28"/>
        </w:rPr>
        <w:t>) ядро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016</w:t>
      </w:r>
      <w:r w:rsidRPr="00E04374">
        <w:rPr>
          <w:rFonts w:ascii="Times New Roman" w:hAnsi="Times New Roman"/>
          <w:sz w:val="28"/>
          <w:szCs w:val="28"/>
        </w:rPr>
        <w:t xml:space="preserve">. Курение табака предрасполагает к развитию: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а</w:t>
      </w:r>
      <w:r w:rsidRPr="00E04374">
        <w:rPr>
          <w:rFonts w:ascii="Times New Roman" w:hAnsi="Times New Roman"/>
          <w:sz w:val="28"/>
          <w:szCs w:val="28"/>
        </w:rPr>
        <w:t xml:space="preserve">) гиперкератоза (лейкоплакий) слизистой рта           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б</w:t>
      </w:r>
      <w:r w:rsidRPr="00E04374">
        <w:rPr>
          <w:rFonts w:ascii="Times New Roman" w:hAnsi="Times New Roman"/>
          <w:sz w:val="28"/>
          <w:szCs w:val="28"/>
        </w:rPr>
        <w:t xml:space="preserve">) рака легкого                                        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</w:t>
      </w:r>
      <w:r w:rsidRPr="00E04374">
        <w:rPr>
          <w:rFonts w:ascii="Times New Roman" w:hAnsi="Times New Roman"/>
          <w:sz w:val="28"/>
          <w:szCs w:val="28"/>
        </w:rPr>
        <w:t>) эндартериита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г</w:t>
      </w:r>
      <w:r w:rsidRPr="00E04374">
        <w:rPr>
          <w:rFonts w:ascii="Times New Roman" w:hAnsi="Times New Roman"/>
          <w:sz w:val="28"/>
          <w:szCs w:val="28"/>
        </w:rPr>
        <w:t>) язвенной болезни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д</w:t>
      </w:r>
      <w:r w:rsidRPr="00E04374">
        <w:rPr>
          <w:rFonts w:ascii="Times New Roman" w:hAnsi="Times New Roman"/>
          <w:sz w:val="28"/>
          <w:szCs w:val="28"/>
        </w:rPr>
        <w:t>) всего перечисленного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1108">
        <w:rPr>
          <w:rFonts w:ascii="Times New Roman" w:hAnsi="Times New Roman"/>
          <w:b/>
          <w:bCs/>
          <w:sz w:val="28"/>
          <w:szCs w:val="28"/>
        </w:rPr>
        <w:t>017</w:t>
      </w:r>
      <w:r w:rsidRPr="00E04374">
        <w:rPr>
          <w:rFonts w:ascii="Times New Roman" w:hAnsi="Times New Roman"/>
          <w:sz w:val="28"/>
          <w:szCs w:val="28"/>
        </w:rPr>
        <w:t>. С какой целью может быть использован мезатон?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а</w:t>
      </w:r>
      <w:r w:rsidRPr="00E04374">
        <w:rPr>
          <w:rFonts w:ascii="Times New Roman" w:hAnsi="Times New Roman"/>
          <w:sz w:val="28"/>
          <w:szCs w:val="28"/>
        </w:rPr>
        <w:t xml:space="preserve">) Местно для лечения закрытоугольной формы глаукомы    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б</w:t>
      </w:r>
      <w:r w:rsidRPr="00E04374">
        <w:rPr>
          <w:rFonts w:ascii="Times New Roman" w:hAnsi="Times New Roman"/>
          <w:sz w:val="28"/>
          <w:szCs w:val="28"/>
        </w:rPr>
        <w:t xml:space="preserve">) Местно для сужения зрачка          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</w:t>
      </w:r>
      <w:r w:rsidRPr="00E04374">
        <w:rPr>
          <w:rFonts w:ascii="Times New Roman" w:hAnsi="Times New Roman"/>
          <w:sz w:val="28"/>
          <w:szCs w:val="28"/>
        </w:rPr>
        <w:t xml:space="preserve">) Местно для расширения кровеносных сосудов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г</w:t>
      </w:r>
      <w:r w:rsidRPr="00E04374">
        <w:rPr>
          <w:rFonts w:ascii="Times New Roman" w:hAnsi="Times New Roman"/>
          <w:sz w:val="28"/>
          <w:szCs w:val="28"/>
        </w:rPr>
        <w:t xml:space="preserve">) Внутрь для снижения АД при гипертонии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д</w:t>
      </w:r>
      <w:r w:rsidRPr="00E04374">
        <w:rPr>
          <w:rFonts w:ascii="Times New Roman" w:hAnsi="Times New Roman"/>
          <w:sz w:val="28"/>
          <w:szCs w:val="28"/>
        </w:rPr>
        <w:t>) Инъекционно для повышения АД при коллапсе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018</w:t>
      </w:r>
      <w:r w:rsidRPr="00E04374">
        <w:rPr>
          <w:rFonts w:ascii="Times New Roman" w:hAnsi="Times New Roman"/>
          <w:sz w:val="28"/>
          <w:szCs w:val="28"/>
        </w:rPr>
        <w:t xml:space="preserve">. Cпoco6 введения раствора норадреналина гидротартрата?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а</w:t>
      </w:r>
      <w:r w:rsidRPr="00E04374">
        <w:rPr>
          <w:rFonts w:ascii="Times New Roman" w:hAnsi="Times New Roman"/>
          <w:sz w:val="28"/>
          <w:szCs w:val="28"/>
        </w:rPr>
        <w:t xml:space="preserve">) Внутривенно одномоментно шприцом      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б</w:t>
      </w:r>
      <w:r w:rsidRPr="00E04374">
        <w:rPr>
          <w:rFonts w:ascii="Times New Roman" w:hAnsi="Times New Roman"/>
          <w:sz w:val="28"/>
          <w:szCs w:val="28"/>
        </w:rPr>
        <w:t xml:space="preserve">) Внутривенно фракционно шприцом  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</w:t>
      </w:r>
      <w:r w:rsidRPr="00E04374">
        <w:rPr>
          <w:rFonts w:ascii="Times New Roman" w:hAnsi="Times New Roman"/>
          <w:sz w:val="28"/>
          <w:szCs w:val="28"/>
        </w:rPr>
        <w:t>) Внутривенно капельно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г</w:t>
      </w:r>
      <w:r w:rsidRPr="00E04374">
        <w:rPr>
          <w:rFonts w:ascii="Times New Roman" w:hAnsi="Times New Roman"/>
          <w:sz w:val="28"/>
          <w:szCs w:val="28"/>
        </w:rPr>
        <w:t>) Внутримышечно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д</w:t>
      </w:r>
      <w:r w:rsidRPr="00E04374">
        <w:rPr>
          <w:rFonts w:ascii="Times New Roman" w:hAnsi="Times New Roman"/>
          <w:sz w:val="28"/>
          <w:szCs w:val="28"/>
        </w:rPr>
        <w:t>) Подкожно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1108">
        <w:rPr>
          <w:rFonts w:ascii="Times New Roman" w:hAnsi="Times New Roman"/>
          <w:b/>
          <w:bCs/>
          <w:sz w:val="28"/>
          <w:szCs w:val="28"/>
        </w:rPr>
        <w:t>019.</w:t>
      </w:r>
      <w:r w:rsidRPr="00E04374">
        <w:rPr>
          <w:rFonts w:ascii="Times New Roman" w:hAnsi="Times New Roman"/>
          <w:sz w:val="28"/>
          <w:szCs w:val="28"/>
        </w:rPr>
        <w:t xml:space="preserve"> Какое вещество из перечисленных относится к бета - адреномиметикам?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а) Мезатон     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б) Изадрин    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в) Нафтизин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г) Празозин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д) Анаприлин 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020</w:t>
      </w:r>
      <w:r w:rsidRPr="00E04374">
        <w:rPr>
          <w:rFonts w:ascii="Times New Roman" w:hAnsi="Times New Roman"/>
          <w:sz w:val="28"/>
          <w:szCs w:val="28"/>
        </w:rPr>
        <w:t>. Какой эффект из перечисленных характерен для действия адреналина?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а) Сужение крупных сосудов и повышение АД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б) Расширение сосудов скелетной мускулатуры и сердца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в) Усиление и учащение сокращений сердца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г) Расслабление мускулатуры бронхов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д) Все вышеперечисленное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1108">
        <w:rPr>
          <w:rFonts w:ascii="Times New Roman" w:hAnsi="Times New Roman"/>
          <w:b/>
          <w:bCs/>
          <w:sz w:val="28"/>
          <w:szCs w:val="28"/>
        </w:rPr>
        <w:t>021</w:t>
      </w:r>
      <w:r w:rsidRPr="00E04374">
        <w:rPr>
          <w:rFonts w:ascii="Times New Roman" w:hAnsi="Times New Roman"/>
          <w:sz w:val="28"/>
          <w:szCs w:val="28"/>
        </w:rPr>
        <w:t>. Почему адреналин, добавленный в раствор анестетика, усиливает и пролонгирует местную анестезию?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а) Потому, что расширяет сосуды в месте введения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б) Потому, что снижает АД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в) Ускоряет всасывание местного анестетика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г) Задерживает всасывание местного анестетика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д) Уменьшаает время нахождения анестетика в месте инъекции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022</w:t>
      </w:r>
      <w:r w:rsidRPr="00E04374">
        <w:rPr>
          <w:rFonts w:ascii="Times New Roman" w:hAnsi="Times New Roman"/>
          <w:sz w:val="28"/>
          <w:szCs w:val="28"/>
        </w:rPr>
        <w:t xml:space="preserve">. Концентрация ампульного раствора адреналина гидрохлорида?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а) 5%   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б) 2%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в) 1%. 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г) 0,2% 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д) 0,1%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1108">
        <w:rPr>
          <w:rFonts w:ascii="Times New Roman" w:hAnsi="Times New Roman"/>
          <w:b/>
          <w:bCs/>
          <w:sz w:val="28"/>
          <w:szCs w:val="28"/>
        </w:rPr>
        <w:t>023.</w:t>
      </w:r>
      <w:r w:rsidRPr="00E04374">
        <w:rPr>
          <w:rFonts w:ascii="Times New Roman" w:hAnsi="Times New Roman"/>
          <w:sz w:val="28"/>
          <w:szCs w:val="28"/>
        </w:rPr>
        <w:t xml:space="preserve"> В каком случае используются бета-адреноблокаторы?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а) Бронхиальная астма  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б) Брадикардия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в) Стенокардия 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г) Гипотония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д) Сердечная недостаточность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024</w:t>
      </w:r>
      <w:r w:rsidRPr="00E04374">
        <w:rPr>
          <w:rFonts w:ascii="Times New Roman" w:hAnsi="Times New Roman"/>
          <w:sz w:val="28"/>
          <w:szCs w:val="28"/>
        </w:rPr>
        <w:t xml:space="preserve">. Какой медиатор осуществляет передачу нервных импульсов в холинергическом синапсе?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а) Дофамин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б) Норадреналин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в) Ацетилхолин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г) Серотонин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д) Брадикинин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1108">
        <w:rPr>
          <w:rFonts w:ascii="Times New Roman" w:hAnsi="Times New Roman"/>
          <w:b/>
          <w:bCs/>
          <w:sz w:val="28"/>
          <w:szCs w:val="28"/>
        </w:rPr>
        <w:t>025</w:t>
      </w:r>
      <w:r w:rsidRPr="00E04374">
        <w:rPr>
          <w:rFonts w:ascii="Times New Roman" w:hAnsi="Times New Roman"/>
          <w:sz w:val="28"/>
          <w:szCs w:val="28"/>
        </w:rPr>
        <w:t xml:space="preserve">. Ацетилхолин является эндогенным лигандом для: 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а) Адренорецепторов          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б) Холинорецепторов          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в) Гистаминовых рецепторов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г) Опиоидных рецепторов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д) Пуриновых рецепторов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026</w:t>
      </w:r>
      <w:r w:rsidRPr="00E04374">
        <w:rPr>
          <w:rFonts w:ascii="Times New Roman" w:hAnsi="Times New Roman"/>
          <w:sz w:val="28"/>
          <w:szCs w:val="28"/>
        </w:rPr>
        <w:t>. Абстинентный синдром при прекращении курения облегчает: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а) Таблетки "Аэрон"                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б) Таблетки "Пектуссин"          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в) Таблетки "Лобесил" и «Табекс»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г) Таблетки «Викаир»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д) Таблетки  "Аллохол"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1108">
        <w:rPr>
          <w:rFonts w:ascii="Times New Roman" w:hAnsi="Times New Roman"/>
          <w:b/>
          <w:bCs/>
          <w:sz w:val="28"/>
          <w:szCs w:val="28"/>
        </w:rPr>
        <w:t>027</w:t>
      </w:r>
      <w:r w:rsidRPr="00E04374">
        <w:rPr>
          <w:rFonts w:ascii="Times New Roman" w:hAnsi="Times New Roman"/>
          <w:sz w:val="28"/>
          <w:szCs w:val="28"/>
        </w:rPr>
        <w:t xml:space="preserve">. Какое вещество является основным медиатором в адренергическом синапсе?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а) Адреналин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б) Ацетилхолин 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в) Норадреналин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г) Серотонин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д) Брадикинин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028</w:t>
      </w:r>
      <w:r w:rsidRPr="00E04374">
        <w:rPr>
          <w:rFonts w:ascii="Times New Roman" w:hAnsi="Times New Roman"/>
          <w:sz w:val="28"/>
          <w:szCs w:val="28"/>
        </w:rPr>
        <w:t xml:space="preserve">. Путь введения в организм  препарата норадреналина?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а) Внутрь  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б) Под кожу     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в) В вену 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г) В мышцу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д) Сублингвально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1108">
        <w:rPr>
          <w:rFonts w:ascii="Times New Roman" w:hAnsi="Times New Roman"/>
          <w:b/>
          <w:bCs/>
          <w:sz w:val="28"/>
          <w:szCs w:val="28"/>
        </w:rPr>
        <w:t>029</w:t>
      </w:r>
      <w:r w:rsidRPr="00E04374">
        <w:rPr>
          <w:rFonts w:ascii="Times New Roman" w:hAnsi="Times New Roman"/>
          <w:sz w:val="28"/>
          <w:szCs w:val="28"/>
        </w:rPr>
        <w:t xml:space="preserve">. Какой фармакологический эффект характерен для действия изадрина?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а) Сужение магистральных сосудов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б) Сокращение миометрия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в) Сужение бронхов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г) Расширение бронхов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д) Брадикардия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030</w:t>
      </w:r>
      <w:r w:rsidRPr="00E04374">
        <w:rPr>
          <w:rFonts w:ascii="Times New Roman" w:hAnsi="Times New Roman"/>
          <w:sz w:val="28"/>
          <w:szCs w:val="28"/>
        </w:rPr>
        <w:t>. Какие рецепторы  стимулирует адреналин?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а) Все адренорецепторы    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б) Все холинорецепторы     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в) Все гистаминорецепторы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г) Все дофаминовые рецепторы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д) Все серотониновые рецепторы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1108">
        <w:rPr>
          <w:rFonts w:ascii="Times New Roman" w:hAnsi="Times New Roman"/>
          <w:b/>
          <w:bCs/>
          <w:sz w:val="28"/>
          <w:szCs w:val="28"/>
        </w:rPr>
        <w:t>031</w:t>
      </w:r>
      <w:r w:rsidRPr="00E04374">
        <w:rPr>
          <w:rFonts w:ascii="Times New Roman" w:hAnsi="Times New Roman"/>
          <w:sz w:val="28"/>
          <w:szCs w:val="28"/>
        </w:rPr>
        <w:t>. К какой фармакологической группе относится эфедрин?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а) Симпатолитики     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б) Симпатомиметики   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в) Адреноблокаторы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г) Психостимуляторы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д) Антидепрессанты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032</w:t>
      </w:r>
      <w:r w:rsidRPr="00E04374">
        <w:rPr>
          <w:rFonts w:ascii="Times New Roman" w:hAnsi="Times New Roman"/>
          <w:sz w:val="28"/>
          <w:szCs w:val="28"/>
        </w:rPr>
        <w:t>. К адреноблокаторам относится: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а) Мезатон  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б) Метацин  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в) Празозин  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г) Изадрин  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д) Нафтизин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1108">
        <w:rPr>
          <w:rFonts w:ascii="Times New Roman" w:hAnsi="Times New Roman"/>
          <w:b/>
          <w:bCs/>
          <w:sz w:val="28"/>
          <w:szCs w:val="28"/>
        </w:rPr>
        <w:t>033.</w:t>
      </w:r>
      <w:r w:rsidRPr="00E04374">
        <w:rPr>
          <w:rFonts w:ascii="Times New Roman" w:hAnsi="Times New Roman"/>
          <w:sz w:val="28"/>
          <w:szCs w:val="28"/>
        </w:rPr>
        <w:t xml:space="preserve"> К симпатолитикам относится: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а) Празозин      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б) Резерпин 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в) Прозерин 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г) Анаприлин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д) Эфедрин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034</w:t>
      </w:r>
      <w:r w:rsidRPr="00E04374">
        <w:rPr>
          <w:rFonts w:ascii="Times New Roman" w:hAnsi="Times New Roman"/>
          <w:sz w:val="28"/>
          <w:szCs w:val="28"/>
        </w:rPr>
        <w:t xml:space="preserve">. Из каких веществ синтезируется в холинергическом волокне ацетилхолин?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а) Ацетилкоэнзим А и холин 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б) Тирозин и фенилаланин   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в) Холин и тирозин   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г) Фенилаланин и холин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д) Дофамин и тирозин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1108">
        <w:rPr>
          <w:rFonts w:ascii="Times New Roman" w:hAnsi="Times New Roman"/>
          <w:b/>
          <w:bCs/>
          <w:sz w:val="28"/>
          <w:szCs w:val="28"/>
        </w:rPr>
        <w:t>035</w:t>
      </w:r>
      <w:r w:rsidRPr="00E04374">
        <w:rPr>
          <w:rFonts w:ascii="Times New Roman" w:hAnsi="Times New Roman"/>
          <w:sz w:val="28"/>
          <w:szCs w:val="28"/>
        </w:rPr>
        <w:t xml:space="preserve">. Фермент, гидролизующий ацетилхолин в синаптической щели?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а) моноаминоксидаза   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б) холинэстераза     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в) КОМТ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г) Дофамин-гидроксилаза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д) Фенилаланин-гидроксилаза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036</w:t>
      </w:r>
      <w:r w:rsidRPr="00E04374">
        <w:rPr>
          <w:rFonts w:ascii="Times New Roman" w:hAnsi="Times New Roman"/>
          <w:sz w:val="28"/>
          <w:szCs w:val="28"/>
        </w:rPr>
        <w:t xml:space="preserve">. Название группы средств, ослабляющих влияние симпатических нервов на  иннервируемые органы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а) адреномиметики  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б) симпатомиметики  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в) симпатолитики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г) адреноблокаторы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д) холиномиметики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1108">
        <w:rPr>
          <w:rFonts w:ascii="Times New Roman" w:hAnsi="Times New Roman"/>
          <w:b/>
          <w:bCs/>
          <w:sz w:val="28"/>
          <w:szCs w:val="28"/>
        </w:rPr>
        <w:t>037.</w:t>
      </w:r>
      <w:r w:rsidRPr="00E04374">
        <w:rPr>
          <w:rFonts w:ascii="Times New Roman" w:hAnsi="Times New Roman"/>
          <w:sz w:val="28"/>
          <w:szCs w:val="28"/>
        </w:rPr>
        <w:t xml:space="preserve"> Альфа-адреномиметики вызывают: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а) расширение кровеносных сосудов  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б) сужение зрачка       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в) повышение АД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г) понижение АД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д) урежение ритма сердечных сокращений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038</w:t>
      </w:r>
      <w:r w:rsidRPr="00E04374">
        <w:rPr>
          <w:rFonts w:ascii="Times New Roman" w:hAnsi="Times New Roman"/>
          <w:sz w:val="28"/>
          <w:szCs w:val="28"/>
        </w:rPr>
        <w:t xml:space="preserve">. Ампульный раствор норадреналина гидротартрата имеет концентрацию: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а) 2%  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б) 1%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в) 0,5% 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г) 0,2% 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д) 0,1%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1108">
        <w:rPr>
          <w:rFonts w:ascii="Times New Roman" w:hAnsi="Times New Roman"/>
          <w:b/>
          <w:bCs/>
          <w:sz w:val="28"/>
          <w:szCs w:val="28"/>
        </w:rPr>
        <w:t>039</w:t>
      </w:r>
      <w:r w:rsidRPr="00E04374">
        <w:rPr>
          <w:rFonts w:ascii="Times New Roman" w:hAnsi="Times New Roman"/>
          <w:sz w:val="28"/>
          <w:szCs w:val="28"/>
        </w:rPr>
        <w:t xml:space="preserve">. Сальбутамол возбуждает преимущественно: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а) альфа-1-АР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б) альфа-2-АР  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в) бета-1 и бета-2АР  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г) бета-2АР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д) бета-1АР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040</w:t>
      </w:r>
      <w:r w:rsidRPr="00E04374">
        <w:rPr>
          <w:rFonts w:ascii="Times New Roman" w:hAnsi="Times New Roman"/>
          <w:sz w:val="28"/>
          <w:szCs w:val="28"/>
        </w:rPr>
        <w:t>. К селективным бета-2-адреномиметикам относится: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а) мезатон     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б) изадрин     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в) фенотерол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г) нафтизин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д) добутамин  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1108">
        <w:rPr>
          <w:rFonts w:ascii="Times New Roman" w:hAnsi="Times New Roman"/>
          <w:b/>
          <w:bCs/>
          <w:sz w:val="28"/>
          <w:szCs w:val="28"/>
        </w:rPr>
        <w:t>041</w:t>
      </w:r>
      <w:r w:rsidRPr="00E04374">
        <w:rPr>
          <w:rFonts w:ascii="Times New Roman" w:hAnsi="Times New Roman"/>
          <w:sz w:val="28"/>
          <w:szCs w:val="28"/>
        </w:rPr>
        <w:t>. Какое свойство эфедрина отличает его от адреналина?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а) Сосудосуживающий эффект по месту применения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б) Способность повышать АД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в) Бронхолитическая активность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г) Непрямое адреномиметическое действие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д) Способность пролонгировать действие местных анестетиков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042</w:t>
      </w:r>
      <w:r w:rsidRPr="00E04374">
        <w:rPr>
          <w:rFonts w:ascii="Times New Roman" w:hAnsi="Times New Roman"/>
          <w:sz w:val="28"/>
          <w:szCs w:val="28"/>
        </w:rPr>
        <w:t>. При каком заболевании используются симпатолитики?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а) бронхиальная астма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б) гипертония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в) брадиаритмия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г) язвенная болезнь желудка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д) феохромоцитома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1108">
        <w:rPr>
          <w:rFonts w:ascii="Times New Roman" w:hAnsi="Times New Roman"/>
          <w:b/>
          <w:bCs/>
          <w:sz w:val="28"/>
          <w:szCs w:val="28"/>
        </w:rPr>
        <w:t>043</w:t>
      </w:r>
      <w:r w:rsidRPr="00E04374">
        <w:rPr>
          <w:rFonts w:ascii="Times New Roman" w:hAnsi="Times New Roman"/>
          <w:sz w:val="28"/>
          <w:szCs w:val="28"/>
        </w:rPr>
        <w:t>. К миорелаксантам-антидеполяризаторам относится: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а) дитилин     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б) тубокурарин   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в) пентамин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г) гигроний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д) атропин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044</w:t>
      </w:r>
      <w:r w:rsidRPr="00E04374">
        <w:rPr>
          <w:rFonts w:ascii="Times New Roman" w:hAnsi="Times New Roman"/>
          <w:sz w:val="28"/>
          <w:szCs w:val="28"/>
        </w:rPr>
        <w:t xml:space="preserve">. Какой эффект наблюдается при действии цитизина?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а) брадикардия          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б) некоторое снижение АД             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в) ослабление дыхания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г) стимуляция дыхания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д) атония кишечника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1108">
        <w:rPr>
          <w:rFonts w:ascii="Times New Roman" w:hAnsi="Times New Roman"/>
          <w:b/>
          <w:bCs/>
          <w:sz w:val="28"/>
          <w:szCs w:val="28"/>
        </w:rPr>
        <w:t>045</w:t>
      </w:r>
      <w:r w:rsidRPr="00E04374">
        <w:rPr>
          <w:rFonts w:ascii="Times New Roman" w:hAnsi="Times New Roman"/>
          <w:sz w:val="28"/>
          <w:szCs w:val="28"/>
        </w:rPr>
        <w:t xml:space="preserve">. Какое вещество применяется в качестве антидота при отравлении антихолинэстеразными средствами и ФОС?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а) Мезатон 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б) Лобелин 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в) Ацеклидин 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г) Атропин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д) Анаприлин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046</w:t>
      </w:r>
      <w:r w:rsidRPr="00E04374">
        <w:rPr>
          <w:rFonts w:ascii="Times New Roman" w:hAnsi="Times New Roman"/>
          <w:sz w:val="28"/>
          <w:szCs w:val="28"/>
        </w:rPr>
        <w:t xml:space="preserve">. Какой фермент разрушает свободный норадреналин в окончаниях адренергических  волокон?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а) Моноаминооксидаза (МАО)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б) Ацетилхолинэстераза (ХЭ)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в) Катехол - О - метилгрансфераза (КОМТ)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г) Псевдохолинэстераза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1108">
        <w:rPr>
          <w:rFonts w:ascii="Times New Roman" w:hAnsi="Times New Roman"/>
          <w:b/>
          <w:bCs/>
          <w:sz w:val="28"/>
          <w:szCs w:val="28"/>
        </w:rPr>
        <w:t>047</w:t>
      </w:r>
      <w:r w:rsidRPr="00E04374">
        <w:rPr>
          <w:rFonts w:ascii="Times New Roman" w:hAnsi="Times New Roman"/>
          <w:sz w:val="28"/>
          <w:szCs w:val="28"/>
        </w:rPr>
        <w:t>. Отметить виды адренорецепторов: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а) бета-1-адренорецепторы (бета-1-АР)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б) альфа-1-АР                                            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в) алъфа-2-АР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г) бета-2-АР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д) бета-3-АР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е) все вышеперечисленные</w:t>
      </w:r>
    </w:p>
    <w:p w:rsidR="0067377C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048</w:t>
      </w:r>
      <w:r w:rsidRPr="00E04374">
        <w:rPr>
          <w:rFonts w:ascii="Times New Roman" w:hAnsi="Times New Roman"/>
          <w:sz w:val="28"/>
          <w:szCs w:val="28"/>
        </w:rPr>
        <w:t>. Сужение сосудов связано с влиянием адреналина на: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а) бета-1-АР   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б) бета-2-АР  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в) альфа-1-АР   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г) альфа-2-АР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д) бета-3-АР </w:t>
      </w:r>
    </w:p>
    <w:p w:rsidR="0067377C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1108">
        <w:rPr>
          <w:rFonts w:ascii="Times New Roman" w:hAnsi="Times New Roman"/>
          <w:b/>
          <w:bCs/>
          <w:sz w:val="28"/>
          <w:szCs w:val="28"/>
        </w:rPr>
        <w:t>049</w:t>
      </w:r>
      <w:r w:rsidRPr="00E04374">
        <w:rPr>
          <w:rFonts w:ascii="Times New Roman" w:hAnsi="Times New Roman"/>
          <w:sz w:val="28"/>
          <w:szCs w:val="28"/>
        </w:rPr>
        <w:t>. На какие этапы синаптической передачи могут воздействовать холинергические лекарственные средства?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а) синтез ацетилхолина (АХ)                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б) процесс высвобождения медиатора АХ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в) взаимодействие АХ с холинорецептором (ХР)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г) энзиматический гидролиз АХ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д) все вышеуказанное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050</w:t>
      </w:r>
      <w:r w:rsidRPr="00E04374">
        <w:rPr>
          <w:rFonts w:ascii="Times New Roman" w:hAnsi="Times New Roman"/>
          <w:sz w:val="28"/>
          <w:szCs w:val="28"/>
        </w:rPr>
        <w:t xml:space="preserve">. К миорелаксантам-деполяризаторам относится вещество: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а) Панкуроний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б) Мелликтин      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в) Дитилин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г) Тубокурарин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д) Прозерин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1108">
        <w:rPr>
          <w:rFonts w:ascii="Times New Roman" w:hAnsi="Times New Roman"/>
          <w:b/>
          <w:bCs/>
          <w:sz w:val="28"/>
          <w:szCs w:val="28"/>
        </w:rPr>
        <w:t>051.</w:t>
      </w:r>
      <w:r w:rsidRPr="00E04374">
        <w:rPr>
          <w:rFonts w:ascii="Times New Roman" w:hAnsi="Times New Roman"/>
          <w:sz w:val="28"/>
          <w:szCs w:val="28"/>
        </w:rPr>
        <w:t xml:space="preserve"> Фармакологическим антагонистом при отравлении М-холиномиметиками является: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а) мезатон 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б) празозин  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в) атропин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г) пентамин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д) резерпин 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052</w:t>
      </w:r>
      <w:r w:rsidRPr="00E04374">
        <w:rPr>
          <w:rFonts w:ascii="Times New Roman" w:hAnsi="Times New Roman"/>
          <w:sz w:val="28"/>
          <w:szCs w:val="28"/>
        </w:rPr>
        <w:t xml:space="preserve">. Какой фермент расщепляет дитилин?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а) Метилтрансфераза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б) Моноаминоксидаза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в) Псевдохолинэстераза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г) Катехол - О - метилгрансфераза (КОМТ)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д) Глицерофосфатаза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1108">
        <w:rPr>
          <w:rFonts w:ascii="Times New Roman" w:hAnsi="Times New Roman"/>
          <w:b/>
          <w:bCs/>
          <w:sz w:val="28"/>
          <w:szCs w:val="28"/>
        </w:rPr>
        <w:t>053.</w:t>
      </w:r>
      <w:r w:rsidRPr="00E04374">
        <w:rPr>
          <w:rFonts w:ascii="Times New Roman" w:hAnsi="Times New Roman"/>
          <w:sz w:val="28"/>
          <w:szCs w:val="28"/>
        </w:rPr>
        <w:t xml:space="preserve"> Каким термином следует назвать средства, возбуждающие адренорецепторы подобно воздействию медиатора?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а) адреноблокаторы   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б) адреномиметики 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в) симпатолитики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г) холиномиметики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д) холиноблокаторы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054</w:t>
      </w:r>
      <w:r w:rsidRPr="00E04374">
        <w:rPr>
          <w:rFonts w:ascii="Times New Roman" w:hAnsi="Times New Roman"/>
          <w:sz w:val="28"/>
          <w:szCs w:val="28"/>
        </w:rPr>
        <w:t>. Какой концентрации раствор адреналина в ампулах?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а) 0,1%    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б) 1%     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в) 10%     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г) 0,2%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д) 5%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1108">
        <w:rPr>
          <w:rFonts w:ascii="Times New Roman" w:hAnsi="Times New Roman"/>
          <w:b/>
          <w:bCs/>
          <w:sz w:val="28"/>
          <w:szCs w:val="28"/>
        </w:rPr>
        <w:t>055.</w:t>
      </w:r>
      <w:r w:rsidRPr="00E04374">
        <w:rPr>
          <w:rFonts w:ascii="Times New Roman" w:hAnsi="Times New Roman"/>
          <w:sz w:val="28"/>
          <w:szCs w:val="28"/>
        </w:rPr>
        <w:t xml:space="preserve"> Отметить показания к применению адреналина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а) анафилактический шок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б) сосудистый коллапс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в) асистолия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г) приступ бронхиальной астмы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д) все вышеперечисленное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056</w:t>
      </w:r>
      <w:r w:rsidRPr="00E04374">
        <w:rPr>
          <w:rFonts w:ascii="Times New Roman" w:hAnsi="Times New Roman"/>
          <w:sz w:val="28"/>
          <w:szCs w:val="28"/>
        </w:rPr>
        <w:t>. К альфа-адреноблокаторам относится: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а) анаприлин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б) талинолол 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в) фентоламин 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г) метацин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д) мезатон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1108">
        <w:rPr>
          <w:rFonts w:ascii="Times New Roman" w:hAnsi="Times New Roman"/>
          <w:b/>
          <w:bCs/>
          <w:sz w:val="28"/>
          <w:szCs w:val="28"/>
        </w:rPr>
        <w:t>057</w:t>
      </w:r>
      <w:r w:rsidRPr="00E04374">
        <w:rPr>
          <w:rFonts w:ascii="Times New Roman" w:hAnsi="Times New Roman"/>
          <w:sz w:val="28"/>
          <w:szCs w:val="28"/>
        </w:rPr>
        <w:t>. Точка приложения действия симпатолитиков?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а) пресинаптическая мембрана  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б) постсинаптическая мембрана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в) сосудодвигательный центр продолговатого мозга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г) синаптическая щель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058</w:t>
      </w:r>
      <w:r w:rsidRPr="00E04374">
        <w:rPr>
          <w:rFonts w:ascii="Times New Roman" w:hAnsi="Times New Roman"/>
          <w:sz w:val="28"/>
          <w:szCs w:val="28"/>
        </w:rPr>
        <w:t>. Какое осложнение возможно при приеме октадина?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а) ортостатический коллапс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б) возбуждение ЦНС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в) гипергликемия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г) тахикардия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д) гипертонический криз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1108">
        <w:rPr>
          <w:rFonts w:ascii="Times New Roman" w:hAnsi="Times New Roman"/>
          <w:b/>
          <w:bCs/>
          <w:sz w:val="28"/>
          <w:szCs w:val="28"/>
        </w:rPr>
        <w:t>059</w:t>
      </w:r>
      <w:r w:rsidRPr="00E04374">
        <w:rPr>
          <w:rFonts w:ascii="Times New Roman" w:hAnsi="Times New Roman"/>
          <w:sz w:val="28"/>
          <w:szCs w:val="28"/>
        </w:rPr>
        <w:t>. Адреналин, добавленный в раствор анестетика, усиливает и пролонгирует  местную анестезию за счет: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а) сужения сосудов в месте выведения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б) ухудшения всасывания местного анестентика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в) увеличения времени нахождения анестетика в месте инъекции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г) всего перечисленного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060</w:t>
      </w:r>
      <w:r w:rsidRPr="00E04374">
        <w:rPr>
          <w:rFonts w:ascii="Times New Roman" w:hAnsi="Times New Roman"/>
          <w:sz w:val="28"/>
          <w:szCs w:val="28"/>
        </w:rPr>
        <w:t xml:space="preserve">. Концентрация ампульного раствора эфедрина гидрохлорида?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а) 5%.  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б) 2%.   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в) 1%.   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г) 0,2%.  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д) 0,1%; в ампуле 1 мл р-ра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1108">
        <w:rPr>
          <w:rFonts w:ascii="Times New Roman" w:hAnsi="Times New Roman"/>
          <w:b/>
          <w:bCs/>
          <w:sz w:val="28"/>
          <w:szCs w:val="28"/>
        </w:rPr>
        <w:t>061.</w:t>
      </w:r>
      <w:r w:rsidRPr="00E04374">
        <w:rPr>
          <w:rFonts w:ascii="Times New Roman" w:hAnsi="Times New Roman"/>
          <w:sz w:val="28"/>
          <w:szCs w:val="28"/>
        </w:rPr>
        <w:t xml:space="preserve"> Каким термином можно назвать вещества, являющиеся агонистами холинорецепторов?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а) холинопозитивные вещества   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б) холинонегативные вещества    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в) симпатомиметики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г) холиноблокаторы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062</w:t>
      </w:r>
      <w:r w:rsidRPr="00E04374">
        <w:rPr>
          <w:rFonts w:ascii="Times New Roman" w:hAnsi="Times New Roman"/>
          <w:sz w:val="28"/>
          <w:szCs w:val="28"/>
        </w:rPr>
        <w:t>. Отметить противопоказание к применению эфедрина?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а) бронхиальная астма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б) при проведении спинномозговой анестезии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в) гипотония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г) гипертония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д) ринит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1108">
        <w:rPr>
          <w:rFonts w:ascii="Times New Roman" w:hAnsi="Times New Roman"/>
          <w:b/>
          <w:bCs/>
          <w:sz w:val="28"/>
          <w:szCs w:val="28"/>
        </w:rPr>
        <w:t>063.</w:t>
      </w:r>
      <w:r w:rsidRPr="00E04374">
        <w:rPr>
          <w:rFonts w:ascii="Times New Roman" w:hAnsi="Times New Roman"/>
          <w:sz w:val="28"/>
          <w:szCs w:val="28"/>
        </w:rPr>
        <w:t xml:space="preserve"> К бета-адреноблокаторам относится: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а) празозин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б) анаприлин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в) тропафен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г) сальбутамол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064</w:t>
      </w:r>
      <w:r w:rsidRPr="00E04374">
        <w:rPr>
          <w:rFonts w:ascii="Times New Roman" w:hAnsi="Times New Roman"/>
          <w:sz w:val="28"/>
          <w:szCs w:val="28"/>
        </w:rPr>
        <w:t>. При каком заболевании используются симпатолитики?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а) бронхиальная астма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б) гипертония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в) брадиаритмия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г) стенокардия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1108">
        <w:rPr>
          <w:rFonts w:ascii="Times New Roman" w:hAnsi="Times New Roman"/>
          <w:b/>
          <w:bCs/>
          <w:sz w:val="28"/>
          <w:szCs w:val="28"/>
        </w:rPr>
        <w:t>065</w:t>
      </w:r>
      <w:r w:rsidRPr="00E04374">
        <w:rPr>
          <w:rFonts w:ascii="Times New Roman" w:hAnsi="Times New Roman"/>
          <w:sz w:val="28"/>
          <w:szCs w:val="28"/>
        </w:rPr>
        <w:t>. Отметить показания к примененнию клофелина: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а) гипертоническая болезнь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б) острая гипотония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в) болевой синдром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г) открытоугольная глаукома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д) все перечисленное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066</w:t>
      </w:r>
      <w:r w:rsidRPr="00E04374">
        <w:rPr>
          <w:rFonts w:ascii="Times New Roman" w:hAnsi="Times New Roman"/>
          <w:sz w:val="28"/>
          <w:szCs w:val="28"/>
        </w:rPr>
        <w:t>. Отметить показания к применению салбутамола: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а) бронхиальная астма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б) стенокардия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в) стимуляция родовой деятельности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г) гипертония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д) тахикардия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1108">
        <w:rPr>
          <w:rFonts w:ascii="Times New Roman" w:hAnsi="Times New Roman"/>
          <w:b/>
          <w:bCs/>
          <w:sz w:val="28"/>
          <w:szCs w:val="28"/>
        </w:rPr>
        <w:t>067</w:t>
      </w:r>
      <w:r w:rsidRPr="00E04374">
        <w:rPr>
          <w:rFonts w:ascii="Times New Roman" w:hAnsi="Times New Roman"/>
          <w:sz w:val="28"/>
          <w:szCs w:val="28"/>
        </w:rPr>
        <w:t xml:space="preserve">. Как называется специфический лиганд н-холинорецепторов?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а) ареколин    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б) никотин      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в) мускарин     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г) стрихнин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д) хинин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068</w:t>
      </w:r>
      <w:r w:rsidRPr="00E04374">
        <w:rPr>
          <w:rFonts w:ascii="Times New Roman" w:hAnsi="Times New Roman"/>
          <w:sz w:val="28"/>
          <w:szCs w:val="28"/>
        </w:rPr>
        <w:t>. Выберите антагонист при отравлении атропином: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а) никотин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б) физостигмин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в) пентамин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г) ацеклидин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д) галантамин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1108">
        <w:rPr>
          <w:rFonts w:ascii="Times New Roman" w:hAnsi="Times New Roman"/>
          <w:b/>
          <w:bCs/>
          <w:sz w:val="28"/>
          <w:szCs w:val="28"/>
        </w:rPr>
        <w:t>069.</w:t>
      </w:r>
      <w:r w:rsidRPr="00E04374">
        <w:rPr>
          <w:rFonts w:ascii="Times New Roman" w:hAnsi="Times New Roman"/>
          <w:sz w:val="28"/>
          <w:szCs w:val="28"/>
        </w:rPr>
        <w:t xml:space="preserve"> Выберите правильный вариант препаратов, относящихся к ганглиоблокаторам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а) Атропин, платифиллин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б) бензогексоний, пентамин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в) мезатон, метацин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г) пилокарпин, ацеклидин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д) прозерин, галантамин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070</w:t>
      </w:r>
      <w:r w:rsidRPr="00E04374">
        <w:rPr>
          <w:rFonts w:ascii="Times New Roman" w:hAnsi="Times New Roman"/>
          <w:sz w:val="28"/>
          <w:szCs w:val="28"/>
        </w:rPr>
        <w:t>. Желчегонное средство, способствующее образованию желчи: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а) Атропина сульфат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б) Но-шпа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в) Магния сульфат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г) Таблетки "Холензим"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д) Холецистокинин    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1108">
        <w:rPr>
          <w:rFonts w:ascii="Times New Roman" w:hAnsi="Times New Roman"/>
          <w:b/>
          <w:bCs/>
          <w:sz w:val="28"/>
          <w:szCs w:val="28"/>
        </w:rPr>
        <w:t>071</w:t>
      </w:r>
      <w:r w:rsidRPr="00E04374">
        <w:rPr>
          <w:rFonts w:ascii="Times New Roman" w:hAnsi="Times New Roman"/>
          <w:sz w:val="28"/>
          <w:szCs w:val="28"/>
        </w:rPr>
        <w:t>. К какой группе антиангинальных средств относится сустак?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а) Антагонисты медленных кальциевых каналов.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б) Бета-блокаторы                                               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в) Органические нитраты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г) Коронарорасширяющие средства миотропного действия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д) Активаторы калиевых каналов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072</w:t>
      </w:r>
      <w:r w:rsidRPr="00E04374">
        <w:rPr>
          <w:rFonts w:ascii="Times New Roman" w:hAnsi="Times New Roman"/>
          <w:sz w:val="28"/>
          <w:szCs w:val="28"/>
        </w:rPr>
        <w:t>. Для нитроглицерина характерно: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а) Блокада адренергических рецепторов сердца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б) Расширение периферических сосудов и снижение венозного возврата крови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в) Улучшение коронарного кровообращения за счет рефлекторного расширения коронарных сосудов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г) Блокада медленных кальциевых каналов сосудов и снижение венозного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1108">
        <w:rPr>
          <w:rFonts w:ascii="Times New Roman" w:hAnsi="Times New Roman"/>
          <w:b/>
          <w:bCs/>
          <w:sz w:val="28"/>
          <w:szCs w:val="28"/>
        </w:rPr>
        <w:t>073.</w:t>
      </w:r>
      <w:r w:rsidRPr="00E04374">
        <w:rPr>
          <w:rFonts w:ascii="Times New Roman" w:hAnsi="Times New Roman"/>
          <w:sz w:val="28"/>
          <w:szCs w:val="28"/>
        </w:rPr>
        <w:t xml:space="preserve"> Для чего можно использовать введение дипиридамола в вену?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а) Для снижения АД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б) Для выявления скрытой коронарной недостаточности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в) Для купирования приступа стенокардии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г) Для купирования приступа тахикардии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д) Для повышения силы сердечных сокращений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074</w:t>
      </w:r>
      <w:r w:rsidRPr="00E04374">
        <w:rPr>
          <w:rFonts w:ascii="Times New Roman" w:hAnsi="Times New Roman"/>
          <w:sz w:val="28"/>
          <w:szCs w:val="28"/>
        </w:rPr>
        <w:t>. Гипотензивное действие резерпина обусловлено: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а) Блокадой альфа-адренорецепторов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б) Блокадой медленных кальциевых каналов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в) Истощением запасов медиатора в адренергических синапсах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г) Миотропным спазмолитическим действием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д) Блокадой симпатических ганглиев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1108">
        <w:rPr>
          <w:rFonts w:ascii="Times New Roman" w:hAnsi="Times New Roman"/>
          <w:b/>
          <w:bCs/>
          <w:sz w:val="28"/>
          <w:szCs w:val="28"/>
        </w:rPr>
        <w:t>075</w:t>
      </w:r>
      <w:r w:rsidRPr="00E04374">
        <w:rPr>
          <w:rFonts w:ascii="Times New Roman" w:hAnsi="Times New Roman"/>
          <w:sz w:val="28"/>
          <w:szCs w:val="28"/>
        </w:rPr>
        <w:t xml:space="preserve">. Где  происходит, в  основном, всасывание  железа?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а) В  желудке                  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б) В  тонком  кишечнике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в) В  толстом  кишечнике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г) В полости рта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д) Во  всех  отделах  ЖКТ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076</w:t>
      </w:r>
      <w:r w:rsidRPr="00E04374">
        <w:rPr>
          <w:rFonts w:ascii="Times New Roman" w:hAnsi="Times New Roman"/>
          <w:sz w:val="28"/>
          <w:szCs w:val="28"/>
        </w:rPr>
        <w:t xml:space="preserve">. Укажите правильное утверждение: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а) При применении препаратов железа внутрь возможно окрашивание зубов в чёрный цвет при кариесе зубов, стоматите, гингивите, гастритах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б) Окрашивание зубов в черный цвет при применении препаратов железа происходит из-за их способности оседать на зубной эмали.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в) Для предотвращения окрашивания зубов в черный цвет препараты железа назначают только парентерально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г) Для предотвращения окрашивания зубов в черный цвет препараты железа назначают совместно с аскорбиновой кислотой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д) При применении препаратов железа внутрь возможно окрашивание зубов в чёрный цвет при наличии к ним индивидуальной непереносимости.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4D0A">
        <w:rPr>
          <w:rFonts w:ascii="Times New Roman" w:hAnsi="Times New Roman"/>
          <w:b/>
          <w:bCs/>
          <w:sz w:val="28"/>
          <w:szCs w:val="28"/>
        </w:rPr>
        <w:t>077.</w:t>
      </w:r>
      <w:r w:rsidRPr="00E04374">
        <w:rPr>
          <w:rFonts w:ascii="Times New Roman" w:hAnsi="Times New Roman"/>
          <w:sz w:val="28"/>
          <w:szCs w:val="28"/>
        </w:rPr>
        <w:t xml:space="preserve"> Механизм  антиагрегантного  действия  ацетилсалициловой  кислоты  связан  с: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а) Потенцированием  активности  аденозина 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б) Ингибированием  фосфодиэстеразы           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в) Снижением  синтеза  тромбоксана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г) Связыванием  ионов  кальция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078</w:t>
      </w:r>
      <w:r w:rsidRPr="00E04374">
        <w:rPr>
          <w:rFonts w:ascii="Times New Roman" w:hAnsi="Times New Roman"/>
          <w:sz w:val="28"/>
          <w:szCs w:val="28"/>
        </w:rPr>
        <w:t>. Укажите муколитическое средство: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а) Бромгексин                       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б) Настой травы термопсиса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в) Либексин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г) Кодеина фосфат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д) Глауцин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4D0A">
        <w:rPr>
          <w:rFonts w:ascii="Times New Roman" w:hAnsi="Times New Roman"/>
          <w:b/>
          <w:bCs/>
          <w:sz w:val="28"/>
          <w:szCs w:val="28"/>
        </w:rPr>
        <w:t>079.</w:t>
      </w:r>
      <w:r w:rsidRPr="00E04374">
        <w:rPr>
          <w:rFonts w:ascii="Times New Roman" w:hAnsi="Times New Roman"/>
          <w:sz w:val="28"/>
          <w:szCs w:val="28"/>
        </w:rPr>
        <w:t xml:space="preserve"> К отхаркивающим средствам относят: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а) Либексин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б) Тусупрекс                  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в) Глауцин                                               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г) Кодеин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д) Амброксол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080</w:t>
      </w:r>
      <w:r w:rsidRPr="00E04374">
        <w:rPr>
          <w:rFonts w:ascii="Times New Roman" w:hAnsi="Times New Roman"/>
          <w:sz w:val="28"/>
          <w:szCs w:val="28"/>
        </w:rPr>
        <w:t>. К средствам, повышающим аппетит, относят: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а) Фенфлурамин      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б) Фепранон              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в) Настойка полыни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г) Дезопимон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д) Мазиндол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4D0A">
        <w:rPr>
          <w:rFonts w:ascii="Times New Roman" w:hAnsi="Times New Roman"/>
          <w:b/>
          <w:bCs/>
          <w:sz w:val="28"/>
          <w:szCs w:val="28"/>
        </w:rPr>
        <w:t>081.</w:t>
      </w:r>
      <w:r w:rsidRPr="00E04374">
        <w:rPr>
          <w:rFonts w:ascii="Times New Roman" w:hAnsi="Times New Roman"/>
          <w:sz w:val="28"/>
          <w:szCs w:val="28"/>
        </w:rPr>
        <w:t xml:space="preserve"> Какой антацидный препарат вызывает образование в желудке СО2?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а) Магния окись                           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б) Натрия гидрокарбонат            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в) Алюминия гидроокись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г) Альмагель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д) Фосфалюгель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082</w:t>
      </w:r>
      <w:r w:rsidRPr="00E04374">
        <w:rPr>
          <w:rFonts w:ascii="Times New Roman" w:hAnsi="Times New Roman"/>
          <w:sz w:val="28"/>
          <w:szCs w:val="28"/>
        </w:rPr>
        <w:t>. Таблетки "Холензим" относятся к группе: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E04374">
        <w:rPr>
          <w:rFonts w:ascii="Times New Roman" w:hAnsi="Times New Roman"/>
          <w:sz w:val="28"/>
          <w:szCs w:val="28"/>
        </w:rPr>
        <w:t xml:space="preserve">а) Желчегонные растительного происхождения    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б) Средства, способствующие растворению желчных камней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в) Синтетические препараты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г) Средства, расслабляющие сфинктер Одди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д) Препараты желчи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4D0A">
        <w:rPr>
          <w:rFonts w:ascii="Times New Roman" w:hAnsi="Times New Roman"/>
          <w:b/>
          <w:bCs/>
          <w:sz w:val="28"/>
          <w:szCs w:val="28"/>
        </w:rPr>
        <w:t>083.</w:t>
      </w:r>
      <w:r w:rsidRPr="00E04374">
        <w:rPr>
          <w:rFonts w:ascii="Times New Roman" w:hAnsi="Times New Roman"/>
          <w:sz w:val="28"/>
          <w:szCs w:val="28"/>
        </w:rPr>
        <w:t xml:space="preserve"> Механизм прямого действия нитроглицерина на сосудистую стенку связан с: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а) Блокадой медленных кальциевых каналов в гладкомышечных клетках сосудов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б) Повышением в гладкомышечных клетках сосудов цГМФ и снижением ионов кальция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в) Снижением в гладкомышечных клетках сосудов цГМФ и повышением ионов кальция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г) Блокадой калиевых каналов в гладкомышечных клетках сосудов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д) Активацией калиевых каналов в гладкомышечных клетках сосудов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</w:t>
      </w:r>
      <w:r w:rsidRPr="00E04374">
        <w:rPr>
          <w:rFonts w:ascii="Times New Roman" w:hAnsi="Times New Roman"/>
          <w:sz w:val="28"/>
          <w:szCs w:val="28"/>
        </w:rPr>
        <w:t>4. Основная причина приступа стенокардии: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а) Снижение частоты сердечных сокращений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б) Снижение АД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в) Несоответствие между потребностью миокарда в кислороде и его доставкой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г) Снижение сократительной способности сердца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д) Атрио-вентрикулярная блокада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4D0A">
        <w:rPr>
          <w:rFonts w:ascii="Times New Roman" w:hAnsi="Times New Roman"/>
          <w:b/>
          <w:bCs/>
          <w:sz w:val="28"/>
          <w:szCs w:val="28"/>
        </w:rPr>
        <w:t>085.</w:t>
      </w:r>
      <w:r w:rsidRPr="00E04374">
        <w:rPr>
          <w:rFonts w:ascii="Times New Roman" w:hAnsi="Times New Roman"/>
          <w:sz w:val="28"/>
          <w:szCs w:val="28"/>
        </w:rPr>
        <w:t xml:space="preserve"> С целью повышения АД применяют: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а) Адреналина гидрохлорид  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б) Каптоприл                          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в) Эналаприл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г) Клофелин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д) Резерпин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086</w:t>
      </w:r>
      <w:r w:rsidRPr="00E04374">
        <w:rPr>
          <w:rFonts w:ascii="Times New Roman" w:hAnsi="Times New Roman"/>
          <w:sz w:val="28"/>
          <w:szCs w:val="28"/>
        </w:rPr>
        <w:t>. Укажите препарат, применяемый при анемии: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а) Препарат железа    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б) Аскорбиновая кислота       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в) Гепарин            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г) Неодикумарин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д) Аминокапроновая кислота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4D0A">
        <w:rPr>
          <w:rFonts w:ascii="Times New Roman" w:hAnsi="Times New Roman"/>
          <w:b/>
          <w:bCs/>
          <w:sz w:val="28"/>
          <w:szCs w:val="28"/>
        </w:rPr>
        <w:t>087.</w:t>
      </w:r>
      <w:r w:rsidRPr="00E04374">
        <w:rPr>
          <w:rFonts w:ascii="Times New Roman" w:hAnsi="Times New Roman"/>
          <w:sz w:val="28"/>
          <w:szCs w:val="28"/>
        </w:rPr>
        <w:t xml:space="preserve"> Укажите препарат, применяемый при гиперхромной анемии: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а) Железа закисного сульфат     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б) Цианокобаламин  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в) Молграмостим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г) Пентоксил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д) Ферковен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088</w:t>
      </w:r>
      <w:r w:rsidRPr="00E04374">
        <w:rPr>
          <w:rFonts w:ascii="Times New Roman" w:hAnsi="Times New Roman"/>
          <w:sz w:val="28"/>
          <w:szCs w:val="28"/>
        </w:rPr>
        <w:t>. Путь  введения  тромбина: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а) местно         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б) в  вену      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в) в  мышцу      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г) внутрь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д) под кожу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4D0A">
        <w:rPr>
          <w:rFonts w:ascii="Times New Roman" w:hAnsi="Times New Roman"/>
          <w:b/>
          <w:bCs/>
          <w:sz w:val="28"/>
          <w:szCs w:val="28"/>
        </w:rPr>
        <w:t>089.</w:t>
      </w:r>
      <w:r w:rsidRPr="00E04374">
        <w:rPr>
          <w:rFonts w:ascii="Times New Roman" w:hAnsi="Times New Roman"/>
          <w:sz w:val="28"/>
          <w:szCs w:val="28"/>
        </w:rPr>
        <w:t xml:space="preserve"> Какое средство относится к  коронарорасширяющим рефлекторного действия?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а) Нитроглицерин     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б) Валидол                  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в) Нифедипин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г) Эринит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д) Нитросорбид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090</w:t>
      </w:r>
      <w:r w:rsidRPr="00E04374">
        <w:rPr>
          <w:rFonts w:ascii="Times New Roman" w:hAnsi="Times New Roman"/>
          <w:sz w:val="28"/>
          <w:szCs w:val="28"/>
        </w:rPr>
        <w:t>. Показание к назначению сердечных гликозидов: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а) Стенокардия              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б) Сердечная недостаточность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в) Повышение АД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г) Предсердно-желудочковый блок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д) Острый инфекционный миокардит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4D0A">
        <w:rPr>
          <w:rFonts w:ascii="Times New Roman" w:hAnsi="Times New Roman"/>
          <w:b/>
          <w:bCs/>
          <w:sz w:val="28"/>
          <w:szCs w:val="28"/>
        </w:rPr>
        <w:t>091.</w:t>
      </w:r>
      <w:r w:rsidRPr="00E04374">
        <w:rPr>
          <w:rFonts w:ascii="Times New Roman" w:hAnsi="Times New Roman"/>
          <w:sz w:val="28"/>
          <w:szCs w:val="28"/>
        </w:rPr>
        <w:t xml:space="preserve"> Укажите правильное суждение: При интоксикации сердечными гликозидами применяют: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а) Калия хлорид,который устраняя гипокалиемию понижает чувствительность миокарда к сердечным гликозищам            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б) Кальция хлорид для устранения гипокальциемии                    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в) Дихлотиазид для выведения из организма калия     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г) Унитиол, связывающий ионы кальция и понижающий их содержание в крови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д) Панангин, содержащий ионы кальция и магния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092</w:t>
      </w:r>
      <w:r w:rsidRPr="00E04374">
        <w:rPr>
          <w:rFonts w:ascii="Times New Roman" w:hAnsi="Times New Roman"/>
          <w:sz w:val="28"/>
          <w:szCs w:val="28"/>
        </w:rPr>
        <w:t>. К  фармакологическим  эффектам  гепарина  относятся: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а) Антикоагулянтный  эффект, стимуляция кроветворения    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б) Угнетение кроветворения, гиполипидемический эффект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в) Гемостатический эффект, повышение агрегации тромбоцитов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г) Антифибринолитический эффект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д) Антикоагулянтный  эффект, гиполипидемический эффект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4D0A">
        <w:rPr>
          <w:rFonts w:ascii="Times New Roman" w:hAnsi="Times New Roman"/>
          <w:b/>
          <w:bCs/>
          <w:sz w:val="28"/>
          <w:szCs w:val="28"/>
        </w:rPr>
        <w:t>093.</w:t>
      </w:r>
      <w:r w:rsidRPr="00E04374">
        <w:rPr>
          <w:rFonts w:ascii="Times New Roman" w:hAnsi="Times New Roman"/>
          <w:sz w:val="28"/>
          <w:szCs w:val="28"/>
        </w:rPr>
        <w:t xml:space="preserve"> Для препаратов термопсиса характерно: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а) Вызывают раздражение рецепторов желудка и рефлекторно увеличивают секрецию бронхиальных желёз и сокращение мышц бронхов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б) Оказывают прямое действие на железы бронхов и усиливают их секрецию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в) Обладают муколитическим эффектом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г) Применяют ингаляционно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д) В терапевтических (минимальных) дозах рефлекторно вызывают рвоту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094</w:t>
      </w:r>
      <w:r w:rsidRPr="00E04374">
        <w:rPr>
          <w:rFonts w:ascii="Times New Roman" w:hAnsi="Times New Roman"/>
          <w:sz w:val="28"/>
          <w:szCs w:val="28"/>
        </w:rPr>
        <w:t>. Апоморфина гидрохлорид относится к группе: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а) Антацидные средства        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б) Противорвотные средства     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в) Рвотные средства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г) Слабительные средства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д) Гастропротекторы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4D0A">
        <w:rPr>
          <w:rFonts w:ascii="Times New Roman" w:hAnsi="Times New Roman"/>
          <w:b/>
          <w:bCs/>
          <w:sz w:val="28"/>
          <w:szCs w:val="28"/>
        </w:rPr>
        <w:t xml:space="preserve">095. </w:t>
      </w:r>
      <w:r w:rsidRPr="00E04374">
        <w:rPr>
          <w:rFonts w:ascii="Times New Roman" w:hAnsi="Times New Roman"/>
          <w:sz w:val="28"/>
          <w:szCs w:val="28"/>
        </w:rPr>
        <w:t xml:space="preserve">При назначении нитроглицерина уровень АД: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а) Повышается          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б) Снижается          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в) Не изменяется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г) Первоначально снижается, затем резко повышается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096</w:t>
      </w:r>
      <w:r w:rsidRPr="00E04374">
        <w:rPr>
          <w:rFonts w:ascii="Times New Roman" w:hAnsi="Times New Roman"/>
          <w:sz w:val="28"/>
          <w:szCs w:val="28"/>
        </w:rPr>
        <w:t>. Укажите сердечный гликозид, обладающий наибольшей способностью к кумуляции: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а) Дигитоксин                                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б) Препарат горицвета весеннего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в) Целанид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г) Строфантин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д) Дигоксин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4D0A">
        <w:rPr>
          <w:rFonts w:ascii="Times New Roman" w:hAnsi="Times New Roman"/>
          <w:b/>
          <w:bCs/>
          <w:sz w:val="28"/>
          <w:szCs w:val="28"/>
        </w:rPr>
        <w:t>097.</w:t>
      </w:r>
      <w:r w:rsidRPr="00E04374">
        <w:rPr>
          <w:rFonts w:ascii="Times New Roman" w:hAnsi="Times New Roman"/>
          <w:sz w:val="28"/>
          <w:szCs w:val="28"/>
        </w:rPr>
        <w:t xml:space="preserve"> К какой группе гипотензивных средств относится клофелин?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а) Миотропные спазмолитики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б) Ингибиторы синтеза ангиотензина II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в) Средства, понижающие тонус вазомоторных центров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г) Антагонисты кальция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д) Активаторы калиевых каналов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098</w:t>
      </w:r>
      <w:r w:rsidRPr="00E04374">
        <w:rPr>
          <w:rFonts w:ascii="Times New Roman" w:hAnsi="Times New Roman"/>
          <w:sz w:val="28"/>
          <w:szCs w:val="28"/>
        </w:rPr>
        <w:t>. Гипотензивный эффект каптоприла обусловлен: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а) Влиянием на нейроны вазомоторного центра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б) Влиянием на холинергические рецепторы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в) Влиянием на ренин-ангиотензиновую систему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г) Влиянием на адренорецепторы сосудов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д) Влиянием на содержания ионов кальция и магния в гладкомышечных элементах сосудов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4D0A">
        <w:rPr>
          <w:rFonts w:ascii="Times New Roman" w:hAnsi="Times New Roman"/>
          <w:b/>
          <w:bCs/>
          <w:sz w:val="28"/>
          <w:szCs w:val="28"/>
        </w:rPr>
        <w:t>099.</w:t>
      </w:r>
      <w:r w:rsidRPr="00E04374">
        <w:rPr>
          <w:rFonts w:ascii="Times New Roman" w:hAnsi="Times New Roman"/>
          <w:sz w:val="28"/>
          <w:szCs w:val="28"/>
        </w:rPr>
        <w:t xml:space="preserve"> Одновременное  назначение  какого вещества  способствует  всасыванию  железа: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а) Вит. А             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б) Вит. С             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в) Глюконат кальция                                     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г) Фитин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д) Гидрокарбонат натрия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100</w:t>
      </w:r>
      <w:r w:rsidRPr="00E04374">
        <w:rPr>
          <w:rFonts w:ascii="Times New Roman" w:hAnsi="Times New Roman"/>
          <w:sz w:val="28"/>
          <w:szCs w:val="28"/>
        </w:rPr>
        <w:t>. Какой препарат используются в качестве заместительной терапии при недостаточности функции поджелудочной железы?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а) Секретин         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б) Панкреатин                    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в) Контрикал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г) Пентагастрин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д) Пепсин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4D0A">
        <w:rPr>
          <w:rFonts w:ascii="Times New Roman" w:hAnsi="Times New Roman"/>
          <w:b/>
          <w:bCs/>
          <w:sz w:val="28"/>
          <w:szCs w:val="28"/>
        </w:rPr>
        <w:t>101.</w:t>
      </w:r>
      <w:r w:rsidRPr="00E04374">
        <w:rPr>
          <w:rFonts w:ascii="Times New Roman" w:hAnsi="Times New Roman"/>
          <w:sz w:val="28"/>
          <w:szCs w:val="28"/>
        </w:rPr>
        <w:t xml:space="preserve"> Выбрать свойство, характерное для фуросемида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а) Длительный эффект                 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б) Калийсберегающий эффект  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в) Быстрый мочегонный эффект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г) Слабый мочегонный эффект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д) Длительный латентный период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102</w:t>
      </w:r>
      <w:r w:rsidRPr="00E04374">
        <w:rPr>
          <w:rFonts w:ascii="Times New Roman" w:hAnsi="Times New Roman"/>
          <w:sz w:val="28"/>
          <w:szCs w:val="28"/>
        </w:rPr>
        <w:t>. При назначении нитроглицерина сосуды головного мозга: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а) Расширяются         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б) Сужаются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в) Не изменяются в диаметре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г) Периодически сужаются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4D0A">
        <w:rPr>
          <w:rFonts w:ascii="Times New Roman" w:hAnsi="Times New Roman"/>
          <w:b/>
          <w:bCs/>
          <w:sz w:val="28"/>
          <w:szCs w:val="28"/>
        </w:rPr>
        <w:t>103.</w:t>
      </w:r>
      <w:r w:rsidRPr="00E04374">
        <w:rPr>
          <w:rFonts w:ascii="Times New Roman" w:hAnsi="Times New Roman"/>
          <w:sz w:val="28"/>
          <w:szCs w:val="28"/>
        </w:rPr>
        <w:t xml:space="preserve"> К группе коронарорасширяющих средств,прямого миотропного действия относится: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а) Дипиридамол   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б) Анаприлин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в) Нитроглицерин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г) Валидол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д) Нифедипин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104</w:t>
      </w:r>
      <w:r w:rsidRPr="00E04374">
        <w:rPr>
          <w:rFonts w:ascii="Times New Roman" w:hAnsi="Times New Roman"/>
          <w:sz w:val="28"/>
          <w:szCs w:val="28"/>
        </w:rPr>
        <w:t>. Укажите растение, содержащее сердечные гликозиды: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а) Мята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б) Валериана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в) Наперстянка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г) Сенна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д) Пустырник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4D0A">
        <w:rPr>
          <w:rFonts w:ascii="Times New Roman" w:hAnsi="Times New Roman"/>
          <w:b/>
          <w:bCs/>
          <w:sz w:val="28"/>
          <w:szCs w:val="28"/>
        </w:rPr>
        <w:t>105.</w:t>
      </w:r>
      <w:r w:rsidRPr="00E04374">
        <w:rPr>
          <w:rFonts w:ascii="Times New Roman" w:hAnsi="Times New Roman"/>
          <w:sz w:val="28"/>
          <w:szCs w:val="28"/>
        </w:rPr>
        <w:t xml:space="preserve"> К стимуляторам лейкопоэза относят: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а) Препараты железа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б) Рибоксин                          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в) Молграмостим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г) Кальция хлорид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д) Коамид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106</w:t>
      </w:r>
      <w:r w:rsidRPr="00E04374">
        <w:rPr>
          <w:rFonts w:ascii="Times New Roman" w:hAnsi="Times New Roman"/>
          <w:sz w:val="28"/>
          <w:szCs w:val="28"/>
        </w:rPr>
        <w:t>. Механизм  действия  викасола  связан  с: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а) Повышением  агрегации  тромбоцитов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б) Повышением  активности  факторов  свертывания  крови  в  кровотоке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в) Повышением   синтеза  факторов  свертывания  крови  в  печени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г) Угнетением  фибринолиза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д) Снижением агрегации  тромбоцитов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4D0A">
        <w:rPr>
          <w:rFonts w:ascii="Times New Roman" w:hAnsi="Times New Roman"/>
          <w:b/>
          <w:bCs/>
          <w:sz w:val="28"/>
          <w:szCs w:val="28"/>
        </w:rPr>
        <w:t xml:space="preserve">107. </w:t>
      </w:r>
      <w:r w:rsidRPr="00E04374">
        <w:rPr>
          <w:rFonts w:ascii="Times New Roman" w:hAnsi="Times New Roman"/>
          <w:sz w:val="28"/>
          <w:szCs w:val="28"/>
        </w:rPr>
        <w:t>Для аминокапроновой кислоты характерно: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а) Обладает антикоагулянтным  эффектом  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б) Активирует фибринолизин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в) Тормозит превращение профибринолизина в фибринолизин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г) Применяют для растворения тромбов при инфаркте миокарда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д) Назначают внутривенно струйно, местно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108</w:t>
      </w:r>
      <w:r w:rsidRPr="00E04374">
        <w:rPr>
          <w:rFonts w:ascii="Times New Roman" w:hAnsi="Times New Roman"/>
          <w:sz w:val="28"/>
          <w:szCs w:val="28"/>
        </w:rPr>
        <w:t>. К противокашлевым  средствам  центрального  действия  относят: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а) Фалиминт           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б) Мукалтин        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в) Глауцина гидрохлорид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г) Бромгексин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д) Либексин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</w:t>
      </w:r>
      <w:r w:rsidRPr="000E4D0A">
        <w:rPr>
          <w:rFonts w:ascii="Times New Roman" w:hAnsi="Times New Roman"/>
          <w:b/>
          <w:bCs/>
          <w:sz w:val="28"/>
          <w:szCs w:val="28"/>
        </w:rPr>
        <w:t>109.</w:t>
      </w:r>
      <w:r w:rsidRPr="00E04374">
        <w:rPr>
          <w:rFonts w:ascii="Times New Roman" w:hAnsi="Times New Roman"/>
          <w:sz w:val="28"/>
          <w:szCs w:val="28"/>
        </w:rPr>
        <w:t xml:space="preserve"> К средствам, понижающим аппетит относят: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а) Инсулин                 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б) Настойка полыни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в) Дезопимон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г) Перитол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д) Препараты мяты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110</w:t>
      </w:r>
      <w:r w:rsidRPr="00E04374">
        <w:rPr>
          <w:rFonts w:ascii="Times New Roman" w:hAnsi="Times New Roman"/>
          <w:sz w:val="28"/>
          <w:szCs w:val="28"/>
        </w:rPr>
        <w:t>. Механизм действия омепразола: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а) Угнетает функцию протонового насоса париетальных клеток.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б)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в) Блокирует М-холинорецепторы желез желудка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г) Блокирует Н-холинорецепторы парасимпатичексих ганглиев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д) Блокирует Н2-гистаминовые рецепторы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4D0A">
        <w:rPr>
          <w:rFonts w:ascii="Times New Roman" w:hAnsi="Times New Roman"/>
          <w:b/>
          <w:bCs/>
          <w:sz w:val="28"/>
          <w:szCs w:val="28"/>
        </w:rPr>
        <w:t>111.</w:t>
      </w:r>
      <w:r w:rsidRPr="00E04374">
        <w:rPr>
          <w:rFonts w:ascii="Times New Roman" w:hAnsi="Times New Roman"/>
          <w:sz w:val="28"/>
          <w:szCs w:val="28"/>
        </w:rPr>
        <w:t xml:space="preserve"> Укажите лекарственные средства, обладающие кардиотоническим действием: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а) Анаприлин          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б) Нитроглицерин        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в) Валидол    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г) Нифедипин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д) Дигоксин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112</w:t>
      </w:r>
      <w:r w:rsidRPr="00E04374">
        <w:rPr>
          <w:rFonts w:ascii="Times New Roman" w:hAnsi="Times New Roman"/>
          <w:sz w:val="28"/>
          <w:szCs w:val="28"/>
        </w:rPr>
        <w:t>. Для маннита характерно: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а) Является антагонистом альдостерона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б) В просвете почечных канальцев создает высокое осмотическое давление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в) Хорошо проникает через клеточные мембраны и тканевые барьеры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г) Применяют внутрь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д) В просвете почечных канальцев создает низкое осмотическое давление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4D0A">
        <w:rPr>
          <w:rFonts w:ascii="Times New Roman" w:hAnsi="Times New Roman"/>
          <w:b/>
          <w:bCs/>
          <w:sz w:val="28"/>
          <w:szCs w:val="28"/>
        </w:rPr>
        <w:t>113.</w:t>
      </w:r>
      <w:r w:rsidRPr="00E04374">
        <w:rPr>
          <w:rFonts w:ascii="Times New Roman" w:hAnsi="Times New Roman"/>
          <w:sz w:val="28"/>
          <w:szCs w:val="28"/>
        </w:rPr>
        <w:t xml:space="preserve"> Отметить препарат с наиболее выраженным жаропонижающим действием: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а) Диклофенак-натрий.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б) Ацетилсалициловая кислота.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в) Бутадион.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г) Анальгин</w:t>
      </w:r>
    </w:p>
    <w:p w:rsidR="0067377C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114</w:t>
      </w:r>
      <w:r w:rsidRPr="00E04374">
        <w:rPr>
          <w:rFonts w:ascii="Times New Roman" w:hAnsi="Times New Roman"/>
          <w:sz w:val="28"/>
          <w:szCs w:val="28"/>
        </w:rPr>
        <w:t>. К жирорастворимыи витаминам не относится: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а) Ретинол.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б) Никотиновая кислота.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в) Эргокальциферол.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г) Токоферол.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4D0A">
        <w:rPr>
          <w:rFonts w:ascii="Times New Roman" w:hAnsi="Times New Roman"/>
          <w:b/>
          <w:bCs/>
          <w:sz w:val="28"/>
          <w:szCs w:val="28"/>
        </w:rPr>
        <w:t>115.</w:t>
      </w:r>
      <w:r w:rsidRPr="00E04374">
        <w:rPr>
          <w:rFonts w:ascii="Times New Roman" w:hAnsi="Times New Roman"/>
          <w:sz w:val="28"/>
          <w:szCs w:val="28"/>
        </w:rPr>
        <w:t xml:space="preserve"> К какой химической группе относятся препараты витамина Р?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а) Терпены.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б) Биофлавоноиды.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в) Ретиноиды.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г) Токоферолы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116</w:t>
      </w:r>
      <w:r w:rsidRPr="00E04374">
        <w:rPr>
          <w:rFonts w:ascii="Times New Roman" w:hAnsi="Times New Roman"/>
          <w:sz w:val="28"/>
          <w:szCs w:val="28"/>
        </w:rPr>
        <w:t>. В каком случае использование растворов глюкозы считается опасным?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а) Инфекционные и токсические заболевания.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б) Гипогликемия.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в) Гипергликемия.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г) Разведение лекарственных препаратов.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4D0A">
        <w:rPr>
          <w:rFonts w:ascii="Times New Roman" w:hAnsi="Times New Roman"/>
          <w:b/>
          <w:bCs/>
          <w:sz w:val="28"/>
          <w:szCs w:val="28"/>
        </w:rPr>
        <w:t>117.</w:t>
      </w:r>
      <w:r w:rsidRPr="00E04374">
        <w:rPr>
          <w:rFonts w:ascii="Times New Roman" w:hAnsi="Times New Roman"/>
          <w:sz w:val="28"/>
          <w:szCs w:val="28"/>
        </w:rPr>
        <w:t xml:space="preserve"> Какое  осложнение не характерно для НПВС?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а) Диспепсические расстройства.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б) Изъязвления слизистой желудка.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в) Гипергликемия. 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г) Желудочно-кишечные кровотечения.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118</w:t>
      </w:r>
      <w:r w:rsidRPr="00E04374">
        <w:rPr>
          <w:rFonts w:ascii="Times New Roman" w:hAnsi="Times New Roman"/>
          <w:sz w:val="28"/>
          <w:szCs w:val="28"/>
        </w:rPr>
        <w:t>. Для заместительной терапии при гипотиреозе используется: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а) мерказолил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б) раствор Люголя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в) тироксин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г) дийодтирозин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д) антиструмин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4D0A">
        <w:rPr>
          <w:rFonts w:ascii="Times New Roman" w:hAnsi="Times New Roman"/>
          <w:b/>
          <w:bCs/>
          <w:sz w:val="28"/>
          <w:szCs w:val="28"/>
        </w:rPr>
        <w:t>119.</w:t>
      </w:r>
      <w:r w:rsidRPr="00E04374">
        <w:rPr>
          <w:rFonts w:ascii="Times New Roman" w:hAnsi="Times New Roman"/>
          <w:sz w:val="28"/>
          <w:szCs w:val="28"/>
        </w:rPr>
        <w:t xml:space="preserve"> Отметить препарат, не  относящийся к группе глюкокортикоидов.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а) Гидрокортизона ацетат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б) Преднизолон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в) Беклометазон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г) Синафлан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д) Ретаболил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120</w:t>
      </w:r>
      <w:r w:rsidRPr="00E04374">
        <w:rPr>
          <w:rFonts w:ascii="Times New Roman" w:hAnsi="Times New Roman"/>
          <w:sz w:val="28"/>
          <w:szCs w:val="28"/>
        </w:rPr>
        <w:t>. Какие фазы воспалительного процесса угнетают СПВС?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а) Альтерации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б) Экссудации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в) Пролиферации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г) Правильно «а» и «б»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д) Все ответы верны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4D0A">
        <w:rPr>
          <w:rFonts w:ascii="Times New Roman" w:hAnsi="Times New Roman"/>
          <w:b/>
          <w:bCs/>
          <w:sz w:val="28"/>
          <w:szCs w:val="28"/>
        </w:rPr>
        <w:t>121.</w:t>
      </w:r>
      <w:r w:rsidRPr="00E04374">
        <w:rPr>
          <w:rFonts w:ascii="Times New Roman" w:hAnsi="Times New Roman"/>
          <w:sz w:val="28"/>
          <w:szCs w:val="28"/>
        </w:rPr>
        <w:t xml:space="preserve"> Какой эффект не характерен для НПВС?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а) Противовоспалительный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б) Жаропонижающий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в) Болеутоляющий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г) Иммуностимулирующий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122</w:t>
      </w:r>
      <w:r w:rsidRPr="00E04374">
        <w:rPr>
          <w:rFonts w:ascii="Times New Roman" w:hAnsi="Times New Roman"/>
          <w:sz w:val="28"/>
          <w:szCs w:val="28"/>
        </w:rPr>
        <w:t>. Введение в организм калия хлорида  не сопровождается: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а) уменьшением силы сокращения скелетных мышц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б) повышением содержания ацетилхолина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в) увеличением выделения надпочечниками адреналина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г) умеренным диуретическим действием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4D0A">
        <w:rPr>
          <w:rFonts w:ascii="Times New Roman" w:hAnsi="Times New Roman"/>
          <w:b/>
          <w:bCs/>
          <w:sz w:val="28"/>
          <w:szCs w:val="28"/>
        </w:rPr>
        <w:t>123.</w:t>
      </w:r>
      <w:r w:rsidRPr="00E04374">
        <w:rPr>
          <w:rFonts w:ascii="Times New Roman" w:hAnsi="Times New Roman"/>
          <w:sz w:val="28"/>
          <w:szCs w:val="28"/>
        </w:rPr>
        <w:t xml:space="preserve"> Показания к применению гипертонического раствора натрия хлорида: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а) Гнойно-некротические раневые процессы.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б) Обработка кожи перед инъекцией.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в) Восполнение жидкости при кровопотере.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г) Разведение лекарственных препаратов.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124</w:t>
      </w:r>
      <w:r w:rsidRPr="00E04374">
        <w:rPr>
          <w:rFonts w:ascii="Times New Roman" w:hAnsi="Times New Roman"/>
          <w:sz w:val="28"/>
          <w:szCs w:val="28"/>
        </w:rPr>
        <w:t>. Отметить антитиреоидное средство, угнетающее синтез гормонов в щитовидной железе.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а) Калия йодид.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б) Трийодтиронин.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в) Мерказолил.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г) Тиреоидин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4D0A">
        <w:rPr>
          <w:rFonts w:ascii="Times New Roman" w:hAnsi="Times New Roman"/>
          <w:b/>
          <w:bCs/>
          <w:sz w:val="28"/>
          <w:szCs w:val="28"/>
        </w:rPr>
        <w:t>125.</w:t>
      </w:r>
      <w:r w:rsidRPr="00E04374">
        <w:rPr>
          <w:rFonts w:ascii="Times New Roman" w:hAnsi="Times New Roman"/>
          <w:sz w:val="28"/>
          <w:szCs w:val="28"/>
        </w:rPr>
        <w:t xml:space="preserve"> Отметить осложнение, не характерное для глюкокортикоидов.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а) Гипергликемия.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б) Остеопороз.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в) Обострение инфекций.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г) Аллергия.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126</w:t>
      </w:r>
      <w:r w:rsidRPr="00E04374">
        <w:rPr>
          <w:rFonts w:ascii="Times New Roman" w:hAnsi="Times New Roman"/>
          <w:sz w:val="28"/>
          <w:szCs w:val="28"/>
        </w:rPr>
        <w:t>. В основе механизма действия НПВС лежит угнетение синтеза: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а) Серотонина.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б) Простагландинов. 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в) Лейкотриенов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г) Брадикинина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4D0A">
        <w:rPr>
          <w:rFonts w:ascii="Times New Roman" w:hAnsi="Times New Roman"/>
          <w:b/>
          <w:bCs/>
          <w:sz w:val="28"/>
          <w:szCs w:val="28"/>
        </w:rPr>
        <w:t>127.</w:t>
      </w:r>
      <w:r w:rsidRPr="00E04374">
        <w:rPr>
          <w:rFonts w:ascii="Times New Roman" w:hAnsi="Times New Roman"/>
          <w:sz w:val="28"/>
          <w:szCs w:val="28"/>
        </w:rPr>
        <w:t xml:space="preserve"> По функциональным свойствам и назначению плазмозамещающие растворы  могут быть: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а) гемодинамические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б) дезинтоксикационные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в) регуляторы водно-солевого и кислотно-основного равновесия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г) всем вышеперечисленным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128</w:t>
      </w:r>
      <w:r w:rsidRPr="00E04374">
        <w:rPr>
          <w:rFonts w:ascii="Times New Roman" w:hAnsi="Times New Roman"/>
          <w:sz w:val="28"/>
          <w:szCs w:val="28"/>
        </w:rPr>
        <w:t>. Отметить противогистаминный препарат не обладающий снотворным действием: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а) Супрастин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б) Дипразин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в) Димедрол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г) Лоратадин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4D0A">
        <w:rPr>
          <w:rFonts w:ascii="Times New Roman" w:hAnsi="Times New Roman"/>
          <w:b/>
          <w:bCs/>
          <w:sz w:val="28"/>
          <w:szCs w:val="28"/>
        </w:rPr>
        <w:t xml:space="preserve">129. </w:t>
      </w:r>
      <w:r w:rsidRPr="00E04374">
        <w:rPr>
          <w:rFonts w:ascii="Times New Roman" w:hAnsi="Times New Roman"/>
          <w:sz w:val="28"/>
          <w:szCs w:val="28"/>
        </w:rPr>
        <w:t>Назначение препаратов кальция при остеопорозе полезно сочетать с препаратом: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а) Кальцитрин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б) Паратиреоидин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в) Тироксин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г) Мерказолил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130</w:t>
      </w:r>
      <w:r w:rsidRPr="00E04374">
        <w:rPr>
          <w:rFonts w:ascii="Times New Roman" w:hAnsi="Times New Roman"/>
          <w:sz w:val="28"/>
          <w:szCs w:val="28"/>
        </w:rPr>
        <w:t>. Как влияет паратиреоидин на обмен кальция и фосфора?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а) Повышает содержание  кальция в крови.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б) Снижает содержание фосфатов.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в) Способствует отложению кальция в костной ткани.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г) Способствует декальцификации костной ткани.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д) Правильно  а,в,г;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4D0A">
        <w:rPr>
          <w:rFonts w:ascii="Times New Roman" w:hAnsi="Times New Roman"/>
          <w:b/>
          <w:bCs/>
          <w:sz w:val="28"/>
          <w:szCs w:val="28"/>
        </w:rPr>
        <w:t>131.</w:t>
      </w:r>
      <w:r w:rsidRPr="00E04374">
        <w:rPr>
          <w:rFonts w:ascii="Times New Roman" w:hAnsi="Times New Roman"/>
          <w:sz w:val="28"/>
          <w:szCs w:val="28"/>
        </w:rPr>
        <w:t xml:space="preserve"> Отметить  противопоказания к применению глюкокортикоидов.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а) Аллергические заболевания.                          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б) Анафилактический шок.                        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в) Воспалительные процессы кожи и слизистых.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г) Сахарный диабет.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д) Реакция отторжения трансплантата.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132</w:t>
      </w:r>
      <w:r w:rsidRPr="00E04374">
        <w:rPr>
          <w:rFonts w:ascii="Times New Roman" w:hAnsi="Times New Roman"/>
          <w:sz w:val="28"/>
          <w:szCs w:val="28"/>
        </w:rPr>
        <w:t>. Отметить эффект, не характерный для СПВС: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а) Противовоспалительный.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б) Десенсибилизирующий.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в) Иммуностимулирующий.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г) Иммунодепрессивный.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4D0A">
        <w:rPr>
          <w:rFonts w:ascii="Times New Roman" w:hAnsi="Times New Roman"/>
          <w:b/>
          <w:bCs/>
          <w:sz w:val="28"/>
          <w:szCs w:val="28"/>
        </w:rPr>
        <w:t>133.</w:t>
      </w:r>
      <w:r w:rsidRPr="00E04374">
        <w:rPr>
          <w:rFonts w:ascii="Times New Roman" w:hAnsi="Times New Roman"/>
          <w:sz w:val="28"/>
          <w:szCs w:val="28"/>
        </w:rPr>
        <w:t xml:space="preserve"> Под действием какого гормона активируется процесс перехода витамина Д в активную форму?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а) Гидрокортизона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б) Кальцитонина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в) Инсулина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г) Паратгормона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д) Соматотропного гормона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E04374">
        <w:rPr>
          <w:rFonts w:ascii="Times New Roman" w:hAnsi="Times New Roman"/>
          <w:sz w:val="28"/>
          <w:szCs w:val="28"/>
        </w:rPr>
        <w:t>4. Для какого антигистаминного препарата характерна продолжительность действия до 24-28 часов?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а) тавегил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б) фенкарол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в) диазолин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г) дипразин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д) супрастин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05A">
        <w:rPr>
          <w:rFonts w:ascii="Times New Roman" w:hAnsi="Times New Roman"/>
          <w:b/>
          <w:bCs/>
          <w:sz w:val="28"/>
          <w:szCs w:val="28"/>
        </w:rPr>
        <w:t>135.</w:t>
      </w:r>
      <w:r w:rsidRPr="00E04374">
        <w:rPr>
          <w:rFonts w:ascii="Times New Roman" w:hAnsi="Times New Roman"/>
          <w:sz w:val="28"/>
          <w:szCs w:val="28"/>
        </w:rPr>
        <w:t xml:space="preserve"> Какой их перечисленных ферментов входит в состав лидазы?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а) Трипсин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б) Пепсин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в) Амилаза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г) Гиалуронидаза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136</w:t>
      </w:r>
      <w:r w:rsidRPr="00E04374">
        <w:rPr>
          <w:rFonts w:ascii="Times New Roman" w:hAnsi="Times New Roman"/>
          <w:sz w:val="28"/>
          <w:szCs w:val="28"/>
        </w:rPr>
        <w:t>. При длительном применении никотиновой кислоты повышается уровень: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а) ЛПОНП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б) ЛПНП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в) ЛПВП  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г) Холестерина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д) Хиломикронов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05A">
        <w:rPr>
          <w:rFonts w:ascii="Times New Roman" w:hAnsi="Times New Roman"/>
          <w:b/>
          <w:bCs/>
          <w:sz w:val="28"/>
          <w:szCs w:val="28"/>
        </w:rPr>
        <w:t>137.</w:t>
      </w:r>
      <w:r w:rsidRPr="00E04374">
        <w:rPr>
          <w:rFonts w:ascii="Times New Roman" w:hAnsi="Times New Roman"/>
          <w:sz w:val="28"/>
          <w:szCs w:val="28"/>
        </w:rPr>
        <w:t xml:space="preserve"> Через какое время от начала приема кромолина-натрия можно ожидать развитие выраженного эффекта?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а) 3 – 5 дней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б) 7 – 10 дней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в) 10 – 14 дней</w:t>
      </w:r>
    </w:p>
    <w:p w:rsidR="0067377C" w:rsidRPr="00CA405A" w:rsidRDefault="0067377C" w:rsidP="00B84FF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г) 2 – 4 недели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д) 4 – 6 недель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138</w:t>
      </w:r>
      <w:r w:rsidRPr="00E04374">
        <w:rPr>
          <w:rFonts w:ascii="Times New Roman" w:hAnsi="Times New Roman"/>
          <w:sz w:val="28"/>
          <w:szCs w:val="28"/>
        </w:rPr>
        <w:t>. Влияние  инсулина на обмен веществ в организме.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а) Стимулирует глюконеогенез.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б) Нарушает  проникновение глюкозы в ткани и ее утилизацию.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в) Увеличивает гликогеногенез.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г) Стимулирует мобилизацию основных энергоносителей – углеводов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377C" w:rsidRPr="00CA405A" w:rsidRDefault="0067377C" w:rsidP="00B84FF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CA405A">
        <w:rPr>
          <w:rFonts w:ascii="Times New Roman" w:hAnsi="Times New Roman"/>
          <w:b/>
          <w:bCs/>
          <w:sz w:val="28"/>
          <w:szCs w:val="28"/>
        </w:rPr>
        <w:t>139. К группе блокаторов Н-1-гистаминовых рецепторов не относится: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05A">
        <w:rPr>
          <w:rFonts w:ascii="Times New Roman" w:hAnsi="Times New Roman"/>
          <w:b/>
          <w:bCs/>
          <w:sz w:val="28"/>
          <w:szCs w:val="28"/>
        </w:rPr>
        <w:t xml:space="preserve">     а)</w:t>
      </w:r>
      <w:r w:rsidRPr="00E04374">
        <w:rPr>
          <w:rFonts w:ascii="Times New Roman" w:hAnsi="Times New Roman"/>
          <w:sz w:val="28"/>
          <w:szCs w:val="28"/>
        </w:rPr>
        <w:t xml:space="preserve"> Лоратадин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б) Супрастин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в) Ранитидин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г) Тавегил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д) Фенкарол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140</w:t>
      </w:r>
      <w:r w:rsidRPr="00E04374">
        <w:rPr>
          <w:rFonts w:ascii="Times New Roman" w:hAnsi="Times New Roman"/>
          <w:sz w:val="28"/>
          <w:szCs w:val="28"/>
        </w:rPr>
        <w:t>. Д-витаминной активностью не обладает: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а) Холекальциферол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б) Токоферол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в) Эргокальциферол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г) Кальцитриол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05A">
        <w:rPr>
          <w:rFonts w:ascii="Times New Roman" w:hAnsi="Times New Roman"/>
          <w:b/>
          <w:bCs/>
          <w:sz w:val="28"/>
          <w:szCs w:val="28"/>
        </w:rPr>
        <w:t>141.</w:t>
      </w:r>
      <w:r w:rsidRPr="00E04374">
        <w:rPr>
          <w:rFonts w:ascii="Times New Roman" w:hAnsi="Times New Roman"/>
          <w:sz w:val="28"/>
          <w:szCs w:val="28"/>
        </w:rPr>
        <w:t xml:space="preserve"> Какие изменения характерны при цинге?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а) Гингивит с кровотечением из десен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б) Расшатывание зубов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в) Гиперхромная анемия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г) Потехиальные высыпания на коже и слизистых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д) Характерно «а», «б», «г».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142</w:t>
      </w:r>
      <w:r w:rsidRPr="00E04374">
        <w:rPr>
          <w:rFonts w:ascii="Times New Roman" w:hAnsi="Times New Roman"/>
          <w:sz w:val="28"/>
          <w:szCs w:val="28"/>
        </w:rPr>
        <w:t>. Концентрация изотонического раствора глюкозы: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а) 1%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б) 5%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в) 10%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г) 40%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05A">
        <w:rPr>
          <w:rFonts w:ascii="Times New Roman" w:hAnsi="Times New Roman"/>
          <w:b/>
          <w:bCs/>
          <w:sz w:val="28"/>
          <w:szCs w:val="28"/>
        </w:rPr>
        <w:t>143.</w:t>
      </w:r>
      <w:r w:rsidRPr="00E04374">
        <w:rPr>
          <w:rFonts w:ascii="Times New Roman" w:hAnsi="Times New Roman"/>
          <w:sz w:val="28"/>
          <w:szCs w:val="28"/>
        </w:rPr>
        <w:t xml:space="preserve"> Какой из Н1-гистаминовых блокаторов обладает ганглиоблокирующим эффектом?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а) Фенкарол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б) Димедрол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в) Супрастин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г) Тавегил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д) Диазолин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144</w:t>
      </w:r>
      <w:r w:rsidRPr="00E04374">
        <w:rPr>
          <w:rFonts w:ascii="Times New Roman" w:hAnsi="Times New Roman"/>
          <w:sz w:val="28"/>
          <w:szCs w:val="28"/>
        </w:rPr>
        <w:t>. Отметить препарат с преимущественным анаболическим действием.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а) Тестостерон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б) Ретаболил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в) Синэстрол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г) Прогестерон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05A">
        <w:rPr>
          <w:rFonts w:ascii="Times New Roman" w:hAnsi="Times New Roman"/>
          <w:b/>
          <w:bCs/>
          <w:sz w:val="28"/>
          <w:szCs w:val="28"/>
        </w:rPr>
        <w:t xml:space="preserve">145. </w:t>
      </w:r>
      <w:r w:rsidRPr="00E04374">
        <w:rPr>
          <w:rFonts w:ascii="Times New Roman" w:hAnsi="Times New Roman"/>
          <w:sz w:val="28"/>
          <w:szCs w:val="28"/>
        </w:rPr>
        <w:t>Лекарственный препарат (производное простагландина Е1), предупреждающий ульцерогенное действие НПВС: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а) Мизопростол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б) Ранитидин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в) Церукал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г) Фамотидин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д) Альмагель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146</w:t>
      </w:r>
      <w:r w:rsidRPr="00E04374">
        <w:rPr>
          <w:rFonts w:ascii="Times New Roman" w:hAnsi="Times New Roman"/>
          <w:sz w:val="28"/>
          <w:szCs w:val="28"/>
        </w:rPr>
        <w:t>. Введение в вену гипертонического раствора глюкозы вызывает все, кроме: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а) повышение осмотического давления крови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б) спазм сосудов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в) усиление тока жидкости из тканей в кровь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г) повышение интенсивности обмена веществ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05A">
        <w:rPr>
          <w:rFonts w:ascii="Times New Roman" w:hAnsi="Times New Roman"/>
          <w:b/>
          <w:bCs/>
          <w:sz w:val="28"/>
          <w:szCs w:val="28"/>
        </w:rPr>
        <w:t xml:space="preserve">147. </w:t>
      </w:r>
      <w:r w:rsidRPr="00E04374">
        <w:rPr>
          <w:rFonts w:ascii="Times New Roman" w:hAnsi="Times New Roman"/>
          <w:sz w:val="28"/>
          <w:szCs w:val="28"/>
        </w:rPr>
        <w:t>С чем связано иммунодепрессивное действие глюкокортикоидов?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а) угнетение фазы пролиферации лимфоцитов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б) подавление распознавания антигенов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в) повышение цитотоксичности Т-киллеров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г) снижение продукции интерлейкина 2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д) верно все,кроме «в»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148</w:t>
      </w:r>
      <w:r w:rsidRPr="00E04374">
        <w:rPr>
          <w:rFonts w:ascii="Times New Roman" w:hAnsi="Times New Roman"/>
          <w:sz w:val="28"/>
          <w:szCs w:val="28"/>
        </w:rPr>
        <w:t>. Основным эффектом для индометацина является: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а) обезболивающий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б) жаропонижающий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в) антигеморрагический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г) антиагрегантный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д) противовоспалительный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05A">
        <w:rPr>
          <w:rFonts w:ascii="Times New Roman" w:hAnsi="Times New Roman"/>
          <w:b/>
          <w:bCs/>
          <w:sz w:val="28"/>
          <w:szCs w:val="28"/>
        </w:rPr>
        <w:t xml:space="preserve">149. </w:t>
      </w:r>
      <w:r w:rsidRPr="00E04374">
        <w:rPr>
          <w:rFonts w:ascii="Times New Roman" w:hAnsi="Times New Roman"/>
          <w:sz w:val="28"/>
          <w:szCs w:val="28"/>
        </w:rPr>
        <w:t>Влияние глюкокортикоидов на обмен веществ: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а) стимулируют глюконеогенез в печени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б) снижают содержание глюкозы в крови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в) стимулируют синтез белков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г) снижают реабсорбцию натрия в почечных канальцах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150</w:t>
      </w:r>
      <w:r w:rsidRPr="00E04374">
        <w:rPr>
          <w:rFonts w:ascii="Times New Roman" w:hAnsi="Times New Roman"/>
          <w:sz w:val="28"/>
          <w:szCs w:val="28"/>
        </w:rPr>
        <w:t>. В каком случае применение гипертонического раствора глюкозы противопоказано?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а) дистрофия и атрофия печени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б) отек легких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в) токсикоинфекции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г) гипергликемия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05A">
        <w:rPr>
          <w:rFonts w:ascii="Times New Roman" w:hAnsi="Times New Roman"/>
          <w:b/>
          <w:bCs/>
          <w:sz w:val="28"/>
          <w:szCs w:val="28"/>
        </w:rPr>
        <w:t>151.</w:t>
      </w:r>
      <w:r w:rsidRPr="00E04374">
        <w:rPr>
          <w:rFonts w:ascii="Times New Roman" w:hAnsi="Times New Roman"/>
          <w:sz w:val="28"/>
          <w:szCs w:val="28"/>
        </w:rPr>
        <w:t xml:space="preserve"> С чем связывают механизм противовоспалительного действия НПВС?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а) повышение проницаемости мембран лизосом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б) ингибирующее влияние на фосфолипазу А2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в) стимуляция биосинтеза простагландинов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г) блокада синтеза простагландинов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д) повышение выхода гистамина из базофилов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152</w:t>
      </w:r>
      <w:r w:rsidRPr="00E04374">
        <w:rPr>
          <w:rFonts w:ascii="Times New Roman" w:hAnsi="Times New Roman"/>
          <w:sz w:val="28"/>
          <w:szCs w:val="28"/>
        </w:rPr>
        <w:t>. Формы выпуска димедрола: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а) порошок и таблетки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б) суппозитории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в) раствор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г) все ответы правитьные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05A">
        <w:rPr>
          <w:rFonts w:ascii="Times New Roman" w:hAnsi="Times New Roman"/>
          <w:b/>
          <w:bCs/>
          <w:sz w:val="28"/>
          <w:szCs w:val="28"/>
        </w:rPr>
        <w:t xml:space="preserve">153. </w:t>
      </w:r>
      <w:r w:rsidRPr="00E04374">
        <w:rPr>
          <w:rFonts w:ascii="Times New Roman" w:hAnsi="Times New Roman"/>
          <w:sz w:val="28"/>
          <w:szCs w:val="28"/>
        </w:rPr>
        <w:t>Лечение Д-гипервитаминоза заключается: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а) отмена витамина Д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б) назначение глюкокортикостероидов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в) назначение токоферола и кислоты аскорбиновой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г) назначение препаратов магния и калия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д) все ответы правильные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E04374">
        <w:rPr>
          <w:rFonts w:ascii="Times New Roman" w:hAnsi="Times New Roman"/>
          <w:sz w:val="28"/>
          <w:szCs w:val="28"/>
        </w:rPr>
        <w:t>4. Контроль каких показателей крови необходимо проводить при приеме иммунодепрессантов: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а) лейкоцитов и тромбоцитов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б) гемоглобина и СОЭ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в) эритроцитов и ретикулоцитов  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05A">
        <w:rPr>
          <w:rFonts w:ascii="Times New Roman" w:hAnsi="Times New Roman"/>
          <w:b/>
          <w:bCs/>
          <w:sz w:val="28"/>
          <w:szCs w:val="28"/>
        </w:rPr>
        <w:t xml:space="preserve">155. </w:t>
      </w:r>
      <w:r w:rsidRPr="00E04374">
        <w:rPr>
          <w:rFonts w:ascii="Times New Roman" w:hAnsi="Times New Roman"/>
          <w:sz w:val="28"/>
          <w:szCs w:val="28"/>
        </w:rPr>
        <w:t>К плазмозаменителям на основе декстрана относят: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а) гемодез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б) изотонический раствор натрия хлорида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в) раствор Рингера-Локка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г) полиглюкин и реополиглюкин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E04374">
        <w:rPr>
          <w:rFonts w:ascii="Times New Roman" w:hAnsi="Times New Roman"/>
          <w:sz w:val="28"/>
          <w:szCs w:val="28"/>
        </w:rPr>
        <w:t>6. Натрия гидрокарбонат показан: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а) при гипоацидном гастрите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б) при ацидозе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в) при алкалозе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г) при кровопотере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05A">
        <w:rPr>
          <w:rFonts w:ascii="Times New Roman" w:hAnsi="Times New Roman"/>
          <w:b/>
          <w:bCs/>
          <w:sz w:val="28"/>
          <w:szCs w:val="28"/>
        </w:rPr>
        <w:t>157.</w:t>
      </w:r>
      <w:r w:rsidRPr="00E04374">
        <w:rPr>
          <w:rFonts w:ascii="Times New Roman" w:hAnsi="Times New Roman"/>
          <w:sz w:val="28"/>
          <w:szCs w:val="28"/>
        </w:rPr>
        <w:t xml:space="preserve"> При длительном применении левамизола возможно все, кроме: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а) агранулоцитоза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б) отеков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в) повышения температуры тела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г) обонятельных галлюцинаций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д) стоматитов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158</w:t>
      </w:r>
      <w:r w:rsidRPr="00E04374">
        <w:rPr>
          <w:rFonts w:ascii="Times New Roman" w:hAnsi="Times New Roman"/>
          <w:sz w:val="28"/>
          <w:szCs w:val="28"/>
        </w:rPr>
        <w:t>. Противовоспалительная активность слабая у: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а) ибупрофена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б) индометацина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в) аспирина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г) диклофенака натрия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д) парацетамола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05A">
        <w:rPr>
          <w:rFonts w:ascii="Times New Roman" w:hAnsi="Times New Roman"/>
          <w:b/>
          <w:bCs/>
          <w:sz w:val="28"/>
          <w:szCs w:val="28"/>
        </w:rPr>
        <w:t>159.</w:t>
      </w:r>
      <w:r w:rsidRPr="00E04374">
        <w:rPr>
          <w:rFonts w:ascii="Times New Roman" w:hAnsi="Times New Roman"/>
          <w:sz w:val="28"/>
          <w:szCs w:val="28"/>
        </w:rPr>
        <w:t xml:space="preserve"> Имя ученого академика - основоположника отечественной фармакологии: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а) И.П.Павлов.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б) Н.В.Кравков.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в) В.И.Скворцов.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г) В.В.Закусов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д) М.Д.Машковский.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160</w:t>
      </w:r>
      <w:r w:rsidRPr="00E04374">
        <w:rPr>
          <w:rFonts w:ascii="Times New Roman" w:hAnsi="Times New Roman"/>
          <w:sz w:val="28"/>
          <w:szCs w:val="28"/>
        </w:rPr>
        <w:t>. К вопросам фармакокинетики относится: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а) Фармакологические эффекты                                                                                                                                                 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б) Распределение лекарственных веществ в организме.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в) Виды действия лекарственных веществ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г) Локализация действия.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д) Механизмы действия.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05A">
        <w:rPr>
          <w:rFonts w:ascii="Times New Roman" w:hAnsi="Times New Roman"/>
          <w:b/>
          <w:bCs/>
          <w:sz w:val="28"/>
          <w:szCs w:val="28"/>
        </w:rPr>
        <w:t>161.</w:t>
      </w:r>
      <w:r w:rsidRPr="00E04374">
        <w:rPr>
          <w:rFonts w:ascii="Times New Roman" w:hAnsi="Times New Roman"/>
          <w:sz w:val="28"/>
          <w:szCs w:val="28"/>
        </w:rPr>
        <w:t xml:space="preserve"> Для введения лекарственных веществ через рот характерно: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а) Быстрое развитие эффекта.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б) Высокая биодоступность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в) Зависимость всасывания лекарственных веществ от рН среды, характера содержимого ЖКТ.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г) Возможность попадания лекарственных веществ в кровь минуя печень.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162</w:t>
      </w:r>
      <w:r w:rsidRPr="00E04374">
        <w:rPr>
          <w:rFonts w:ascii="Times New Roman" w:hAnsi="Times New Roman"/>
          <w:sz w:val="28"/>
          <w:szCs w:val="28"/>
        </w:rPr>
        <w:t>. Свойство лекарственного вещества, обеспечивающее хорошее всасывание путем диффузии?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а) Липофильность.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б) Гидрофильность.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в) Степень ионизации.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г) Полярность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05A">
        <w:rPr>
          <w:rFonts w:ascii="Times New Roman" w:hAnsi="Times New Roman"/>
          <w:b/>
          <w:bCs/>
          <w:sz w:val="28"/>
          <w:szCs w:val="28"/>
        </w:rPr>
        <w:t>163.</w:t>
      </w:r>
      <w:r w:rsidRPr="00E04374">
        <w:rPr>
          <w:rFonts w:ascii="Times New Roman" w:hAnsi="Times New Roman"/>
          <w:sz w:val="28"/>
          <w:szCs w:val="28"/>
        </w:rPr>
        <w:t xml:space="preserve"> Термин, определяющий превращения лекарственных веществ в организме, наиболее часто использующийся в фармакологии: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а) Метаболизм.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б) Биотрансформация.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в) Разрушение лекарственных веществ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г) Иннактивация лекарственных веществ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164</w:t>
      </w:r>
      <w:r w:rsidRPr="00E04374">
        <w:rPr>
          <w:rFonts w:ascii="Times New Roman" w:hAnsi="Times New Roman"/>
          <w:sz w:val="28"/>
          <w:szCs w:val="28"/>
        </w:rPr>
        <w:t>. Группы факторов, влияющих на фармакодинамику и фармакокинетику лекарственных веществ.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а) Физико-химические свойства лекарственного вещества.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б) Особенности организма больного.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в) Факторы внешней среды.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г) Все выше перечисленное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05A">
        <w:rPr>
          <w:rFonts w:ascii="Times New Roman" w:hAnsi="Times New Roman"/>
          <w:b/>
          <w:bCs/>
          <w:sz w:val="28"/>
          <w:szCs w:val="28"/>
        </w:rPr>
        <w:t>165.</w:t>
      </w:r>
      <w:r w:rsidRPr="00E04374">
        <w:rPr>
          <w:rFonts w:ascii="Times New Roman" w:hAnsi="Times New Roman"/>
          <w:sz w:val="28"/>
          <w:szCs w:val="28"/>
        </w:rPr>
        <w:t xml:space="preserve"> Терапевтически нецелесообразное взаимодействие лекарственных веществ.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а) Синергизм суммированный.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б) Синергизм потенцированный.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в) Антагонизм.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г) Антидотизм.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166</w:t>
      </w:r>
      <w:r w:rsidRPr="00E04374">
        <w:rPr>
          <w:rFonts w:ascii="Times New Roman" w:hAnsi="Times New Roman"/>
          <w:sz w:val="28"/>
          <w:szCs w:val="28"/>
        </w:rPr>
        <w:t>. Вид фармакотерапии, направленный на устранение причины заболевания.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а) Этиотропная.           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б) Патогенетическая.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в) Заместительная       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г) Профилактическая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д) Симптоматическая.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167</w:t>
      </w:r>
      <w:r w:rsidRPr="00E04374">
        <w:rPr>
          <w:rFonts w:ascii="Times New Roman" w:hAnsi="Times New Roman"/>
          <w:sz w:val="28"/>
          <w:szCs w:val="28"/>
        </w:rPr>
        <w:t>. Парентеральный путь введения.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а) Через рот.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б) Ректальный.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в) Сублингвальный.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г) Ингаляционный.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168</w:t>
      </w:r>
      <w:r w:rsidRPr="00E04374">
        <w:rPr>
          <w:rFonts w:ascii="Times New Roman" w:hAnsi="Times New Roman"/>
          <w:sz w:val="28"/>
          <w:szCs w:val="28"/>
        </w:rPr>
        <w:t xml:space="preserve">. Путь введения, который может обеспечить наиболее высокую биодотупность: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а) Через рот.         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б) Сублингвальный.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в) Ректальный.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г) Внутривенный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д) Внутримышечный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05A">
        <w:rPr>
          <w:rFonts w:ascii="Times New Roman" w:hAnsi="Times New Roman"/>
          <w:b/>
          <w:bCs/>
          <w:sz w:val="28"/>
          <w:szCs w:val="28"/>
        </w:rPr>
        <w:t xml:space="preserve">169. </w:t>
      </w:r>
      <w:r w:rsidRPr="00E04374">
        <w:rPr>
          <w:rFonts w:ascii="Times New Roman" w:hAnsi="Times New Roman"/>
          <w:sz w:val="28"/>
          <w:szCs w:val="28"/>
        </w:rPr>
        <w:t>Какие барьеры возможны на пути лекарственного вещества, принятого через рот, до поступления его в общий кровоток?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а) Ферментативный и кислотный барьер желудка.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б) Ферментативный и слабощелочной барьер кишечника.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в) Печеночный барьер.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г) Все перечисленные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>0</w:t>
      </w:r>
      <w:r w:rsidRPr="00E04374">
        <w:rPr>
          <w:rFonts w:ascii="Times New Roman" w:hAnsi="Times New Roman"/>
          <w:sz w:val="28"/>
          <w:szCs w:val="28"/>
        </w:rPr>
        <w:t>. Наиболее значимый  путь экскреции лекарственных веществ.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а) Через почки.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б) Через потовые железы.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в) Через молочные железы.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г) Через легкие.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05A">
        <w:rPr>
          <w:rFonts w:ascii="Times New Roman" w:hAnsi="Times New Roman"/>
          <w:b/>
          <w:bCs/>
          <w:sz w:val="28"/>
          <w:szCs w:val="28"/>
        </w:rPr>
        <w:t>171.</w:t>
      </w:r>
      <w:r w:rsidRPr="00E04374">
        <w:rPr>
          <w:rFonts w:ascii="Times New Roman" w:hAnsi="Times New Roman"/>
          <w:sz w:val="28"/>
          <w:szCs w:val="28"/>
        </w:rPr>
        <w:t xml:space="preserve"> От каких факторов, определяющих состояние организма, может зависеть действие лекарственных веществ?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а) Пол.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б) Возраст.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в) Тип ЦНС.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г) Состояние выделительных органов.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д) От каждого из всех выше перечисленных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172</w:t>
      </w:r>
      <w:r w:rsidRPr="00E04374">
        <w:rPr>
          <w:rFonts w:ascii="Times New Roman" w:hAnsi="Times New Roman"/>
          <w:sz w:val="28"/>
          <w:szCs w:val="28"/>
        </w:rPr>
        <w:t>. Превращение лекарственных веществ в организме за счет окисления, восстановления и гидролиза,это: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а) Коньюгация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б) Метаболическая трансформация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в) Ацетилирование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г) Метилирование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05A">
        <w:rPr>
          <w:rFonts w:ascii="Times New Roman" w:hAnsi="Times New Roman"/>
          <w:b/>
          <w:bCs/>
          <w:sz w:val="28"/>
          <w:szCs w:val="28"/>
        </w:rPr>
        <w:t xml:space="preserve">173. </w:t>
      </w:r>
      <w:r w:rsidRPr="00E04374">
        <w:rPr>
          <w:rFonts w:ascii="Times New Roman" w:hAnsi="Times New Roman"/>
          <w:sz w:val="28"/>
          <w:szCs w:val="28"/>
        </w:rPr>
        <w:t>Вид фармакотерапии, проводимой гормональными препаратами.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а) Этиотропная.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б) Патогенетическая.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в) Заместительная.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г) Профилактическая.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д) Симптоматическая.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174</w:t>
      </w:r>
      <w:r w:rsidRPr="00E04374">
        <w:rPr>
          <w:rFonts w:ascii="Times New Roman" w:hAnsi="Times New Roman"/>
          <w:sz w:val="28"/>
          <w:szCs w:val="28"/>
        </w:rPr>
        <w:t xml:space="preserve">. Путь введения, предпочитаемый для оказания экстренной помощи. 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а) Через рот.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б) Ректальный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в) Внутривенный.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г) Подкожный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д) Внутримышечный.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05A">
        <w:rPr>
          <w:rFonts w:ascii="Times New Roman" w:hAnsi="Times New Roman"/>
          <w:b/>
          <w:bCs/>
          <w:sz w:val="28"/>
          <w:szCs w:val="28"/>
        </w:rPr>
        <w:t>175.</w:t>
      </w:r>
      <w:r w:rsidRPr="00E04374">
        <w:rPr>
          <w:rFonts w:ascii="Times New Roman" w:hAnsi="Times New Roman"/>
          <w:sz w:val="28"/>
          <w:szCs w:val="28"/>
        </w:rPr>
        <w:t xml:space="preserve"> Указать основной механизм всасывания лекарственных веществ из ЖКТ.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а) Пиноцитоз.     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б) Фильтрация. 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в) Пассивная диффузия 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г) Активный транспорт.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176</w:t>
      </w:r>
      <w:r w:rsidRPr="00E04374">
        <w:rPr>
          <w:rFonts w:ascii="Times New Roman" w:hAnsi="Times New Roman"/>
          <w:sz w:val="28"/>
          <w:szCs w:val="28"/>
        </w:rPr>
        <w:t>. Интенсивность пассивной диффузии лекарственного вещества через клеточные мембраны определяется: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а) Диаметром пор мембраны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б) Степенью липофильности вещества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в) Высокой гидрофильностью вещества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г) Полярностью вещества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05A">
        <w:rPr>
          <w:rFonts w:ascii="Times New Roman" w:hAnsi="Times New Roman"/>
          <w:b/>
          <w:bCs/>
          <w:sz w:val="28"/>
          <w:szCs w:val="28"/>
        </w:rPr>
        <w:t>177.</w:t>
      </w:r>
      <w:r w:rsidRPr="00E04374">
        <w:rPr>
          <w:rFonts w:ascii="Times New Roman" w:hAnsi="Times New Roman"/>
          <w:sz w:val="28"/>
          <w:szCs w:val="28"/>
        </w:rPr>
        <w:t xml:space="preserve"> Указать преимущественную направленность изменений лекарственных веществ под влиянием микросомальных ферментов печени.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а) Повышение полярности.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б) Снижение полярности.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в) Повышение фармакологической активности.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г) Повышение липофильности.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178</w:t>
      </w:r>
      <w:r w:rsidRPr="00E04374">
        <w:rPr>
          <w:rFonts w:ascii="Times New Roman" w:hAnsi="Times New Roman"/>
          <w:sz w:val="28"/>
          <w:szCs w:val="28"/>
        </w:rPr>
        <w:t>. Виды лечебных доз.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а) Средняя терапевтическая.   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б) Высшая разовая доза.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в) Курсовая.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г) Ударная.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д) Все перечисленные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05A">
        <w:rPr>
          <w:rFonts w:ascii="Times New Roman" w:hAnsi="Times New Roman"/>
          <w:b/>
          <w:bCs/>
          <w:sz w:val="28"/>
          <w:szCs w:val="28"/>
        </w:rPr>
        <w:t>179.</w:t>
      </w:r>
      <w:r w:rsidRPr="00E04374">
        <w:rPr>
          <w:rFonts w:ascii="Times New Roman" w:hAnsi="Times New Roman"/>
          <w:sz w:val="28"/>
          <w:szCs w:val="28"/>
        </w:rPr>
        <w:t xml:space="preserve"> За счет какого   явления наблюдается усиление действия лекарственных веществ при их повторном применении?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а) Привыкание.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б) Кумуляция.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в) Идиосинкразия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г) Тахифилаксия.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180</w:t>
      </w:r>
      <w:r w:rsidRPr="00E04374">
        <w:rPr>
          <w:rFonts w:ascii="Times New Roman" w:hAnsi="Times New Roman"/>
          <w:sz w:val="28"/>
          <w:szCs w:val="28"/>
        </w:rPr>
        <w:t>. Вид фармакотерапии, направленный на устранение симптомов заболевания.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а) Этиотропная.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б) Патогенетическая.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в) Заместительная.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г) Профилактическая.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д) Симптоматическая.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181</w:t>
      </w:r>
      <w:r w:rsidRPr="00E04374">
        <w:rPr>
          <w:rFonts w:ascii="Times New Roman" w:hAnsi="Times New Roman"/>
          <w:sz w:val="28"/>
          <w:szCs w:val="28"/>
        </w:rPr>
        <w:t>. Отметить путь введения, обеспечивающий 100% биодоступность лекарственных веществ.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а) Подкожный.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б) Внутримышечный.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в) Внутривенный.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г) Сублигвальный.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182</w:t>
      </w:r>
      <w:r w:rsidRPr="00E04374">
        <w:rPr>
          <w:rFonts w:ascii="Times New Roman" w:hAnsi="Times New Roman"/>
          <w:sz w:val="28"/>
          <w:szCs w:val="28"/>
        </w:rPr>
        <w:t>. Какие признаки характеризуют лекарственную зависимость?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а) Непреодолимое стремление к постоянному приему лекарственного вещества.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б) Абстиненция при лишении привычного приема                                      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в) Улучшение самочувствия после приема лекарственного вещества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г) Все выше перечисленное.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05A">
        <w:rPr>
          <w:rFonts w:ascii="Times New Roman" w:hAnsi="Times New Roman"/>
          <w:b/>
          <w:bCs/>
          <w:sz w:val="28"/>
          <w:szCs w:val="28"/>
        </w:rPr>
        <w:t>183.</w:t>
      </w:r>
      <w:r w:rsidRPr="00E04374">
        <w:rPr>
          <w:rFonts w:ascii="Times New Roman" w:hAnsi="Times New Roman"/>
          <w:sz w:val="28"/>
          <w:szCs w:val="28"/>
        </w:rPr>
        <w:t xml:space="preserve"> Лекарственные вещества, депонированные в плазме крови: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а) Легче проникают через гистогематические барьеры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б) Действуют более продолжительно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в) Быстро метаболизируются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г) Легко выводятся из организма.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184</w:t>
      </w:r>
      <w:r w:rsidRPr="00E04374">
        <w:rPr>
          <w:rFonts w:ascii="Times New Roman" w:hAnsi="Times New Roman"/>
          <w:sz w:val="28"/>
          <w:szCs w:val="28"/>
        </w:rPr>
        <w:t>. На каких этапах фармакокинетики возможно взаимодействие двух или нескольких лекарственных веществ, одновременно поступающих в организм?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а) На этапе всасывания.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б) На этапе распределения.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в) При биотрансформации.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г) На этапе выведения.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д) На всех перечисленных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05A">
        <w:rPr>
          <w:rFonts w:ascii="Times New Roman" w:hAnsi="Times New Roman"/>
          <w:b/>
          <w:bCs/>
          <w:sz w:val="28"/>
          <w:szCs w:val="28"/>
        </w:rPr>
        <w:t>185.</w:t>
      </w:r>
      <w:r w:rsidRPr="00E04374">
        <w:rPr>
          <w:rFonts w:ascii="Times New Roman" w:hAnsi="Times New Roman"/>
          <w:sz w:val="28"/>
          <w:szCs w:val="28"/>
        </w:rPr>
        <w:t xml:space="preserve"> Отметить энтеральный  путь введения.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а) Ингаляционный.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б) Внутривенный.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в) Внутримышечный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г) Пероральный.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д) Трансдермальный.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186</w:t>
      </w:r>
      <w:r w:rsidRPr="00E04374">
        <w:rPr>
          <w:rFonts w:ascii="Times New Roman" w:hAnsi="Times New Roman"/>
          <w:sz w:val="28"/>
          <w:szCs w:val="28"/>
        </w:rPr>
        <w:t>. Как зависит сила действия и продолжительность действия лекарственных веществ от прочности связи с белком.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а) Чем прочнее связь с белками плазмы, тем сильнее действие.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б) Сила действия не зависит от прочности связи с белками плазмы.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в) Чем прочнее связь с белком, тем короче действие.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г) Чем прочнее связь с белком, тем продолжительнее действие.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05A">
        <w:rPr>
          <w:rFonts w:ascii="Times New Roman" w:hAnsi="Times New Roman"/>
          <w:b/>
          <w:bCs/>
          <w:sz w:val="28"/>
          <w:szCs w:val="28"/>
        </w:rPr>
        <w:t>187.</w:t>
      </w:r>
      <w:r w:rsidRPr="00E04374">
        <w:rPr>
          <w:rFonts w:ascii="Times New Roman" w:hAnsi="Times New Roman"/>
          <w:sz w:val="28"/>
          <w:szCs w:val="28"/>
        </w:rPr>
        <w:t xml:space="preserve"> Для введения лекарственных средств внутрь характерно: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а) Зависимость всасывания в кровь от рН среды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б) Зависимость всасывания от характера содержимого кишечника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в) Зависимость всасывания от интенсивности моторики ЖКТ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г) Наличие печеночного барьера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д) Характерно все вышеперечисленное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188</w:t>
      </w:r>
      <w:r w:rsidRPr="00E04374">
        <w:rPr>
          <w:rFonts w:ascii="Times New Roman" w:hAnsi="Times New Roman"/>
          <w:sz w:val="28"/>
          <w:szCs w:val="28"/>
        </w:rPr>
        <w:t>. Элиминация - это: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а) Метаболизм лекарственных веществ.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б) Выведение лекарственных веществ.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в) Накопление лекарственных веществ в организме.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г) Обезвреживание и выведение лекарственных веществ.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05A">
        <w:rPr>
          <w:rFonts w:ascii="Times New Roman" w:hAnsi="Times New Roman"/>
          <w:b/>
          <w:bCs/>
          <w:sz w:val="28"/>
          <w:szCs w:val="28"/>
        </w:rPr>
        <w:t>189.</w:t>
      </w:r>
      <w:r w:rsidRPr="00E04374">
        <w:rPr>
          <w:rFonts w:ascii="Times New Roman" w:hAnsi="Times New Roman"/>
          <w:sz w:val="28"/>
          <w:szCs w:val="28"/>
        </w:rPr>
        <w:t xml:space="preserve"> Правильные утверждения: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а) Лекарственные вещества могут вытеснять друг друга из связи с белками плазмы крови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б) Активность микросомальных ферментов печени зависит от возраста человека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в) Индукторы микросомальных ферментов могут уменьшить продолжительность действия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г) Все утверждения правильные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190</w:t>
      </w:r>
      <w:r w:rsidRPr="00E04374">
        <w:rPr>
          <w:rFonts w:ascii="Times New Roman" w:hAnsi="Times New Roman"/>
          <w:sz w:val="28"/>
          <w:szCs w:val="28"/>
        </w:rPr>
        <w:t>. Что характерно для привыкания к лекарственному веществу при его повторном применениии?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а) Непреодолимое стремление к постоянному приему лекарственного вещества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б) Усиление эффекта лекарственного вещества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в) Ослабление эффекта лекарственного вещества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г) Абстиненция при отмене лекарственного вещества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05A">
        <w:rPr>
          <w:rFonts w:ascii="Times New Roman" w:hAnsi="Times New Roman"/>
          <w:b/>
          <w:bCs/>
          <w:sz w:val="28"/>
          <w:szCs w:val="28"/>
        </w:rPr>
        <w:t>191.</w:t>
      </w:r>
      <w:r w:rsidRPr="00E04374">
        <w:rPr>
          <w:rFonts w:ascii="Times New Roman" w:hAnsi="Times New Roman"/>
          <w:sz w:val="28"/>
          <w:szCs w:val="28"/>
        </w:rPr>
        <w:t xml:space="preserve"> Правильные утверждения: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а) Липофильные вещества легче, чем гидрофильные фильтруются в клубочках почек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б) Гидрофильные вещества легче, чем липофильные фильтруются в клубочках почек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в) Липофильные вещества легче, чем гидрофильные реабсорбируются в почечных канальцах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г) Гидрофильные вещества легче, чем липофильные реабсорбируются в почечных канальцах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192</w:t>
      </w:r>
      <w:r w:rsidRPr="00E04374">
        <w:rPr>
          <w:rFonts w:ascii="Times New Roman" w:hAnsi="Times New Roman"/>
          <w:sz w:val="28"/>
          <w:szCs w:val="28"/>
        </w:rPr>
        <w:t>. Какой из механизмов обеспечивает всасывание лекарственных веществ в кровь против градиента концентрации?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а) Пассивная диффузия.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б) Активный транспорт.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в) Фильтрация.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г) Пиноцитоз.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05A">
        <w:rPr>
          <w:rFonts w:ascii="Times New Roman" w:hAnsi="Times New Roman"/>
          <w:b/>
          <w:bCs/>
          <w:sz w:val="28"/>
          <w:szCs w:val="28"/>
        </w:rPr>
        <w:t>193.</w:t>
      </w:r>
      <w:r w:rsidRPr="00E04374">
        <w:rPr>
          <w:rFonts w:ascii="Times New Roman" w:hAnsi="Times New Roman"/>
          <w:sz w:val="28"/>
          <w:szCs w:val="28"/>
        </w:rPr>
        <w:t xml:space="preserve"> Внутримышечно можно вводить все, кроме: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а) Изотонических растворов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б) Гипертонических растворов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в) Масляных растворов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г) Взвесей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194</w:t>
      </w:r>
      <w:r w:rsidRPr="00E04374">
        <w:rPr>
          <w:rFonts w:ascii="Times New Roman" w:hAnsi="Times New Roman"/>
          <w:sz w:val="28"/>
          <w:szCs w:val="28"/>
        </w:rPr>
        <w:t>. Каким термином обозначается токсическое действие лек. вещества на плод,приводящее к врожденным уродствам?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а) Мутагенность.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б) Канцерогенность.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в) Тератогенность.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г) Эмбриотоксичность.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05A">
        <w:rPr>
          <w:rFonts w:ascii="Times New Roman" w:hAnsi="Times New Roman"/>
          <w:b/>
          <w:bCs/>
          <w:sz w:val="28"/>
          <w:szCs w:val="28"/>
        </w:rPr>
        <w:t>195.</w:t>
      </w:r>
      <w:r w:rsidRPr="00E04374">
        <w:rPr>
          <w:rFonts w:ascii="Times New Roman" w:hAnsi="Times New Roman"/>
          <w:sz w:val="28"/>
          <w:szCs w:val="28"/>
        </w:rPr>
        <w:t xml:space="preserve"> Биотрансформация лекарственных средств приводит к образованию метаболитов и коньюгатов, которые: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а) Более полярны, чем исходное вещество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б) Лучше реабсорбируются в почечных канальцах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в) Более липофильны, чем исходное вещество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г) Фармакологически более активны, чем исходное лекарственное вещество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Pr="00E04374">
        <w:rPr>
          <w:rFonts w:ascii="Times New Roman" w:hAnsi="Times New Roman"/>
          <w:sz w:val="28"/>
          <w:szCs w:val="28"/>
        </w:rPr>
        <w:t>6. Что не входит в понятие фармакокинетика?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а) Всасывание лекарственных веществ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б) Распределение в организме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в) Депонирование лекарственных веществ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г) Фармакологические эффекты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д) Выведение лекарственных веществ из организма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05A">
        <w:rPr>
          <w:rFonts w:ascii="Times New Roman" w:hAnsi="Times New Roman"/>
          <w:b/>
          <w:bCs/>
          <w:sz w:val="28"/>
          <w:szCs w:val="28"/>
        </w:rPr>
        <w:t>197.</w:t>
      </w:r>
      <w:r w:rsidRPr="00E04374">
        <w:rPr>
          <w:rFonts w:ascii="Times New Roman" w:hAnsi="Times New Roman"/>
          <w:sz w:val="28"/>
          <w:szCs w:val="28"/>
        </w:rPr>
        <w:t xml:space="preserve"> Энтеральные пути введения это все, кроме: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а) Внутрь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б) Под кожу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в) Сублингвально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г) Ректально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д) Трансбуккально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Pr="00E04374">
        <w:rPr>
          <w:rFonts w:ascii="Times New Roman" w:hAnsi="Times New Roman"/>
          <w:sz w:val="28"/>
          <w:szCs w:val="28"/>
        </w:rPr>
        <w:t>8. К энтеральным путям введения не относится введение: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а) Внутрь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б) Сублингвальное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в) Ингаляционное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г) Ректальное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05A">
        <w:rPr>
          <w:rFonts w:ascii="Times New Roman" w:hAnsi="Times New Roman"/>
          <w:b/>
          <w:bCs/>
          <w:sz w:val="28"/>
          <w:szCs w:val="28"/>
        </w:rPr>
        <w:t>199.</w:t>
      </w:r>
      <w:r w:rsidRPr="00E04374">
        <w:rPr>
          <w:rFonts w:ascii="Times New Roman" w:hAnsi="Times New Roman"/>
          <w:sz w:val="28"/>
          <w:szCs w:val="28"/>
        </w:rPr>
        <w:t xml:space="preserve"> К парентеральным путям введения относят все пути, кроме: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а) Подкожного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б) Внутримышечного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в) Сублингвального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г) Ингаляционного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д) Трансдермального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200</w:t>
      </w:r>
      <w:r w:rsidRPr="00E04374">
        <w:rPr>
          <w:rFonts w:ascii="Times New Roman" w:hAnsi="Times New Roman"/>
          <w:sz w:val="28"/>
          <w:szCs w:val="28"/>
        </w:rPr>
        <w:t>. Взвеси веществ нельзя вводить: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а) Внутривенно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б) Подкожно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в) Внутримышечно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 г) Внутрь</w:t>
      </w:r>
    </w:p>
    <w:p w:rsidR="0067377C" w:rsidRPr="00E04374" w:rsidRDefault="0067377C" w:rsidP="00B84F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374">
        <w:rPr>
          <w:rFonts w:ascii="Times New Roman" w:hAnsi="Times New Roman"/>
          <w:sz w:val="28"/>
          <w:szCs w:val="28"/>
        </w:rPr>
        <w:t xml:space="preserve">    </w:t>
      </w:r>
    </w:p>
    <w:sectPr w:rsidR="0067377C" w:rsidRPr="00E04374" w:rsidSect="004E0CAD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5CBA"/>
    <w:rsid w:val="000E4D0A"/>
    <w:rsid w:val="0018591A"/>
    <w:rsid w:val="001E5009"/>
    <w:rsid w:val="0031610F"/>
    <w:rsid w:val="003310F4"/>
    <w:rsid w:val="004E0CAD"/>
    <w:rsid w:val="00621602"/>
    <w:rsid w:val="0064511F"/>
    <w:rsid w:val="0067377C"/>
    <w:rsid w:val="00685E4A"/>
    <w:rsid w:val="00715308"/>
    <w:rsid w:val="00726971"/>
    <w:rsid w:val="007344FC"/>
    <w:rsid w:val="0077313D"/>
    <w:rsid w:val="007A203B"/>
    <w:rsid w:val="00835CBA"/>
    <w:rsid w:val="008413DE"/>
    <w:rsid w:val="008661F6"/>
    <w:rsid w:val="008839D9"/>
    <w:rsid w:val="00964068"/>
    <w:rsid w:val="00A0152D"/>
    <w:rsid w:val="00A10239"/>
    <w:rsid w:val="00A619E0"/>
    <w:rsid w:val="00A83A9D"/>
    <w:rsid w:val="00B17616"/>
    <w:rsid w:val="00B315A2"/>
    <w:rsid w:val="00B84FFF"/>
    <w:rsid w:val="00BD1108"/>
    <w:rsid w:val="00C43005"/>
    <w:rsid w:val="00CA405A"/>
    <w:rsid w:val="00CB328E"/>
    <w:rsid w:val="00D44ED3"/>
    <w:rsid w:val="00D72C7C"/>
    <w:rsid w:val="00DF10DD"/>
    <w:rsid w:val="00E04374"/>
    <w:rsid w:val="00E11CC8"/>
    <w:rsid w:val="00E75D6A"/>
    <w:rsid w:val="00E97939"/>
    <w:rsid w:val="00EA069D"/>
    <w:rsid w:val="00ED6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FF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84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4F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043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244</TotalTime>
  <Pages>32</Pages>
  <Words>6614</Words>
  <Characters>-32766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Ю. Кириенко</dc:creator>
  <cp:keywords/>
  <dc:description/>
  <cp:lastModifiedBy>Zver</cp:lastModifiedBy>
  <cp:revision>9</cp:revision>
  <cp:lastPrinted>2015-02-17T06:44:00Z</cp:lastPrinted>
  <dcterms:created xsi:type="dcterms:W3CDTF">2017-12-13T07:25:00Z</dcterms:created>
  <dcterms:modified xsi:type="dcterms:W3CDTF">2021-01-29T15:55:00Z</dcterms:modified>
</cp:coreProperties>
</file>