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2" w:rsidRPr="00DA1A1E" w:rsidRDefault="00076F72" w:rsidP="004E340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A1A1E">
        <w:rPr>
          <w:rFonts w:ascii="Times New Roman" w:hAnsi="Times New Roman" w:cs="Times New Roman"/>
          <w:b/>
          <w:bCs/>
          <w:sz w:val="28"/>
          <w:szCs w:val="28"/>
        </w:rPr>
        <w:t>Липофиллинг</w:t>
      </w:r>
    </w:p>
    <w:p w:rsidR="00076F72" w:rsidRPr="00DA1A1E" w:rsidRDefault="00076F72" w:rsidP="004E34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A1E">
        <w:rPr>
          <w:rFonts w:ascii="Times New Roman" w:hAnsi="Times New Roman" w:cs="Times New Roman"/>
          <w:sz w:val="28"/>
          <w:szCs w:val="28"/>
        </w:rPr>
        <w:t xml:space="preserve">Липофиллинг – сложная методика коррекции возрастных изменений лица и контуров тела, суть которой заключается в трансплантации (пересадке) собственной жировой ткани пациента из одной зоны в другую. На сегодняшний день в России разработкой методики липофиллинга занимаются пластические хирурги. Липофиллинг лица используется для устранения носогубных складок, слезных борозд, коррекции формы подбородка и скуловых областей, моделирования контура и размера губ. Более того, липофиллинг активно применяется для исправления кривизны ног, омоложения рук, коррекции формы ягодиц, увеличения губ и коррекции их контура, увеличения молочных желез. Методика введения собственной жировой ткани одобрена ведущими специалистами Европы, а сам липофиллинг отмечен как наименее травматичный способ коррекции контуров тела – собственный жир совместим с тканями, не может вызывать аллергических реакций и прочих осложнений. В европейских институтах уже разработана методика жировой тканью. </w:t>
      </w:r>
    </w:p>
    <w:p w:rsidR="00076F72" w:rsidRPr="00DA1A1E" w:rsidRDefault="00076F72" w:rsidP="004E34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A1E">
        <w:rPr>
          <w:rFonts w:ascii="Times New Roman" w:hAnsi="Times New Roman" w:cs="Times New Roman"/>
          <w:sz w:val="28"/>
          <w:szCs w:val="28"/>
        </w:rPr>
        <w:t>Первым этапом подготовки и планирования операции является прохождение общего медицинского обследования, оценка состояния здоровья пациента, пропорций лица, объема жировой ткани. В результате обследования вырабатывается полный комплекс рекомендаций хирурга на предоперационный и послеоперационный периоды. Липофиллинг лица выполняется с использованием специального пластикового шприца, в котором вакуум создается за счет того, что оттягивается поршень, и канюль диаметром 1,5–2 мм. Благодаря закругленному концу трубки (канюли), при ее движении взад-вперед не происходит повреждение нервов и крупных кровеносных сосудов – в основном отрываются и всасываются жировые клетки. Далее происходит обработка и очистка жировой ткани от различных примесей, после чего жировую ткань тонкими слоями укладывают в заранее намеченные области подкожной клетчатки, в некоторых случаях – в мышечное пространство. По завершении операции проколы или зашивают, или заклеивают хирургическим пластырем и накладывают повязку. Затем пациенту необходимо несколько часов отдыха. Время проведения процедуры занимает не более 1 ч, а результат операции – пожизненный. Еще одним преимуществом липофиллинга лица является то, что нет необходимости в длительном пребывании в стационаре.</w:t>
      </w:r>
    </w:p>
    <w:sectPr w:rsidR="00076F72" w:rsidRPr="00DA1A1E" w:rsidSect="00FD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0B"/>
    <w:rsid w:val="00076F72"/>
    <w:rsid w:val="004E340B"/>
    <w:rsid w:val="00514C75"/>
    <w:rsid w:val="007E7DC7"/>
    <w:rsid w:val="00DA1A1E"/>
    <w:rsid w:val="00FD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334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Федотов</dc:creator>
  <cp:keywords/>
  <dc:description/>
  <cp:lastModifiedBy>KG</cp:lastModifiedBy>
  <cp:revision>2</cp:revision>
  <dcterms:created xsi:type="dcterms:W3CDTF">2020-04-13T14:03:00Z</dcterms:created>
  <dcterms:modified xsi:type="dcterms:W3CDTF">2020-04-14T04:55:00Z</dcterms:modified>
</cp:coreProperties>
</file>