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45" w:rsidRPr="00964244" w:rsidRDefault="002A6145" w:rsidP="009642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Государственное бюджетное образовательное учреждение </w:t>
      </w:r>
    </w:p>
    <w:p w:rsidR="002A6145" w:rsidRPr="00964244" w:rsidRDefault="002A6145" w:rsidP="009642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высшего профессионального образования </w:t>
      </w:r>
    </w:p>
    <w:p w:rsidR="002A6145" w:rsidRPr="00964244" w:rsidRDefault="002A6145" w:rsidP="009642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«Красноярский государственный медицинский университет </w:t>
      </w:r>
    </w:p>
    <w:p w:rsidR="002A6145" w:rsidRPr="00964244" w:rsidRDefault="002A6145" w:rsidP="009642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имени профессора </w:t>
      </w:r>
      <w:proofErr w:type="spellStart"/>
      <w:r w:rsidRPr="00964244">
        <w:rPr>
          <w:rFonts w:ascii="Times New Roman" w:hAnsi="Times New Roman" w:cs="Times New Roman"/>
          <w:sz w:val="20"/>
          <w:szCs w:val="20"/>
        </w:rPr>
        <w:t>В.Ф.Войно-Ясенецкого</w:t>
      </w:r>
      <w:proofErr w:type="spellEnd"/>
      <w:r w:rsidRPr="00964244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2A6145" w:rsidRPr="00964244" w:rsidRDefault="002A6145" w:rsidP="009642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Министерства здравоохранения Российской Федерации</w:t>
      </w:r>
    </w:p>
    <w:p w:rsidR="002A6145" w:rsidRPr="00964244" w:rsidRDefault="002A6145" w:rsidP="009642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6145" w:rsidRPr="00964244" w:rsidRDefault="002A6145" w:rsidP="009642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Фармацевтический колледж</w:t>
      </w:r>
    </w:p>
    <w:p w:rsidR="002A6145" w:rsidRPr="00964244" w:rsidRDefault="002A6145" w:rsidP="009642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6145" w:rsidRPr="00964244" w:rsidRDefault="002A6145" w:rsidP="009642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6145" w:rsidRPr="00964244" w:rsidRDefault="002A6145" w:rsidP="009642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6145" w:rsidRPr="00964244" w:rsidTr="00617195">
        <w:tc>
          <w:tcPr>
            <w:tcW w:w="4785" w:type="dxa"/>
          </w:tcPr>
          <w:p w:rsidR="002A6145" w:rsidRPr="00964244" w:rsidRDefault="002A6145" w:rsidP="00964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2A6145" w:rsidRPr="00964244" w:rsidRDefault="002A6145" w:rsidP="00964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6145" w:rsidRPr="00964244" w:rsidRDefault="002A6145" w:rsidP="00964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145" w:rsidRPr="00964244" w:rsidRDefault="002A6145" w:rsidP="00964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145" w:rsidRPr="00964244" w:rsidRDefault="002A6145" w:rsidP="00964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145" w:rsidRPr="00964244" w:rsidRDefault="002A6145" w:rsidP="00964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145" w:rsidRPr="00964244" w:rsidRDefault="002A6145" w:rsidP="00964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145" w:rsidRPr="00964244" w:rsidRDefault="00316084" w:rsidP="009642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4244">
        <w:rPr>
          <w:rFonts w:ascii="Times New Roman" w:hAnsi="Times New Roman" w:cs="Times New Roman"/>
          <w:b/>
          <w:sz w:val="20"/>
          <w:szCs w:val="20"/>
        </w:rPr>
        <w:t>Сестринский уход при неврологических</w:t>
      </w:r>
      <w:r w:rsidR="002A6145" w:rsidRPr="00964244">
        <w:rPr>
          <w:rFonts w:ascii="Times New Roman" w:hAnsi="Times New Roman" w:cs="Times New Roman"/>
          <w:b/>
          <w:sz w:val="20"/>
          <w:szCs w:val="20"/>
        </w:rPr>
        <w:t xml:space="preserve"> заболев</w:t>
      </w:r>
      <w:r w:rsidRPr="00964244">
        <w:rPr>
          <w:rFonts w:ascii="Times New Roman" w:hAnsi="Times New Roman" w:cs="Times New Roman"/>
          <w:b/>
          <w:sz w:val="20"/>
          <w:szCs w:val="20"/>
        </w:rPr>
        <w:t xml:space="preserve">аниях </w:t>
      </w:r>
    </w:p>
    <w:p w:rsidR="002A6145" w:rsidRPr="00964244" w:rsidRDefault="002A6145" w:rsidP="009642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6145" w:rsidRPr="00964244" w:rsidRDefault="002A6145" w:rsidP="009642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сборник тестовых заданий с эталонами </w:t>
      </w:r>
    </w:p>
    <w:p w:rsidR="002A6145" w:rsidRPr="00964244" w:rsidRDefault="002A6145" w:rsidP="009642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ответов для внеаудиторной самостоятельной </w:t>
      </w:r>
    </w:p>
    <w:p w:rsidR="002A6145" w:rsidRPr="00964244" w:rsidRDefault="002A6145" w:rsidP="009642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работы студентов, обучающихся по</w:t>
      </w:r>
    </w:p>
    <w:p w:rsidR="002A6145" w:rsidRPr="00964244" w:rsidRDefault="002A6145" w:rsidP="009642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 специальности </w:t>
      </w:r>
    </w:p>
    <w:p w:rsidR="002A6145" w:rsidRPr="00964244" w:rsidRDefault="00316084" w:rsidP="009642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34.02.01</w:t>
      </w:r>
      <w:r w:rsidR="002A6145" w:rsidRPr="00964244">
        <w:rPr>
          <w:rFonts w:ascii="Times New Roman" w:hAnsi="Times New Roman" w:cs="Times New Roman"/>
          <w:sz w:val="20"/>
          <w:szCs w:val="20"/>
        </w:rPr>
        <w:t xml:space="preserve"> − Сестринское дело</w:t>
      </w:r>
    </w:p>
    <w:p w:rsidR="002A6145" w:rsidRPr="00964244" w:rsidRDefault="002A6145" w:rsidP="009642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6145" w:rsidRPr="00964244" w:rsidRDefault="002A6145" w:rsidP="009642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6145" w:rsidRPr="00964244" w:rsidRDefault="002A6145" w:rsidP="00964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145" w:rsidRPr="00964244" w:rsidRDefault="002A6145" w:rsidP="009642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6145" w:rsidRPr="00964244" w:rsidRDefault="002A6145" w:rsidP="009642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6145" w:rsidRPr="00964244" w:rsidRDefault="002A6145" w:rsidP="00964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145" w:rsidRPr="00964244" w:rsidRDefault="002A6145" w:rsidP="009642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6145" w:rsidRPr="00964244" w:rsidRDefault="002A6145" w:rsidP="009642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6145" w:rsidRPr="00964244" w:rsidRDefault="002A6145" w:rsidP="009642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6145" w:rsidRPr="00964244" w:rsidRDefault="002A6145" w:rsidP="009642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6145" w:rsidRPr="00964244" w:rsidRDefault="002A6145" w:rsidP="009642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6145" w:rsidRPr="00964244" w:rsidRDefault="002A6145" w:rsidP="009642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6145" w:rsidRPr="00964244" w:rsidRDefault="002A6145" w:rsidP="009642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Красноярск</w:t>
      </w:r>
    </w:p>
    <w:p w:rsidR="002A6145" w:rsidRPr="00964244" w:rsidRDefault="00316084" w:rsidP="009642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2015</w:t>
      </w:r>
    </w:p>
    <w:p w:rsidR="002A6145" w:rsidRPr="00964244" w:rsidRDefault="002A6145" w:rsidP="00964244">
      <w:pPr>
        <w:pStyle w:val="ab"/>
        <w:jc w:val="left"/>
        <w:rPr>
          <w:rFonts w:ascii="Times New Roman" w:hAnsi="Times New Roman"/>
          <w:b w:val="0"/>
          <w:sz w:val="20"/>
          <w:szCs w:val="20"/>
        </w:rPr>
      </w:pPr>
    </w:p>
    <w:p w:rsidR="002A6145" w:rsidRPr="00964244" w:rsidRDefault="002A6145" w:rsidP="00964244">
      <w:pPr>
        <w:pStyle w:val="ab"/>
        <w:jc w:val="left"/>
        <w:rPr>
          <w:rFonts w:ascii="Times New Roman" w:hAnsi="Times New Roman"/>
          <w:b w:val="0"/>
          <w:sz w:val="20"/>
          <w:szCs w:val="20"/>
        </w:rPr>
      </w:pPr>
    </w:p>
    <w:p w:rsidR="002A6145" w:rsidRPr="00964244" w:rsidRDefault="002A6145" w:rsidP="00964244">
      <w:pPr>
        <w:pStyle w:val="ab"/>
        <w:jc w:val="left"/>
        <w:rPr>
          <w:rFonts w:ascii="Times New Roman" w:hAnsi="Times New Roman"/>
          <w:b w:val="0"/>
          <w:sz w:val="20"/>
          <w:szCs w:val="20"/>
        </w:rPr>
      </w:pPr>
    </w:p>
    <w:p w:rsidR="002A6145" w:rsidRPr="00964244" w:rsidRDefault="009D6E51" w:rsidP="00964244">
      <w:pPr>
        <w:pStyle w:val="ab"/>
        <w:jc w:val="left"/>
        <w:rPr>
          <w:rFonts w:ascii="Times New Roman" w:hAnsi="Times New Roman"/>
          <w:b w:val="0"/>
          <w:bCs w:val="0"/>
          <w:sz w:val="20"/>
          <w:szCs w:val="20"/>
        </w:rPr>
      </w:pPr>
      <w:r w:rsidRPr="00964244">
        <w:rPr>
          <w:rFonts w:ascii="Times New Roman" w:hAnsi="Times New Roman"/>
          <w:b w:val="0"/>
          <w:sz w:val="20"/>
          <w:szCs w:val="20"/>
        </w:rPr>
        <w:t xml:space="preserve">УДК </w:t>
      </w:r>
    </w:p>
    <w:p w:rsidR="002A6145" w:rsidRPr="00964244" w:rsidRDefault="002A6145" w:rsidP="00964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ББК</w:t>
      </w:r>
      <w:r w:rsidR="009D6E51" w:rsidRPr="009642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6145" w:rsidRPr="00964244" w:rsidRDefault="009D6E51" w:rsidP="00964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С </w:t>
      </w:r>
      <w:r w:rsidR="002A6145" w:rsidRPr="00964244">
        <w:rPr>
          <w:rFonts w:ascii="Times New Roman" w:hAnsi="Times New Roman" w:cs="Times New Roman"/>
          <w:sz w:val="20"/>
          <w:szCs w:val="20"/>
        </w:rPr>
        <w:tab/>
      </w:r>
    </w:p>
    <w:p w:rsidR="002A6145" w:rsidRPr="00964244" w:rsidRDefault="002A6145" w:rsidP="00964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145" w:rsidRPr="00964244" w:rsidRDefault="00316084" w:rsidP="009642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b/>
          <w:sz w:val="20"/>
          <w:szCs w:val="20"/>
        </w:rPr>
        <w:t>Сестринский уход при неврологических</w:t>
      </w:r>
      <w:r w:rsidR="002A6145" w:rsidRPr="00964244">
        <w:rPr>
          <w:rFonts w:ascii="Times New Roman" w:hAnsi="Times New Roman" w:cs="Times New Roman"/>
          <w:b/>
          <w:sz w:val="20"/>
          <w:szCs w:val="20"/>
        </w:rPr>
        <w:t xml:space="preserve"> заболев</w:t>
      </w:r>
      <w:r w:rsidR="00617195" w:rsidRPr="00964244">
        <w:rPr>
          <w:rFonts w:ascii="Times New Roman" w:hAnsi="Times New Roman" w:cs="Times New Roman"/>
          <w:b/>
          <w:sz w:val="20"/>
          <w:szCs w:val="20"/>
        </w:rPr>
        <w:t>аниях</w:t>
      </w:r>
      <w:r w:rsidR="002A6145" w:rsidRPr="00964244">
        <w:rPr>
          <w:rFonts w:ascii="Times New Roman" w:hAnsi="Times New Roman" w:cs="Times New Roman"/>
          <w:b/>
          <w:sz w:val="20"/>
          <w:szCs w:val="20"/>
        </w:rPr>
        <w:t>:</w:t>
      </w:r>
      <w:r w:rsidR="00F27CF2" w:rsidRPr="009642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6145" w:rsidRPr="00964244">
        <w:rPr>
          <w:rFonts w:ascii="Times New Roman" w:hAnsi="Times New Roman" w:cs="Times New Roman"/>
          <w:sz w:val="20"/>
          <w:szCs w:val="20"/>
        </w:rPr>
        <w:t>сб. тестовых заданий с эталонами ответов для  студентов, обучающихся по специальности</w:t>
      </w:r>
      <w:r w:rsidRPr="00964244">
        <w:rPr>
          <w:rFonts w:ascii="Times New Roman" w:hAnsi="Times New Roman" w:cs="Times New Roman"/>
          <w:sz w:val="20"/>
          <w:szCs w:val="20"/>
        </w:rPr>
        <w:t xml:space="preserve"> 34.02.01</w:t>
      </w:r>
      <w:r w:rsidR="002A6145" w:rsidRPr="00964244">
        <w:rPr>
          <w:rFonts w:ascii="Times New Roman" w:hAnsi="Times New Roman" w:cs="Times New Roman"/>
          <w:sz w:val="20"/>
          <w:szCs w:val="20"/>
        </w:rPr>
        <w:t xml:space="preserve"> – Сестринское дело/сост. А.А.</w:t>
      </w:r>
      <w:r w:rsidR="009D6E51" w:rsidRPr="00964244">
        <w:rPr>
          <w:rFonts w:ascii="Times New Roman" w:hAnsi="Times New Roman" w:cs="Times New Roman"/>
          <w:sz w:val="20"/>
          <w:szCs w:val="20"/>
        </w:rPr>
        <w:t xml:space="preserve"> </w:t>
      </w:r>
      <w:r w:rsidR="002A6145" w:rsidRPr="00964244">
        <w:rPr>
          <w:rFonts w:ascii="Times New Roman" w:hAnsi="Times New Roman" w:cs="Times New Roman"/>
          <w:sz w:val="20"/>
          <w:szCs w:val="20"/>
        </w:rPr>
        <w:t>Соловьёва</w:t>
      </w:r>
      <w:r w:rsidR="00617195" w:rsidRPr="00964244">
        <w:rPr>
          <w:rFonts w:ascii="Times New Roman" w:hAnsi="Times New Roman" w:cs="Times New Roman"/>
          <w:sz w:val="20"/>
          <w:szCs w:val="20"/>
        </w:rPr>
        <w:t>, Г.В. Селютина, Б.В. Кудрявцева</w:t>
      </w:r>
      <w:r w:rsidR="002A6145" w:rsidRPr="00964244">
        <w:rPr>
          <w:rFonts w:ascii="Times New Roman" w:hAnsi="Times New Roman" w:cs="Times New Roman"/>
          <w:sz w:val="20"/>
          <w:szCs w:val="20"/>
        </w:rPr>
        <w:t>;</w:t>
      </w:r>
      <w:r w:rsidR="009D6E51" w:rsidRPr="00964244">
        <w:rPr>
          <w:rFonts w:ascii="Times New Roman" w:hAnsi="Times New Roman" w:cs="Times New Roman"/>
          <w:sz w:val="20"/>
          <w:szCs w:val="20"/>
        </w:rPr>
        <w:t xml:space="preserve"> </w:t>
      </w:r>
      <w:r w:rsidR="002A6145" w:rsidRPr="00964244">
        <w:rPr>
          <w:rFonts w:ascii="Times New Roman" w:hAnsi="Times New Roman" w:cs="Times New Roman"/>
          <w:sz w:val="20"/>
          <w:szCs w:val="20"/>
        </w:rPr>
        <w:t>Фармацевтический колледж.–</w:t>
      </w:r>
      <w:r w:rsidR="00A43488" w:rsidRPr="00964244">
        <w:rPr>
          <w:rFonts w:ascii="Times New Roman" w:hAnsi="Times New Roman" w:cs="Times New Roman"/>
          <w:sz w:val="20"/>
          <w:szCs w:val="20"/>
        </w:rPr>
        <w:t xml:space="preserve"> </w:t>
      </w:r>
      <w:r w:rsidR="002A6145" w:rsidRPr="00964244">
        <w:rPr>
          <w:rFonts w:ascii="Times New Roman" w:hAnsi="Times New Roman" w:cs="Times New Roman"/>
          <w:sz w:val="20"/>
          <w:szCs w:val="20"/>
        </w:rPr>
        <w:t xml:space="preserve">Красноярск: тип. </w:t>
      </w:r>
      <w:proofErr w:type="spellStart"/>
      <w:r w:rsidR="002A6145" w:rsidRPr="00964244">
        <w:rPr>
          <w:rFonts w:ascii="Times New Roman" w:hAnsi="Times New Roman" w:cs="Times New Roman"/>
          <w:sz w:val="20"/>
          <w:szCs w:val="20"/>
        </w:rPr>
        <w:t>КрасГМУ</w:t>
      </w:r>
      <w:proofErr w:type="spellEnd"/>
      <w:r w:rsidR="002A6145" w:rsidRPr="00964244">
        <w:rPr>
          <w:rFonts w:ascii="Times New Roman" w:hAnsi="Times New Roman" w:cs="Times New Roman"/>
          <w:sz w:val="20"/>
          <w:szCs w:val="20"/>
        </w:rPr>
        <w:t>, 201</w:t>
      </w:r>
      <w:r w:rsidRPr="00964244">
        <w:rPr>
          <w:rFonts w:ascii="Times New Roman" w:hAnsi="Times New Roman" w:cs="Times New Roman"/>
          <w:sz w:val="20"/>
          <w:szCs w:val="20"/>
        </w:rPr>
        <w:t>5</w:t>
      </w:r>
      <w:r w:rsidR="002A6145" w:rsidRPr="00964244">
        <w:rPr>
          <w:rFonts w:ascii="Times New Roman" w:hAnsi="Times New Roman" w:cs="Times New Roman"/>
          <w:sz w:val="20"/>
          <w:szCs w:val="20"/>
        </w:rPr>
        <w:t>. – 34 с.</w:t>
      </w:r>
    </w:p>
    <w:p w:rsidR="002A6145" w:rsidRPr="00964244" w:rsidRDefault="002A6145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6145" w:rsidRPr="00964244" w:rsidRDefault="002A6145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6145" w:rsidRPr="00964244" w:rsidRDefault="00316084" w:rsidP="00964244">
      <w:pPr>
        <w:tabs>
          <w:tab w:val="left" w:pos="1701"/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b/>
          <w:sz w:val="20"/>
          <w:szCs w:val="20"/>
        </w:rPr>
        <w:t>Составители</w:t>
      </w:r>
      <w:r w:rsidR="002A6145" w:rsidRPr="00964244">
        <w:rPr>
          <w:rFonts w:ascii="Times New Roman" w:hAnsi="Times New Roman" w:cs="Times New Roman"/>
          <w:b/>
          <w:sz w:val="20"/>
          <w:szCs w:val="20"/>
        </w:rPr>
        <w:t>:</w:t>
      </w:r>
      <w:r w:rsidR="009D6E51" w:rsidRPr="009642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6145" w:rsidRPr="00964244">
        <w:rPr>
          <w:rFonts w:ascii="Times New Roman" w:hAnsi="Times New Roman" w:cs="Times New Roman"/>
          <w:sz w:val="20"/>
          <w:szCs w:val="20"/>
        </w:rPr>
        <w:t>Соловьёва А.А.</w:t>
      </w:r>
    </w:p>
    <w:p w:rsidR="00617195" w:rsidRPr="00964244" w:rsidRDefault="00617195" w:rsidP="00964244">
      <w:pPr>
        <w:tabs>
          <w:tab w:val="left" w:pos="1701"/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                          Селютина Г.В.</w:t>
      </w:r>
    </w:p>
    <w:p w:rsidR="00617195" w:rsidRPr="00964244" w:rsidRDefault="00617195" w:rsidP="00964244">
      <w:pPr>
        <w:tabs>
          <w:tab w:val="left" w:pos="1701"/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                          Кудрявцева Б.В.</w:t>
      </w:r>
    </w:p>
    <w:p w:rsidR="002A6145" w:rsidRPr="00964244" w:rsidRDefault="002A6145" w:rsidP="00964244">
      <w:pPr>
        <w:pStyle w:val="ab"/>
        <w:jc w:val="both"/>
        <w:rPr>
          <w:rFonts w:ascii="Times New Roman" w:hAnsi="Times New Roman"/>
          <w:b w:val="0"/>
          <w:sz w:val="20"/>
          <w:szCs w:val="20"/>
        </w:rPr>
      </w:pPr>
    </w:p>
    <w:p w:rsidR="002A6145" w:rsidRPr="00964244" w:rsidRDefault="002A6145" w:rsidP="00964244">
      <w:pPr>
        <w:pStyle w:val="ab"/>
        <w:jc w:val="both"/>
        <w:rPr>
          <w:rFonts w:ascii="Times New Roman" w:hAnsi="Times New Roman"/>
          <w:b w:val="0"/>
          <w:sz w:val="20"/>
          <w:szCs w:val="20"/>
        </w:rPr>
      </w:pPr>
    </w:p>
    <w:p w:rsidR="002A6145" w:rsidRPr="00964244" w:rsidRDefault="009D6E51" w:rsidP="00964244">
      <w:pPr>
        <w:pStyle w:val="ab"/>
        <w:tabs>
          <w:tab w:val="left" w:pos="709"/>
        </w:tabs>
        <w:jc w:val="both"/>
        <w:rPr>
          <w:rFonts w:ascii="Times New Roman" w:hAnsi="Times New Roman"/>
          <w:b w:val="0"/>
          <w:sz w:val="20"/>
          <w:szCs w:val="20"/>
        </w:rPr>
      </w:pPr>
      <w:r w:rsidRPr="00964244">
        <w:rPr>
          <w:rFonts w:ascii="Times New Roman" w:hAnsi="Times New Roman"/>
          <w:b w:val="0"/>
          <w:sz w:val="20"/>
          <w:szCs w:val="20"/>
        </w:rPr>
        <w:t xml:space="preserve">          </w:t>
      </w:r>
      <w:r w:rsidR="002A6145" w:rsidRPr="00964244">
        <w:rPr>
          <w:rFonts w:ascii="Times New Roman" w:hAnsi="Times New Roman"/>
          <w:b w:val="0"/>
          <w:sz w:val="20"/>
          <w:szCs w:val="20"/>
        </w:rPr>
        <w:t>Тестовые задания эталонами ответов для внеаудиторной самостоятельнойработы студентовполностью соответствуют требованиям Федерального государственного</w:t>
      </w:r>
      <w:r w:rsidR="00316084" w:rsidRPr="00964244">
        <w:rPr>
          <w:rFonts w:ascii="Times New Roman" w:hAnsi="Times New Roman"/>
          <w:b w:val="0"/>
          <w:sz w:val="20"/>
          <w:szCs w:val="20"/>
        </w:rPr>
        <w:t xml:space="preserve"> образовательного стандарта </w:t>
      </w:r>
      <w:r w:rsidR="002A6145" w:rsidRPr="00964244">
        <w:rPr>
          <w:rFonts w:ascii="Times New Roman" w:hAnsi="Times New Roman"/>
          <w:b w:val="0"/>
          <w:sz w:val="20"/>
          <w:szCs w:val="20"/>
        </w:rPr>
        <w:t xml:space="preserve">среднего профессионального образования по специальности </w:t>
      </w:r>
      <w:r w:rsidR="00316084" w:rsidRPr="00964244">
        <w:rPr>
          <w:rFonts w:ascii="Times New Roman" w:hAnsi="Times New Roman"/>
          <w:b w:val="0"/>
          <w:sz w:val="20"/>
          <w:szCs w:val="20"/>
        </w:rPr>
        <w:t>34.02.01</w:t>
      </w:r>
      <w:r w:rsidR="002A6145" w:rsidRPr="00964244">
        <w:rPr>
          <w:rFonts w:ascii="Times New Roman" w:hAnsi="Times New Roman"/>
          <w:b w:val="0"/>
          <w:sz w:val="20"/>
          <w:szCs w:val="20"/>
        </w:rPr>
        <w:t xml:space="preserve"> – Сестринское дело; адаптированы к образовательным технологиям с учетом специ</w:t>
      </w:r>
      <w:r w:rsidR="00316084" w:rsidRPr="00964244">
        <w:rPr>
          <w:rFonts w:ascii="Times New Roman" w:hAnsi="Times New Roman"/>
          <w:b w:val="0"/>
          <w:sz w:val="20"/>
          <w:szCs w:val="20"/>
        </w:rPr>
        <w:t>фики обучения по специальности 34.02.01</w:t>
      </w:r>
      <w:r w:rsidR="002A6145" w:rsidRPr="00964244">
        <w:rPr>
          <w:rFonts w:ascii="Times New Roman" w:hAnsi="Times New Roman"/>
          <w:b w:val="0"/>
          <w:sz w:val="20"/>
          <w:szCs w:val="20"/>
        </w:rPr>
        <w:t xml:space="preserve"> – Сестринское дело.</w:t>
      </w:r>
    </w:p>
    <w:p w:rsidR="002A6145" w:rsidRPr="00964244" w:rsidRDefault="002A6145" w:rsidP="00964244">
      <w:pPr>
        <w:pStyle w:val="ab"/>
        <w:tabs>
          <w:tab w:val="left" w:pos="1843"/>
        </w:tabs>
        <w:jc w:val="both"/>
        <w:rPr>
          <w:rFonts w:ascii="Times New Roman" w:hAnsi="Times New Roman"/>
          <w:b w:val="0"/>
          <w:sz w:val="20"/>
          <w:szCs w:val="20"/>
        </w:rPr>
      </w:pPr>
    </w:p>
    <w:p w:rsidR="002A6145" w:rsidRPr="00964244" w:rsidRDefault="002A6145" w:rsidP="00964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145" w:rsidRPr="00964244" w:rsidRDefault="002A6145" w:rsidP="00964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145" w:rsidRPr="00964244" w:rsidRDefault="002A6145" w:rsidP="00964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E51" w:rsidRPr="00964244" w:rsidRDefault="002A6145" w:rsidP="00964244">
      <w:pPr>
        <w:tabs>
          <w:tab w:val="left" w:pos="1418"/>
          <w:tab w:val="left" w:pos="1843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Рецензенты: </w:t>
      </w:r>
      <w:r w:rsidR="009D6E51" w:rsidRPr="009642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6E51" w:rsidRPr="00964244">
        <w:rPr>
          <w:rFonts w:ascii="Times New Roman" w:hAnsi="Times New Roman" w:cs="Times New Roman"/>
          <w:sz w:val="20"/>
          <w:szCs w:val="20"/>
        </w:rPr>
        <w:t xml:space="preserve">ассистент кафедры нервных болезней с курсом  медицинской    реабилитации ПО </w:t>
      </w:r>
      <w:proofErr w:type="spellStart"/>
      <w:r w:rsidR="009D6E51" w:rsidRPr="00964244">
        <w:rPr>
          <w:rFonts w:ascii="Times New Roman" w:hAnsi="Times New Roman" w:cs="Times New Roman"/>
          <w:sz w:val="20"/>
          <w:szCs w:val="20"/>
        </w:rPr>
        <w:t>КрасГМУ</w:t>
      </w:r>
      <w:proofErr w:type="spellEnd"/>
      <w:r w:rsidR="009D6E51" w:rsidRPr="00964244">
        <w:rPr>
          <w:rFonts w:ascii="Times New Roman" w:hAnsi="Times New Roman" w:cs="Times New Roman"/>
          <w:sz w:val="20"/>
          <w:szCs w:val="20"/>
        </w:rPr>
        <w:t xml:space="preserve"> им. проф. В.Ф. Войно-Ясенецкого, к.м.н., Бархатов М.В.</w:t>
      </w:r>
    </w:p>
    <w:p w:rsidR="009D6E51" w:rsidRPr="00964244" w:rsidRDefault="009D6E51" w:rsidP="00964244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9D6E51" w:rsidRPr="00964244" w:rsidRDefault="009D6E51" w:rsidP="00964244">
      <w:pPr>
        <w:pStyle w:val="Style10"/>
        <w:widowControl/>
        <w:tabs>
          <w:tab w:val="left" w:pos="1843"/>
          <w:tab w:val="left" w:pos="9072"/>
        </w:tabs>
        <w:spacing w:line="240" w:lineRule="auto"/>
        <w:rPr>
          <w:sz w:val="20"/>
          <w:szCs w:val="20"/>
        </w:rPr>
      </w:pPr>
      <w:r w:rsidRPr="00964244">
        <w:rPr>
          <w:sz w:val="20"/>
          <w:szCs w:val="20"/>
        </w:rPr>
        <w:t xml:space="preserve">                           заведующий кафедрой сестринского дела и   клинического</w:t>
      </w:r>
    </w:p>
    <w:p w:rsidR="009D6E51" w:rsidRPr="00964244" w:rsidRDefault="009D6E51" w:rsidP="00964244">
      <w:pPr>
        <w:pStyle w:val="Style10"/>
        <w:widowControl/>
        <w:tabs>
          <w:tab w:val="left" w:pos="1843"/>
          <w:tab w:val="left" w:pos="9072"/>
        </w:tabs>
        <w:spacing w:line="240" w:lineRule="auto"/>
        <w:rPr>
          <w:sz w:val="20"/>
          <w:szCs w:val="20"/>
        </w:rPr>
      </w:pPr>
      <w:r w:rsidRPr="00964244">
        <w:rPr>
          <w:sz w:val="20"/>
          <w:szCs w:val="20"/>
        </w:rPr>
        <w:t xml:space="preserve">                           ухода </w:t>
      </w:r>
      <w:proofErr w:type="spellStart"/>
      <w:r w:rsidRPr="00964244">
        <w:rPr>
          <w:sz w:val="20"/>
          <w:szCs w:val="20"/>
        </w:rPr>
        <w:t>КрасГМУ</w:t>
      </w:r>
      <w:proofErr w:type="spellEnd"/>
      <w:r w:rsidRPr="00964244">
        <w:rPr>
          <w:sz w:val="20"/>
          <w:szCs w:val="20"/>
        </w:rPr>
        <w:t xml:space="preserve"> им. </w:t>
      </w:r>
      <w:proofErr w:type="spellStart"/>
      <w:r w:rsidRPr="00964244">
        <w:rPr>
          <w:sz w:val="20"/>
          <w:szCs w:val="20"/>
        </w:rPr>
        <w:t>проф.В.Ф</w:t>
      </w:r>
      <w:proofErr w:type="spellEnd"/>
      <w:r w:rsidRPr="00964244">
        <w:rPr>
          <w:sz w:val="20"/>
          <w:szCs w:val="20"/>
        </w:rPr>
        <w:t>. Войно-Ясенецкого,</w:t>
      </w:r>
    </w:p>
    <w:p w:rsidR="009D6E51" w:rsidRPr="00964244" w:rsidRDefault="009D6E51" w:rsidP="00964244">
      <w:pPr>
        <w:pStyle w:val="Style10"/>
        <w:widowControl/>
        <w:tabs>
          <w:tab w:val="left" w:pos="1701"/>
          <w:tab w:val="left" w:pos="1843"/>
          <w:tab w:val="left" w:pos="9072"/>
        </w:tabs>
        <w:spacing w:line="240" w:lineRule="auto"/>
        <w:rPr>
          <w:sz w:val="20"/>
          <w:szCs w:val="20"/>
        </w:rPr>
      </w:pPr>
      <w:r w:rsidRPr="00964244">
        <w:rPr>
          <w:sz w:val="20"/>
          <w:szCs w:val="20"/>
        </w:rPr>
        <w:t xml:space="preserve">                           к.м.н., доцент Турчина Ж.Е.</w:t>
      </w:r>
    </w:p>
    <w:p w:rsidR="002A6145" w:rsidRPr="00964244" w:rsidRDefault="002A6145" w:rsidP="00964244">
      <w:pPr>
        <w:pStyle w:val="Style10"/>
        <w:widowControl/>
        <w:tabs>
          <w:tab w:val="left" w:pos="1701"/>
          <w:tab w:val="left" w:pos="9072"/>
        </w:tabs>
        <w:spacing w:line="240" w:lineRule="auto"/>
        <w:rPr>
          <w:sz w:val="20"/>
          <w:szCs w:val="20"/>
        </w:rPr>
      </w:pPr>
    </w:p>
    <w:p w:rsidR="002A6145" w:rsidRPr="00964244" w:rsidRDefault="002A6145" w:rsidP="00964244">
      <w:pPr>
        <w:pStyle w:val="Style10"/>
        <w:widowControl/>
        <w:tabs>
          <w:tab w:val="left" w:pos="9072"/>
        </w:tabs>
        <w:spacing w:line="240" w:lineRule="auto"/>
        <w:rPr>
          <w:sz w:val="20"/>
          <w:szCs w:val="20"/>
        </w:rPr>
      </w:pPr>
    </w:p>
    <w:p w:rsidR="002A6145" w:rsidRPr="00964244" w:rsidRDefault="002A6145" w:rsidP="00964244">
      <w:pPr>
        <w:tabs>
          <w:tab w:val="left" w:pos="7200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2A6145" w:rsidRPr="00964244" w:rsidRDefault="002A6145" w:rsidP="00964244">
      <w:pPr>
        <w:tabs>
          <w:tab w:val="left" w:pos="7200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2A6145" w:rsidRPr="00964244" w:rsidRDefault="002A6145" w:rsidP="00964244">
      <w:pPr>
        <w:pStyle w:val="ab"/>
        <w:jc w:val="both"/>
        <w:rPr>
          <w:rFonts w:ascii="Times New Roman" w:hAnsi="Times New Roman"/>
          <w:b w:val="0"/>
          <w:sz w:val="20"/>
          <w:szCs w:val="20"/>
        </w:rPr>
      </w:pPr>
      <w:r w:rsidRPr="00964244">
        <w:rPr>
          <w:rFonts w:ascii="Times New Roman" w:hAnsi="Times New Roman"/>
          <w:b w:val="0"/>
          <w:sz w:val="20"/>
          <w:szCs w:val="20"/>
        </w:rPr>
        <w:t>Рекомендован к изданию по решению методического совета (Протокол</w:t>
      </w:r>
    </w:p>
    <w:p w:rsidR="002A6145" w:rsidRPr="00964244" w:rsidRDefault="00617195" w:rsidP="00964244">
      <w:pPr>
        <w:pStyle w:val="ab"/>
        <w:jc w:val="both"/>
        <w:rPr>
          <w:rFonts w:ascii="Times New Roman" w:hAnsi="Times New Roman"/>
          <w:b w:val="0"/>
          <w:sz w:val="20"/>
          <w:szCs w:val="20"/>
        </w:rPr>
      </w:pPr>
      <w:r w:rsidRPr="00964244">
        <w:rPr>
          <w:rFonts w:ascii="Times New Roman" w:hAnsi="Times New Roman"/>
          <w:b w:val="0"/>
          <w:sz w:val="20"/>
          <w:szCs w:val="20"/>
        </w:rPr>
        <w:t>№    от  «  »     2015</w:t>
      </w:r>
      <w:r w:rsidR="002A6145" w:rsidRPr="00964244">
        <w:rPr>
          <w:rFonts w:ascii="Times New Roman" w:hAnsi="Times New Roman"/>
          <w:b w:val="0"/>
          <w:sz w:val="20"/>
          <w:szCs w:val="20"/>
        </w:rPr>
        <w:t xml:space="preserve"> г). </w:t>
      </w:r>
    </w:p>
    <w:p w:rsidR="002A6145" w:rsidRPr="00964244" w:rsidRDefault="00F27CF2" w:rsidP="00964244">
      <w:pPr>
        <w:pStyle w:val="ab"/>
        <w:jc w:val="both"/>
        <w:rPr>
          <w:rFonts w:ascii="Times New Roman" w:hAnsi="Times New Roman"/>
          <w:b w:val="0"/>
          <w:sz w:val="20"/>
          <w:szCs w:val="20"/>
        </w:rPr>
      </w:pPr>
      <w:r w:rsidRPr="00964244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                                 </w:t>
      </w:r>
      <w:proofErr w:type="spellStart"/>
      <w:r w:rsidR="002A6145" w:rsidRPr="00964244">
        <w:rPr>
          <w:rFonts w:ascii="Times New Roman" w:hAnsi="Times New Roman"/>
          <w:b w:val="0"/>
          <w:sz w:val="20"/>
          <w:szCs w:val="20"/>
        </w:rPr>
        <w:t>КрасГМУ</w:t>
      </w:r>
      <w:proofErr w:type="spellEnd"/>
    </w:p>
    <w:p w:rsidR="002A6145" w:rsidRPr="00964244" w:rsidRDefault="00617195" w:rsidP="00964244">
      <w:pPr>
        <w:pStyle w:val="ab"/>
        <w:jc w:val="both"/>
        <w:rPr>
          <w:rFonts w:ascii="Times New Roman" w:hAnsi="Times New Roman"/>
          <w:b w:val="0"/>
          <w:sz w:val="20"/>
          <w:szCs w:val="20"/>
        </w:rPr>
      </w:pPr>
      <w:r w:rsidRPr="00964244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                                          2015</w:t>
      </w:r>
    </w:p>
    <w:p w:rsidR="00E250BE" w:rsidRPr="00964244" w:rsidRDefault="00E250BE" w:rsidP="00964244">
      <w:pPr>
        <w:spacing w:after="0" w:line="240" w:lineRule="auto"/>
        <w:rPr>
          <w:sz w:val="20"/>
          <w:szCs w:val="20"/>
        </w:rPr>
      </w:pPr>
    </w:p>
    <w:p w:rsidR="00153E82" w:rsidRPr="00964244" w:rsidRDefault="00153E82" w:rsidP="0096424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4244">
        <w:rPr>
          <w:rFonts w:ascii="Times New Roman" w:hAnsi="Times New Roman" w:cs="Times New Roman"/>
          <w:b/>
          <w:sz w:val="20"/>
          <w:szCs w:val="20"/>
        </w:rPr>
        <w:t>ОГЛАВЛЕНИЕ</w:t>
      </w:r>
    </w:p>
    <w:p w:rsidR="00153E82" w:rsidRPr="00964244" w:rsidRDefault="00153E82" w:rsidP="0096424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153E82" w:rsidRPr="00964244" w:rsidTr="00153E82">
        <w:tc>
          <w:tcPr>
            <w:tcW w:w="8755" w:type="dxa"/>
          </w:tcPr>
          <w:p w:rsidR="00153E82" w:rsidRPr="00964244" w:rsidRDefault="00153E82" w:rsidP="00964244">
            <w:pPr>
              <w:pStyle w:val="1"/>
              <w:tabs>
                <w:tab w:val="left" w:pos="1708"/>
              </w:tabs>
              <w:outlineLvl w:val="0"/>
              <w:rPr>
                <w:b w:val="0"/>
                <w:sz w:val="20"/>
              </w:rPr>
            </w:pPr>
            <w:r w:rsidRPr="00964244">
              <w:rPr>
                <w:b w:val="0"/>
                <w:sz w:val="20"/>
              </w:rPr>
              <w:t>Тема 1.1</w:t>
            </w:r>
            <w:r w:rsidR="009D6E51" w:rsidRPr="00964244">
              <w:rPr>
                <w:b w:val="0"/>
                <w:sz w:val="20"/>
              </w:rPr>
              <w:t>.</w:t>
            </w:r>
            <w:r w:rsidRPr="00964244">
              <w:rPr>
                <w:b w:val="0"/>
                <w:sz w:val="20"/>
              </w:rPr>
              <w:t xml:space="preserve"> </w:t>
            </w:r>
            <w:r w:rsidR="00F132C4" w:rsidRPr="00964244">
              <w:rPr>
                <w:b w:val="0"/>
                <w:sz w:val="20"/>
              </w:rPr>
              <w:t>Общая симптоматология и синдромология нервных болезней</w:t>
            </w:r>
          </w:p>
        </w:tc>
        <w:tc>
          <w:tcPr>
            <w:tcW w:w="816" w:type="dxa"/>
          </w:tcPr>
          <w:p w:rsidR="00153E82" w:rsidRPr="00964244" w:rsidRDefault="00F132C4" w:rsidP="00964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53E82" w:rsidRPr="00964244" w:rsidTr="00153E82">
        <w:tc>
          <w:tcPr>
            <w:tcW w:w="8755" w:type="dxa"/>
          </w:tcPr>
          <w:p w:rsidR="00153E82" w:rsidRPr="00964244" w:rsidRDefault="00153E82" w:rsidP="00964244">
            <w:pPr>
              <w:pStyle w:val="1"/>
              <w:outlineLvl w:val="0"/>
              <w:rPr>
                <w:b w:val="0"/>
                <w:sz w:val="20"/>
              </w:rPr>
            </w:pPr>
          </w:p>
        </w:tc>
        <w:tc>
          <w:tcPr>
            <w:tcW w:w="816" w:type="dxa"/>
          </w:tcPr>
          <w:p w:rsidR="00153E82" w:rsidRPr="00964244" w:rsidRDefault="00153E82" w:rsidP="00964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82" w:rsidRPr="00964244" w:rsidTr="00153E82">
        <w:tc>
          <w:tcPr>
            <w:tcW w:w="8755" w:type="dxa"/>
          </w:tcPr>
          <w:p w:rsidR="00153E82" w:rsidRPr="00964244" w:rsidRDefault="00153E82" w:rsidP="00964244">
            <w:pPr>
              <w:tabs>
                <w:tab w:val="left" w:pos="1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F12FDB" w:rsidRPr="0096424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9D6E51" w:rsidRPr="009642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132C4" w:rsidRPr="00964244">
              <w:rPr>
                <w:rFonts w:ascii="Times New Roman" w:hAnsi="Times New Roman" w:cs="Times New Roman"/>
                <w:sz w:val="20"/>
                <w:szCs w:val="20"/>
              </w:rPr>
              <w:t>Принципы диагностики, лечения и уход</w:t>
            </w:r>
            <w:r w:rsidR="00B95B62" w:rsidRPr="009642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132C4" w:rsidRPr="00964244">
              <w:rPr>
                <w:rFonts w:ascii="Times New Roman" w:hAnsi="Times New Roman" w:cs="Times New Roman"/>
                <w:sz w:val="20"/>
                <w:szCs w:val="20"/>
              </w:rPr>
              <w:t xml:space="preserve"> за неврологическими больными</w:t>
            </w:r>
          </w:p>
        </w:tc>
        <w:tc>
          <w:tcPr>
            <w:tcW w:w="816" w:type="dxa"/>
          </w:tcPr>
          <w:p w:rsidR="00153E82" w:rsidRPr="00964244" w:rsidRDefault="00EA0B3C" w:rsidP="00964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53E82" w:rsidRPr="00964244" w:rsidTr="00153E82">
        <w:tc>
          <w:tcPr>
            <w:tcW w:w="8755" w:type="dxa"/>
          </w:tcPr>
          <w:p w:rsidR="00153E82" w:rsidRPr="00964244" w:rsidRDefault="00153E82" w:rsidP="00964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153E82" w:rsidRPr="00964244" w:rsidRDefault="00153E82" w:rsidP="00964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82" w:rsidRPr="00964244" w:rsidTr="00153E82">
        <w:tc>
          <w:tcPr>
            <w:tcW w:w="8755" w:type="dxa"/>
          </w:tcPr>
          <w:p w:rsidR="00153E82" w:rsidRPr="00964244" w:rsidRDefault="00A43488" w:rsidP="00964244">
            <w:pPr>
              <w:tabs>
                <w:tab w:val="left" w:pos="1005"/>
                <w:tab w:val="left" w:pos="15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153E82" w:rsidRPr="0096424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9D6E51" w:rsidRPr="00964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FDB" w:rsidRPr="00964244">
              <w:rPr>
                <w:rFonts w:ascii="Times New Roman" w:hAnsi="Times New Roman" w:cs="Times New Roman"/>
                <w:sz w:val="20"/>
                <w:szCs w:val="20"/>
              </w:rPr>
              <w:t>Заболевания периферической нервной системы</w:t>
            </w:r>
          </w:p>
        </w:tc>
        <w:tc>
          <w:tcPr>
            <w:tcW w:w="816" w:type="dxa"/>
          </w:tcPr>
          <w:p w:rsidR="00153E82" w:rsidRPr="00964244" w:rsidRDefault="00EA0B3C" w:rsidP="00964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53E82" w:rsidRPr="00964244" w:rsidTr="00153E82">
        <w:tc>
          <w:tcPr>
            <w:tcW w:w="8755" w:type="dxa"/>
          </w:tcPr>
          <w:p w:rsidR="00153E82" w:rsidRPr="00964244" w:rsidRDefault="00153E82" w:rsidP="00964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153E82" w:rsidRPr="00964244" w:rsidRDefault="00153E82" w:rsidP="00964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82" w:rsidRPr="00964244" w:rsidTr="00153E82">
        <w:tc>
          <w:tcPr>
            <w:tcW w:w="8755" w:type="dxa"/>
          </w:tcPr>
          <w:p w:rsidR="00153E82" w:rsidRPr="00964244" w:rsidRDefault="00153E82" w:rsidP="00964244">
            <w:pPr>
              <w:tabs>
                <w:tab w:val="left" w:pos="690"/>
                <w:tab w:val="left" w:pos="840"/>
                <w:tab w:val="left" w:pos="990"/>
                <w:tab w:val="left" w:pos="1141"/>
                <w:tab w:val="left" w:pos="1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Тема 2.3</w:t>
            </w:r>
            <w:r w:rsidR="009D6E51" w:rsidRPr="00964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43488" w:rsidRPr="00964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FDB" w:rsidRPr="00964244">
              <w:rPr>
                <w:rFonts w:ascii="Times New Roman" w:hAnsi="Times New Roman" w:cs="Times New Roman"/>
                <w:sz w:val="20"/>
                <w:szCs w:val="20"/>
              </w:rPr>
              <w:t>Сосудистые заболевания нервной системы</w:t>
            </w:r>
          </w:p>
        </w:tc>
        <w:tc>
          <w:tcPr>
            <w:tcW w:w="816" w:type="dxa"/>
          </w:tcPr>
          <w:p w:rsidR="00153E82" w:rsidRPr="00964244" w:rsidRDefault="00EA0B3C" w:rsidP="00964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53E82" w:rsidRPr="00964244" w:rsidTr="00153E82">
        <w:tc>
          <w:tcPr>
            <w:tcW w:w="8755" w:type="dxa"/>
          </w:tcPr>
          <w:p w:rsidR="00153E82" w:rsidRPr="00964244" w:rsidRDefault="00153E82" w:rsidP="00964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153E82" w:rsidRPr="00964244" w:rsidRDefault="00153E82" w:rsidP="00964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82" w:rsidRPr="00964244" w:rsidTr="00153E82">
        <w:tc>
          <w:tcPr>
            <w:tcW w:w="8755" w:type="dxa"/>
          </w:tcPr>
          <w:p w:rsidR="00153E82" w:rsidRPr="00964244" w:rsidRDefault="00153E82" w:rsidP="00964244">
            <w:pPr>
              <w:tabs>
                <w:tab w:val="left" w:pos="693"/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A43488" w:rsidRPr="00964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9D6E51" w:rsidRPr="00964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FDB" w:rsidRPr="00964244">
              <w:rPr>
                <w:rFonts w:ascii="Times New Roman" w:hAnsi="Times New Roman" w:cs="Times New Roman"/>
                <w:sz w:val="20"/>
                <w:szCs w:val="20"/>
              </w:rPr>
              <w:t>Инфекционные заболевания нервной системы</w:t>
            </w:r>
          </w:p>
        </w:tc>
        <w:tc>
          <w:tcPr>
            <w:tcW w:w="816" w:type="dxa"/>
          </w:tcPr>
          <w:p w:rsidR="00153E82" w:rsidRPr="00964244" w:rsidRDefault="00EA0B3C" w:rsidP="00964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53E82" w:rsidRPr="00964244" w:rsidTr="00153E82">
        <w:tc>
          <w:tcPr>
            <w:tcW w:w="8755" w:type="dxa"/>
          </w:tcPr>
          <w:p w:rsidR="00153E82" w:rsidRPr="00964244" w:rsidRDefault="00153E82" w:rsidP="00964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153E82" w:rsidRPr="00964244" w:rsidRDefault="00153E82" w:rsidP="00964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82" w:rsidRPr="00964244" w:rsidTr="00153E82">
        <w:tc>
          <w:tcPr>
            <w:tcW w:w="8755" w:type="dxa"/>
          </w:tcPr>
          <w:p w:rsidR="00153E82" w:rsidRPr="00964244" w:rsidRDefault="00153E82" w:rsidP="00964244">
            <w:pPr>
              <w:pStyle w:val="a8"/>
              <w:jc w:val="left"/>
              <w:rPr>
                <w:b w:val="0"/>
                <w:sz w:val="20"/>
              </w:rPr>
            </w:pPr>
            <w:r w:rsidRPr="00964244">
              <w:rPr>
                <w:b w:val="0"/>
                <w:sz w:val="20"/>
              </w:rPr>
              <w:t>Эталоны  ответов к тестовым заданиям</w:t>
            </w:r>
          </w:p>
          <w:p w:rsidR="00153E82" w:rsidRPr="00964244" w:rsidRDefault="00153E82" w:rsidP="00964244">
            <w:pPr>
              <w:pStyle w:val="a8"/>
              <w:tabs>
                <w:tab w:val="left" w:pos="686"/>
                <w:tab w:val="left" w:pos="971"/>
                <w:tab w:val="left" w:pos="1139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816" w:type="dxa"/>
          </w:tcPr>
          <w:p w:rsidR="00153E82" w:rsidRPr="00964244" w:rsidRDefault="00EA0B3C" w:rsidP="00964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E250BE" w:rsidRPr="00964244" w:rsidRDefault="00E250BE" w:rsidP="00964244">
      <w:pPr>
        <w:spacing w:after="0" w:line="240" w:lineRule="auto"/>
        <w:rPr>
          <w:sz w:val="20"/>
          <w:szCs w:val="20"/>
        </w:rPr>
      </w:pPr>
    </w:p>
    <w:p w:rsidR="00E250BE" w:rsidRPr="00964244" w:rsidRDefault="00E250BE" w:rsidP="00964244">
      <w:pPr>
        <w:spacing w:after="0" w:line="240" w:lineRule="auto"/>
        <w:rPr>
          <w:sz w:val="20"/>
          <w:szCs w:val="20"/>
        </w:rPr>
      </w:pPr>
    </w:p>
    <w:p w:rsidR="00E250BE" w:rsidRPr="00964244" w:rsidRDefault="00E250BE" w:rsidP="00964244">
      <w:pPr>
        <w:spacing w:after="0" w:line="240" w:lineRule="auto"/>
        <w:rPr>
          <w:sz w:val="20"/>
          <w:szCs w:val="20"/>
        </w:rPr>
      </w:pPr>
    </w:p>
    <w:p w:rsidR="00E250BE" w:rsidRPr="00964244" w:rsidRDefault="00E250BE" w:rsidP="00964244">
      <w:pPr>
        <w:spacing w:after="0" w:line="240" w:lineRule="auto"/>
        <w:rPr>
          <w:sz w:val="20"/>
          <w:szCs w:val="20"/>
        </w:rPr>
      </w:pPr>
    </w:p>
    <w:p w:rsidR="00E250BE" w:rsidRPr="00964244" w:rsidRDefault="00E250BE" w:rsidP="00964244">
      <w:pPr>
        <w:spacing w:after="0" w:line="240" w:lineRule="auto"/>
        <w:rPr>
          <w:sz w:val="20"/>
          <w:szCs w:val="20"/>
        </w:rPr>
      </w:pPr>
    </w:p>
    <w:p w:rsidR="00E250BE" w:rsidRPr="00964244" w:rsidRDefault="00E250BE" w:rsidP="00964244">
      <w:pPr>
        <w:spacing w:after="0" w:line="240" w:lineRule="auto"/>
        <w:rPr>
          <w:sz w:val="20"/>
          <w:szCs w:val="20"/>
        </w:rPr>
      </w:pPr>
    </w:p>
    <w:p w:rsidR="00E250BE" w:rsidRPr="00964244" w:rsidRDefault="00E250BE" w:rsidP="00964244">
      <w:pPr>
        <w:spacing w:after="0" w:line="240" w:lineRule="auto"/>
        <w:rPr>
          <w:sz w:val="20"/>
          <w:szCs w:val="20"/>
        </w:rPr>
      </w:pPr>
    </w:p>
    <w:p w:rsidR="00E250BE" w:rsidRPr="00964244" w:rsidRDefault="00E250BE" w:rsidP="00964244">
      <w:pPr>
        <w:spacing w:after="0" w:line="240" w:lineRule="auto"/>
        <w:rPr>
          <w:sz w:val="20"/>
          <w:szCs w:val="20"/>
        </w:rPr>
      </w:pPr>
    </w:p>
    <w:p w:rsidR="00E250BE" w:rsidRPr="00964244" w:rsidRDefault="00E250BE" w:rsidP="00964244">
      <w:pPr>
        <w:spacing w:after="0" w:line="240" w:lineRule="auto"/>
        <w:rPr>
          <w:sz w:val="20"/>
          <w:szCs w:val="20"/>
        </w:rPr>
      </w:pPr>
    </w:p>
    <w:p w:rsidR="00E250BE" w:rsidRPr="00964244" w:rsidRDefault="00E250BE" w:rsidP="00964244">
      <w:pPr>
        <w:spacing w:after="0" w:line="240" w:lineRule="auto"/>
        <w:rPr>
          <w:sz w:val="20"/>
          <w:szCs w:val="20"/>
        </w:rPr>
      </w:pPr>
    </w:p>
    <w:p w:rsidR="00E250BE" w:rsidRPr="00964244" w:rsidRDefault="00E250BE" w:rsidP="00964244">
      <w:pPr>
        <w:spacing w:after="0" w:line="240" w:lineRule="auto"/>
        <w:rPr>
          <w:sz w:val="20"/>
          <w:szCs w:val="20"/>
        </w:rPr>
      </w:pPr>
    </w:p>
    <w:p w:rsidR="00E250BE" w:rsidRPr="00964244" w:rsidRDefault="00E250BE" w:rsidP="00964244">
      <w:pPr>
        <w:spacing w:after="0" w:line="240" w:lineRule="auto"/>
        <w:rPr>
          <w:sz w:val="20"/>
          <w:szCs w:val="20"/>
        </w:rPr>
      </w:pPr>
    </w:p>
    <w:p w:rsidR="00E250BE" w:rsidRPr="00964244" w:rsidRDefault="00E250BE" w:rsidP="00964244">
      <w:pPr>
        <w:spacing w:after="0" w:line="240" w:lineRule="auto"/>
        <w:rPr>
          <w:sz w:val="20"/>
          <w:szCs w:val="20"/>
        </w:rPr>
      </w:pPr>
    </w:p>
    <w:p w:rsidR="00E250BE" w:rsidRPr="00964244" w:rsidRDefault="00E250BE" w:rsidP="00964244">
      <w:pPr>
        <w:spacing w:after="0" w:line="240" w:lineRule="auto"/>
        <w:rPr>
          <w:sz w:val="20"/>
          <w:szCs w:val="20"/>
        </w:rPr>
      </w:pPr>
    </w:p>
    <w:p w:rsidR="0028367E" w:rsidRPr="00964244" w:rsidRDefault="0028367E" w:rsidP="00964244">
      <w:pPr>
        <w:spacing w:after="0" w:line="240" w:lineRule="auto"/>
        <w:rPr>
          <w:sz w:val="20"/>
          <w:szCs w:val="20"/>
        </w:rPr>
      </w:pPr>
    </w:p>
    <w:p w:rsidR="002A6145" w:rsidRPr="00964244" w:rsidRDefault="002A6145" w:rsidP="00964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145" w:rsidRPr="00964244" w:rsidRDefault="002A6145" w:rsidP="00964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145" w:rsidRPr="00964244" w:rsidRDefault="002A6145" w:rsidP="00964244">
      <w:pPr>
        <w:pStyle w:val="Style13"/>
        <w:widowControl/>
        <w:jc w:val="center"/>
        <w:rPr>
          <w:b/>
          <w:sz w:val="20"/>
          <w:szCs w:val="20"/>
        </w:rPr>
      </w:pPr>
    </w:p>
    <w:p w:rsidR="00153E82" w:rsidRPr="00964244" w:rsidRDefault="00153E82" w:rsidP="00964244">
      <w:pPr>
        <w:pStyle w:val="Style13"/>
        <w:widowControl/>
        <w:jc w:val="center"/>
        <w:rPr>
          <w:b/>
          <w:sz w:val="20"/>
          <w:szCs w:val="20"/>
        </w:rPr>
      </w:pPr>
      <w:r w:rsidRPr="00964244">
        <w:rPr>
          <w:b/>
          <w:sz w:val="20"/>
          <w:szCs w:val="20"/>
        </w:rPr>
        <w:t>ВВЕДЕНИЕ</w:t>
      </w:r>
    </w:p>
    <w:p w:rsidR="00153E82" w:rsidRPr="00964244" w:rsidRDefault="00153E82" w:rsidP="00964244">
      <w:pPr>
        <w:pStyle w:val="Style13"/>
        <w:widowControl/>
        <w:jc w:val="center"/>
        <w:rPr>
          <w:b/>
          <w:sz w:val="20"/>
          <w:szCs w:val="20"/>
        </w:rPr>
      </w:pPr>
    </w:p>
    <w:p w:rsidR="00153E82" w:rsidRPr="00964244" w:rsidRDefault="00153E82" w:rsidP="009642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          Сборник тестовых заданий с эталонами ответов составлен  по междисциплинарному курсу «Сестринский уход </w:t>
      </w:r>
      <w:r w:rsidR="00B029E3" w:rsidRPr="00964244">
        <w:rPr>
          <w:rFonts w:ascii="Times New Roman" w:hAnsi="Times New Roman" w:cs="Times New Roman"/>
          <w:sz w:val="20"/>
          <w:szCs w:val="20"/>
        </w:rPr>
        <w:t>при неврологических заболеваниях</w:t>
      </w:r>
      <w:r w:rsidRPr="00964244">
        <w:rPr>
          <w:rFonts w:ascii="Times New Roman" w:hAnsi="Times New Roman" w:cs="Times New Roman"/>
          <w:sz w:val="20"/>
          <w:szCs w:val="20"/>
        </w:rPr>
        <w:t>» и предназначен для самостоятельной внеаудиторной работы студентов отделения «Сестринское дело»,</w:t>
      </w:r>
      <w:r w:rsidR="009D6E51" w:rsidRPr="00964244">
        <w:rPr>
          <w:rFonts w:ascii="Times New Roman" w:hAnsi="Times New Roman" w:cs="Times New Roman"/>
          <w:sz w:val="20"/>
          <w:szCs w:val="20"/>
        </w:rPr>
        <w:t xml:space="preserve"> </w:t>
      </w:r>
      <w:r w:rsidRPr="00964244">
        <w:rPr>
          <w:rFonts w:ascii="Times New Roman" w:hAnsi="Times New Roman" w:cs="Times New Roman"/>
          <w:sz w:val="20"/>
          <w:szCs w:val="20"/>
        </w:rPr>
        <w:t>а также может использоваться при подготовке к практическим занятиям и  подготовке к  промежуточной аттестации по междисциплинарному курсу. Сборник предназначен для студентов базовой подготовки квалификации «Медицинская сестра».</w:t>
      </w:r>
    </w:p>
    <w:p w:rsidR="00153E82" w:rsidRPr="00964244" w:rsidRDefault="00153E82" w:rsidP="009642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Все тестовые задания закрытой формы с одним правильным вариантом ответа. Представлен алгоритм решения тестов и эталоны ответов. </w:t>
      </w:r>
    </w:p>
    <w:p w:rsidR="00153E82" w:rsidRPr="00964244" w:rsidRDefault="00153E82" w:rsidP="009642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Задания требуют от студентов комплексного, интегративного подхода с использованием различных источников информации, в том числе Интернет-ресурсов. </w:t>
      </w:r>
    </w:p>
    <w:p w:rsidR="00153E82" w:rsidRPr="00964244" w:rsidRDefault="00153E82" w:rsidP="0096424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          Объем и содержание контролируемого в тестовых заданиях учебного материала находится в  соответствии с 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B95B62" w:rsidRPr="00964244">
        <w:rPr>
          <w:rFonts w:ascii="Times New Roman" w:hAnsi="Times New Roman"/>
          <w:sz w:val="20"/>
          <w:szCs w:val="20"/>
        </w:rPr>
        <w:t>34.02.01</w:t>
      </w:r>
      <w:r w:rsidRPr="00964244">
        <w:rPr>
          <w:rFonts w:ascii="Times New Roman" w:hAnsi="Times New Roman"/>
          <w:sz w:val="20"/>
          <w:szCs w:val="20"/>
        </w:rPr>
        <w:t xml:space="preserve"> – Сестринское дело.</w:t>
      </w:r>
    </w:p>
    <w:p w:rsidR="00153E82" w:rsidRPr="00964244" w:rsidRDefault="00153E82" w:rsidP="0096424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/>
          <w:sz w:val="20"/>
          <w:szCs w:val="20"/>
        </w:rPr>
        <w:lastRenderedPageBreak/>
        <w:t xml:space="preserve">В процессе самостоятельного решения тестовых заданий студенты могут осмыслить и закрепить теоретический материал, необходимый для усвоения изучения дисциплины </w:t>
      </w:r>
      <w:r w:rsidR="00B029E3" w:rsidRPr="00964244">
        <w:rPr>
          <w:rFonts w:ascii="Times New Roman" w:hAnsi="Times New Roman" w:cs="Times New Roman"/>
          <w:sz w:val="20"/>
          <w:szCs w:val="20"/>
        </w:rPr>
        <w:t>«Сестринский уход при неврологических заболеваниях</w:t>
      </w:r>
      <w:r w:rsidRPr="00964244">
        <w:rPr>
          <w:rFonts w:ascii="Times New Roman" w:hAnsi="Times New Roman" w:cs="Times New Roman"/>
          <w:sz w:val="20"/>
          <w:szCs w:val="20"/>
        </w:rPr>
        <w:t>».</w:t>
      </w:r>
    </w:p>
    <w:p w:rsidR="00E250BE" w:rsidRPr="00964244" w:rsidRDefault="00E250BE" w:rsidP="00964244">
      <w:pPr>
        <w:spacing w:after="0" w:line="240" w:lineRule="auto"/>
        <w:rPr>
          <w:sz w:val="20"/>
          <w:szCs w:val="20"/>
        </w:rPr>
      </w:pPr>
    </w:p>
    <w:p w:rsidR="00E250BE" w:rsidRPr="00964244" w:rsidRDefault="00E250BE" w:rsidP="00964244">
      <w:pPr>
        <w:spacing w:after="0" w:line="240" w:lineRule="auto"/>
        <w:rPr>
          <w:sz w:val="20"/>
          <w:szCs w:val="20"/>
        </w:rPr>
      </w:pPr>
    </w:p>
    <w:p w:rsidR="00E250BE" w:rsidRPr="00964244" w:rsidRDefault="00E250BE" w:rsidP="00964244">
      <w:pPr>
        <w:spacing w:after="0" w:line="240" w:lineRule="auto"/>
        <w:rPr>
          <w:sz w:val="20"/>
          <w:szCs w:val="20"/>
        </w:rPr>
      </w:pPr>
    </w:p>
    <w:p w:rsidR="00E250BE" w:rsidRPr="00964244" w:rsidRDefault="00E250BE" w:rsidP="00964244">
      <w:pPr>
        <w:spacing w:after="0" w:line="240" w:lineRule="auto"/>
        <w:rPr>
          <w:sz w:val="20"/>
          <w:szCs w:val="20"/>
        </w:rPr>
      </w:pPr>
    </w:p>
    <w:p w:rsidR="00153E82" w:rsidRPr="00964244" w:rsidRDefault="00153E82" w:rsidP="00964244">
      <w:pPr>
        <w:spacing w:after="0" w:line="240" w:lineRule="auto"/>
        <w:rPr>
          <w:sz w:val="20"/>
          <w:szCs w:val="20"/>
        </w:rPr>
      </w:pPr>
    </w:p>
    <w:p w:rsidR="00153E82" w:rsidRPr="00964244" w:rsidRDefault="00153E82" w:rsidP="00964244">
      <w:pPr>
        <w:spacing w:after="0" w:line="240" w:lineRule="auto"/>
        <w:rPr>
          <w:sz w:val="20"/>
          <w:szCs w:val="20"/>
        </w:rPr>
      </w:pPr>
    </w:p>
    <w:p w:rsidR="00153E82" w:rsidRPr="00964244" w:rsidRDefault="00153E82" w:rsidP="00964244">
      <w:pPr>
        <w:spacing w:after="0" w:line="240" w:lineRule="auto"/>
        <w:rPr>
          <w:sz w:val="20"/>
          <w:szCs w:val="20"/>
        </w:rPr>
      </w:pPr>
    </w:p>
    <w:p w:rsidR="00153E82" w:rsidRPr="00964244" w:rsidRDefault="00153E82" w:rsidP="00964244">
      <w:pPr>
        <w:spacing w:after="0" w:line="240" w:lineRule="auto"/>
        <w:rPr>
          <w:sz w:val="20"/>
          <w:szCs w:val="20"/>
        </w:rPr>
      </w:pPr>
    </w:p>
    <w:p w:rsidR="00153E82" w:rsidRPr="00964244" w:rsidRDefault="00153E82" w:rsidP="00964244">
      <w:pPr>
        <w:spacing w:after="0" w:line="240" w:lineRule="auto"/>
        <w:rPr>
          <w:sz w:val="20"/>
          <w:szCs w:val="20"/>
        </w:rPr>
      </w:pPr>
    </w:p>
    <w:p w:rsidR="00153E82" w:rsidRPr="00964244" w:rsidRDefault="00153E82" w:rsidP="00964244">
      <w:pPr>
        <w:spacing w:after="0" w:line="240" w:lineRule="auto"/>
        <w:rPr>
          <w:sz w:val="20"/>
          <w:szCs w:val="20"/>
        </w:rPr>
      </w:pPr>
    </w:p>
    <w:p w:rsidR="00153E82" w:rsidRPr="00964244" w:rsidRDefault="00153E82" w:rsidP="00964244">
      <w:pPr>
        <w:spacing w:after="0" w:line="240" w:lineRule="auto"/>
        <w:rPr>
          <w:sz w:val="20"/>
          <w:szCs w:val="20"/>
        </w:rPr>
      </w:pPr>
    </w:p>
    <w:p w:rsidR="00546649" w:rsidRPr="00964244" w:rsidRDefault="00546649" w:rsidP="00964244">
      <w:pPr>
        <w:spacing w:after="0" w:line="240" w:lineRule="auto"/>
        <w:rPr>
          <w:sz w:val="20"/>
          <w:szCs w:val="20"/>
        </w:rPr>
      </w:pPr>
    </w:p>
    <w:p w:rsidR="00546649" w:rsidRPr="00964244" w:rsidRDefault="00546649" w:rsidP="00964244">
      <w:pPr>
        <w:spacing w:after="0" w:line="240" w:lineRule="auto"/>
        <w:rPr>
          <w:sz w:val="20"/>
          <w:szCs w:val="20"/>
        </w:rPr>
      </w:pPr>
    </w:p>
    <w:p w:rsidR="00153E82" w:rsidRPr="00964244" w:rsidRDefault="00153E82" w:rsidP="009642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4244">
        <w:rPr>
          <w:rFonts w:ascii="Times New Roman" w:hAnsi="Times New Roman" w:cs="Times New Roman"/>
          <w:b/>
          <w:sz w:val="20"/>
          <w:szCs w:val="20"/>
        </w:rPr>
        <w:t>ТЕСТОВЫЕ ЗАДАНИЯ</w:t>
      </w:r>
    </w:p>
    <w:p w:rsidR="00153E82" w:rsidRPr="00964244" w:rsidRDefault="00153E82" w:rsidP="009642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3E82" w:rsidRPr="00964244" w:rsidRDefault="00153E82" w:rsidP="0096424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b/>
          <w:sz w:val="20"/>
          <w:szCs w:val="20"/>
        </w:rPr>
        <w:t>по теме</w:t>
      </w:r>
      <w:r w:rsidR="00C459C5" w:rsidRPr="009642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4244">
        <w:rPr>
          <w:rFonts w:ascii="Times New Roman" w:hAnsi="Times New Roman" w:cs="Times New Roman"/>
          <w:sz w:val="20"/>
          <w:szCs w:val="20"/>
        </w:rPr>
        <w:t>«</w:t>
      </w:r>
      <w:r w:rsidRPr="009642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Общая симптоматология и синдромология нервных болезней</w:t>
      </w:r>
      <w:r w:rsidRPr="00964244">
        <w:rPr>
          <w:rFonts w:ascii="Times New Roman" w:hAnsi="Times New Roman" w:cs="Times New Roman"/>
          <w:b/>
          <w:sz w:val="20"/>
          <w:szCs w:val="20"/>
        </w:rPr>
        <w:t>»</w:t>
      </w:r>
    </w:p>
    <w:p w:rsidR="00153E82" w:rsidRPr="00964244" w:rsidRDefault="00153E82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50BE" w:rsidRPr="00964244" w:rsidRDefault="00153E82" w:rsidP="0096424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964244">
        <w:rPr>
          <w:rFonts w:ascii="Times New Roman" w:hAnsi="Times New Roman"/>
          <w:b/>
          <w:snapToGrid w:val="0"/>
          <w:sz w:val="20"/>
          <w:szCs w:val="20"/>
        </w:rPr>
        <w:t>Выберите один  правильный ответ</w:t>
      </w:r>
    </w:p>
    <w:p w:rsidR="008C67B6" w:rsidRPr="00964244" w:rsidRDefault="008C67B6" w:rsidP="00964244">
      <w:pPr>
        <w:pStyle w:val="Style53"/>
        <w:widowControl/>
        <w:spacing w:line="240" w:lineRule="auto"/>
        <w:jc w:val="center"/>
        <w:rPr>
          <w:rStyle w:val="FontStyle94"/>
        </w:rPr>
      </w:pPr>
    </w:p>
    <w:p w:rsidR="008C67B6" w:rsidRPr="00964244" w:rsidRDefault="004C1504" w:rsidP="00964244">
      <w:pPr>
        <w:pStyle w:val="Style30"/>
        <w:widowControl/>
        <w:tabs>
          <w:tab w:val="left" w:pos="346"/>
        </w:tabs>
        <w:spacing w:line="240" w:lineRule="auto"/>
        <w:ind w:firstLine="0"/>
        <w:jc w:val="both"/>
        <w:rPr>
          <w:rStyle w:val="FontStyle89"/>
        </w:rPr>
      </w:pPr>
      <w:r w:rsidRPr="00964244">
        <w:rPr>
          <w:rStyle w:val="FontStyle89"/>
        </w:rPr>
        <w:t xml:space="preserve">001. </w:t>
      </w:r>
      <w:r w:rsidR="00B95B62" w:rsidRPr="00964244">
        <w:rPr>
          <w:rStyle w:val="FontStyle89"/>
        </w:rPr>
        <w:t xml:space="preserve">ГЕМИПЛЕГИЯ </w:t>
      </w:r>
      <w:r w:rsidR="00B95B62" w:rsidRPr="00964244">
        <w:rPr>
          <w:sz w:val="20"/>
          <w:szCs w:val="20"/>
        </w:rPr>
        <w:t>–</w:t>
      </w:r>
      <w:r w:rsidR="005B1742" w:rsidRPr="00964244">
        <w:rPr>
          <w:rStyle w:val="FontStyle89"/>
        </w:rPr>
        <w:t xml:space="preserve"> ЭТО ПОЛНОЕ ОТСУТСТВИЕ ДВИЖЕНИЯ В</w:t>
      </w:r>
    </w:p>
    <w:p w:rsidR="008C67B6" w:rsidRPr="00964244" w:rsidRDefault="004C1504" w:rsidP="00964244">
      <w:pPr>
        <w:pStyle w:val="Style16"/>
        <w:widowControl/>
        <w:tabs>
          <w:tab w:val="left" w:pos="605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1</w:t>
      </w:r>
      <w:r w:rsidR="008C67B6" w:rsidRPr="00964244">
        <w:rPr>
          <w:rStyle w:val="FontStyle110"/>
          <w:i w:val="0"/>
        </w:rPr>
        <w:t>)</w:t>
      </w:r>
      <w:r w:rsidR="00C459C5" w:rsidRPr="00964244">
        <w:rPr>
          <w:rStyle w:val="FontStyle110"/>
          <w:i w:val="0"/>
        </w:rPr>
        <w:t xml:space="preserve"> </w:t>
      </w:r>
      <w:r w:rsidR="00617195" w:rsidRPr="00964244">
        <w:rPr>
          <w:rStyle w:val="FontStyle110"/>
          <w:i w:val="0"/>
        </w:rPr>
        <w:t>одной верхней конечности</w:t>
      </w:r>
    </w:p>
    <w:p w:rsidR="008C67B6" w:rsidRPr="00964244" w:rsidRDefault="004C1504" w:rsidP="00964244">
      <w:pPr>
        <w:pStyle w:val="Style16"/>
        <w:widowControl/>
        <w:tabs>
          <w:tab w:val="left" w:pos="605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2</w:t>
      </w:r>
      <w:r w:rsidR="00617195" w:rsidRPr="00964244">
        <w:rPr>
          <w:rStyle w:val="FontStyle110"/>
          <w:i w:val="0"/>
        </w:rPr>
        <w:t>) нижних конечностях</w:t>
      </w:r>
    </w:p>
    <w:p w:rsidR="008C67B6" w:rsidRPr="00964244" w:rsidRDefault="004C1504" w:rsidP="00964244">
      <w:pPr>
        <w:pStyle w:val="Style16"/>
        <w:widowControl/>
        <w:tabs>
          <w:tab w:val="left" w:pos="605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3</w:t>
      </w:r>
      <w:r w:rsidR="00617195" w:rsidRPr="00964244">
        <w:rPr>
          <w:rStyle w:val="FontStyle110"/>
          <w:i w:val="0"/>
        </w:rPr>
        <w:t>) одной половине тела</w:t>
      </w:r>
    </w:p>
    <w:p w:rsidR="008C67B6" w:rsidRPr="00964244" w:rsidRDefault="004C1504" w:rsidP="00964244">
      <w:pPr>
        <w:pStyle w:val="Style16"/>
        <w:widowControl/>
        <w:tabs>
          <w:tab w:val="left" w:pos="605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4</w:t>
      </w:r>
      <w:r w:rsidR="00617195" w:rsidRPr="00964244">
        <w:rPr>
          <w:rStyle w:val="FontStyle110"/>
          <w:i w:val="0"/>
        </w:rPr>
        <w:t>) во всех конечностях</w:t>
      </w:r>
    </w:p>
    <w:p w:rsidR="008C67B6" w:rsidRPr="00964244" w:rsidRDefault="008C67B6" w:rsidP="00964244">
      <w:pPr>
        <w:pStyle w:val="Style16"/>
        <w:widowControl/>
        <w:tabs>
          <w:tab w:val="left" w:pos="2796"/>
        </w:tabs>
        <w:ind w:firstLine="709"/>
        <w:jc w:val="both"/>
        <w:rPr>
          <w:rStyle w:val="FontStyle110"/>
          <w:i w:val="0"/>
        </w:rPr>
      </w:pPr>
      <w:r w:rsidRPr="00964244">
        <w:rPr>
          <w:rStyle w:val="FontStyle110"/>
        </w:rPr>
        <w:tab/>
      </w:r>
    </w:p>
    <w:p w:rsidR="008C67B6" w:rsidRPr="00964244" w:rsidRDefault="004C1504" w:rsidP="00964244">
      <w:pPr>
        <w:pStyle w:val="Style30"/>
        <w:widowControl/>
        <w:tabs>
          <w:tab w:val="left" w:pos="346"/>
        </w:tabs>
        <w:spacing w:line="240" w:lineRule="auto"/>
        <w:ind w:firstLine="0"/>
        <w:jc w:val="both"/>
        <w:rPr>
          <w:rStyle w:val="FontStyle89"/>
        </w:rPr>
      </w:pPr>
      <w:r w:rsidRPr="00964244">
        <w:rPr>
          <w:rStyle w:val="FontStyle89"/>
        </w:rPr>
        <w:t xml:space="preserve">002. </w:t>
      </w:r>
      <w:r w:rsidR="00B95B62" w:rsidRPr="00964244">
        <w:rPr>
          <w:rStyle w:val="FontStyle89"/>
        </w:rPr>
        <w:t xml:space="preserve">ГИПЕСТЕЗИЯ </w:t>
      </w:r>
      <w:r w:rsidR="00B95B62" w:rsidRPr="00964244">
        <w:rPr>
          <w:sz w:val="20"/>
          <w:szCs w:val="20"/>
        </w:rPr>
        <w:t>–</w:t>
      </w:r>
      <w:r w:rsidR="005B1742" w:rsidRPr="00964244">
        <w:rPr>
          <w:rStyle w:val="FontStyle89"/>
        </w:rPr>
        <w:t xml:space="preserve"> ЭТО РАССТРОЙСТВО</w:t>
      </w:r>
    </w:p>
    <w:p w:rsidR="008C67B6" w:rsidRPr="00964244" w:rsidRDefault="004C1504" w:rsidP="00964244">
      <w:pPr>
        <w:pStyle w:val="Style16"/>
        <w:widowControl/>
        <w:tabs>
          <w:tab w:val="left" w:pos="610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1</w:t>
      </w:r>
      <w:r w:rsidR="008C67B6" w:rsidRPr="00964244">
        <w:rPr>
          <w:rStyle w:val="FontStyle110"/>
          <w:i w:val="0"/>
        </w:rPr>
        <w:t>)</w:t>
      </w:r>
      <w:r w:rsidR="00C459C5" w:rsidRPr="00964244">
        <w:rPr>
          <w:rStyle w:val="FontStyle110"/>
          <w:i w:val="0"/>
        </w:rPr>
        <w:t xml:space="preserve"> </w:t>
      </w:r>
      <w:r w:rsidR="00617195" w:rsidRPr="00964244">
        <w:rPr>
          <w:rStyle w:val="FontStyle110"/>
          <w:i w:val="0"/>
        </w:rPr>
        <w:t>памяти</w:t>
      </w:r>
    </w:p>
    <w:p w:rsidR="008C67B6" w:rsidRPr="00964244" w:rsidRDefault="004C1504" w:rsidP="00964244">
      <w:pPr>
        <w:pStyle w:val="Style16"/>
        <w:widowControl/>
        <w:tabs>
          <w:tab w:val="left" w:pos="610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2</w:t>
      </w:r>
      <w:r w:rsidR="00617195" w:rsidRPr="00964244">
        <w:rPr>
          <w:rStyle w:val="FontStyle110"/>
          <w:i w:val="0"/>
        </w:rPr>
        <w:t>) глотания</w:t>
      </w:r>
    </w:p>
    <w:p w:rsidR="008C67B6" w:rsidRPr="00964244" w:rsidRDefault="004C1504" w:rsidP="00964244">
      <w:pPr>
        <w:pStyle w:val="Style16"/>
        <w:widowControl/>
        <w:tabs>
          <w:tab w:val="left" w:pos="610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3</w:t>
      </w:r>
      <w:r w:rsidR="00617195" w:rsidRPr="00964244">
        <w:rPr>
          <w:rStyle w:val="FontStyle110"/>
          <w:i w:val="0"/>
        </w:rPr>
        <w:t>) координация движений</w:t>
      </w:r>
    </w:p>
    <w:p w:rsidR="008C67B6" w:rsidRPr="00964244" w:rsidRDefault="004C1504" w:rsidP="00964244">
      <w:pPr>
        <w:pStyle w:val="Style16"/>
        <w:widowControl/>
        <w:tabs>
          <w:tab w:val="left" w:pos="610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  <w:spacing w:val="40"/>
        </w:rPr>
        <w:t>4</w:t>
      </w:r>
      <w:r w:rsidR="008C67B6" w:rsidRPr="00964244">
        <w:rPr>
          <w:rStyle w:val="FontStyle110"/>
          <w:i w:val="0"/>
          <w:spacing w:val="40"/>
        </w:rPr>
        <w:t>)</w:t>
      </w:r>
      <w:r w:rsidR="00617195" w:rsidRPr="00964244">
        <w:rPr>
          <w:rStyle w:val="FontStyle110"/>
          <w:i w:val="0"/>
        </w:rPr>
        <w:t xml:space="preserve"> чувствительности</w:t>
      </w:r>
    </w:p>
    <w:p w:rsidR="008C67B6" w:rsidRPr="00964244" w:rsidRDefault="008C67B6" w:rsidP="00964244">
      <w:pPr>
        <w:pStyle w:val="Style16"/>
        <w:widowControl/>
        <w:tabs>
          <w:tab w:val="left" w:pos="610"/>
        </w:tabs>
        <w:ind w:firstLine="709"/>
        <w:jc w:val="both"/>
        <w:rPr>
          <w:rStyle w:val="FontStyle110"/>
          <w:i w:val="0"/>
        </w:rPr>
      </w:pPr>
    </w:p>
    <w:p w:rsidR="008C67B6" w:rsidRPr="00964244" w:rsidRDefault="004C1504" w:rsidP="00964244">
      <w:pPr>
        <w:pStyle w:val="Style30"/>
        <w:widowControl/>
        <w:tabs>
          <w:tab w:val="left" w:pos="346"/>
        </w:tabs>
        <w:spacing w:line="240" w:lineRule="auto"/>
        <w:ind w:firstLine="0"/>
        <w:jc w:val="both"/>
        <w:rPr>
          <w:rStyle w:val="FontStyle89"/>
        </w:rPr>
      </w:pPr>
      <w:r w:rsidRPr="00964244">
        <w:rPr>
          <w:rStyle w:val="FontStyle89"/>
        </w:rPr>
        <w:t xml:space="preserve">003. </w:t>
      </w:r>
      <w:r w:rsidR="008C67B6" w:rsidRPr="00964244">
        <w:rPr>
          <w:rStyle w:val="FontStyle89"/>
        </w:rPr>
        <w:t>Х</w:t>
      </w:r>
      <w:r w:rsidR="000D5DFF" w:rsidRPr="00964244">
        <w:rPr>
          <w:rStyle w:val="FontStyle89"/>
        </w:rPr>
        <w:t>АРАКТЕРНЫМ</w:t>
      </w:r>
      <w:r w:rsidR="00C459C5" w:rsidRPr="00964244">
        <w:rPr>
          <w:rStyle w:val="FontStyle89"/>
        </w:rPr>
        <w:t xml:space="preserve"> </w:t>
      </w:r>
      <w:r w:rsidR="000D5DFF" w:rsidRPr="00964244">
        <w:rPr>
          <w:rStyle w:val="FontStyle89"/>
        </w:rPr>
        <w:t>СИМПТОМОМ</w:t>
      </w:r>
      <w:r w:rsidR="00C459C5" w:rsidRPr="00964244">
        <w:rPr>
          <w:rStyle w:val="FontStyle89"/>
        </w:rPr>
        <w:t xml:space="preserve"> </w:t>
      </w:r>
      <w:r w:rsidR="000D5DFF" w:rsidRPr="00964244">
        <w:rPr>
          <w:rStyle w:val="FontStyle89"/>
        </w:rPr>
        <w:t>СПАСТИЧЕСКОГО</w:t>
      </w:r>
      <w:r w:rsidR="00C459C5" w:rsidRPr="00964244">
        <w:rPr>
          <w:rStyle w:val="FontStyle89"/>
        </w:rPr>
        <w:t xml:space="preserve"> </w:t>
      </w:r>
      <w:r w:rsidR="000D5DFF" w:rsidRPr="00964244">
        <w:rPr>
          <w:rStyle w:val="FontStyle89"/>
        </w:rPr>
        <w:t>ПАРАЛИЧА  ЯВЛЯЕТСЯ</w:t>
      </w:r>
    </w:p>
    <w:p w:rsidR="008C67B6" w:rsidRPr="00964244" w:rsidRDefault="004C1504" w:rsidP="00964244">
      <w:pPr>
        <w:pStyle w:val="Style16"/>
        <w:widowControl/>
        <w:tabs>
          <w:tab w:val="left" w:pos="595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1</w:t>
      </w:r>
      <w:r w:rsidR="008C67B6" w:rsidRPr="00964244">
        <w:rPr>
          <w:rStyle w:val="FontStyle110"/>
          <w:i w:val="0"/>
        </w:rPr>
        <w:t>)</w:t>
      </w:r>
      <w:r w:rsidR="00C459C5" w:rsidRPr="00964244">
        <w:rPr>
          <w:rStyle w:val="FontStyle110"/>
          <w:i w:val="0"/>
        </w:rPr>
        <w:t xml:space="preserve"> </w:t>
      </w:r>
      <w:r w:rsidR="00617195" w:rsidRPr="00964244">
        <w:rPr>
          <w:rStyle w:val="FontStyle110"/>
          <w:i w:val="0"/>
        </w:rPr>
        <w:t>снижение сухожильных рефлексов</w:t>
      </w:r>
    </w:p>
    <w:p w:rsidR="008C67B6" w:rsidRPr="00964244" w:rsidRDefault="004C1504" w:rsidP="00964244">
      <w:pPr>
        <w:pStyle w:val="Style16"/>
        <w:widowControl/>
        <w:tabs>
          <w:tab w:val="left" w:pos="595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2</w:t>
      </w:r>
      <w:r w:rsidR="00617195" w:rsidRPr="00964244">
        <w:rPr>
          <w:rStyle w:val="FontStyle110"/>
          <w:i w:val="0"/>
        </w:rPr>
        <w:t>) атрофия мышц</w:t>
      </w:r>
    </w:p>
    <w:p w:rsidR="008C67B6" w:rsidRPr="00964244" w:rsidRDefault="004C1504" w:rsidP="00964244">
      <w:pPr>
        <w:pStyle w:val="Style16"/>
        <w:widowControl/>
        <w:tabs>
          <w:tab w:val="left" w:pos="595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3</w:t>
      </w:r>
      <w:r w:rsidR="008C67B6" w:rsidRPr="00964244">
        <w:rPr>
          <w:rStyle w:val="FontStyle110"/>
          <w:i w:val="0"/>
        </w:rPr>
        <w:t>) н</w:t>
      </w:r>
      <w:r w:rsidR="00617195" w:rsidRPr="00964244">
        <w:rPr>
          <w:rStyle w:val="FontStyle110"/>
          <w:i w:val="0"/>
        </w:rPr>
        <w:t>аличие патологических рефлексов</w:t>
      </w:r>
    </w:p>
    <w:p w:rsidR="008C67B6" w:rsidRPr="00964244" w:rsidRDefault="004C1504" w:rsidP="00964244">
      <w:pPr>
        <w:pStyle w:val="Style16"/>
        <w:widowControl/>
        <w:tabs>
          <w:tab w:val="left" w:pos="595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4</w:t>
      </w:r>
      <w:r w:rsidR="00617195" w:rsidRPr="00964244">
        <w:rPr>
          <w:rStyle w:val="FontStyle110"/>
          <w:i w:val="0"/>
        </w:rPr>
        <w:t>) снижение мышечного тонуса</w:t>
      </w:r>
    </w:p>
    <w:p w:rsidR="008C67B6" w:rsidRPr="00964244" w:rsidRDefault="008C67B6" w:rsidP="00964244">
      <w:pPr>
        <w:pStyle w:val="Style16"/>
        <w:widowControl/>
        <w:tabs>
          <w:tab w:val="left" w:pos="595"/>
        </w:tabs>
        <w:ind w:firstLine="709"/>
        <w:jc w:val="both"/>
        <w:rPr>
          <w:rStyle w:val="FontStyle110"/>
          <w:i w:val="0"/>
        </w:rPr>
      </w:pPr>
    </w:p>
    <w:p w:rsidR="008C67B6" w:rsidRPr="00964244" w:rsidRDefault="004C1504" w:rsidP="00964244">
      <w:pPr>
        <w:pStyle w:val="Style30"/>
        <w:widowControl/>
        <w:tabs>
          <w:tab w:val="left" w:pos="346"/>
        </w:tabs>
        <w:spacing w:line="240" w:lineRule="auto"/>
        <w:ind w:firstLine="0"/>
        <w:jc w:val="both"/>
        <w:rPr>
          <w:rStyle w:val="FontStyle89"/>
        </w:rPr>
      </w:pPr>
      <w:r w:rsidRPr="00964244">
        <w:rPr>
          <w:rStyle w:val="FontStyle89"/>
        </w:rPr>
        <w:t xml:space="preserve">004. </w:t>
      </w:r>
      <w:r w:rsidR="008C67B6" w:rsidRPr="00964244">
        <w:rPr>
          <w:rStyle w:val="FontStyle89"/>
        </w:rPr>
        <w:t>П</w:t>
      </w:r>
      <w:r w:rsidR="000D5DFF" w:rsidRPr="00964244">
        <w:rPr>
          <w:rStyle w:val="FontStyle89"/>
        </w:rPr>
        <w:t>АТОЛОГИЧЕСКИЕ</w:t>
      </w:r>
      <w:r w:rsidR="00C459C5" w:rsidRPr="00964244">
        <w:rPr>
          <w:rStyle w:val="FontStyle89"/>
        </w:rPr>
        <w:t xml:space="preserve"> </w:t>
      </w:r>
      <w:r w:rsidR="000D5DFF" w:rsidRPr="00964244">
        <w:rPr>
          <w:rStyle w:val="FontStyle89"/>
        </w:rPr>
        <w:t>РЕФЛЕКСЫ</w:t>
      </w:r>
      <w:r w:rsidR="00C459C5" w:rsidRPr="00964244">
        <w:rPr>
          <w:rStyle w:val="FontStyle89"/>
        </w:rPr>
        <w:t xml:space="preserve"> </w:t>
      </w:r>
      <w:r w:rsidR="000D5DFF" w:rsidRPr="00964244">
        <w:rPr>
          <w:rStyle w:val="FontStyle89"/>
        </w:rPr>
        <w:t>ХАРАКТЕРНЫ ДЛЯ</w:t>
      </w:r>
    </w:p>
    <w:p w:rsidR="008C67B6" w:rsidRPr="00964244" w:rsidRDefault="004C1504" w:rsidP="00964244">
      <w:pPr>
        <w:pStyle w:val="Style16"/>
        <w:widowControl/>
        <w:tabs>
          <w:tab w:val="left" w:pos="610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1</w:t>
      </w:r>
      <w:r w:rsidR="00617195" w:rsidRPr="00964244">
        <w:rPr>
          <w:rStyle w:val="FontStyle110"/>
          <w:i w:val="0"/>
        </w:rPr>
        <w:t>) рассеянного склероза</w:t>
      </w:r>
    </w:p>
    <w:p w:rsidR="008C67B6" w:rsidRPr="00964244" w:rsidRDefault="004C1504" w:rsidP="00964244">
      <w:pPr>
        <w:pStyle w:val="Style16"/>
        <w:widowControl/>
        <w:tabs>
          <w:tab w:val="left" w:pos="610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2</w:t>
      </w:r>
      <w:r w:rsidR="00617195" w:rsidRPr="00964244">
        <w:rPr>
          <w:rStyle w:val="FontStyle110"/>
          <w:i w:val="0"/>
        </w:rPr>
        <w:t>) геморрагического инсульта</w:t>
      </w:r>
    </w:p>
    <w:p w:rsidR="008C67B6" w:rsidRPr="00964244" w:rsidRDefault="004C1504" w:rsidP="00964244">
      <w:pPr>
        <w:pStyle w:val="Style16"/>
        <w:widowControl/>
        <w:tabs>
          <w:tab w:val="left" w:pos="610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3</w:t>
      </w:r>
      <w:r w:rsidR="00617195" w:rsidRPr="00964244">
        <w:rPr>
          <w:rStyle w:val="FontStyle110"/>
          <w:i w:val="0"/>
        </w:rPr>
        <w:t>) ишемического инсульта</w:t>
      </w:r>
    </w:p>
    <w:p w:rsidR="008C67B6" w:rsidRPr="00964244" w:rsidRDefault="004C1504" w:rsidP="00964244">
      <w:pPr>
        <w:pStyle w:val="Style16"/>
        <w:widowControl/>
        <w:tabs>
          <w:tab w:val="left" w:pos="610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4</w:t>
      </w:r>
      <w:r w:rsidR="00617195" w:rsidRPr="00964244">
        <w:rPr>
          <w:rStyle w:val="FontStyle110"/>
          <w:i w:val="0"/>
        </w:rPr>
        <w:t>) все перечисленное верно</w:t>
      </w:r>
    </w:p>
    <w:p w:rsidR="008C67B6" w:rsidRPr="00964244" w:rsidRDefault="008C67B6" w:rsidP="00964244">
      <w:pPr>
        <w:pStyle w:val="Style16"/>
        <w:widowControl/>
        <w:tabs>
          <w:tab w:val="left" w:pos="610"/>
        </w:tabs>
        <w:ind w:firstLine="709"/>
        <w:jc w:val="both"/>
        <w:rPr>
          <w:rStyle w:val="FontStyle110"/>
          <w:i w:val="0"/>
        </w:rPr>
      </w:pPr>
    </w:p>
    <w:p w:rsidR="008C67B6" w:rsidRPr="00964244" w:rsidRDefault="004C1504" w:rsidP="00964244">
      <w:pPr>
        <w:pStyle w:val="Style30"/>
        <w:widowControl/>
        <w:tabs>
          <w:tab w:val="left" w:pos="346"/>
        </w:tabs>
        <w:spacing w:line="240" w:lineRule="auto"/>
        <w:ind w:firstLine="0"/>
        <w:jc w:val="both"/>
        <w:rPr>
          <w:rStyle w:val="FontStyle89"/>
        </w:rPr>
      </w:pPr>
      <w:r w:rsidRPr="00964244">
        <w:rPr>
          <w:rStyle w:val="FontStyle89"/>
        </w:rPr>
        <w:t>005.</w:t>
      </w:r>
      <w:r w:rsidR="00436FF8" w:rsidRPr="00964244">
        <w:rPr>
          <w:rStyle w:val="FontStyle89"/>
        </w:rPr>
        <w:t xml:space="preserve"> </w:t>
      </w:r>
      <w:r w:rsidR="000D5DFF" w:rsidRPr="00964244">
        <w:rPr>
          <w:rStyle w:val="FontStyle89"/>
        </w:rPr>
        <w:t>ДЛЯ ПЕРИФЕРИЧЕСКОГО</w:t>
      </w:r>
      <w:r w:rsidR="008C67B6" w:rsidRPr="00964244">
        <w:rPr>
          <w:rStyle w:val="FontStyle89"/>
        </w:rPr>
        <w:t xml:space="preserve"> (</w:t>
      </w:r>
      <w:r w:rsidR="000D5DFF" w:rsidRPr="00964244">
        <w:rPr>
          <w:rStyle w:val="FontStyle89"/>
        </w:rPr>
        <w:t>ВЯЛОГО</w:t>
      </w:r>
      <w:r w:rsidR="008C67B6" w:rsidRPr="00964244">
        <w:rPr>
          <w:rStyle w:val="FontStyle89"/>
        </w:rPr>
        <w:t xml:space="preserve">) </w:t>
      </w:r>
      <w:r w:rsidR="000D5DFF" w:rsidRPr="00964244">
        <w:rPr>
          <w:rStyle w:val="FontStyle89"/>
        </w:rPr>
        <w:t>ПАРАЛИЧАХАРАКТЕРНО</w:t>
      </w:r>
    </w:p>
    <w:p w:rsidR="008C67B6" w:rsidRPr="00964244" w:rsidRDefault="004C1504" w:rsidP="00964244">
      <w:pPr>
        <w:pStyle w:val="Style16"/>
        <w:widowControl/>
        <w:tabs>
          <w:tab w:val="left" w:pos="600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1</w:t>
      </w:r>
      <w:r w:rsidR="008C67B6" w:rsidRPr="00964244">
        <w:rPr>
          <w:rStyle w:val="FontStyle110"/>
          <w:i w:val="0"/>
        </w:rPr>
        <w:t xml:space="preserve">) </w:t>
      </w:r>
      <w:r w:rsidR="00617195" w:rsidRPr="00964244">
        <w:rPr>
          <w:rStyle w:val="FontStyle110"/>
          <w:i w:val="0"/>
        </w:rPr>
        <w:t>повышение сухожильных рефлексов</w:t>
      </w:r>
    </w:p>
    <w:p w:rsidR="008C67B6" w:rsidRPr="00964244" w:rsidRDefault="004C1504" w:rsidP="00964244">
      <w:pPr>
        <w:pStyle w:val="Style16"/>
        <w:widowControl/>
        <w:tabs>
          <w:tab w:val="left" w:pos="600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2</w:t>
      </w:r>
      <w:r w:rsidR="008C67B6" w:rsidRPr="00964244">
        <w:rPr>
          <w:rStyle w:val="FontStyle110"/>
          <w:i w:val="0"/>
        </w:rPr>
        <w:t>) н</w:t>
      </w:r>
      <w:r w:rsidR="00617195" w:rsidRPr="00964244">
        <w:rPr>
          <w:rStyle w:val="FontStyle110"/>
          <w:i w:val="0"/>
        </w:rPr>
        <w:t>аличие патологических рефлексов</w:t>
      </w:r>
    </w:p>
    <w:p w:rsidR="008C67B6" w:rsidRPr="00964244" w:rsidRDefault="004C1504" w:rsidP="00964244">
      <w:pPr>
        <w:pStyle w:val="Style16"/>
        <w:widowControl/>
        <w:tabs>
          <w:tab w:val="left" w:pos="600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3</w:t>
      </w:r>
      <w:r w:rsidR="00617195" w:rsidRPr="00964244">
        <w:rPr>
          <w:rStyle w:val="FontStyle110"/>
          <w:i w:val="0"/>
        </w:rPr>
        <w:t>) атрофия мышц</w:t>
      </w:r>
    </w:p>
    <w:p w:rsidR="008C67B6" w:rsidRPr="00964244" w:rsidRDefault="004C1504" w:rsidP="00964244">
      <w:pPr>
        <w:pStyle w:val="Style16"/>
        <w:widowControl/>
        <w:tabs>
          <w:tab w:val="left" w:pos="600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4</w:t>
      </w:r>
      <w:r w:rsidR="00617195" w:rsidRPr="00964244">
        <w:rPr>
          <w:rStyle w:val="FontStyle110"/>
          <w:i w:val="0"/>
        </w:rPr>
        <w:t>) повышение мышечного тонуса</w:t>
      </w:r>
    </w:p>
    <w:p w:rsidR="008C67B6" w:rsidRPr="00964244" w:rsidRDefault="008C67B6" w:rsidP="00964244">
      <w:pPr>
        <w:pStyle w:val="Style16"/>
        <w:widowControl/>
        <w:tabs>
          <w:tab w:val="left" w:pos="600"/>
        </w:tabs>
        <w:ind w:firstLine="709"/>
        <w:jc w:val="both"/>
        <w:rPr>
          <w:rStyle w:val="FontStyle110"/>
          <w:i w:val="0"/>
        </w:rPr>
      </w:pPr>
    </w:p>
    <w:p w:rsidR="008C67B6" w:rsidRPr="00964244" w:rsidRDefault="004C1504" w:rsidP="00964244">
      <w:pPr>
        <w:pStyle w:val="Style30"/>
        <w:widowControl/>
        <w:tabs>
          <w:tab w:val="left" w:pos="346"/>
        </w:tabs>
        <w:spacing w:line="240" w:lineRule="auto"/>
        <w:ind w:firstLine="0"/>
        <w:jc w:val="both"/>
        <w:rPr>
          <w:rStyle w:val="FontStyle89"/>
        </w:rPr>
      </w:pPr>
      <w:r w:rsidRPr="00964244">
        <w:rPr>
          <w:rStyle w:val="FontStyle89"/>
        </w:rPr>
        <w:t xml:space="preserve">006. </w:t>
      </w:r>
      <w:r w:rsidR="008C67B6" w:rsidRPr="00964244">
        <w:rPr>
          <w:rStyle w:val="FontStyle89"/>
        </w:rPr>
        <w:t>М</w:t>
      </w:r>
      <w:r w:rsidR="000D5DFF" w:rsidRPr="00964244">
        <w:rPr>
          <w:rStyle w:val="FontStyle89"/>
        </w:rPr>
        <w:t>ЕНИНГЕАЛЬНЫЕСИМПТОМЫ</w:t>
      </w:r>
      <w:r w:rsidR="007A60DF" w:rsidRPr="00964244">
        <w:rPr>
          <w:rStyle w:val="FontStyle89"/>
        </w:rPr>
        <w:t xml:space="preserve"> </w:t>
      </w:r>
      <w:r w:rsidR="00B95B62" w:rsidRPr="00964244">
        <w:rPr>
          <w:sz w:val="20"/>
          <w:szCs w:val="20"/>
        </w:rPr>
        <w:t>–</w:t>
      </w:r>
      <w:r w:rsidR="007A60DF" w:rsidRPr="00964244">
        <w:rPr>
          <w:sz w:val="20"/>
          <w:szCs w:val="20"/>
        </w:rPr>
        <w:t xml:space="preserve"> </w:t>
      </w:r>
      <w:r w:rsidR="000D5DFF" w:rsidRPr="00964244">
        <w:rPr>
          <w:rStyle w:val="FontStyle89"/>
        </w:rPr>
        <w:t>ЭТО ВСЕ</w:t>
      </w:r>
      <w:r w:rsidR="008C67B6" w:rsidRPr="00964244">
        <w:rPr>
          <w:rStyle w:val="FontStyle89"/>
        </w:rPr>
        <w:t xml:space="preserve">, </w:t>
      </w:r>
      <w:r w:rsidR="000D5DFF" w:rsidRPr="00964244">
        <w:rPr>
          <w:rStyle w:val="FontStyle89"/>
        </w:rPr>
        <w:t>КРОМЕ</w:t>
      </w:r>
    </w:p>
    <w:p w:rsidR="008C67B6" w:rsidRPr="00964244" w:rsidRDefault="004C1504" w:rsidP="00964244">
      <w:pPr>
        <w:pStyle w:val="Style16"/>
        <w:widowControl/>
        <w:tabs>
          <w:tab w:val="left" w:pos="562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1</w:t>
      </w:r>
      <w:r w:rsidR="008C67B6" w:rsidRPr="00964244">
        <w:rPr>
          <w:rStyle w:val="FontStyle110"/>
          <w:i w:val="0"/>
        </w:rPr>
        <w:t xml:space="preserve">)  </w:t>
      </w:r>
      <w:r w:rsidR="00617195" w:rsidRPr="00964244">
        <w:rPr>
          <w:rStyle w:val="FontStyle110"/>
          <w:i w:val="0"/>
        </w:rPr>
        <w:t xml:space="preserve">симптом </w:t>
      </w:r>
      <w:proofErr w:type="spellStart"/>
      <w:r w:rsidR="00617195" w:rsidRPr="00964244">
        <w:rPr>
          <w:rStyle w:val="FontStyle110"/>
          <w:i w:val="0"/>
        </w:rPr>
        <w:t>Кернига</w:t>
      </w:r>
      <w:proofErr w:type="spellEnd"/>
    </w:p>
    <w:p w:rsidR="008C67B6" w:rsidRPr="00964244" w:rsidRDefault="004C1504" w:rsidP="00964244">
      <w:pPr>
        <w:pStyle w:val="Style16"/>
        <w:widowControl/>
        <w:tabs>
          <w:tab w:val="left" w:pos="562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2</w:t>
      </w:r>
      <w:r w:rsidR="00617195" w:rsidRPr="00964244">
        <w:rPr>
          <w:rStyle w:val="FontStyle110"/>
          <w:i w:val="0"/>
        </w:rPr>
        <w:t>)  симптом «свисающей головы»</w:t>
      </w:r>
    </w:p>
    <w:p w:rsidR="008C67B6" w:rsidRPr="00964244" w:rsidRDefault="004C1504" w:rsidP="00964244">
      <w:pPr>
        <w:pStyle w:val="Style16"/>
        <w:widowControl/>
        <w:tabs>
          <w:tab w:val="left" w:pos="562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3</w:t>
      </w:r>
      <w:r w:rsidR="00617195" w:rsidRPr="00964244">
        <w:rPr>
          <w:rStyle w:val="FontStyle110"/>
          <w:i w:val="0"/>
        </w:rPr>
        <w:t>)  ригидность мышц затылка</w:t>
      </w:r>
    </w:p>
    <w:p w:rsidR="008C67B6" w:rsidRPr="00964244" w:rsidRDefault="004C1504" w:rsidP="00964244">
      <w:pPr>
        <w:pStyle w:val="Style16"/>
        <w:widowControl/>
        <w:tabs>
          <w:tab w:val="left" w:pos="638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4</w:t>
      </w:r>
      <w:r w:rsidR="00617195" w:rsidRPr="00964244">
        <w:rPr>
          <w:rStyle w:val="FontStyle110"/>
          <w:i w:val="0"/>
        </w:rPr>
        <w:t>)  симптом Брудзинского</w:t>
      </w:r>
    </w:p>
    <w:p w:rsidR="008C67B6" w:rsidRPr="00964244" w:rsidRDefault="008C67B6" w:rsidP="00964244">
      <w:pPr>
        <w:pStyle w:val="Style16"/>
        <w:widowControl/>
        <w:tabs>
          <w:tab w:val="left" w:pos="638"/>
        </w:tabs>
        <w:ind w:firstLine="709"/>
        <w:jc w:val="both"/>
        <w:rPr>
          <w:rStyle w:val="FontStyle110"/>
          <w:i w:val="0"/>
        </w:rPr>
      </w:pPr>
    </w:p>
    <w:p w:rsidR="008C67B6" w:rsidRPr="00964244" w:rsidRDefault="004C1504" w:rsidP="00964244">
      <w:pPr>
        <w:pStyle w:val="Style30"/>
        <w:widowControl/>
        <w:tabs>
          <w:tab w:val="left" w:pos="346"/>
        </w:tabs>
        <w:spacing w:line="240" w:lineRule="auto"/>
        <w:ind w:firstLine="0"/>
        <w:jc w:val="both"/>
        <w:rPr>
          <w:rStyle w:val="FontStyle89"/>
        </w:rPr>
      </w:pPr>
      <w:r w:rsidRPr="00964244">
        <w:rPr>
          <w:rStyle w:val="FontStyle89"/>
        </w:rPr>
        <w:t xml:space="preserve">007. </w:t>
      </w:r>
      <w:r w:rsidR="008C67B6" w:rsidRPr="00964244">
        <w:rPr>
          <w:rStyle w:val="FontStyle89"/>
        </w:rPr>
        <w:t>Н</w:t>
      </w:r>
      <w:r w:rsidR="000D5DFF" w:rsidRPr="00964244">
        <w:rPr>
          <w:rStyle w:val="FontStyle89"/>
        </w:rPr>
        <w:t>ЕВРАЛГИЯ</w:t>
      </w:r>
      <w:r w:rsidR="00C459C5" w:rsidRPr="00964244">
        <w:rPr>
          <w:rStyle w:val="FontStyle89"/>
        </w:rPr>
        <w:t xml:space="preserve"> </w:t>
      </w:r>
      <w:r w:rsidR="00B95B62" w:rsidRPr="00964244">
        <w:rPr>
          <w:sz w:val="20"/>
          <w:szCs w:val="20"/>
        </w:rPr>
        <w:t xml:space="preserve">– </w:t>
      </w:r>
      <w:r w:rsidR="000D5DFF" w:rsidRPr="00964244">
        <w:rPr>
          <w:rStyle w:val="FontStyle89"/>
        </w:rPr>
        <w:t>ЭТО</w:t>
      </w:r>
    </w:p>
    <w:p w:rsidR="008C67B6" w:rsidRPr="00964244" w:rsidRDefault="004C1504" w:rsidP="00964244">
      <w:pPr>
        <w:pStyle w:val="Style16"/>
        <w:widowControl/>
        <w:tabs>
          <w:tab w:val="left" w:pos="610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1</w:t>
      </w:r>
      <w:r w:rsidR="00617195" w:rsidRPr="00964244">
        <w:rPr>
          <w:rStyle w:val="FontStyle110"/>
          <w:i w:val="0"/>
        </w:rPr>
        <w:t>) воспаление нерва</w:t>
      </w:r>
    </w:p>
    <w:p w:rsidR="008C67B6" w:rsidRPr="00964244" w:rsidRDefault="004C1504" w:rsidP="00964244">
      <w:pPr>
        <w:pStyle w:val="Style16"/>
        <w:widowControl/>
        <w:tabs>
          <w:tab w:val="left" w:pos="610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2</w:t>
      </w:r>
      <w:r w:rsidR="00617195" w:rsidRPr="00964244">
        <w:rPr>
          <w:rStyle w:val="FontStyle110"/>
          <w:i w:val="0"/>
        </w:rPr>
        <w:t>) повреждение нерва</w:t>
      </w:r>
    </w:p>
    <w:p w:rsidR="008C67B6" w:rsidRPr="00964244" w:rsidRDefault="004C1504" w:rsidP="00964244">
      <w:pPr>
        <w:pStyle w:val="Style16"/>
        <w:widowControl/>
        <w:tabs>
          <w:tab w:val="left" w:pos="600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3</w:t>
      </w:r>
      <w:r w:rsidR="00617195" w:rsidRPr="00964244">
        <w:rPr>
          <w:rStyle w:val="FontStyle110"/>
          <w:i w:val="0"/>
        </w:rPr>
        <w:t>) боль по ходу нерва</w:t>
      </w:r>
    </w:p>
    <w:p w:rsidR="008C67B6" w:rsidRPr="00964244" w:rsidRDefault="004C1504" w:rsidP="00964244">
      <w:pPr>
        <w:pStyle w:val="Style16"/>
        <w:widowControl/>
        <w:tabs>
          <w:tab w:val="left" w:pos="600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lastRenderedPageBreak/>
        <w:t>4</w:t>
      </w:r>
      <w:r w:rsidR="00617195" w:rsidRPr="00964244">
        <w:rPr>
          <w:rStyle w:val="FontStyle110"/>
          <w:i w:val="0"/>
        </w:rPr>
        <w:t>) атрофия нерва</w:t>
      </w:r>
    </w:p>
    <w:p w:rsidR="008C67B6" w:rsidRPr="00964244" w:rsidRDefault="008C67B6" w:rsidP="00964244">
      <w:pPr>
        <w:pStyle w:val="Style16"/>
        <w:widowControl/>
        <w:tabs>
          <w:tab w:val="left" w:pos="600"/>
        </w:tabs>
        <w:ind w:firstLine="709"/>
        <w:jc w:val="both"/>
        <w:rPr>
          <w:rStyle w:val="FontStyle110"/>
          <w:i w:val="0"/>
        </w:rPr>
      </w:pPr>
    </w:p>
    <w:p w:rsidR="008C67B6" w:rsidRPr="00964244" w:rsidRDefault="004C1504" w:rsidP="00964244">
      <w:pPr>
        <w:pStyle w:val="Style32"/>
        <w:widowControl/>
        <w:tabs>
          <w:tab w:val="left" w:pos="331"/>
        </w:tabs>
        <w:spacing w:line="240" w:lineRule="auto"/>
        <w:ind w:firstLine="0"/>
        <w:rPr>
          <w:rStyle w:val="FontStyle89"/>
        </w:rPr>
      </w:pPr>
      <w:r w:rsidRPr="00964244">
        <w:rPr>
          <w:rStyle w:val="FontStyle89"/>
        </w:rPr>
        <w:t xml:space="preserve">008. </w:t>
      </w:r>
      <w:r w:rsidR="008C67B6" w:rsidRPr="00964244">
        <w:rPr>
          <w:rStyle w:val="FontStyle89"/>
        </w:rPr>
        <w:t>Н</w:t>
      </w:r>
      <w:r w:rsidR="000D5DFF" w:rsidRPr="00964244">
        <w:rPr>
          <w:rStyle w:val="FontStyle89"/>
        </w:rPr>
        <w:t>ЕВРИТ</w:t>
      </w:r>
      <w:r w:rsidR="00B95B62" w:rsidRPr="00964244">
        <w:rPr>
          <w:sz w:val="20"/>
          <w:szCs w:val="20"/>
        </w:rPr>
        <w:t xml:space="preserve">– </w:t>
      </w:r>
      <w:r w:rsidR="000D5DFF" w:rsidRPr="00964244">
        <w:rPr>
          <w:rStyle w:val="FontStyle89"/>
        </w:rPr>
        <w:t>ЭТО</w:t>
      </w:r>
    </w:p>
    <w:p w:rsidR="008C67B6" w:rsidRPr="00964244" w:rsidRDefault="004C1504" w:rsidP="00964244">
      <w:pPr>
        <w:pStyle w:val="Style72"/>
        <w:widowControl/>
        <w:ind w:left="2138" w:hanging="153"/>
        <w:rPr>
          <w:rStyle w:val="FontStyle110"/>
          <w:i w:val="0"/>
        </w:rPr>
      </w:pPr>
      <w:r w:rsidRPr="00964244">
        <w:rPr>
          <w:rStyle w:val="FontStyle110"/>
          <w:i w:val="0"/>
        </w:rPr>
        <w:t>1</w:t>
      </w:r>
      <w:r w:rsidR="00617195" w:rsidRPr="00964244">
        <w:rPr>
          <w:rStyle w:val="FontStyle110"/>
          <w:i w:val="0"/>
        </w:rPr>
        <w:t>) воспаление нерва</w:t>
      </w:r>
    </w:p>
    <w:p w:rsidR="008C67B6" w:rsidRPr="00964244" w:rsidRDefault="004C1504" w:rsidP="00964244">
      <w:pPr>
        <w:pStyle w:val="Style16"/>
        <w:widowControl/>
        <w:tabs>
          <w:tab w:val="left" w:pos="595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2</w:t>
      </w:r>
      <w:r w:rsidR="008C67B6" w:rsidRPr="00964244">
        <w:rPr>
          <w:rStyle w:val="FontStyle110"/>
          <w:i w:val="0"/>
        </w:rPr>
        <w:t xml:space="preserve">) </w:t>
      </w:r>
      <w:r w:rsidR="00617195" w:rsidRPr="00964244">
        <w:rPr>
          <w:rStyle w:val="FontStyle110"/>
          <w:i w:val="0"/>
        </w:rPr>
        <w:t>повреждение нерва</w:t>
      </w:r>
    </w:p>
    <w:p w:rsidR="008C67B6" w:rsidRPr="00964244" w:rsidRDefault="004C1504" w:rsidP="00964244">
      <w:pPr>
        <w:pStyle w:val="Style16"/>
        <w:widowControl/>
        <w:tabs>
          <w:tab w:val="left" w:pos="595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3</w:t>
      </w:r>
      <w:r w:rsidR="00617195" w:rsidRPr="00964244">
        <w:rPr>
          <w:rStyle w:val="FontStyle110"/>
          <w:i w:val="0"/>
        </w:rPr>
        <w:t>) боль по ходу нерва</w:t>
      </w:r>
    </w:p>
    <w:p w:rsidR="008C67B6" w:rsidRPr="00964244" w:rsidRDefault="004C1504" w:rsidP="00964244">
      <w:pPr>
        <w:pStyle w:val="Style16"/>
        <w:widowControl/>
        <w:tabs>
          <w:tab w:val="left" w:pos="595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4</w:t>
      </w:r>
      <w:r w:rsidR="00617195" w:rsidRPr="00964244">
        <w:rPr>
          <w:rStyle w:val="FontStyle110"/>
          <w:i w:val="0"/>
        </w:rPr>
        <w:t>) атрофия нерва</w:t>
      </w:r>
    </w:p>
    <w:p w:rsidR="008C67B6" w:rsidRPr="00964244" w:rsidRDefault="008C67B6" w:rsidP="00964244">
      <w:pPr>
        <w:pStyle w:val="Style16"/>
        <w:widowControl/>
        <w:tabs>
          <w:tab w:val="left" w:pos="595"/>
        </w:tabs>
        <w:ind w:firstLine="709"/>
        <w:jc w:val="both"/>
        <w:rPr>
          <w:rStyle w:val="FontStyle110"/>
          <w:i w:val="0"/>
        </w:rPr>
      </w:pPr>
    </w:p>
    <w:p w:rsidR="008C67B6" w:rsidRPr="00964244" w:rsidRDefault="004C1504" w:rsidP="00964244">
      <w:pPr>
        <w:pStyle w:val="Style32"/>
        <w:widowControl/>
        <w:tabs>
          <w:tab w:val="left" w:pos="331"/>
        </w:tabs>
        <w:spacing w:line="240" w:lineRule="auto"/>
        <w:ind w:firstLine="0"/>
        <w:rPr>
          <w:rStyle w:val="FontStyle89"/>
        </w:rPr>
      </w:pPr>
      <w:r w:rsidRPr="00964244">
        <w:rPr>
          <w:rStyle w:val="FontStyle89"/>
        </w:rPr>
        <w:t>009.</w:t>
      </w:r>
      <w:r w:rsidR="00C459C5" w:rsidRPr="00964244">
        <w:rPr>
          <w:rStyle w:val="FontStyle89"/>
        </w:rPr>
        <w:t xml:space="preserve"> </w:t>
      </w:r>
      <w:r w:rsidR="008C67B6" w:rsidRPr="00964244">
        <w:rPr>
          <w:rStyle w:val="FontStyle89"/>
        </w:rPr>
        <w:t>К</w:t>
      </w:r>
      <w:r w:rsidR="000D5DFF" w:rsidRPr="00964244">
        <w:rPr>
          <w:rStyle w:val="FontStyle89"/>
        </w:rPr>
        <w:t>ЛИНИЧЕСКИЙ СИМПТОМ ПОЯСНИЧНО</w:t>
      </w:r>
      <w:r w:rsidR="008C67B6" w:rsidRPr="00964244">
        <w:rPr>
          <w:rStyle w:val="FontStyle89"/>
        </w:rPr>
        <w:t>-</w:t>
      </w:r>
      <w:r w:rsidR="000D5DFF" w:rsidRPr="00964244">
        <w:rPr>
          <w:rStyle w:val="FontStyle89"/>
        </w:rPr>
        <w:t>КРЕСТЦОВОГО РАДИКУЛИТА</w:t>
      </w:r>
    </w:p>
    <w:p w:rsidR="008C67B6" w:rsidRPr="00964244" w:rsidRDefault="004C1504" w:rsidP="00964244">
      <w:pPr>
        <w:pStyle w:val="Style16"/>
        <w:widowControl/>
        <w:tabs>
          <w:tab w:val="left" w:pos="590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1</w:t>
      </w:r>
      <w:r w:rsidR="00617195" w:rsidRPr="00964244">
        <w:rPr>
          <w:rStyle w:val="FontStyle110"/>
          <w:i w:val="0"/>
        </w:rPr>
        <w:t xml:space="preserve">) симптом </w:t>
      </w:r>
      <w:proofErr w:type="spellStart"/>
      <w:r w:rsidR="00617195" w:rsidRPr="00964244">
        <w:rPr>
          <w:rStyle w:val="FontStyle110"/>
          <w:i w:val="0"/>
        </w:rPr>
        <w:t>Кернига</w:t>
      </w:r>
      <w:proofErr w:type="spellEnd"/>
    </w:p>
    <w:p w:rsidR="008C67B6" w:rsidRPr="00964244" w:rsidRDefault="004C1504" w:rsidP="00964244">
      <w:pPr>
        <w:pStyle w:val="Style16"/>
        <w:widowControl/>
        <w:tabs>
          <w:tab w:val="left" w:pos="590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2</w:t>
      </w:r>
      <w:r w:rsidR="00617195" w:rsidRPr="00964244">
        <w:rPr>
          <w:rStyle w:val="FontStyle110"/>
          <w:i w:val="0"/>
        </w:rPr>
        <w:t xml:space="preserve">) симптом </w:t>
      </w:r>
      <w:proofErr w:type="spellStart"/>
      <w:r w:rsidR="00617195" w:rsidRPr="00964244">
        <w:rPr>
          <w:rStyle w:val="FontStyle110"/>
          <w:i w:val="0"/>
        </w:rPr>
        <w:t>Ласега</w:t>
      </w:r>
      <w:proofErr w:type="spellEnd"/>
    </w:p>
    <w:p w:rsidR="008C67B6" w:rsidRPr="00964244" w:rsidRDefault="004C1504" w:rsidP="00964244">
      <w:pPr>
        <w:pStyle w:val="Style16"/>
        <w:widowControl/>
        <w:tabs>
          <w:tab w:val="left" w:pos="590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3</w:t>
      </w:r>
      <w:r w:rsidR="00617195" w:rsidRPr="00964244">
        <w:rPr>
          <w:rStyle w:val="FontStyle110"/>
          <w:i w:val="0"/>
        </w:rPr>
        <w:t>) симптом Горнера</w:t>
      </w:r>
    </w:p>
    <w:p w:rsidR="008C67B6" w:rsidRPr="00964244" w:rsidRDefault="004C1504" w:rsidP="00964244">
      <w:pPr>
        <w:pStyle w:val="Style16"/>
        <w:widowControl/>
        <w:tabs>
          <w:tab w:val="left" w:pos="590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4</w:t>
      </w:r>
      <w:r w:rsidR="00617195" w:rsidRPr="00964244">
        <w:rPr>
          <w:rStyle w:val="FontStyle110"/>
          <w:i w:val="0"/>
        </w:rPr>
        <w:t>) симптом Брудзинского</w:t>
      </w:r>
    </w:p>
    <w:p w:rsidR="008C67B6" w:rsidRPr="00964244" w:rsidRDefault="008C67B6" w:rsidP="00964244">
      <w:pPr>
        <w:pStyle w:val="Style16"/>
        <w:widowControl/>
        <w:tabs>
          <w:tab w:val="left" w:pos="590"/>
        </w:tabs>
        <w:ind w:firstLine="709"/>
        <w:jc w:val="both"/>
        <w:rPr>
          <w:rStyle w:val="FontStyle110"/>
          <w:i w:val="0"/>
        </w:rPr>
      </w:pPr>
    </w:p>
    <w:p w:rsidR="008C67B6" w:rsidRPr="00964244" w:rsidRDefault="004C1504" w:rsidP="00964244">
      <w:pPr>
        <w:pStyle w:val="Style32"/>
        <w:widowControl/>
        <w:tabs>
          <w:tab w:val="left" w:pos="331"/>
        </w:tabs>
        <w:spacing w:line="240" w:lineRule="auto"/>
        <w:ind w:firstLine="0"/>
        <w:rPr>
          <w:rStyle w:val="FontStyle89"/>
        </w:rPr>
      </w:pPr>
      <w:r w:rsidRPr="00964244">
        <w:rPr>
          <w:rStyle w:val="FontStyle89"/>
        </w:rPr>
        <w:t xml:space="preserve">010. </w:t>
      </w:r>
      <w:r w:rsidR="008C67B6" w:rsidRPr="00964244">
        <w:rPr>
          <w:rStyle w:val="FontStyle89"/>
        </w:rPr>
        <w:t>Д</w:t>
      </w:r>
      <w:r w:rsidR="004A0185" w:rsidRPr="00964244">
        <w:rPr>
          <w:rStyle w:val="FontStyle89"/>
        </w:rPr>
        <w:t>ЛЯ</w:t>
      </w:r>
      <w:r w:rsidR="00C459C5" w:rsidRPr="00964244">
        <w:rPr>
          <w:rStyle w:val="FontStyle89"/>
        </w:rPr>
        <w:t xml:space="preserve"> </w:t>
      </w:r>
      <w:r w:rsidR="004A0185" w:rsidRPr="00964244">
        <w:rPr>
          <w:rStyle w:val="FontStyle89"/>
        </w:rPr>
        <w:t>КУПИРОВАНИЯ</w:t>
      </w:r>
      <w:r w:rsidR="00C459C5" w:rsidRPr="00964244">
        <w:rPr>
          <w:rStyle w:val="FontStyle89"/>
        </w:rPr>
        <w:t xml:space="preserve"> </w:t>
      </w:r>
      <w:r w:rsidR="004A0185" w:rsidRPr="00964244">
        <w:rPr>
          <w:rStyle w:val="FontStyle89"/>
        </w:rPr>
        <w:t>ОСТРОЙ</w:t>
      </w:r>
      <w:r w:rsidR="00C459C5" w:rsidRPr="00964244">
        <w:rPr>
          <w:rStyle w:val="FontStyle89"/>
        </w:rPr>
        <w:t xml:space="preserve"> </w:t>
      </w:r>
      <w:r w:rsidR="004A0185" w:rsidRPr="00964244">
        <w:rPr>
          <w:rStyle w:val="FontStyle89"/>
        </w:rPr>
        <w:t>БОЛИ</w:t>
      </w:r>
      <w:r w:rsidR="00C459C5" w:rsidRPr="00964244">
        <w:rPr>
          <w:rStyle w:val="FontStyle89"/>
        </w:rPr>
        <w:t xml:space="preserve"> </w:t>
      </w:r>
      <w:r w:rsidR="004A0185" w:rsidRPr="00964244">
        <w:rPr>
          <w:rStyle w:val="FontStyle89"/>
        </w:rPr>
        <w:t>ПРИ</w:t>
      </w:r>
      <w:r w:rsidR="00C459C5" w:rsidRPr="00964244">
        <w:rPr>
          <w:rStyle w:val="FontStyle89"/>
        </w:rPr>
        <w:t xml:space="preserve"> </w:t>
      </w:r>
      <w:r w:rsidR="004A0185" w:rsidRPr="00964244">
        <w:rPr>
          <w:rStyle w:val="FontStyle89"/>
        </w:rPr>
        <w:t>ПОЯСНИЧНО</w:t>
      </w:r>
      <w:r w:rsidR="008C67B6" w:rsidRPr="00964244">
        <w:rPr>
          <w:rStyle w:val="FontStyle89"/>
        </w:rPr>
        <w:t>-</w:t>
      </w:r>
      <w:r w:rsidR="004A0185" w:rsidRPr="00964244">
        <w:rPr>
          <w:rStyle w:val="FontStyle89"/>
        </w:rPr>
        <w:t>КРЕСТЦОВОМ</w:t>
      </w:r>
      <w:r w:rsidR="00C459C5" w:rsidRPr="00964244">
        <w:rPr>
          <w:rStyle w:val="FontStyle89"/>
        </w:rPr>
        <w:t xml:space="preserve"> </w:t>
      </w:r>
      <w:r w:rsidR="004A0185" w:rsidRPr="00964244">
        <w:rPr>
          <w:rStyle w:val="FontStyle89"/>
        </w:rPr>
        <w:t>РАДИКУЛИТЕ</w:t>
      </w:r>
      <w:r w:rsidR="00C459C5" w:rsidRPr="00964244">
        <w:rPr>
          <w:rStyle w:val="FontStyle89"/>
        </w:rPr>
        <w:t xml:space="preserve"> </w:t>
      </w:r>
      <w:r w:rsidR="004A0185" w:rsidRPr="00964244">
        <w:rPr>
          <w:rStyle w:val="FontStyle89"/>
        </w:rPr>
        <w:t>НЕОБХОДИМО</w:t>
      </w:r>
    </w:p>
    <w:p w:rsidR="008C67B6" w:rsidRPr="00964244" w:rsidRDefault="004C1504" w:rsidP="00964244">
      <w:pPr>
        <w:pStyle w:val="Style16"/>
        <w:widowControl/>
        <w:tabs>
          <w:tab w:val="left" w:pos="595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1</w:t>
      </w:r>
      <w:r w:rsidR="008C67B6" w:rsidRPr="00964244">
        <w:rPr>
          <w:rStyle w:val="FontStyle110"/>
          <w:i w:val="0"/>
        </w:rPr>
        <w:t xml:space="preserve">) уложить </w:t>
      </w:r>
      <w:r w:rsidR="00617195" w:rsidRPr="00964244">
        <w:rPr>
          <w:rStyle w:val="FontStyle110"/>
          <w:i w:val="0"/>
        </w:rPr>
        <w:t>пациента на жесткую поверхность</w:t>
      </w:r>
    </w:p>
    <w:p w:rsidR="008C67B6" w:rsidRPr="00964244" w:rsidRDefault="004C1504" w:rsidP="00964244">
      <w:pPr>
        <w:pStyle w:val="Style16"/>
        <w:widowControl/>
        <w:tabs>
          <w:tab w:val="left" w:pos="595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2</w:t>
      </w:r>
      <w:r w:rsidR="008C67B6" w:rsidRPr="00964244">
        <w:rPr>
          <w:rStyle w:val="FontStyle110"/>
          <w:i w:val="0"/>
        </w:rPr>
        <w:t>) су</w:t>
      </w:r>
      <w:r w:rsidR="00617195" w:rsidRPr="00964244">
        <w:rPr>
          <w:rStyle w:val="FontStyle110"/>
          <w:i w:val="0"/>
        </w:rPr>
        <w:t>хое тепло на поясничную область</w:t>
      </w:r>
    </w:p>
    <w:p w:rsidR="008C67B6" w:rsidRPr="00964244" w:rsidRDefault="004C1504" w:rsidP="00964244">
      <w:pPr>
        <w:pStyle w:val="Style16"/>
        <w:widowControl/>
        <w:tabs>
          <w:tab w:val="left" w:pos="595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3</w:t>
      </w:r>
      <w:r w:rsidR="00617195" w:rsidRPr="00964244">
        <w:rPr>
          <w:rStyle w:val="FontStyle110"/>
          <w:i w:val="0"/>
        </w:rPr>
        <w:t>) прием анальгетиков</w:t>
      </w:r>
    </w:p>
    <w:p w:rsidR="008C67B6" w:rsidRPr="00964244" w:rsidRDefault="004C1504" w:rsidP="00964244">
      <w:pPr>
        <w:pStyle w:val="Style16"/>
        <w:widowControl/>
        <w:tabs>
          <w:tab w:val="left" w:pos="595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4</w:t>
      </w:r>
      <w:r w:rsidR="00617195" w:rsidRPr="00964244">
        <w:rPr>
          <w:rStyle w:val="FontStyle110"/>
          <w:i w:val="0"/>
        </w:rPr>
        <w:t>) все перечисленное верно</w:t>
      </w:r>
    </w:p>
    <w:p w:rsidR="008C67B6" w:rsidRPr="00964244" w:rsidRDefault="008C67B6" w:rsidP="00964244">
      <w:pPr>
        <w:pStyle w:val="Style16"/>
        <w:widowControl/>
        <w:tabs>
          <w:tab w:val="left" w:pos="595"/>
        </w:tabs>
        <w:ind w:firstLine="709"/>
        <w:jc w:val="both"/>
        <w:rPr>
          <w:rStyle w:val="FontStyle110"/>
          <w:i w:val="0"/>
        </w:rPr>
      </w:pPr>
    </w:p>
    <w:p w:rsidR="008C67B6" w:rsidRPr="00964244" w:rsidRDefault="004C1504" w:rsidP="00964244">
      <w:pPr>
        <w:pStyle w:val="Style32"/>
        <w:widowControl/>
        <w:tabs>
          <w:tab w:val="left" w:pos="331"/>
        </w:tabs>
        <w:spacing w:line="240" w:lineRule="auto"/>
        <w:ind w:firstLine="0"/>
        <w:rPr>
          <w:rStyle w:val="FontStyle89"/>
        </w:rPr>
      </w:pPr>
      <w:r w:rsidRPr="00964244">
        <w:rPr>
          <w:rStyle w:val="FontStyle89"/>
        </w:rPr>
        <w:t xml:space="preserve">011. </w:t>
      </w:r>
      <w:r w:rsidR="008C67B6" w:rsidRPr="00964244">
        <w:rPr>
          <w:rStyle w:val="FontStyle89"/>
        </w:rPr>
        <w:t>О</w:t>
      </w:r>
      <w:r w:rsidR="004A0185" w:rsidRPr="00964244">
        <w:rPr>
          <w:rStyle w:val="FontStyle89"/>
        </w:rPr>
        <w:t>СНОВНОЙ СИМПТОМ</w:t>
      </w:r>
      <w:r w:rsidR="00C459C5" w:rsidRPr="00964244">
        <w:rPr>
          <w:rStyle w:val="FontStyle89"/>
        </w:rPr>
        <w:t xml:space="preserve"> </w:t>
      </w:r>
      <w:r w:rsidR="004A0185" w:rsidRPr="00964244">
        <w:rPr>
          <w:rStyle w:val="FontStyle89"/>
        </w:rPr>
        <w:t>МИАСТЕНИИ</w:t>
      </w:r>
      <w:r w:rsidR="00C459C5" w:rsidRPr="00964244">
        <w:rPr>
          <w:rStyle w:val="FontStyle89"/>
        </w:rPr>
        <w:t xml:space="preserve"> </w:t>
      </w:r>
      <w:r w:rsidR="00B95B62" w:rsidRPr="00964244">
        <w:rPr>
          <w:sz w:val="20"/>
          <w:szCs w:val="20"/>
        </w:rPr>
        <w:t>–</w:t>
      </w:r>
      <w:r w:rsidR="00C459C5" w:rsidRPr="00964244">
        <w:rPr>
          <w:sz w:val="20"/>
          <w:szCs w:val="20"/>
        </w:rPr>
        <w:t xml:space="preserve"> </w:t>
      </w:r>
      <w:r w:rsidR="004A0185" w:rsidRPr="00964244">
        <w:rPr>
          <w:rStyle w:val="FontStyle89"/>
        </w:rPr>
        <w:t>ЭТО</w:t>
      </w:r>
    </w:p>
    <w:p w:rsidR="008C67B6" w:rsidRPr="00964244" w:rsidRDefault="004C1504" w:rsidP="00964244">
      <w:pPr>
        <w:pStyle w:val="Style16"/>
        <w:widowControl/>
        <w:tabs>
          <w:tab w:val="left" w:pos="590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1</w:t>
      </w:r>
      <w:r w:rsidR="00617195" w:rsidRPr="00964244">
        <w:rPr>
          <w:rStyle w:val="FontStyle110"/>
          <w:i w:val="0"/>
        </w:rPr>
        <w:t>)  судороги</w:t>
      </w:r>
    </w:p>
    <w:p w:rsidR="008C67B6" w:rsidRPr="00964244" w:rsidRDefault="004C1504" w:rsidP="00964244">
      <w:pPr>
        <w:pStyle w:val="Style16"/>
        <w:widowControl/>
        <w:tabs>
          <w:tab w:val="left" w:pos="590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2</w:t>
      </w:r>
      <w:r w:rsidR="00617195" w:rsidRPr="00964244">
        <w:rPr>
          <w:rStyle w:val="FontStyle110"/>
          <w:i w:val="0"/>
        </w:rPr>
        <w:t>) мышечная утомляемость</w:t>
      </w:r>
    </w:p>
    <w:p w:rsidR="008C67B6" w:rsidRPr="00964244" w:rsidRDefault="004C1504" w:rsidP="00964244">
      <w:pPr>
        <w:pStyle w:val="Style16"/>
        <w:widowControl/>
        <w:tabs>
          <w:tab w:val="left" w:pos="590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3</w:t>
      </w:r>
      <w:r w:rsidR="008C67B6" w:rsidRPr="00964244">
        <w:rPr>
          <w:rStyle w:val="FontStyle110"/>
          <w:i w:val="0"/>
        </w:rPr>
        <w:t xml:space="preserve">) снижение </w:t>
      </w:r>
      <w:r w:rsidR="00617195" w:rsidRPr="00964244">
        <w:rPr>
          <w:rStyle w:val="FontStyle110"/>
          <w:i w:val="0"/>
        </w:rPr>
        <w:t>интеллекта</w:t>
      </w:r>
    </w:p>
    <w:p w:rsidR="008C67B6" w:rsidRPr="00964244" w:rsidRDefault="004C1504" w:rsidP="00964244">
      <w:pPr>
        <w:pStyle w:val="Style16"/>
        <w:widowControl/>
        <w:tabs>
          <w:tab w:val="left" w:pos="590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4</w:t>
      </w:r>
      <w:r w:rsidR="00617195" w:rsidRPr="00964244">
        <w:rPr>
          <w:rStyle w:val="FontStyle110"/>
          <w:i w:val="0"/>
        </w:rPr>
        <w:t>) нарушение тазовых функций</w:t>
      </w:r>
    </w:p>
    <w:p w:rsidR="008C67B6" w:rsidRPr="00964244" w:rsidRDefault="008C67B6" w:rsidP="00964244">
      <w:pPr>
        <w:pStyle w:val="Style16"/>
        <w:widowControl/>
        <w:tabs>
          <w:tab w:val="left" w:pos="590"/>
        </w:tabs>
        <w:ind w:firstLine="709"/>
        <w:jc w:val="both"/>
        <w:rPr>
          <w:rStyle w:val="FontStyle110"/>
          <w:i w:val="0"/>
        </w:rPr>
      </w:pPr>
    </w:p>
    <w:p w:rsidR="008C67B6" w:rsidRPr="00964244" w:rsidRDefault="004C1504" w:rsidP="00964244">
      <w:pPr>
        <w:pStyle w:val="Style32"/>
        <w:widowControl/>
        <w:tabs>
          <w:tab w:val="left" w:pos="331"/>
        </w:tabs>
        <w:spacing w:line="240" w:lineRule="auto"/>
        <w:ind w:firstLine="0"/>
        <w:rPr>
          <w:rStyle w:val="FontStyle89"/>
        </w:rPr>
      </w:pPr>
      <w:r w:rsidRPr="00964244">
        <w:rPr>
          <w:rStyle w:val="FontStyle89"/>
        </w:rPr>
        <w:t xml:space="preserve">012. </w:t>
      </w:r>
      <w:r w:rsidR="008C67B6" w:rsidRPr="00964244">
        <w:rPr>
          <w:rStyle w:val="FontStyle89"/>
        </w:rPr>
        <w:t>О</w:t>
      </w:r>
      <w:r w:rsidR="004A0185" w:rsidRPr="00964244">
        <w:rPr>
          <w:rStyle w:val="FontStyle89"/>
        </w:rPr>
        <w:t>СНОВНЫМ</w:t>
      </w:r>
      <w:r w:rsidR="00C459C5" w:rsidRPr="00964244">
        <w:rPr>
          <w:rStyle w:val="FontStyle89"/>
        </w:rPr>
        <w:t xml:space="preserve"> </w:t>
      </w:r>
      <w:r w:rsidR="004A0185" w:rsidRPr="00964244">
        <w:rPr>
          <w:rStyle w:val="FontStyle89"/>
        </w:rPr>
        <w:t>ФАКТОРОМ</w:t>
      </w:r>
      <w:r w:rsidR="00C459C5" w:rsidRPr="00964244">
        <w:rPr>
          <w:rStyle w:val="FontStyle89"/>
        </w:rPr>
        <w:t xml:space="preserve"> </w:t>
      </w:r>
      <w:r w:rsidR="004A0185" w:rsidRPr="00964244">
        <w:rPr>
          <w:rStyle w:val="FontStyle89"/>
        </w:rPr>
        <w:t>РИСКА ПРИ РАЗВИТИИ ИНСУЛЬТА</w:t>
      </w:r>
      <w:r w:rsidR="00C459C5" w:rsidRPr="00964244">
        <w:rPr>
          <w:rStyle w:val="FontStyle89"/>
        </w:rPr>
        <w:t xml:space="preserve"> </w:t>
      </w:r>
      <w:r w:rsidR="004A0185" w:rsidRPr="00964244">
        <w:rPr>
          <w:rStyle w:val="FontStyle89"/>
        </w:rPr>
        <w:t>ЯВЛЯЕТСЯ</w:t>
      </w:r>
    </w:p>
    <w:p w:rsidR="008C67B6" w:rsidRPr="00964244" w:rsidRDefault="004C1504" w:rsidP="00964244">
      <w:pPr>
        <w:pStyle w:val="Style16"/>
        <w:widowControl/>
        <w:tabs>
          <w:tab w:val="left" w:pos="586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1</w:t>
      </w:r>
      <w:r w:rsidR="00617195" w:rsidRPr="00964244">
        <w:rPr>
          <w:rStyle w:val="FontStyle110"/>
          <w:i w:val="0"/>
        </w:rPr>
        <w:t>) стресс</w:t>
      </w:r>
    </w:p>
    <w:p w:rsidR="008C67B6" w:rsidRPr="00964244" w:rsidRDefault="004C1504" w:rsidP="00964244">
      <w:pPr>
        <w:pStyle w:val="Style16"/>
        <w:widowControl/>
        <w:tabs>
          <w:tab w:val="left" w:pos="586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2</w:t>
      </w:r>
      <w:r w:rsidR="00617195" w:rsidRPr="00964244">
        <w:rPr>
          <w:rStyle w:val="FontStyle110"/>
          <w:i w:val="0"/>
        </w:rPr>
        <w:t>) тяжелые физические нагрузки</w:t>
      </w:r>
    </w:p>
    <w:p w:rsidR="008C67B6" w:rsidRPr="00964244" w:rsidRDefault="004C1504" w:rsidP="00964244">
      <w:pPr>
        <w:pStyle w:val="Style16"/>
        <w:widowControl/>
        <w:tabs>
          <w:tab w:val="left" w:pos="586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3</w:t>
      </w:r>
      <w:r w:rsidR="00617195" w:rsidRPr="00964244">
        <w:rPr>
          <w:rStyle w:val="FontStyle110"/>
          <w:i w:val="0"/>
        </w:rPr>
        <w:t>) алкоголь и курение</w:t>
      </w:r>
    </w:p>
    <w:p w:rsidR="008C67B6" w:rsidRPr="00964244" w:rsidRDefault="004C1504" w:rsidP="00964244">
      <w:pPr>
        <w:pStyle w:val="Style16"/>
        <w:widowControl/>
        <w:tabs>
          <w:tab w:val="left" w:pos="586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4</w:t>
      </w:r>
      <w:r w:rsidR="00617195" w:rsidRPr="00964244">
        <w:rPr>
          <w:rStyle w:val="FontStyle110"/>
          <w:i w:val="0"/>
        </w:rPr>
        <w:t>) все перечисленное верно</w:t>
      </w:r>
    </w:p>
    <w:p w:rsidR="008C67B6" w:rsidRPr="00964244" w:rsidRDefault="008C67B6" w:rsidP="00964244">
      <w:pPr>
        <w:pStyle w:val="Style16"/>
        <w:widowControl/>
        <w:tabs>
          <w:tab w:val="left" w:pos="586"/>
        </w:tabs>
        <w:ind w:left="1985" w:firstLine="153"/>
        <w:jc w:val="both"/>
        <w:rPr>
          <w:rStyle w:val="FontStyle110"/>
          <w:i w:val="0"/>
        </w:rPr>
      </w:pPr>
    </w:p>
    <w:p w:rsidR="008C67B6" w:rsidRPr="00964244" w:rsidRDefault="004C1504" w:rsidP="00964244">
      <w:pPr>
        <w:pStyle w:val="Style32"/>
        <w:widowControl/>
        <w:tabs>
          <w:tab w:val="left" w:pos="331"/>
        </w:tabs>
        <w:spacing w:line="240" w:lineRule="auto"/>
        <w:ind w:firstLine="0"/>
        <w:rPr>
          <w:rStyle w:val="FontStyle89"/>
        </w:rPr>
      </w:pPr>
      <w:r w:rsidRPr="00964244">
        <w:rPr>
          <w:rStyle w:val="FontStyle89"/>
        </w:rPr>
        <w:t xml:space="preserve">013. </w:t>
      </w:r>
      <w:r w:rsidR="008C67B6" w:rsidRPr="00964244">
        <w:rPr>
          <w:rStyle w:val="FontStyle89"/>
        </w:rPr>
        <w:t>О</w:t>
      </w:r>
      <w:r w:rsidR="004A0185" w:rsidRPr="00964244">
        <w:rPr>
          <w:rStyle w:val="FontStyle89"/>
        </w:rPr>
        <w:t>ЧАГОВЫЕ И ИЛИ</w:t>
      </w:r>
      <w:r w:rsidR="00C459C5" w:rsidRPr="00964244">
        <w:rPr>
          <w:rStyle w:val="FontStyle89"/>
        </w:rPr>
        <w:t xml:space="preserve"> </w:t>
      </w:r>
      <w:r w:rsidR="004A0185" w:rsidRPr="00964244">
        <w:rPr>
          <w:rStyle w:val="FontStyle89"/>
        </w:rPr>
        <w:t>ОБЩЕМОЗГОВЫЕ СИМПТОМЫ</w:t>
      </w:r>
      <w:r w:rsidR="00C459C5" w:rsidRPr="00964244">
        <w:rPr>
          <w:rStyle w:val="FontStyle89"/>
        </w:rPr>
        <w:t xml:space="preserve"> ПРИ ТРАНЗИ </w:t>
      </w:r>
      <w:r w:rsidR="004A0185" w:rsidRPr="00964244">
        <w:rPr>
          <w:rStyle w:val="FontStyle89"/>
        </w:rPr>
        <w:t>ТОРНЫХ</w:t>
      </w:r>
      <w:r w:rsidR="00C459C5" w:rsidRPr="00964244">
        <w:rPr>
          <w:rStyle w:val="FontStyle89"/>
        </w:rPr>
        <w:t xml:space="preserve"> </w:t>
      </w:r>
      <w:r w:rsidR="004A0185" w:rsidRPr="00964244">
        <w:rPr>
          <w:rStyle w:val="FontStyle89"/>
        </w:rPr>
        <w:t>ИШЕМИЧЕСКИХ</w:t>
      </w:r>
      <w:r w:rsidR="00C459C5" w:rsidRPr="00964244">
        <w:rPr>
          <w:rStyle w:val="FontStyle89"/>
        </w:rPr>
        <w:t xml:space="preserve"> </w:t>
      </w:r>
      <w:r w:rsidR="004A0185" w:rsidRPr="00964244">
        <w:rPr>
          <w:rStyle w:val="FontStyle89"/>
        </w:rPr>
        <w:t>АТАКАХ</w:t>
      </w:r>
      <w:r w:rsidR="00C459C5" w:rsidRPr="00964244">
        <w:rPr>
          <w:rStyle w:val="FontStyle89"/>
        </w:rPr>
        <w:t xml:space="preserve"> </w:t>
      </w:r>
      <w:r w:rsidR="004A0185" w:rsidRPr="00964244">
        <w:rPr>
          <w:rStyle w:val="FontStyle89"/>
        </w:rPr>
        <w:t>ДЛЯТСЯ</w:t>
      </w:r>
    </w:p>
    <w:p w:rsidR="008C67B6" w:rsidRPr="00964244" w:rsidRDefault="004C1504" w:rsidP="00964244">
      <w:pPr>
        <w:pStyle w:val="Style16"/>
        <w:widowControl/>
        <w:tabs>
          <w:tab w:val="left" w:pos="586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1</w:t>
      </w:r>
      <w:r w:rsidR="00617195" w:rsidRPr="00964244">
        <w:rPr>
          <w:rStyle w:val="FontStyle110"/>
          <w:i w:val="0"/>
        </w:rPr>
        <w:t>) от 24 часов и больше</w:t>
      </w:r>
    </w:p>
    <w:p w:rsidR="008C67B6" w:rsidRPr="00964244" w:rsidRDefault="004C1504" w:rsidP="00964244">
      <w:pPr>
        <w:pStyle w:val="Style16"/>
        <w:widowControl/>
        <w:tabs>
          <w:tab w:val="left" w:pos="586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  <w:spacing w:val="40"/>
        </w:rPr>
        <w:t>2</w:t>
      </w:r>
      <w:r w:rsidR="008C67B6" w:rsidRPr="00964244">
        <w:rPr>
          <w:rStyle w:val="FontStyle110"/>
          <w:i w:val="0"/>
          <w:spacing w:val="40"/>
        </w:rPr>
        <w:t>)</w:t>
      </w:r>
      <w:r w:rsidR="00617195" w:rsidRPr="00964244">
        <w:rPr>
          <w:rStyle w:val="FontStyle110"/>
          <w:i w:val="0"/>
        </w:rPr>
        <w:t>от нескольких минут до 24 часов</w:t>
      </w:r>
    </w:p>
    <w:p w:rsidR="008C67B6" w:rsidRPr="00964244" w:rsidRDefault="004C1504" w:rsidP="00964244">
      <w:pPr>
        <w:pStyle w:val="Style16"/>
        <w:widowControl/>
        <w:tabs>
          <w:tab w:val="left" w:pos="586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3</w:t>
      </w:r>
      <w:r w:rsidR="00617195" w:rsidRPr="00964244">
        <w:rPr>
          <w:rStyle w:val="FontStyle110"/>
          <w:i w:val="0"/>
        </w:rPr>
        <w:t>) 2-4 суток</w:t>
      </w:r>
    </w:p>
    <w:p w:rsidR="008C67B6" w:rsidRPr="00964244" w:rsidRDefault="004C1504" w:rsidP="00964244">
      <w:pPr>
        <w:pStyle w:val="Style16"/>
        <w:widowControl/>
        <w:tabs>
          <w:tab w:val="left" w:pos="586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4</w:t>
      </w:r>
      <w:r w:rsidR="00617195" w:rsidRPr="00964244">
        <w:rPr>
          <w:rStyle w:val="FontStyle110"/>
          <w:i w:val="0"/>
        </w:rPr>
        <w:t>) в течение недели</w:t>
      </w:r>
    </w:p>
    <w:p w:rsidR="008C67B6" w:rsidRPr="00964244" w:rsidRDefault="008C67B6" w:rsidP="00964244">
      <w:pPr>
        <w:pStyle w:val="Style16"/>
        <w:widowControl/>
        <w:tabs>
          <w:tab w:val="left" w:pos="586"/>
        </w:tabs>
        <w:ind w:firstLine="709"/>
        <w:jc w:val="both"/>
        <w:rPr>
          <w:rStyle w:val="FontStyle110"/>
          <w:i w:val="0"/>
        </w:rPr>
      </w:pPr>
    </w:p>
    <w:p w:rsidR="008C67B6" w:rsidRPr="00964244" w:rsidRDefault="004C1504" w:rsidP="00964244">
      <w:pPr>
        <w:pStyle w:val="Style32"/>
        <w:widowControl/>
        <w:tabs>
          <w:tab w:val="left" w:pos="331"/>
        </w:tabs>
        <w:spacing w:line="240" w:lineRule="auto"/>
        <w:ind w:firstLine="0"/>
        <w:rPr>
          <w:rStyle w:val="FontStyle89"/>
        </w:rPr>
      </w:pPr>
      <w:r w:rsidRPr="00964244">
        <w:rPr>
          <w:rStyle w:val="FontStyle89"/>
        </w:rPr>
        <w:t xml:space="preserve">014. </w:t>
      </w:r>
      <w:r w:rsidR="008C67B6" w:rsidRPr="00964244">
        <w:rPr>
          <w:rStyle w:val="FontStyle89"/>
        </w:rPr>
        <w:t>Э</w:t>
      </w:r>
      <w:r w:rsidR="004A0185" w:rsidRPr="00964244">
        <w:rPr>
          <w:rStyle w:val="FontStyle89"/>
        </w:rPr>
        <w:t>ТИОЛОГИЯ</w:t>
      </w:r>
      <w:r w:rsidR="00C459C5" w:rsidRPr="00964244">
        <w:rPr>
          <w:rStyle w:val="FontStyle89"/>
        </w:rPr>
        <w:t xml:space="preserve"> </w:t>
      </w:r>
      <w:r w:rsidR="004A0185" w:rsidRPr="00964244">
        <w:rPr>
          <w:rStyle w:val="FontStyle89"/>
        </w:rPr>
        <w:t>ГЕМОРРАГИЧЕСКОГО</w:t>
      </w:r>
      <w:r w:rsidR="00C459C5" w:rsidRPr="00964244">
        <w:rPr>
          <w:rStyle w:val="FontStyle89"/>
        </w:rPr>
        <w:t xml:space="preserve"> </w:t>
      </w:r>
      <w:r w:rsidR="004A0185" w:rsidRPr="00964244">
        <w:rPr>
          <w:rStyle w:val="FontStyle89"/>
        </w:rPr>
        <w:t>ИНСУЛЬТА</w:t>
      </w:r>
    </w:p>
    <w:p w:rsidR="008C67B6" w:rsidRPr="00964244" w:rsidRDefault="004C1504" w:rsidP="00964244">
      <w:pPr>
        <w:pStyle w:val="Style16"/>
        <w:widowControl/>
        <w:tabs>
          <w:tab w:val="left" w:pos="581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  <w:spacing w:val="40"/>
        </w:rPr>
        <w:t>1</w:t>
      </w:r>
      <w:r w:rsidR="008C67B6" w:rsidRPr="00964244">
        <w:rPr>
          <w:rStyle w:val="FontStyle110"/>
          <w:i w:val="0"/>
          <w:spacing w:val="40"/>
        </w:rPr>
        <w:t>)</w:t>
      </w:r>
      <w:r w:rsidR="00617195" w:rsidRPr="00964244">
        <w:rPr>
          <w:rStyle w:val="FontStyle110"/>
          <w:i w:val="0"/>
        </w:rPr>
        <w:t xml:space="preserve"> гипертоническая болезнь</w:t>
      </w:r>
    </w:p>
    <w:p w:rsidR="008C67B6" w:rsidRPr="00964244" w:rsidRDefault="004C1504" w:rsidP="00964244">
      <w:pPr>
        <w:pStyle w:val="Style16"/>
        <w:widowControl/>
        <w:tabs>
          <w:tab w:val="left" w:pos="581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2</w:t>
      </w:r>
      <w:r w:rsidR="00617195" w:rsidRPr="00964244">
        <w:rPr>
          <w:rStyle w:val="FontStyle110"/>
          <w:i w:val="0"/>
        </w:rPr>
        <w:t>) сахарный диабет</w:t>
      </w:r>
    </w:p>
    <w:p w:rsidR="008C67B6" w:rsidRPr="00964244" w:rsidRDefault="004C1504" w:rsidP="00964244">
      <w:pPr>
        <w:pStyle w:val="Style16"/>
        <w:widowControl/>
        <w:tabs>
          <w:tab w:val="left" w:pos="581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3</w:t>
      </w:r>
      <w:r w:rsidR="00617195" w:rsidRPr="00964244">
        <w:rPr>
          <w:rStyle w:val="FontStyle110"/>
          <w:i w:val="0"/>
        </w:rPr>
        <w:t>) шейный остеохондроз</w:t>
      </w:r>
    </w:p>
    <w:p w:rsidR="008C67B6" w:rsidRPr="00964244" w:rsidRDefault="004C1504" w:rsidP="00964244">
      <w:pPr>
        <w:pStyle w:val="Style16"/>
        <w:widowControl/>
        <w:tabs>
          <w:tab w:val="left" w:pos="581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4</w:t>
      </w:r>
      <w:r w:rsidR="008C67B6" w:rsidRPr="00964244">
        <w:rPr>
          <w:rStyle w:val="FontStyle110"/>
          <w:i w:val="0"/>
        </w:rPr>
        <w:t>) миг</w:t>
      </w:r>
      <w:r w:rsidR="00617195" w:rsidRPr="00964244">
        <w:rPr>
          <w:rStyle w:val="FontStyle110"/>
          <w:i w:val="0"/>
        </w:rPr>
        <w:t>рень</w:t>
      </w:r>
    </w:p>
    <w:p w:rsidR="008C67B6" w:rsidRPr="00964244" w:rsidRDefault="008C67B6" w:rsidP="00964244">
      <w:pPr>
        <w:pStyle w:val="Style16"/>
        <w:widowControl/>
        <w:tabs>
          <w:tab w:val="left" w:pos="581"/>
        </w:tabs>
        <w:ind w:firstLine="709"/>
        <w:jc w:val="both"/>
        <w:rPr>
          <w:rStyle w:val="FontStyle110"/>
          <w:i w:val="0"/>
        </w:rPr>
      </w:pPr>
    </w:p>
    <w:p w:rsidR="008C67B6" w:rsidRPr="00964244" w:rsidRDefault="004C1504" w:rsidP="00964244">
      <w:pPr>
        <w:pStyle w:val="Style32"/>
        <w:widowControl/>
        <w:tabs>
          <w:tab w:val="left" w:pos="331"/>
        </w:tabs>
        <w:spacing w:line="240" w:lineRule="auto"/>
        <w:ind w:firstLine="0"/>
        <w:rPr>
          <w:rStyle w:val="FontStyle89"/>
        </w:rPr>
      </w:pPr>
      <w:r w:rsidRPr="00964244">
        <w:rPr>
          <w:rStyle w:val="FontStyle89"/>
        </w:rPr>
        <w:t xml:space="preserve">015. </w:t>
      </w:r>
      <w:r w:rsidR="008C67B6" w:rsidRPr="00964244">
        <w:rPr>
          <w:rStyle w:val="FontStyle89"/>
        </w:rPr>
        <w:t>С</w:t>
      </w:r>
      <w:r w:rsidR="009936EC" w:rsidRPr="00964244">
        <w:rPr>
          <w:rStyle w:val="FontStyle89"/>
        </w:rPr>
        <w:t>ОЗНАНИЕ</w:t>
      </w:r>
      <w:r w:rsidR="00C459C5" w:rsidRPr="00964244">
        <w:rPr>
          <w:rStyle w:val="FontStyle89"/>
        </w:rPr>
        <w:t xml:space="preserve"> </w:t>
      </w:r>
      <w:r w:rsidR="009936EC" w:rsidRPr="00964244">
        <w:rPr>
          <w:rStyle w:val="FontStyle89"/>
        </w:rPr>
        <w:t>БОЛЬНОГО ПРИ</w:t>
      </w:r>
      <w:r w:rsidR="00C459C5" w:rsidRPr="00964244">
        <w:rPr>
          <w:rStyle w:val="FontStyle89"/>
        </w:rPr>
        <w:t xml:space="preserve"> </w:t>
      </w:r>
      <w:r w:rsidR="00B95B62" w:rsidRPr="00964244">
        <w:rPr>
          <w:rStyle w:val="FontStyle89"/>
        </w:rPr>
        <w:t>КРОВОИЗЛИЯ</w:t>
      </w:r>
      <w:r w:rsidR="009936EC" w:rsidRPr="00964244">
        <w:rPr>
          <w:rStyle w:val="FontStyle89"/>
        </w:rPr>
        <w:t>НИИ</w:t>
      </w:r>
      <w:r w:rsidR="00C459C5" w:rsidRPr="00964244">
        <w:rPr>
          <w:rStyle w:val="FontStyle89"/>
        </w:rPr>
        <w:t xml:space="preserve"> </w:t>
      </w:r>
      <w:r w:rsidR="009936EC" w:rsidRPr="00964244">
        <w:rPr>
          <w:rStyle w:val="FontStyle89"/>
        </w:rPr>
        <w:t>В МОЗГ</w:t>
      </w:r>
    </w:p>
    <w:p w:rsidR="008C67B6" w:rsidRPr="00964244" w:rsidRDefault="004C1504" w:rsidP="00964244">
      <w:pPr>
        <w:pStyle w:val="Style16"/>
        <w:widowControl/>
        <w:tabs>
          <w:tab w:val="left" w:pos="648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1</w:t>
      </w:r>
      <w:r w:rsidR="00617195" w:rsidRPr="00964244">
        <w:rPr>
          <w:rStyle w:val="FontStyle110"/>
          <w:i w:val="0"/>
        </w:rPr>
        <w:t>) сохранено</w:t>
      </w:r>
    </w:p>
    <w:p w:rsidR="008C67B6" w:rsidRPr="00964244" w:rsidRDefault="004C1504" w:rsidP="00964244">
      <w:pPr>
        <w:pStyle w:val="Style16"/>
        <w:widowControl/>
        <w:tabs>
          <w:tab w:val="left" w:pos="547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2</w:t>
      </w:r>
      <w:r w:rsidR="00617195" w:rsidRPr="00964244">
        <w:rPr>
          <w:rStyle w:val="FontStyle110"/>
          <w:i w:val="0"/>
        </w:rPr>
        <w:t>) утрачено на короткое время</w:t>
      </w:r>
    </w:p>
    <w:p w:rsidR="008C67B6" w:rsidRPr="00964244" w:rsidRDefault="004C1504" w:rsidP="00964244">
      <w:pPr>
        <w:pStyle w:val="Style16"/>
        <w:widowControl/>
        <w:tabs>
          <w:tab w:val="left" w:pos="547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3</w:t>
      </w:r>
      <w:r w:rsidR="008C67B6" w:rsidRPr="00964244">
        <w:rPr>
          <w:rStyle w:val="FontStyle110"/>
          <w:i w:val="0"/>
        </w:rPr>
        <w:t>) утра</w:t>
      </w:r>
      <w:r w:rsidR="00617195" w:rsidRPr="00964244">
        <w:rPr>
          <w:rStyle w:val="FontStyle110"/>
          <w:i w:val="0"/>
        </w:rPr>
        <w:t>чено на длительное время (кома)</w:t>
      </w:r>
    </w:p>
    <w:p w:rsidR="008C67B6" w:rsidRPr="00964244" w:rsidRDefault="004C1504" w:rsidP="00964244">
      <w:pPr>
        <w:pStyle w:val="Style16"/>
        <w:widowControl/>
        <w:tabs>
          <w:tab w:val="left" w:pos="624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4</w:t>
      </w:r>
      <w:r w:rsidR="00617195" w:rsidRPr="00964244">
        <w:rPr>
          <w:rStyle w:val="FontStyle110"/>
          <w:i w:val="0"/>
        </w:rPr>
        <w:t>) изменено по типу сумеречного</w:t>
      </w:r>
    </w:p>
    <w:p w:rsidR="008C67B6" w:rsidRPr="00964244" w:rsidRDefault="008C67B6" w:rsidP="00964244">
      <w:pPr>
        <w:pStyle w:val="Style16"/>
        <w:widowControl/>
        <w:tabs>
          <w:tab w:val="left" w:pos="624"/>
        </w:tabs>
        <w:ind w:left="2138" w:hanging="153"/>
        <w:jc w:val="both"/>
        <w:rPr>
          <w:rStyle w:val="FontStyle110"/>
          <w:i w:val="0"/>
        </w:rPr>
      </w:pPr>
    </w:p>
    <w:p w:rsidR="008C67B6" w:rsidRPr="00964244" w:rsidRDefault="004C1504" w:rsidP="00964244">
      <w:pPr>
        <w:pStyle w:val="Style32"/>
        <w:widowControl/>
        <w:tabs>
          <w:tab w:val="left" w:pos="331"/>
        </w:tabs>
        <w:spacing w:line="240" w:lineRule="auto"/>
        <w:ind w:firstLine="0"/>
        <w:rPr>
          <w:rStyle w:val="FontStyle89"/>
        </w:rPr>
      </w:pPr>
      <w:r w:rsidRPr="00964244">
        <w:rPr>
          <w:rStyle w:val="FontStyle89"/>
        </w:rPr>
        <w:t xml:space="preserve">016. </w:t>
      </w:r>
      <w:r w:rsidR="008C67B6" w:rsidRPr="00964244">
        <w:rPr>
          <w:rStyle w:val="FontStyle89"/>
        </w:rPr>
        <w:t>Т</w:t>
      </w:r>
      <w:r w:rsidR="009936EC" w:rsidRPr="00964244">
        <w:rPr>
          <w:rStyle w:val="FontStyle89"/>
        </w:rPr>
        <w:t>РАНСПОРТИРОВКА БОЛЬНОГО ПРИ ГЕМОРРАГИЧЕСКОМ ИНСУЛЬТЕ</w:t>
      </w:r>
    </w:p>
    <w:p w:rsidR="008C67B6" w:rsidRPr="00964244" w:rsidRDefault="004C1504" w:rsidP="00964244">
      <w:pPr>
        <w:pStyle w:val="Style16"/>
        <w:widowControl/>
        <w:tabs>
          <w:tab w:val="left" w:pos="571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1</w:t>
      </w:r>
      <w:r w:rsidR="008C67B6" w:rsidRPr="00964244">
        <w:rPr>
          <w:rStyle w:val="FontStyle110"/>
          <w:i w:val="0"/>
        </w:rPr>
        <w:t xml:space="preserve">) придать голове </w:t>
      </w:r>
      <w:r w:rsidR="00617195" w:rsidRPr="00964244">
        <w:rPr>
          <w:rStyle w:val="FontStyle110"/>
          <w:i w:val="0"/>
        </w:rPr>
        <w:t>возвышенное положение</w:t>
      </w:r>
    </w:p>
    <w:p w:rsidR="008C67B6" w:rsidRPr="00964244" w:rsidRDefault="004C1504" w:rsidP="00964244">
      <w:pPr>
        <w:pStyle w:val="Style16"/>
        <w:widowControl/>
        <w:tabs>
          <w:tab w:val="left" w:pos="571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2</w:t>
      </w:r>
      <w:r w:rsidR="008C67B6" w:rsidRPr="00964244">
        <w:rPr>
          <w:rStyle w:val="FontStyle110"/>
          <w:i w:val="0"/>
        </w:rPr>
        <w:t>) придать</w:t>
      </w:r>
      <w:r w:rsidR="00617195" w:rsidRPr="00964244">
        <w:rPr>
          <w:rStyle w:val="FontStyle110"/>
          <w:i w:val="0"/>
        </w:rPr>
        <w:t xml:space="preserve"> больному </w:t>
      </w:r>
      <w:proofErr w:type="spellStart"/>
      <w:r w:rsidR="00617195" w:rsidRPr="00964244">
        <w:rPr>
          <w:rStyle w:val="FontStyle110"/>
          <w:i w:val="0"/>
        </w:rPr>
        <w:t>полусидячее</w:t>
      </w:r>
      <w:proofErr w:type="spellEnd"/>
      <w:r w:rsidR="00617195" w:rsidRPr="00964244">
        <w:rPr>
          <w:rStyle w:val="FontStyle110"/>
          <w:i w:val="0"/>
        </w:rPr>
        <w:t xml:space="preserve"> положение</w:t>
      </w:r>
    </w:p>
    <w:p w:rsidR="008C67B6" w:rsidRPr="00964244" w:rsidRDefault="004C1504" w:rsidP="00964244">
      <w:pPr>
        <w:pStyle w:val="Style16"/>
        <w:widowControl/>
        <w:tabs>
          <w:tab w:val="left" w:pos="571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3</w:t>
      </w:r>
      <w:r w:rsidR="008C67B6" w:rsidRPr="00964244">
        <w:rPr>
          <w:rStyle w:val="FontStyle110"/>
          <w:i w:val="0"/>
        </w:rPr>
        <w:t xml:space="preserve">) придать больному положение с опущенным головным </w:t>
      </w:r>
      <w:r w:rsidR="00617195" w:rsidRPr="00964244">
        <w:rPr>
          <w:rStyle w:val="FontStyle110"/>
          <w:i w:val="0"/>
        </w:rPr>
        <w:t>концом</w:t>
      </w:r>
    </w:p>
    <w:p w:rsidR="008C67B6" w:rsidRPr="00964244" w:rsidRDefault="004C1504" w:rsidP="00964244">
      <w:pPr>
        <w:pStyle w:val="Style16"/>
        <w:widowControl/>
        <w:tabs>
          <w:tab w:val="left" w:pos="571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4</w:t>
      </w:r>
      <w:r w:rsidR="00617195" w:rsidRPr="00964244">
        <w:rPr>
          <w:rStyle w:val="FontStyle110"/>
          <w:i w:val="0"/>
        </w:rPr>
        <w:t>) повернуть больного на бок</w:t>
      </w:r>
    </w:p>
    <w:p w:rsidR="008C67B6" w:rsidRPr="00964244" w:rsidRDefault="008C67B6" w:rsidP="00964244">
      <w:pPr>
        <w:pStyle w:val="Style16"/>
        <w:widowControl/>
        <w:tabs>
          <w:tab w:val="left" w:pos="571"/>
        </w:tabs>
        <w:ind w:firstLine="709"/>
        <w:jc w:val="both"/>
        <w:rPr>
          <w:rStyle w:val="FontStyle110"/>
          <w:i w:val="0"/>
        </w:rPr>
      </w:pPr>
    </w:p>
    <w:p w:rsidR="008C67B6" w:rsidRPr="00964244" w:rsidRDefault="004C1504" w:rsidP="00964244">
      <w:pPr>
        <w:pStyle w:val="Style32"/>
        <w:widowControl/>
        <w:tabs>
          <w:tab w:val="left" w:pos="331"/>
        </w:tabs>
        <w:spacing w:line="240" w:lineRule="auto"/>
        <w:ind w:firstLine="0"/>
        <w:rPr>
          <w:rStyle w:val="FontStyle89"/>
        </w:rPr>
      </w:pPr>
      <w:r w:rsidRPr="00964244">
        <w:rPr>
          <w:rStyle w:val="FontStyle89"/>
        </w:rPr>
        <w:t xml:space="preserve">017. </w:t>
      </w:r>
      <w:r w:rsidR="008C67B6" w:rsidRPr="00964244">
        <w:rPr>
          <w:rStyle w:val="FontStyle89"/>
        </w:rPr>
        <w:t>П</w:t>
      </w:r>
      <w:r w:rsidR="009936EC" w:rsidRPr="00964244">
        <w:rPr>
          <w:rStyle w:val="FontStyle89"/>
        </w:rPr>
        <w:t>РИСТУПНООБРАЗНЫЕ БОЛИ</w:t>
      </w:r>
      <w:r w:rsidR="00C459C5" w:rsidRPr="00964244">
        <w:rPr>
          <w:rStyle w:val="FontStyle89"/>
        </w:rPr>
        <w:t xml:space="preserve"> </w:t>
      </w:r>
      <w:r w:rsidR="009936EC" w:rsidRPr="00964244">
        <w:rPr>
          <w:rStyle w:val="FontStyle89"/>
        </w:rPr>
        <w:t>В ОДНОЙ</w:t>
      </w:r>
      <w:r w:rsidR="00C459C5" w:rsidRPr="00964244">
        <w:rPr>
          <w:rStyle w:val="FontStyle89"/>
        </w:rPr>
        <w:t xml:space="preserve"> </w:t>
      </w:r>
      <w:r w:rsidR="009936EC" w:rsidRPr="00964244">
        <w:rPr>
          <w:rStyle w:val="FontStyle89"/>
        </w:rPr>
        <w:t>ПОЛОВИНЕ ЛИЦА</w:t>
      </w:r>
      <w:r w:rsidR="008C67B6" w:rsidRPr="00964244">
        <w:rPr>
          <w:rStyle w:val="FontStyle89"/>
        </w:rPr>
        <w:t xml:space="preserve">, </w:t>
      </w:r>
      <w:r w:rsidR="009936EC" w:rsidRPr="00964244">
        <w:rPr>
          <w:rStyle w:val="FontStyle89"/>
        </w:rPr>
        <w:t>СОПРОВОЖДАЮЩИЕСЯ</w:t>
      </w:r>
      <w:r w:rsidR="00C459C5" w:rsidRPr="00964244">
        <w:rPr>
          <w:rStyle w:val="FontStyle89"/>
        </w:rPr>
        <w:t xml:space="preserve"> </w:t>
      </w:r>
      <w:r w:rsidR="009936EC" w:rsidRPr="00964244">
        <w:rPr>
          <w:rStyle w:val="FontStyle89"/>
        </w:rPr>
        <w:t>СЛЕЗОТЕЧЕНИЕМ</w:t>
      </w:r>
      <w:r w:rsidR="008C67B6" w:rsidRPr="00964244">
        <w:rPr>
          <w:rStyle w:val="FontStyle89"/>
        </w:rPr>
        <w:t xml:space="preserve">, </w:t>
      </w:r>
      <w:r w:rsidR="009936EC" w:rsidRPr="00964244">
        <w:rPr>
          <w:rStyle w:val="FontStyle89"/>
        </w:rPr>
        <w:t>ПОКРА</w:t>
      </w:r>
      <w:r w:rsidR="00A02C50" w:rsidRPr="00964244">
        <w:rPr>
          <w:rStyle w:val="FontStyle89"/>
        </w:rPr>
        <w:t>СНЕНИЕМ КОЖНЫХ ПОКРОВОВ ВОЗНИКАЮ</w:t>
      </w:r>
      <w:r w:rsidR="009936EC" w:rsidRPr="00964244">
        <w:rPr>
          <w:rStyle w:val="FontStyle89"/>
        </w:rPr>
        <w:t>Т ПРИ</w:t>
      </w:r>
    </w:p>
    <w:p w:rsidR="008C67B6" w:rsidRPr="00964244" w:rsidRDefault="004C1504" w:rsidP="00964244">
      <w:pPr>
        <w:pStyle w:val="Style16"/>
        <w:widowControl/>
        <w:tabs>
          <w:tab w:val="left" w:pos="566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1</w:t>
      </w:r>
      <w:r w:rsidR="004943B1" w:rsidRPr="00964244">
        <w:rPr>
          <w:rStyle w:val="FontStyle110"/>
          <w:i w:val="0"/>
        </w:rPr>
        <w:t>) неврите лицевого нерва</w:t>
      </w:r>
    </w:p>
    <w:p w:rsidR="008C67B6" w:rsidRPr="00964244" w:rsidRDefault="004C1504" w:rsidP="00964244">
      <w:pPr>
        <w:pStyle w:val="Style16"/>
        <w:widowControl/>
        <w:tabs>
          <w:tab w:val="left" w:pos="566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2</w:t>
      </w:r>
      <w:r w:rsidR="004943B1" w:rsidRPr="00964244">
        <w:rPr>
          <w:rStyle w:val="FontStyle110"/>
          <w:i w:val="0"/>
        </w:rPr>
        <w:t>) невралгии тройничного нерва</w:t>
      </w:r>
    </w:p>
    <w:p w:rsidR="008C67B6" w:rsidRPr="00964244" w:rsidRDefault="004C1504" w:rsidP="00964244">
      <w:pPr>
        <w:pStyle w:val="Style16"/>
        <w:widowControl/>
        <w:tabs>
          <w:tab w:val="left" w:pos="566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lastRenderedPageBreak/>
        <w:t>3</w:t>
      </w:r>
      <w:r w:rsidR="004943B1" w:rsidRPr="00964244">
        <w:rPr>
          <w:rStyle w:val="FontStyle110"/>
          <w:i w:val="0"/>
        </w:rPr>
        <w:t>) шейном остеохондрозе</w:t>
      </w:r>
    </w:p>
    <w:p w:rsidR="008C67B6" w:rsidRPr="00964244" w:rsidRDefault="004C1504" w:rsidP="00964244">
      <w:pPr>
        <w:pStyle w:val="Style16"/>
        <w:widowControl/>
        <w:tabs>
          <w:tab w:val="left" w:pos="566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4</w:t>
      </w:r>
      <w:r w:rsidR="004943B1" w:rsidRPr="00964244">
        <w:rPr>
          <w:rStyle w:val="FontStyle110"/>
          <w:i w:val="0"/>
        </w:rPr>
        <w:t>) опухоли головного мозга</w:t>
      </w:r>
    </w:p>
    <w:p w:rsidR="008C67B6" w:rsidRPr="00964244" w:rsidRDefault="008C67B6" w:rsidP="00964244">
      <w:pPr>
        <w:pStyle w:val="Style16"/>
        <w:widowControl/>
        <w:tabs>
          <w:tab w:val="left" w:pos="566"/>
        </w:tabs>
        <w:ind w:firstLine="709"/>
        <w:jc w:val="both"/>
        <w:rPr>
          <w:rStyle w:val="FontStyle110"/>
          <w:i w:val="0"/>
        </w:rPr>
      </w:pPr>
    </w:p>
    <w:p w:rsidR="008C67B6" w:rsidRPr="00964244" w:rsidRDefault="004C1504" w:rsidP="00964244">
      <w:pPr>
        <w:pStyle w:val="Style32"/>
        <w:widowControl/>
        <w:tabs>
          <w:tab w:val="left" w:pos="355"/>
        </w:tabs>
        <w:spacing w:line="240" w:lineRule="auto"/>
        <w:ind w:firstLine="0"/>
        <w:rPr>
          <w:rStyle w:val="FontStyle89"/>
        </w:rPr>
      </w:pPr>
      <w:r w:rsidRPr="00964244">
        <w:rPr>
          <w:rStyle w:val="FontStyle89"/>
        </w:rPr>
        <w:t>018.</w:t>
      </w:r>
      <w:r w:rsidR="00436FF8" w:rsidRPr="00964244">
        <w:rPr>
          <w:rStyle w:val="FontStyle89"/>
        </w:rPr>
        <w:t xml:space="preserve"> </w:t>
      </w:r>
      <w:r w:rsidR="008C67B6" w:rsidRPr="00964244">
        <w:rPr>
          <w:rStyle w:val="FontStyle89"/>
        </w:rPr>
        <w:t>С</w:t>
      </w:r>
      <w:r w:rsidR="009936EC" w:rsidRPr="00964244">
        <w:rPr>
          <w:rStyle w:val="FontStyle89"/>
        </w:rPr>
        <w:t>ИМПТОМ</w:t>
      </w:r>
      <w:r w:rsidR="008C67B6" w:rsidRPr="00964244">
        <w:rPr>
          <w:rStyle w:val="FontStyle89"/>
        </w:rPr>
        <w:t xml:space="preserve"> «</w:t>
      </w:r>
      <w:r w:rsidR="009936EC" w:rsidRPr="00964244">
        <w:rPr>
          <w:rStyle w:val="FontStyle89"/>
        </w:rPr>
        <w:t>ЗАЯЧИЙ ГЛАЗ</w:t>
      </w:r>
      <w:r w:rsidR="008C67B6" w:rsidRPr="00964244">
        <w:rPr>
          <w:rStyle w:val="FontStyle89"/>
        </w:rPr>
        <w:t xml:space="preserve">», </w:t>
      </w:r>
      <w:r w:rsidR="009936EC" w:rsidRPr="00964244">
        <w:rPr>
          <w:rStyle w:val="FontStyle89"/>
        </w:rPr>
        <w:t>УГОЛ РТА ОПУЩЕН</w:t>
      </w:r>
      <w:r w:rsidR="008C67B6" w:rsidRPr="00964244">
        <w:rPr>
          <w:rStyle w:val="FontStyle89"/>
        </w:rPr>
        <w:t xml:space="preserve">, </w:t>
      </w:r>
      <w:r w:rsidR="009936EC" w:rsidRPr="00964244">
        <w:rPr>
          <w:rStyle w:val="FontStyle89"/>
        </w:rPr>
        <w:t>СГЛАЖЕННОСТЬ</w:t>
      </w:r>
      <w:r w:rsidR="00C459C5" w:rsidRPr="00964244">
        <w:rPr>
          <w:rStyle w:val="FontStyle89"/>
        </w:rPr>
        <w:t xml:space="preserve"> </w:t>
      </w:r>
      <w:r w:rsidR="009936EC" w:rsidRPr="00964244">
        <w:rPr>
          <w:rStyle w:val="FontStyle89"/>
        </w:rPr>
        <w:t>НОСОГУБНОЙ</w:t>
      </w:r>
      <w:r w:rsidR="00C459C5" w:rsidRPr="00964244">
        <w:rPr>
          <w:rStyle w:val="FontStyle89"/>
        </w:rPr>
        <w:t xml:space="preserve"> </w:t>
      </w:r>
      <w:r w:rsidR="009936EC" w:rsidRPr="00964244">
        <w:rPr>
          <w:rStyle w:val="FontStyle89"/>
        </w:rPr>
        <w:t>И ЛОБНОЙ</w:t>
      </w:r>
      <w:r w:rsidR="00C459C5" w:rsidRPr="00964244">
        <w:rPr>
          <w:rStyle w:val="FontStyle89"/>
        </w:rPr>
        <w:t xml:space="preserve"> </w:t>
      </w:r>
      <w:r w:rsidR="009936EC" w:rsidRPr="00964244">
        <w:rPr>
          <w:rStyle w:val="FontStyle89"/>
        </w:rPr>
        <w:t>СКЛАДОК НА</w:t>
      </w:r>
      <w:r w:rsidR="00C459C5" w:rsidRPr="00964244">
        <w:rPr>
          <w:rStyle w:val="FontStyle89"/>
        </w:rPr>
        <w:t xml:space="preserve"> </w:t>
      </w:r>
      <w:r w:rsidR="009936EC" w:rsidRPr="00964244">
        <w:rPr>
          <w:rStyle w:val="FontStyle89"/>
        </w:rPr>
        <w:t>ПОРАЖЕННОЙ</w:t>
      </w:r>
      <w:r w:rsidR="00C459C5" w:rsidRPr="00964244">
        <w:rPr>
          <w:rStyle w:val="FontStyle89"/>
        </w:rPr>
        <w:t xml:space="preserve"> </w:t>
      </w:r>
      <w:r w:rsidR="009936EC" w:rsidRPr="00964244">
        <w:rPr>
          <w:rStyle w:val="FontStyle89"/>
        </w:rPr>
        <w:t xml:space="preserve">СТОРОНЕ ХАРАКТЕРНЫ ДЛЯ </w:t>
      </w:r>
    </w:p>
    <w:p w:rsidR="008C67B6" w:rsidRPr="00964244" w:rsidRDefault="004C1504" w:rsidP="00964244">
      <w:pPr>
        <w:pStyle w:val="Style16"/>
        <w:widowControl/>
        <w:tabs>
          <w:tab w:val="left" w:pos="619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1</w:t>
      </w:r>
      <w:r w:rsidR="004943B1" w:rsidRPr="00964244">
        <w:rPr>
          <w:rStyle w:val="FontStyle110"/>
          <w:i w:val="0"/>
        </w:rPr>
        <w:t>) опухоли головного мозга</w:t>
      </w:r>
    </w:p>
    <w:p w:rsidR="008C67B6" w:rsidRPr="00964244" w:rsidRDefault="004C1504" w:rsidP="00964244">
      <w:pPr>
        <w:pStyle w:val="Style16"/>
        <w:widowControl/>
        <w:tabs>
          <w:tab w:val="left" w:pos="619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2</w:t>
      </w:r>
      <w:r w:rsidR="008C67B6" w:rsidRPr="00964244">
        <w:rPr>
          <w:rStyle w:val="FontStyle110"/>
          <w:i w:val="0"/>
        </w:rPr>
        <w:t>) энцефалит</w:t>
      </w:r>
      <w:r w:rsidR="00B95B62" w:rsidRPr="00964244">
        <w:rPr>
          <w:rStyle w:val="FontStyle110"/>
          <w:i w:val="0"/>
        </w:rPr>
        <w:t>а</w:t>
      </w:r>
    </w:p>
    <w:p w:rsidR="008C67B6" w:rsidRPr="00964244" w:rsidRDefault="004C1504" w:rsidP="00964244">
      <w:pPr>
        <w:pStyle w:val="Style16"/>
        <w:widowControl/>
        <w:tabs>
          <w:tab w:val="left" w:pos="619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3</w:t>
      </w:r>
      <w:r w:rsidR="004943B1" w:rsidRPr="00964244">
        <w:rPr>
          <w:rStyle w:val="FontStyle110"/>
          <w:i w:val="0"/>
        </w:rPr>
        <w:t>) невропатии лицевого нерва</w:t>
      </w:r>
    </w:p>
    <w:p w:rsidR="008C67B6" w:rsidRPr="00964244" w:rsidRDefault="004C1504" w:rsidP="00964244">
      <w:pPr>
        <w:pStyle w:val="Style16"/>
        <w:widowControl/>
        <w:tabs>
          <w:tab w:val="left" w:pos="619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4</w:t>
      </w:r>
      <w:r w:rsidR="00B95B62" w:rsidRPr="00964244">
        <w:rPr>
          <w:rStyle w:val="FontStyle110"/>
          <w:i w:val="0"/>
        </w:rPr>
        <w:t>) неврал</w:t>
      </w:r>
      <w:r w:rsidR="004943B1" w:rsidRPr="00964244">
        <w:rPr>
          <w:rStyle w:val="FontStyle110"/>
          <w:i w:val="0"/>
        </w:rPr>
        <w:t>гии тройничного нерва</w:t>
      </w:r>
    </w:p>
    <w:p w:rsidR="008C67B6" w:rsidRPr="00964244" w:rsidRDefault="008C67B6" w:rsidP="00964244">
      <w:pPr>
        <w:pStyle w:val="Style16"/>
        <w:widowControl/>
        <w:tabs>
          <w:tab w:val="left" w:pos="619"/>
        </w:tabs>
        <w:ind w:firstLine="709"/>
        <w:jc w:val="both"/>
        <w:rPr>
          <w:rStyle w:val="FontStyle110"/>
          <w:i w:val="0"/>
        </w:rPr>
      </w:pPr>
    </w:p>
    <w:p w:rsidR="008C67B6" w:rsidRPr="00964244" w:rsidRDefault="004C1504" w:rsidP="00964244">
      <w:pPr>
        <w:pStyle w:val="Style32"/>
        <w:widowControl/>
        <w:tabs>
          <w:tab w:val="left" w:pos="355"/>
        </w:tabs>
        <w:spacing w:line="240" w:lineRule="auto"/>
        <w:ind w:firstLine="0"/>
        <w:rPr>
          <w:rStyle w:val="FontStyle89"/>
        </w:rPr>
      </w:pPr>
      <w:r w:rsidRPr="00964244">
        <w:rPr>
          <w:rStyle w:val="FontStyle89"/>
        </w:rPr>
        <w:t>019.</w:t>
      </w:r>
      <w:r w:rsidR="00436FF8" w:rsidRPr="00964244">
        <w:rPr>
          <w:rStyle w:val="FontStyle89"/>
        </w:rPr>
        <w:t xml:space="preserve"> </w:t>
      </w:r>
      <w:r w:rsidR="008C67B6" w:rsidRPr="00964244">
        <w:rPr>
          <w:rStyle w:val="FontStyle89"/>
        </w:rPr>
        <w:t>Д</w:t>
      </w:r>
      <w:r w:rsidR="005A00E9" w:rsidRPr="00964244">
        <w:rPr>
          <w:rStyle w:val="FontStyle89"/>
        </w:rPr>
        <w:t>ОКА</w:t>
      </w:r>
      <w:r w:rsidR="009936EC" w:rsidRPr="00964244">
        <w:rPr>
          <w:rStyle w:val="FontStyle89"/>
        </w:rPr>
        <w:t>ЗАТЕЛЬНОЕ</w:t>
      </w:r>
      <w:r w:rsidR="00C459C5" w:rsidRPr="00964244">
        <w:rPr>
          <w:rStyle w:val="FontStyle89"/>
        </w:rPr>
        <w:t xml:space="preserve"> </w:t>
      </w:r>
      <w:r w:rsidR="009936EC" w:rsidRPr="00964244">
        <w:rPr>
          <w:rStyle w:val="FontStyle89"/>
        </w:rPr>
        <w:t>ИССЛЕДОВАНИЕ</w:t>
      </w:r>
      <w:r w:rsidR="008C67B6" w:rsidRPr="00964244">
        <w:rPr>
          <w:rStyle w:val="FontStyle89"/>
        </w:rPr>
        <w:t xml:space="preserve">, </w:t>
      </w:r>
      <w:r w:rsidR="009936EC" w:rsidRPr="00964244">
        <w:rPr>
          <w:rStyle w:val="FontStyle89"/>
        </w:rPr>
        <w:t>ПОЗВОЛЯЮЩЕЕ</w:t>
      </w:r>
      <w:r w:rsidR="00C459C5" w:rsidRPr="00964244">
        <w:rPr>
          <w:rStyle w:val="FontStyle89"/>
        </w:rPr>
        <w:t xml:space="preserve"> </w:t>
      </w:r>
      <w:r w:rsidR="009936EC" w:rsidRPr="00964244">
        <w:rPr>
          <w:rStyle w:val="FontStyle89"/>
        </w:rPr>
        <w:t>ПОСТАВИТЬ ДИАГНОЗ МЕНИНГИТА</w:t>
      </w:r>
    </w:p>
    <w:p w:rsidR="008C67B6" w:rsidRPr="00964244" w:rsidRDefault="004C1504" w:rsidP="00964244">
      <w:pPr>
        <w:pStyle w:val="Style16"/>
        <w:widowControl/>
        <w:tabs>
          <w:tab w:val="left" w:pos="619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1</w:t>
      </w:r>
      <w:r w:rsidR="004943B1" w:rsidRPr="00964244">
        <w:rPr>
          <w:rStyle w:val="FontStyle110"/>
          <w:i w:val="0"/>
        </w:rPr>
        <w:t>) анемия</w:t>
      </w:r>
    </w:p>
    <w:p w:rsidR="008C67B6" w:rsidRPr="00964244" w:rsidRDefault="004C1504" w:rsidP="00964244">
      <w:pPr>
        <w:pStyle w:val="Style16"/>
        <w:widowControl/>
        <w:tabs>
          <w:tab w:val="left" w:pos="619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2</w:t>
      </w:r>
      <w:r w:rsidR="004943B1" w:rsidRPr="00964244">
        <w:rPr>
          <w:rStyle w:val="FontStyle110"/>
          <w:i w:val="0"/>
        </w:rPr>
        <w:t xml:space="preserve">) </w:t>
      </w:r>
      <w:proofErr w:type="spellStart"/>
      <w:r w:rsidR="004943B1" w:rsidRPr="00964244">
        <w:rPr>
          <w:rStyle w:val="FontStyle110"/>
          <w:i w:val="0"/>
        </w:rPr>
        <w:t>лейкоцитопения</w:t>
      </w:r>
      <w:proofErr w:type="spellEnd"/>
      <w:r w:rsidR="004943B1" w:rsidRPr="00964244">
        <w:rPr>
          <w:rStyle w:val="FontStyle110"/>
          <w:i w:val="0"/>
        </w:rPr>
        <w:t xml:space="preserve"> крови</w:t>
      </w:r>
    </w:p>
    <w:p w:rsidR="008C67B6" w:rsidRPr="00964244" w:rsidRDefault="004C1504" w:rsidP="00964244">
      <w:pPr>
        <w:pStyle w:val="Style16"/>
        <w:widowControl/>
        <w:tabs>
          <w:tab w:val="left" w:pos="619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3</w:t>
      </w:r>
      <w:r w:rsidR="008C67B6" w:rsidRPr="00964244">
        <w:rPr>
          <w:rStyle w:val="FontStyle110"/>
          <w:i w:val="0"/>
        </w:rPr>
        <w:t>) изменения в ликв</w:t>
      </w:r>
      <w:r w:rsidR="004943B1" w:rsidRPr="00964244">
        <w:rPr>
          <w:rStyle w:val="FontStyle110"/>
          <w:i w:val="0"/>
        </w:rPr>
        <w:t>оре</w:t>
      </w:r>
    </w:p>
    <w:p w:rsidR="008C67B6" w:rsidRPr="00964244" w:rsidRDefault="004C1504" w:rsidP="00964244">
      <w:pPr>
        <w:pStyle w:val="Style16"/>
        <w:widowControl/>
        <w:tabs>
          <w:tab w:val="left" w:pos="619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4</w:t>
      </w:r>
      <w:r w:rsidR="004943B1" w:rsidRPr="00964244">
        <w:rPr>
          <w:rStyle w:val="FontStyle110"/>
          <w:i w:val="0"/>
        </w:rPr>
        <w:t xml:space="preserve">)  </w:t>
      </w:r>
      <w:proofErr w:type="spellStart"/>
      <w:r w:rsidR="004943B1" w:rsidRPr="00964244">
        <w:rPr>
          <w:rStyle w:val="FontStyle110"/>
          <w:i w:val="0"/>
        </w:rPr>
        <w:t>лимфопения</w:t>
      </w:r>
      <w:proofErr w:type="spellEnd"/>
      <w:r w:rsidR="004943B1" w:rsidRPr="00964244">
        <w:rPr>
          <w:rStyle w:val="FontStyle110"/>
          <w:i w:val="0"/>
        </w:rPr>
        <w:t xml:space="preserve"> крови</w:t>
      </w:r>
    </w:p>
    <w:p w:rsidR="008C67B6" w:rsidRPr="00964244" w:rsidRDefault="008C67B6" w:rsidP="00964244">
      <w:pPr>
        <w:pStyle w:val="Style16"/>
        <w:widowControl/>
        <w:tabs>
          <w:tab w:val="left" w:pos="619"/>
        </w:tabs>
        <w:ind w:firstLine="709"/>
        <w:jc w:val="both"/>
        <w:rPr>
          <w:rStyle w:val="FontStyle110"/>
          <w:i w:val="0"/>
        </w:rPr>
      </w:pPr>
    </w:p>
    <w:p w:rsidR="008C67B6" w:rsidRPr="00964244" w:rsidRDefault="004C1504" w:rsidP="00964244">
      <w:pPr>
        <w:pStyle w:val="Style32"/>
        <w:widowControl/>
        <w:tabs>
          <w:tab w:val="left" w:pos="355"/>
        </w:tabs>
        <w:spacing w:line="240" w:lineRule="auto"/>
        <w:ind w:firstLine="0"/>
        <w:rPr>
          <w:rStyle w:val="FontStyle89"/>
        </w:rPr>
      </w:pPr>
      <w:r w:rsidRPr="00964244">
        <w:rPr>
          <w:rStyle w:val="FontStyle89"/>
        </w:rPr>
        <w:t xml:space="preserve">020. </w:t>
      </w:r>
      <w:r w:rsidR="008C67B6" w:rsidRPr="00964244">
        <w:rPr>
          <w:rStyle w:val="FontStyle89"/>
        </w:rPr>
        <w:t>Д</w:t>
      </w:r>
      <w:r w:rsidR="009936EC" w:rsidRPr="00964244">
        <w:rPr>
          <w:rStyle w:val="FontStyle89"/>
        </w:rPr>
        <w:t xml:space="preserve">ЛЯ БОЛЕЗНИ </w:t>
      </w:r>
      <w:r w:rsidR="008C67B6" w:rsidRPr="00964244">
        <w:rPr>
          <w:rStyle w:val="FontStyle89"/>
        </w:rPr>
        <w:t>П</w:t>
      </w:r>
      <w:r w:rsidR="009936EC" w:rsidRPr="00964244">
        <w:rPr>
          <w:rStyle w:val="FontStyle89"/>
        </w:rPr>
        <w:t>АРКИНСОНА</w:t>
      </w:r>
      <w:r w:rsidR="00C459C5" w:rsidRPr="00964244">
        <w:rPr>
          <w:rStyle w:val="FontStyle89"/>
        </w:rPr>
        <w:t xml:space="preserve"> </w:t>
      </w:r>
      <w:r w:rsidR="009936EC" w:rsidRPr="00964244">
        <w:rPr>
          <w:rStyle w:val="FontStyle89"/>
        </w:rPr>
        <w:t>ХАРАКТЕРНО</w:t>
      </w:r>
    </w:p>
    <w:p w:rsidR="008C67B6" w:rsidRPr="00964244" w:rsidRDefault="004C1504" w:rsidP="00964244">
      <w:pPr>
        <w:pStyle w:val="Style16"/>
        <w:widowControl/>
        <w:tabs>
          <w:tab w:val="left" w:pos="614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1</w:t>
      </w:r>
      <w:r w:rsidR="004943B1" w:rsidRPr="00964244">
        <w:rPr>
          <w:rStyle w:val="FontStyle110"/>
          <w:i w:val="0"/>
        </w:rPr>
        <w:t>) атрофия мышц</w:t>
      </w:r>
    </w:p>
    <w:p w:rsidR="008C67B6" w:rsidRPr="00964244" w:rsidRDefault="004C1504" w:rsidP="00964244">
      <w:pPr>
        <w:pStyle w:val="Style16"/>
        <w:widowControl/>
        <w:tabs>
          <w:tab w:val="left" w:pos="614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2</w:t>
      </w:r>
      <w:r w:rsidR="004943B1" w:rsidRPr="00964244">
        <w:rPr>
          <w:rStyle w:val="FontStyle110"/>
          <w:i w:val="0"/>
        </w:rPr>
        <w:t>) судорожные припадки</w:t>
      </w:r>
    </w:p>
    <w:p w:rsidR="008C67B6" w:rsidRPr="00964244" w:rsidRDefault="004C1504" w:rsidP="00964244">
      <w:pPr>
        <w:pStyle w:val="Style16"/>
        <w:widowControl/>
        <w:tabs>
          <w:tab w:val="left" w:pos="614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3</w:t>
      </w:r>
      <w:r w:rsidR="005A00E9" w:rsidRPr="00964244">
        <w:rPr>
          <w:rStyle w:val="FontStyle110"/>
          <w:i w:val="0"/>
        </w:rPr>
        <w:t>) тремор ки</w:t>
      </w:r>
      <w:r w:rsidR="004943B1" w:rsidRPr="00964244">
        <w:rPr>
          <w:rStyle w:val="FontStyle110"/>
          <w:i w:val="0"/>
        </w:rPr>
        <w:t>стей</w:t>
      </w:r>
    </w:p>
    <w:p w:rsidR="008C67B6" w:rsidRPr="00964244" w:rsidRDefault="004C1504" w:rsidP="00964244">
      <w:pPr>
        <w:pStyle w:val="Style16"/>
        <w:widowControl/>
        <w:tabs>
          <w:tab w:val="left" w:pos="614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4</w:t>
      </w:r>
      <w:r w:rsidR="004943B1" w:rsidRPr="00964244">
        <w:rPr>
          <w:rStyle w:val="FontStyle110"/>
          <w:i w:val="0"/>
        </w:rPr>
        <w:t>) параличи конечностей</w:t>
      </w:r>
    </w:p>
    <w:p w:rsidR="008C67B6" w:rsidRPr="00964244" w:rsidRDefault="008C67B6" w:rsidP="00964244">
      <w:pPr>
        <w:pStyle w:val="Style16"/>
        <w:widowControl/>
        <w:tabs>
          <w:tab w:val="left" w:pos="614"/>
        </w:tabs>
        <w:ind w:firstLine="709"/>
        <w:jc w:val="both"/>
        <w:rPr>
          <w:rStyle w:val="FontStyle110"/>
          <w:i w:val="0"/>
        </w:rPr>
      </w:pPr>
    </w:p>
    <w:p w:rsidR="008C67B6" w:rsidRPr="00964244" w:rsidRDefault="004C1504" w:rsidP="00964244">
      <w:pPr>
        <w:pStyle w:val="Style32"/>
        <w:widowControl/>
        <w:tabs>
          <w:tab w:val="left" w:pos="355"/>
        </w:tabs>
        <w:spacing w:line="240" w:lineRule="auto"/>
        <w:ind w:firstLine="0"/>
        <w:rPr>
          <w:rStyle w:val="FontStyle89"/>
        </w:rPr>
      </w:pPr>
      <w:r w:rsidRPr="00964244">
        <w:rPr>
          <w:rStyle w:val="FontStyle89"/>
        </w:rPr>
        <w:t xml:space="preserve">021. </w:t>
      </w:r>
      <w:r w:rsidR="008C67B6" w:rsidRPr="00964244">
        <w:rPr>
          <w:rStyle w:val="FontStyle89"/>
        </w:rPr>
        <w:t>А</w:t>
      </w:r>
      <w:r w:rsidR="009936EC" w:rsidRPr="00964244">
        <w:rPr>
          <w:rStyle w:val="FontStyle89"/>
        </w:rPr>
        <w:t>УРА</w:t>
      </w:r>
      <w:r w:rsidR="000A505C" w:rsidRPr="00964244">
        <w:rPr>
          <w:rStyle w:val="FontStyle89"/>
        </w:rPr>
        <w:t xml:space="preserve"> </w:t>
      </w:r>
      <w:r w:rsidR="009936EC" w:rsidRPr="00964244">
        <w:rPr>
          <w:rStyle w:val="FontStyle89"/>
        </w:rPr>
        <w:t>ХАРАКТЕРНА ДЛЯ</w:t>
      </w:r>
    </w:p>
    <w:p w:rsidR="008C67B6" w:rsidRPr="00964244" w:rsidRDefault="004C1504" w:rsidP="00964244">
      <w:pPr>
        <w:pStyle w:val="Style16"/>
        <w:widowControl/>
        <w:tabs>
          <w:tab w:val="left" w:pos="614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1</w:t>
      </w:r>
      <w:r w:rsidR="004943B1" w:rsidRPr="00964244">
        <w:rPr>
          <w:rStyle w:val="FontStyle110"/>
          <w:i w:val="0"/>
        </w:rPr>
        <w:t>) геморрагического инсульта</w:t>
      </w:r>
    </w:p>
    <w:p w:rsidR="008C67B6" w:rsidRPr="00964244" w:rsidRDefault="004C1504" w:rsidP="00964244">
      <w:pPr>
        <w:pStyle w:val="Style16"/>
        <w:widowControl/>
        <w:tabs>
          <w:tab w:val="left" w:pos="614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2</w:t>
      </w:r>
      <w:r w:rsidR="004943B1" w:rsidRPr="00964244">
        <w:rPr>
          <w:rStyle w:val="FontStyle110"/>
          <w:i w:val="0"/>
        </w:rPr>
        <w:t>) менингита</w:t>
      </w:r>
    </w:p>
    <w:p w:rsidR="008C67B6" w:rsidRPr="00964244" w:rsidRDefault="004C1504" w:rsidP="00964244">
      <w:pPr>
        <w:pStyle w:val="Style16"/>
        <w:widowControl/>
        <w:tabs>
          <w:tab w:val="left" w:pos="614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3</w:t>
      </w:r>
      <w:r w:rsidR="004943B1" w:rsidRPr="00964244">
        <w:rPr>
          <w:rStyle w:val="FontStyle110"/>
          <w:i w:val="0"/>
        </w:rPr>
        <w:t>) энцефалита</w:t>
      </w:r>
    </w:p>
    <w:p w:rsidR="008C67B6" w:rsidRPr="00964244" w:rsidRDefault="004C1504" w:rsidP="00964244">
      <w:pPr>
        <w:pStyle w:val="Style16"/>
        <w:widowControl/>
        <w:tabs>
          <w:tab w:val="left" w:pos="614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4</w:t>
      </w:r>
      <w:r w:rsidR="004943B1" w:rsidRPr="00964244">
        <w:rPr>
          <w:rStyle w:val="FontStyle110"/>
          <w:i w:val="0"/>
        </w:rPr>
        <w:t>) эпилепсии</w:t>
      </w:r>
    </w:p>
    <w:p w:rsidR="008C67B6" w:rsidRPr="00964244" w:rsidRDefault="008C67B6" w:rsidP="00964244">
      <w:pPr>
        <w:pStyle w:val="Style16"/>
        <w:widowControl/>
        <w:tabs>
          <w:tab w:val="left" w:pos="614"/>
        </w:tabs>
        <w:ind w:firstLine="709"/>
        <w:jc w:val="both"/>
        <w:rPr>
          <w:rStyle w:val="FontStyle110"/>
          <w:i w:val="0"/>
        </w:rPr>
      </w:pPr>
    </w:p>
    <w:p w:rsidR="008C67B6" w:rsidRPr="00964244" w:rsidRDefault="004C1504" w:rsidP="00964244">
      <w:pPr>
        <w:pStyle w:val="Style32"/>
        <w:widowControl/>
        <w:tabs>
          <w:tab w:val="left" w:pos="355"/>
        </w:tabs>
        <w:spacing w:line="240" w:lineRule="auto"/>
        <w:ind w:firstLine="0"/>
        <w:rPr>
          <w:rStyle w:val="FontStyle89"/>
        </w:rPr>
      </w:pPr>
      <w:r w:rsidRPr="00964244">
        <w:rPr>
          <w:rStyle w:val="FontStyle89"/>
        </w:rPr>
        <w:t xml:space="preserve">022. </w:t>
      </w:r>
      <w:r w:rsidR="008C67B6" w:rsidRPr="00964244">
        <w:rPr>
          <w:rStyle w:val="FontStyle89"/>
        </w:rPr>
        <w:t>О</w:t>
      </w:r>
      <w:r w:rsidR="009936EC" w:rsidRPr="00964244">
        <w:rPr>
          <w:rStyle w:val="FontStyle89"/>
        </w:rPr>
        <w:t>СНОВНОЙ</w:t>
      </w:r>
      <w:r w:rsidR="000A505C" w:rsidRPr="00964244">
        <w:rPr>
          <w:rStyle w:val="FontStyle89"/>
        </w:rPr>
        <w:t xml:space="preserve"> </w:t>
      </w:r>
      <w:r w:rsidR="009936EC" w:rsidRPr="00964244">
        <w:rPr>
          <w:rStyle w:val="FontStyle89"/>
        </w:rPr>
        <w:t>СИМПТОМ СОТРЯСЕНИЯ</w:t>
      </w:r>
      <w:r w:rsidR="000A505C" w:rsidRPr="00964244">
        <w:rPr>
          <w:rStyle w:val="FontStyle89"/>
        </w:rPr>
        <w:t xml:space="preserve"> </w:t>
      </w:r>
      <w:r w:rsidR="009936EC" w:rsidRPr="00964244">
        <w:rPr>
          <w:rStyle w:val="FontStyle89"/>
        </w:rPr>
        <w:t>ГОЛОВНОГО МОЗГА</w:t>
      </w:r>
    </w:p>
    <w:p w:rsidR="008C67B6" w:rsidRPr="00964244" w:rsidRDefault="004C1504" w:rsidP="00964244">
      <w:pPr>
        <w:pStyle w:val="Style16"/>
        <w:widowControl/>
        <w:tabs>
          <w:tab w:val="left" w:pos="586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1</w:t>
      </w:r>
      <w:r w:rsidR="004943B1" w:rsidRPr="00964244">
        <w:rPr>
          <w:rStyle w:val="FontStyle110"/>
          <w:i w:val="0"/>
        </w:rPr>
        <w:t>) симптом «очков»</w:t>
      </w:r>
    </w:p>
    <w:p w:rsidR="008C67B6" w:rsidRPr="00964244" w:rsidRDefault="004C1504" w:rsidP="00964244">
      <w:pPr>
        <w:pStyle w:val="Style16"/>
        <w:widowControl/>
        <w:tabs>
          <w:tab w:val="left" w:pos="586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2</w:t>
      </w:r>
      <w:r w:rsidR="004943B1" w:rsidRPr="00964244">
        <w:rPr>
          <w:rStyle w:val="FontStyle110"/>
          <w:i w:val="0"/>
        </w:rPr>
        <w:t>) шум в ушах</w:t>
      </w:r>
    </w:p>
    <w:p w:rsidR="008C67B6" w:rsidRPr="00964244" w:rsidRDefault="004C1504" w:rsidP="00964244">
      <w:pPr>
        <w:pStyle w:val="Style16"/>
        <w:widowControl/>
        <w:tabs>
          <w:tab w:val="left" w:pos="586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3</w:t>
      </w:r>
      <w:r w:rsidR="004943B1" w:rsidRPr="00964244">
        <w:rPr>
          <w:rStyle w:val="FontStyle110"/>
          <w:i w:val="0"/>
        </w:rPr>
        <w:t>) ретроградная амнезия</w:t>
      </w:r>
    </w:p>
    <w:p w:rsidR="008C67B6" w:rsidRPr="00964244" w:rsidRDefault="004C1504" w:rsidP="00964244">
      <w:pPr>
        <w:pStyle w:val="Style16"/>
        <w:widowControl/>
        <w:tabs>
          <w:tab w:val="left" w:pos="586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4</w:t>
      </w:r>
      <w:r w:rsidR="004943B1" w:rsidRPr="00964244">
        <w:rPr>
          <w:rStyle w:val="FontStyle110"/>
          <w:i w:val="0"/>
        </w:rPr>
        <w:t>) кровотечение из носа и ушей</w:t>
      </w:r>
    </w:p>
    <w:p w:rsidR="008C67B6" w:rsidRPr="00964244" w:rsidRDefault="008C67B6" w:rsidP="00964244">
      <w:pPr>
        <w:pStyle w:val="Style16"/>
        <w:widowControl/>
        <w:tabs>
          <w:tab w:val="left" w:pos="586"/>
        </w:tabs>
        <w:ind w:firstLine="709"/>
        <w:jc w:val="both"/>
        <w:rPr>
          <w:rStyle w:val="FontStyle110"/>
          <w:i w:val="0"/>
        </w:rPr>
      </w:pPr>
    </w:p>
    <w:p w:rsidR="008C67B6" w:rsidRPr="00964244" w:rsidRDefault="004C1504" w:rsidP="00964244">
      <w:pPr>
        <w:pStyle w:val="Style32"/>
        <w:widowControl/>
        <w:tabs>
          <w:tab w:val="left" w:pos="355"/>
        </w:tabs>
        <w:spacing w:line="240" w:lineRule="auto"/>
        <w:ind w:firstLine="0"/>
        <w:rPr>
          <w:rStyle w:val="FontStyle89"/>
        </w:rPr>
      </w:pPr>
      <w:r w:rsidRPr="00964244">
        <w:rPr>
          <w:rStyle w:val="FontStyle89"/>
        </w:rPr>
        <w:t xml:space="preserve">023. </w:t>
      </w:r>
      <w:r w:rsidR="008C67B6" w:rsidRPr="00964244">
        <w:rPr>
          <w:rStyle w:val="FontStyle89"/>
        </w:rPr>
        <w:t>О</w:t>
      </w:r>
      <w:r w:rsidR="00A8500A" w:rsidRPr="00964244">
        <w:rPr>
          <w:rStyle w:val="FontStyle89"/>
        </w:rPr>
        <w:t>ЩУЩЕНИЕ</w:t>
      </w:r>
      <w:r w:rsidR="008C67B6" w:rsidRPr="00964244">
        <w:rPr>
          <w:rStyle w:val="FontStyle89"/>
        </w:rPr>
        <w:t xml:space="preserve"> «</w:t>
      </w:r>
      <w:r w:rsidR="00A8500A" w:rsidRPr="00964244">
        <w:rPr>
          <w:rStyle w:val="FontStyle89"/>
        </w:rPr>
        <w:t>ТРЕСКА</w:t>
      </w:r>
      <w:r w:rsidR="008C67B6" w:rsidRPr="00964244">
        <w:rPr>
          <w:rStyle w:val="FontStyle89"/>
        </w:rPr>
        <w:t xml:space="preserve">» </w:t>
      </w:r>
      <w:r w:rsidR="005A00E9" w:rsidRPr="00964244">
        <w:rPr>
          <w:rStyle w:val="FontStyle89"/>
        </w:rPr>
        <w:t>В ШЕЕ</w:t>
      </w:r>
      <w:r w:rsidR="00A8500A" w:rsidRPr="00964244">
        <w:rPr>
          <w:rStyle w:val="FontStyle89"/>
        </w:rPr>
        <w:t xml:space="preserve"> ПРИ</w:t>
      </w:r>
      <w:r w:rsidR="000A505C" w:rsidRPr="00964244">
        <w:rPr>
          <w:rStyle w:val="FontStyle89"/>
        </w:rPr>
        <w:t xml:space="preserve"> </w:t>
      </w:r>
      <w:r w:rsidR="00A8500A" w:rsidRPr="00964244">
        <w:rPr>
          <w:rStyle w:val="FontStyle89"/>
        </w:rPr>
        <w:t>ПОВОРОТАХ ГОЛОВЫ</w:t>
      </w:r>
      <w:r w:rsidR="00D7105E" w:rsidRPr="00964244">
        <w:rPr>
          <w:rStyle w:val="FontStyle89"/>
        </w:rPr>
        <w:t xml:space="preserve"> </w:t>
      </w:r>
      <w:r w:rsidR="00A8500A" w:rsidRPr="00964244">
        <w:rPr>
          <w:rStyle w:val="FontStyle89"/>
        </w:rPr>
        <w:t>ХАРАКТЕРНО ДЛЯ</w:t>
      </w:r>
    </w:p>
    <w:p w:rsidR="008C67B6" w:rsidRPr="00964244" w:rsidRDefault="004C1504" w:rsidP="00964244">
      <w:pPr>
        <w:pStyle w:val="Style16"/>
        <w:widowControl/>
        <w:tabs>
          <w:tab w:val="left" w:pos="605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  <w:spacing w:val="40"/>
        </w:rPr>
        <w:t>1</w:t>
      </w:r>
      <w:r w:rsidR="008C67B6" w:rsidRPr="00964244">
        <w:rPr>
          <w:rStyle w:val="FontStyle110"/>
          <w:i w:val="0"/>
          <w:spacing w:val="40"/>
        </w:rPr>
        <w:t>)</w:t>
      </w:r>
      <w:r w:rsidR="004943B1" w:rsidRPr="00964244">
        <w:rPr>
          <w:rStyle w:val="FontStyle110"/>
          <w:i w:val="0"/>
        </w:rPr>
        <w:t>менингита</w:t>
      </w:r>
    </w:p>
    <w:p w:rsidR="008C67B6" w:rsidRPr="00964244" w:rsidRDefault="004C1504" w:rsidP="00964244">
      <w:pPr>
        <w:pStyle w:val="Style16"/>
        <w:widowControl/>
        <w:tabs>
          <w:tab w:val="left" w:pos="605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2</w:t>
      </w:r>
      <w:r w:rsidR="004943B1" w:rsidRPr="00964244">
        <w:rPr>
          <w:rStyle w:val="FontStyle110"/>
          <w:i w:val="0"/>
        </w:rPr>
        <w:t>) остеохондроза</w:t>
      </w:r>
    </w:p>
    <w:p w:rsidR="008C67B6" w:rsidRPr="00964244" w:rsidRDefault="004C1504" w:rsidP="00964244">
      <w:pPr>
        <w:pStyle w:val="Style16"/>
        <w:widowControl/>
        <w:tabs>
          <w:tab w:val="left" w:pos="605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3</w:t>
      </w:r>
      <w:r w:rsidR="004943B1" w:rsidRPr="00964244">
        <w:rPr>
          <w:rStyle w:val="FontStyle110"/>
          <w:i w:val="0"/>
        </w:rPr>
        <w:t>) энцефалита</w:t>
      </w:r>
    </w:p>
    <w:p w:rsidR="008C67B6" w:rsidRPr="00964244" w:rsidRDefault="004C1504" w:rsidP="00964244">
      <w:pPr>
        <w:pStyle w:val="Style16"/>
        <w:widowControl/>
        <w:tabs>
          <w:tab w:val="left" w:pos="605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  <w:spacing w:val="40"/>
        </w:rPr>
        <w:t>4</w:t>
      </w:r>
      <w:r w:rsidR="008C67B6" w:rsidRPr="00964244">
        <w:rPr>
          <w:rStyle w:val="FontStyle110"/>
          <w:i w:val="0"/>
          <w:spacing w:val="40"/>
        </w:rPr>
        <w:t>)</w:t>
      </w:r>
      <w:r w:rsidR="008C67B6" w:rsidRPr="00964244">
        <w:rPr>
          <w:rStyle w:val="FontStyle110"/>
          <w:i w:val="0"/>
        </w:rPr>
        <w:t xml:space="preserve"> опухоли головного мозга</w:t>
      </w:r>
    </w:p>
    <w:p w:rsidR="008C67B6" w:rsidRPr="00964244" w:rsidRDefault="008C67B6" w:rsidP="00964244">
      <w:pPr>
        <w:pStyle w:val="Style16"/>
        <w:widowControl/>
        <w:tabs>
          <w:tab w:val="left" w:pos="605"/>
        </w:tabs>
        <w:ind w:firstLine="709"/>
        <w:jc w:val="both"/>
        <w:rPr>
          <w:rStyle w:val="FontStyle110"/>
          <w:i w:val="0"/>
        </w:rPr>
      </w:pPr>
    </w:p>
    <w:p w:rsidR="008C67B6" w:rsidRPr="00964244" w:rsidRDefault="004C1504" w:rsidP="00964244">
      <w:pPr>
        <w:pStyle w:val="Style32"/>
        <w:widowControl/>
        <w:tabs>
          <w:tab w:val="left" w:pos="355"/>
        </w:tabs>
        <w:spacing w:line="240" w:lineRule="auto"/>
        <w:ind w:firstLine="0"/>
        <w:rPr>
          <w:rStyle w:val="FontStyle89"/>
        </w:rPr>
      </w:pPr>
      <w:r w:rsidRPr="00964244">
        <w:rPr>
          <w:rStyle w:val="FontStyle89"/>
        </w:rPr>
        <w:t xml:space="preserve">024. </w:t>
      </w:r>
      <w:r w:rsidR="00A8500A" w:rsidRPr="00964244">
        <w:rPr>
          <w:rStyle w:val="FontStyle89"/>
        </w:rPr>
        <w:t>ВЫПЯЧИВАНИЕ РОДНИЧКА</w:t>
      </w:r>
      <w:r w:rsidR="000A505C" w:rsidRPr="00964244">
        <w:rPr>
          <w:rStyle w:val="FontStyle89"/>
        </w:rPr>
        <w:t xml:space="preserve"> </w:t>
      </w:r>
      <w:r w:rsidR="00A8500A" w:rsidRPr="00964244">
        <w:rPr>
          <w:rStyle w:val="FontStyle89"/>
        </w:rPr>
        <w:t>У ГРУДНЫХ</w:t>
      </w:r>
      <w:r w:rsidR="00D7105E" w:rsidRPr="00964244">
        <w:rPr>
          <w:rStyle w:val="FontStyle89"/>
        </w:rPr>
        <w:t xml:space="preserve"> </w:t>
      </w:r>
      <w:r w:rsidR="00A8500A" w:rsidRPr="00964244">
        <w:rPr>
          <w:rStyle w:val="FontStyle89"/>
        </w:rPr>
        <w:t>ДЕТЕЙ НАБЛЮДАЕТСЯ ПРИ</w:t>
      </w:r>
    </w:p>
    <w:p w:rsidR="008C67B6" w:rsidRPr="00964244" w:rsidRDefault="004C1504" w:rsidP="00964244">
      <w:pPr>
        <w:pStyle w:val="Style16"/>
        <w:widowControl/>
        <w:tabs>
          <w:tab w:val="left" w:pos="605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1</w:t>
      </w:r>
      <w:r w:rsidR="004943B1" w:rsidRPr="00964244">
        <w:rPr>
          <w:rStyle w:val="FontStyle110"/>
          <w:i w:val="0"/>
        </w:rPr>
        <w:t>) менингите</w:t>
      </w:r>
    </w:p>
    <w:p w:rsidR="008C67B6" w:rsidRPr="00964244" w:rsidRDefault="004C1504" w:rsidP="00964244">
      <w:pPr>
        <w:pStyle w:val="Style16"/>
        <w:widowControl/>
        <w:tabs>
          <w:tab w:val="left" w:pos="605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2</w:t>
      </w:r>
      <w:r w:rsidR="004943B1" w:rsidRPr="00964244">
        <w:rPr>
          <w:rStyle w:val="FontStyle110"/>
          <w:i w:val="0"/>
        </w:rPr>
        <w:t>) энцефалите</w:t>
      </w:r>
    </w:p>
    <w:p w:rsidR="008C67B6" w:rsidRPr="00964244" w:rsidRDefault="004C1504" w:rsidP="00964244">
      <w:pPr>
        <w:pStyle w:val="Style16"/>
        <w:widowControl/>
        <w:tabs>
          <w:tab w:val="left" w:pos="605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3</w:t>
      </w:r>
      <w:r w:rsidR="004943B1" w:rsidRPr="00964244">
        <w:rPr>
          <w:rStyle w:val="FontStyle110"/>
          <w:i w:val="0"/>
        </w:rPr>
        <w:t>) эпилепсии</w:t>
      </w:r>
    </w:p>
    <w:p w:rsidR="008C67B6" w:rsidRPr="00964244" w:rsidRDefault="004C1504" w:rsidP="00964244">
      <w:pPr>
        <w:pStyle w:val="Style16"/>
        <w:widowControl/>
        <w:tabs>
          <w:tab w:val="left" w:pos="605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4</w:t>
      </w:r>
      <w:r w:rsidR="004943B1" w:rsidRPr="00964244">
        <w:rPr>
          <w:rStyle w:val="FontStyle110"/>
          <w:i w:val="0"/>
        </w:rPr>
        <w:t>) полиомиелите</w:t>
      </w:r>
    </w:p>
    <w:p w:rsidR="008C67B6" w:rsidRPr="00964244" w:rsidRDefault="008C67B6" w:rsidP="00964244">
      <w:pPr>
        <w:pStyle w:val="Style16"/>
        <w:widowControl/>
        <w:tabs>
          <w:tab w:val="left" w:pos="605"/>
        </w:tabs>
        <w:ind w:firstLine="709"/>
        <w:jc w:val="both"/>
        <w:rPr>
          <w:rStyle w:val="FontStyle110"/>
          <w:i w:val="0"/>
        </w:rPr>
      </w:pPr>
    </w:p>
    <w:p w:rsidR="008C67B6" w:rsidRPr="00964244" w:rsidRDefault="004C1504" w:rsidP="00964244">
      <w:pPr>
        <w:pStyle w:val="Style32"/>
        <w:widowControl/>
        <w:tabs>
          <w:tab w:val="left" w:pos="355"/>
        </w:tabs>
        <w:spacing w:line="240" w:lineRule="auto"/>
        <w:ind w:firstLine="0"/>
        <w:rPr>
          <w:rStyle w:val="FontStyle89"/>
        </w:rPr>
      </w:pPr>
      <w:r w:rsidRPr="00964244">
        <w:rPr>
          <w:rStyle w:val="FontStyle89"/>
        </w:rPr>
        <w:t xml:space="preserve">025. </w:t>
      </w:r>
      <w:r w:rsidR="008C67B6" w:rsidRPr="00964244">
        <w:rPr>
          <w:rStyle w:val="FontStyle89"/>
        </w:rPr>
        <w:t>Р</w:t>
      </w:r>
      <w:r w:rsidR="00A8500A" w:rsidRPr="00964244">
        <w:rPr>
          <w:rStyle w:val="FontStyle89"/>
        </w:rPr>
        <w:t>ЕАБИЛИТАЦИОННЫЕ</w:t>
      </w:r>
      <w:r w:rsidR="00D7105E" w:rsidRPr="00964244">
        <w:rPr>
          <w:rStyle w:val="FontStyle89"/>
        </w:rPr>
        <w:t xml:space="preserve"> </w:t>
      </w:r>
      <w:r w:rsidR="00A8500A" w:rsidRPr="00964244">
        <w:rPr>
          <w:rStyle w:val="FontStyle89"/>
        </w:rPr>
        <w:t>МЕРОПРИЯТИЯ</w:t>
      </w:r>
      <w:r w:rsidR="00D7105E" w:rsidRPr="00964244">
        <w:rPr>
          <w:rStyle w:val="FontStyle89"/>
        </w:rPr>
        <w:t xml:space="preserve"> </w:t>
      </w:r>
      <w:r w:rsidR="00A8500A" w:rsidRPr="00964244">
        <w:rPr>
          <w:rStyle w:val="FontStyle89"/>
        </w:rPr>
        <w:t>ПРИ</w:t>
      </w:r>
      <w:r w:rsidR="00D7105E" w:rsidRPr="00964244">
        <w:rPr>
          <w:rStyle w:val="FontStyle89"/>
        </w:rPr>
        <w:t xml:space="preserve"> </w:t>
      </w:r>
      <w:r w:rsidR="00A8500A" w:rsidRPr="00964244">
        <w:rPr>
          <w:rStyle w:val="FontStyle89"/>
        </w:rPr>
        <w:t>ДВИГАТЕЛЬНЫХ</w:t>
      </w:r>
      <w:r w:rsidR="00D7105E" w:rsidRPr="00964244">
        <w:rPr>
          <w:rStyle w:val="FontStyle89"/>
        </w:rPr>
        <w:t xml:space="preserve"> </w:t>
      </w:r>
      <w:r w:rsidR="00A8500A" w:rsidRPr="00964244">
        <w:rPr>
          <w:rStyle w:val="FontStyle89"/>
        </w:rPr>
        <w:t>И</w:t>
      </w:r>
      <w:r w:rsidR="00D7105E" w:rsidRPr="00964244">
        <w:rPr>
          <w:rStyle w:val="FontStyle89"/>
        </w:rPr>
        <w:t xml:space="preserve"> </w:t>
      </w:r>
      <w:r w:rsidR="00A8500A" w:rsidRPr="00964244">
        <w:rPr>
          <w:rStyle w:val="FontStyle89"/>
        </w:rPr>
        <w:t>РЕЧЕВЫХ НАРУШЕНИЯХ</w:t>
      </w:r>
      <w:r w:rsidR="00D7105E" w:rsidRPr="00964244">
        <w:rPr>
          <w:rStyle w:val="FontStyle89"/>
        </w:rPr>
        <w:t xml:space="preserve"> </w:t>
      </w:r>
      <w:r w:rsidR="005A00E9" w:rsidRPr="00964244">
        <w:rPr>
          <w:sz w:val="20"/>
          <w:szCs w:val="20"/>
        </w:rPr>
        <w:t>–</w:t>
      </w:r>
      <w:r w:rsidR="00D7105E" w:rsidRPr="00964244">
        <w:rPr>
          <w:sz w:val="20"/>
          <w:szCs w:val="20"/>
        </w:rPr>
        <w:t xml:space="preserve"> </w:t>
      </w:r>
      <w:r w:rsidR="00A8500A" w:rsidRPr="00964244">
        <w:rPr>
          <w:rStyle w:val="FontStyle89"/>
        </w:rPr>
        <w:t>ЭТО</w:t>
      </w:r>
    </w:p>
    <w:p w:rsidR="008C67B6" w:rsidRPr="00964244" w:rsidRDefault="004C1504" w:rsidP="00964244">
      <w:pPr>
        <w:pStyle w:val="Style16"/>
        <w:widowControl/>
        <w:tabs>
          <w:tab w:val="left" w:pos="677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1</w:t>
      </w:r>
      <w:r w:rsidR="004943B1" w:rsidRPr="00964244">
        <w:rPr>
          <w:rStyle w:val="FontStyle110"/>
          <w:i w:val="0"/>
        </w:rPr>
        <w:t xml:space="preserve">) </w:t>
      </w:r>
      <w:proofErr w:type="spellStart"/>
      <w:r w:rsidR="004943B1" w:rsidRPr="00964244">
        <w:rPr>
          <w:rStyle w:val="FontStyle110"/>
          <w:i w:val="0"/>
        </w:rPr>
        <w:t>физиопроцедуры</w:t>
      </w:r>
      <w:proofErr w:type="spellEnd"/>
    </w:p>
    <w:p w:rsidR="008C67B6" w:rsidRPr="00964244" w:rsidRDefault="004C1504" w:rsidP="00964244">
      <w:pPr>
        <w:pStyle w:val="Style16"/>
        <w:widowControl/>
        <w:tabs>
          <w:tab w:val="left" w:pos="595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2</w:t>
      </w:r>
      <w:r w:rsidR="008C67B6" w:rsidRPr="00964244">
        <w:rPr>
          <w:rStyle w:val="FontStyle110"/>
          <w:i w:val="0"/>
        </w:rPr>
        <w:t>) лечебная физкуль</w:t>
      </w:r>
      <w:r w:rsidR="004943B1" w:rsidRPr="00964244">
        <w:rPr>
          <w:rStyle w:val="FontStyle110"/>
          <w:i w:val="0"/>
        </w:rPr>
        <w:t>тура</w:t>
      </w:r>
    </w:p>
    <w:p w:rsidR="008C67B6" w:rsidRPr="00964244" w:rsidRDefault="004C1504" w:rsidP="00964244">
      <w:pPr>
        <w:pStyle w:val="Style16"/>
        <w:widowControl/>
        <w:tabs>
          <w:tab w:val="left" w:pos="595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3</w:t>
      </w:r>
      <w:r w:rsidR="004943B1" w:rsidRPr="00964244">
        <w:rPr>
          <w:rStyle w:val="FontStyle110"/>
          <w:i w:val="0"/>
        </w:rPr>
        <w:t>) занятие с логопедом</w:t>
      </w:r>
    </w:p>
    <w:p w:rsidR="000A505C" w:rsidRPr="00964244" w:rsidRDefault="004C1504" w:rsidP="00964244">
      <w:pPr>
        <w:pStyle w:val="Style16"/>
        <w:widowControl/>
        <w:tabs>
          <w:tab w:val="left" w:pos="595"/>
        </w:tabs>
        <w:ind w:left="2138" w:hanging="153"/>
        <w:jc w:val="both"/>
        <w:rPr>
          <w:rStyle w:val="FontStyle110"/>
          <w:i w:val="0"/>
        </w:rPr>
      </w:pPr>
      <w:r w:rsidRPr="00964244">
        <w:rPr>
          <w:rStyle w:val="FontStyle110"/>
          <w:i w:val="0"/>
        </w:rPr>
        <w:t>4</w:t>
      </w:r>
      <w:r w:rsidR="004943B1" w:rsidRPr="00964244">
        <w:rPr>
          <w:rStyle w:val="FontStyle110"/>
          <w:i w:val="0"/>
        </w:rPr>
        <w:t>)  все перечисленное верно</w:t>
      </w:r>
    </w:p>
    <w:p w:rsidR="000A505C" w:rsidRPr="00964244" w:rsidRDefault="000A505C" w:rsidP="00964244">
      <w:pPr>
        <w:pStyle w:val="Style16"/>
        <w:widowControl/>
        <w:tabs>
          <w:tab w:val="left" w:pos="595"/>
        </w:tabs>
        <w:ind w:left="2138" w:hanging="153"/>
        <w:jc w:val="both"/>
        <w:rPr>
          <w:rStyle w:val="FontStyle110"/>
          <w:i w:val="0"/>
        </w:rPr>
      </w:pPr>
    </w:p>
    <w:p w:rsidR="000A505C" w:rsidRPr="00964244" w:rsidRDefault="000A505C" w:rsidP="00964244">
      <w:pPr>
        <w:pStyle w:val="Style16"/>
        <w:widowControl/>
        <w:tabs>
          <w:tab w:val="left" w:pos="595"/>
        </w:tabs>
        <w:ind w:left="2138" w:hanging="2138"/>
        <w:jc w:val="both"/>
        <w:rPr>
          <w:rFonts w:ascii="Georgia" w:hAnsi="Georgia"/>
          <w:sz w:val="20"/>
          <w:szCs w:val="20"/>
        </w:rPr>
      </w:pPr>
      <w:r w:rsidRPr="00964244">
        <w:rPr>
          <w:rStyle w:val="FontStyle110"/>
          <w:i w:val="0"/>
        </w:rPr>
        <w:t>026.</w:t>
      </w:r>
      <w:r w:rsidRPr="00964244">
        <w:rPr>
          <w:rFonts w:ascii="Georgia" w:hAnsi="Georgia"/>
          <w:sz w:val="20"/>
          <w:szCs w:val="20"/>
        </w:rPr>
        <w:t xml:space="preserve"> ФУНКЦИИ НЕРВНОЙ СИСТЕМЫ ЧЕЛОВЕКА</w:t>
      </w:r>
    </w:p>
    <w:p w:rsidR="000A505C" w:rsidRPr="00964244" w:rsidRDefault="000A505C" w:rsidP="00964244">
      <w:pPr>
        <w:pStyle w:val="Style16"/>
        <w:widowControl/>
        <w:tabs>
          <w:tab w:val="left" w:pos="595"/>
        </w:tabs>
        <w:ind w:left="2138" w:hanging="153"/>
        <w:jc w:val="both"/>
        <w:rPr>
          <w:iCs/>
          <w:sz w:val="20"/>
          <w:szCs w:val="20"/>
        </w:rPr>
      </w:pPr>
      <w:r w:rsidRPr="00964244">
        <w:rPr>
          <w:sz w:val="20"/>
          <w:szCs w:val="20"/>
        </w:rPr>
        <w:t xml:space="preserve">1) ощущение, движение </w:t>
      </w:r>
    </w:p>
    <w:p w:rsidR="000A505C" w:rsidRPr="00964244" w:rsidRDefault="000A505C" w:rsidP="00964244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2) внутренняя регуляция, координация функций других органов</w:t>
      </w:r>
    </w:p>
    <w:p w:rsidR="000A505C" w:rsidRPr="00964244" w:rsidRDefault="000A505C" w:rsidP="00964244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вырождение  рода</w:t>
      </w:r>
    </w:p>
    <w:p w:rsidR="00436FF8" w:rsidRPr="00964244" w:rsidRDefault="000A505C" w:rsidP="00964244">
      <w:pPr>
        <w:tabs>
          <w:tab w:val="left" w:pos="595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адаптация</w:t>
      </w:r>
    </w:p>
    <w:p w:rsidR="000A505C" w:rsidRPr="00964244" w:rsidRDefault="000A505C" w:rsidP="00964244">
      <w:pPr>
        <w:tabs>
          <w:tab w:val="left" w:pos="595"/>
        </w:tabs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027. </w:t>
      </w:r>
      <w:r w:rsidRPr="00964244">
        <w:rPr>
          <w:rFonts w:ascii="Georgia" w:hAnsi="Georgia"/>
          <w:sz w:val="20"/>
          <w:szCs w:val="20"/>
        </w:rPr>
        <w:t>ОРГАНИЗАЦИЯ НЕВРОЛОГИЧЕСКОЙ ПОМОЩИ</w:t>
      </w:r>
      <w:r w:rsidR="00AD4149" w:rsidRPr="00964244">
        <w:rPr>
          <w:rFonts w:ascii="Georgia" w:hAnsi="Georgia"/>
          <w:sz w:val="20"/>
          <w:szCs w:val="20"/>
        </w:rPr>
        <w:t xml:space="preserve"> В </w:t>
      </w:r>
      <w:r w:rsidRPr="00964244">
        <w:rPr>
          <w:rFonts w:ascii="Georgia" w:hAnsi="Georgia"/>
          <w:sz w:val="20"/>
          <w:szCs w:val="20"/>
        </w:rPr>
        <w:t>РФ</w:t>
      </w:r>
    </w:p>
    <w:p w:rsidR="000A505C" w:rsidRPr="00964244" w:rsidRDefault="00AD4149" w:rsidP="00964244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п</w:t>
      </w:r>
      <w:r w:rsidR="000A505C" w:rsidRPr="00964244">
        <w:rPr>
          <w:rFonts w:ascii="Times New Roman" w:hAnsi="Times New Roman" w:cs="Times New Roman"/>
          <w:sz w:val="20"/>
          <w:szCs w:val="20"/>
        </w:rPr>
        <w:t xml:space="preserve">оликлиническая </w:t>
      </w:r>
      <w:r w:rsidRPr="00964244">
        <w:rPr>
          <w:rFonts w:ascii="Times New Roman" w:hAnsi="Times New Roman" w:cs="Times New Roman"/>
          <w:sz w:val="20"/>
          <w:szCs w:val="20"/>
        </w:rPr>
        <w:t>помощь : реабилитация и диспансеризация неврологических больных</w:t>
      </w:r>
    </w:p>
    <w:p w:rsidR="000A505C" w:rsidRPr="00964244" w:rsidRDefault="00AD4149" w:rsidP="00964244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lastRenderedPageBreak/>
        <w:t>2) с</w:t>
      </w:r>
      <w:r w:rsidR="000A505C" w:rsidRPr="00964244">
        <w:rPr>
          <w:rFonts w:ascii="Times New Roman" w:hAnsi="Times New Roman" w:cs="Times New Roman"/>
          <w:sz w:val="20"/>
          <w:szCs w:val="20"/>
        </w:rPr>
        <w:t>тационарная пом</w:t>
      </w:r>
      <w:r w:rsidRPr="00964244">
        <w:rPr>
          <w:rFonts w:ascii="Times New Roman" w:hAnsi="Times New Roman" w:cs="Times New Roman"/>
          <w:sz w:val="20"/>
          <w:szCs w:val="20"/>
        </w:rPr>
        <w:t>ощь – скорая неврологическая помощь и неврологические отделения</w:t>
      </w:r>
    </w:p>
    <w:p w:rsidR="000A505C" w:rsidRPr="00964244" w:rsidRDefault="00AD4149" w:rsidP="00964244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н</w:t>
      </w:r>
      <w:r w:rsidR="000A505C" w:rsidRPr="00964244">
        <w:rPr>
          <w:rFonts w:ascii="Times New Roman" w:hAnsi="Times New Roman" w:cs="Times New Roman"/>
          <w:sz w:val="20"/>
          <w:szCs w:val="20"/>
        </w:rPr>
        <w:t>еврологическая по</w:t>
      </w:r>
      <w:r w:rsidRPr="00964244">
        <w:rPr>
          <w:rFonts w:ascii="Times New Roman" w:hAnsi="Times New Roman" w:cs="Times New Roman"/>
          <w:sz w:val="20"/>
          <w:szCs w:val="20"/>
        </w:rPr>
        <w:t>мощь сельскому населению – ФАП и ЦРБ</w:t>
      </w:r>
    </w:p>
    <w:p w:rsidR="00AD4149" w:rsidRPr="00964244" w:rsidRDefault="00AD4149" w:rsidP="00964244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плановая хирургия</w:t>
      </w:r>
    </w:p>
    <w:p w:rsidR="00AD4149" w:rsidRPr="00964244" w:rsidRDefault="00AD4149" w:rsidP="00964244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</w:p>
    <w:p w:rsidR="00AD4149" w:rsidRPr="00964244" w:rsidRDefault="00AD4149" w:rsidP="00964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028.</w:t>
      </w:r>
      <w:r w:rsidR="00C459C5" w:rsidRPr="00964244">
        <w:rPr>
          <w:rFonts w:ascii="Times New Roman" w:hAnsi="Times New Roman" w:cs="Times New Roman"/>
          <w:sz w:val="20"/>
          <w:szCs w:val="20"/>
        </w:rPr>
        <w:t xml:space="preserve"> ОСНОВОПОЛОЖНИК НЕВРОЛОГИИ В РОССИИ</w:t>
      </w:r>
    </w:p>
    <w:p w:rsidR="00C459C5" w:rsidRPr="00964244" w:rsidRDefault="00C459C5" w:rsidP="00964244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Владимир Карлович Рот</w:t>
      </w:r>
    </w:p>
    <w:p w:rsidR="00C459C5" w:rsidRPr="00964244" w:rsidRDefault="00C459C5" w:rsidP="00964244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2) Григорий Иванович Россолимо</w:t>
      </w:r>
    </w:p>
    <w:p w:rsidR="00C459C5" w:rsidRPr="00964244" w:rsidRDefault="00C459C5" w:rsidP="00964244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Алексей Яковлевич Кожевников   </w:t>
      </w:r>
    </w:p>
    <w:p w:rsidR="00C459C5" w:rsidRPr="00964244" w:rsidRDefault="00C459C5" w:rsidP="00964244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Владимир Михайлович Бехтерев</w:t>
      </w:r>
    </w:p>
    <w:p w:rsidR="00C459C5" w:rsidRPr="00964244" w:rsidRDefault="00C459C5" w:rsidP="00964244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</w:p>
    <w:p w:rsidR="00C459C5" w:rsidRPr="00964244" w:rsidRDefault="00C459C5" w:rsidP="00964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029.</w:t>
      </w:r>
      <w:r w:rsidR="00681126" w:rsidRPr="00964244">
        <w:rPr>
          <w:rFonts w:ascii="Times New Roman" w:hAnsi="Times New Roman" w:cs="Times New Roman"/>
          <w:sz w:val="20"/>
          <w:szCs w:val="20"/>
        </w:rPr>
        <w:t xml:space="preserve"> ОСНОВОПОЛОЖНИК</w:t>
      </w:r>
      <w:r w:rsidR="00681126" w:rsidRPr="00964244">
        <w:rPr>
          <w:sz w:val="20"/>
          <w:szCs w:val="20"/>
        </w:rPr>
        <w:t xml:space="preserve"> </w:t>
      </w:r>
      <w:r w:rsidR="00681126" w:rsidRPr="00964244">
        <w:rPr>
          <w:rFonts w:ascii="Times New Roman" w:hAnsi="Times New Roman" w:cs="Times New Roman"/>
          <w:sz w:val="20"/>
          <w:szCs w:val="20"/>
        </w:rPr>
        <w:t>И</w:t>
      </w:r>
      <w:r w:rsidR="00436FF8" w:rsidRPr="00964244">
        <w:rPr>
          <w:rFonts w:ascii="Times New Roman" w:hAnsi="Times New Roman" w:cs="Times New Roman"/>
          <w:sz w:val="20"/>
          <w:szCs w:val="20"/>
        </w:rPr>
        <w:t xml:space="preserve">ЗУЧЕНИЯ НАСЛЕДСТВЕННЫХ ФОРМ </w:t>
      </w:r>
      <w:r w:rsidR="00681126" w:rsidRPr="00964244">
        <w:rPr>
          <w:rFonts w:ascii="Times New Roman" w:hAnsi="Times New Roman" w:cs="Times New Roman"/>
          <w:sz w:val="20"/>
          <w:szCs w:val="20"/>
        </w:rPr>
        <w:t xml:space="preserve">ПАТОЛОГИИ НЕРВНОЙ СИСТЕМЫ В РОССИИ </w:t>
      </w:r>
    </w:p>
    <w:p w:rsidR="00681126" w:rsidRPr="00964244" w:rsidRDefault="00681126" w:rsidP="00964244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Владимир Карлович Рот</w:t>
      </w:r>
    </w:p>
    <w:p w:rsidR="00681126" w:rsidRPr="00964244" w:rsidRDefault="00681126" w:rsidP="00964244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2) Григорий Иванович Россолимо</w:t>
      </w:r>
    </w:p>
    <w:p w:rsidR="00681126" w:rsidRPr="00964244" w:rsidRDefault="00681126" w:rsidP="00964244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Алексей Яковлевич Кожевников   </w:t>
      </w:r>
    </w:p>
    <w:p w:rsidR="00681126" w:rsidRPr="00964244" w:rsidRDefault="00681126" w:rsidP="00964244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4) Сергей Николаевич </w:t>
      </w:r>
      <w:proofErr w:type="spellStart"/>
      <w:r w:rsidRPr="00964244">
        <w:rPr>
          <w:rFonts w:ascii="Times New Roman" w:hAnsi="Times New Roman" w:cs="Times New Roman"/>
          <w:sz w:val="20"/>
          <w:szCs w:val="20"/>
        </w:rPr>
        <w:t>Давиденков</w:t>
      </w:r>
      <w:proofErr w:type="spellEnd"/>
    </w:p>
    <w:p w:rsidR="00681126" w:rsidRPr="00964244" w:rsidRDefault="00681126" w:rsidP="00964244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</w:p>
    <w:p w:rsidR="00681126" w:rsidRPr="00964244" w:rsidRDefault="00681126" w:rsidP="00964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030. ОСНОВОПОЛОЖНИК ДЕТСКОЙ НЕВРОЛОГИИ В РОССИИ</w:t>
      </w:r>
    </w:p>
    <w:p w:rsidR="00681126" w:rsidRPr="00964244" w:rsidRDefault="00681126" w:rsidP="00964244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Владимир Карлович Рот</w:t>
      </w:r>
    </w:p>
    <w:p w:rsidR="00681126" w:rsidRPr="00964244" w:rsidRDefault="00681126" w:rsidP="00964244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2) Григорий Иванович Россолимо</w:t>
      </w:r>
    </w:p>
    <w:p w:rsidR="00681126" w:rsidRPr="00964244" w:rsidRDefault="00681126" w:rsidP="00964244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Алексей Яковлевич Кожевников   </w:t>
      </w:r>
    </w:p>
    <w:p w:rsidR="00681126" w:rsidRPr="00964244" w:rsidRDefault="00681126" w:rsidP="00964244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Владимир Михайлович Бехтерев</w:t>
      </w:r>
    </w:p>
    <w:p w:rsidR="00681126" w:rsidRPr="00964244" w:rsidRDefault="00681126" w:rsidP="0096424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A0B3C" w:rsidRPr="00964244" w:rsidRDefault="00EA0B3C" w:rsidP="00964244">
      <w:pPr>
        <w:pStyle w:val="11"/>
        <w:rPr>
          <w:sz w:val="20"/>
          <w:szCs w:val="20"/>
        </w:rPr>
      </w:pPr>
    </w:p>
    <w:p w:rsidR="00153E82" w:rsidRPr="00964244" w:rsidRDefault="00153E82" w:rsidP="00964244">
      <w:pPr>
        <w:pStyle w:val="11"/>
        <w:rPr>
          <w:sz w:val="20"/>
          <w:szCs w:val="20"/>
        </w:rPr>
      </w:pPr>
      <w:r w:rsidRPr="00964244">
        <w:rPr>
          <w:sz w:val="20"/>
          <w:szCs w:val="20"/>
        </w:rPr>
        <w:t>ТЕСТОВЫЕ ЗАДАНИЯ</w:t>
      </w:r>
    </w:p>
    <w:p w:rsidR="00153E82" w:rsidRPr="00964244" w:rsidRDefault="00153E82" w:rsidP="0096424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b/>
          <w:sz w:val="20"/>
          <w:szCs w:val="20"/>
        </w:rPr>
        <w:t>по теме</w:t>
      </w:r>
      <w:r w:rsidR="00D7105E" w:rsidRPr="009642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4244">
        <w:rPr>
          <w:rFonts w:ascii="Times New Roman" w:hAnsi="Times New Roman" w:cs="Times New Roman"/>
          <w:b/>
          <w:sz w:val="20"/>
          <w:szCs w:val="20"/>
        </w:rPr>
        <w:t>«Принципы диагностики, лечения и уход</w:t>
      </w:r>
      <w:r w:rsidR="004943B1" w:rsidRPr="00964244">
        <w:rPr>
          <w:rFonts w:ascii="Times New Roman" w:hAnsi="Times New Roman" w:cs="Times New Roman"/>
          <w:b/>
          <w:sz w:val="20"/>
          <w:szCs w:val="20"/>
        </w:rPr>
        <w:t>а</w:t>
      </w:r>
      <w:r w:rsidRPr="00964244">
        <w:rPr>
          <w:rFonts w:ascii="Times New Roman" w:hAnsi="Times New Roman" w:cs="Times New Roman"/>
          <w:b/>
          <w:sz w:val="20"/>
          <w:szCs w:val="20"/>
        </w:rPr>
        <w:t xml:space="preserve"> за неврологическими больными»</w:t>
      </w:r>
    </w:p>
    <w:p w:rsidR="00153E82" w:rsidRPr="00964244" w:rsidRDefault="00153E82" w:rsidP="009642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3E82" w:rsidRPr="00964244" w:rsidRDefault="00153E82" w:rsidP="00964244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964244">
        <w:rPr>
          <w:rFonts w:ascii="Times New Roman" w:hAnsi="Times New Roman"/>
          <w:b/>
          <w:snapToGrid w:val="0"/>
          <w:sz w:val="20"/>
          <w:szCs w:val="20"/>
        </w:rPr>
        <w:t>Выберите один  правильный ответ</w:t>
      </w:r>
    </w:p>
    <w:p w:rsidR="00153E82" w:rsidRPr="00964244" w:rsidRDefault="00153E82" w:rsidP="00964244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8C67B6" w:rsidRPr="00964244" w:rsidRDefault="004C1504" w:rsidP="00964244">
      <w:pPr>
        <w:pStyle w:val="Style30"/>
        <w:widowControl/>
        <w:tabs>
          <w:tab w:val="left" w:pos="1985"/>
        </w:tabs>
        <w:spacing w:line="240" w:lineRule="auto"/>
        <w:ind w:firstLine="0"/>
        <w:rPr>
          <w:sz w:val="20"/>
          <w:szCs w:val="20"/>
        </w:rPr>
      </w:pPr>
      <w:r w:rsidRPr="00964244">
        <w:rPr>
          <w:rStyle w:val="FontStyle89"/>
        </w:rPr>
        <w:t>001</w:t>
      </w:r>
      <w:r w:rsidRPr="00964244">
        <w:rPr>
          <w:rStyle w:val="FontStyle89"/>
          <w:b/>
        </w:rPr>
        <w:t>.</w:t>
      </w:r>
      <w:r w:rsidR="00436FF8" w:rsidRPr="00964244">
        <w:rPr>
          <w:rStyle w:val="FontStyle89"/>
          <w:b/>
        </w:rPr>
        <w:t xml:space="preserve"> </w:t>
      </w:r>
      <w:r w:rsidR="008C67B6" w:rsidRPr="00964244">
        <w:rPr>
          <w:rStyle w:val="FontStyle89"/>
        </w:rPr>
        <w:t xml:space="preserve">В </w:t>
      </w:r>
      <w:r w:rsidR="002A1853" w:rsidRPr="00964244">
        <w:rPr>
          <w:rStyle w:val="FontStyle89"/>
        </w:rPr>
        <w:t>ПАТОГЕНЕЗЕ</w:t>
      </w:r>
      <w:r w:rsidR="00D7105E" w:rsidRPr="00964244">
        <w:rPr>
          <w:rStyle w:val="FontStyle89"/>
        </w:rPr>
        <w:t xml:space="preserve"> </w:t>
      </w:r>
      <w:r w:rsidR="002A1853" w:rsidRPr="00964244">
        <w:rPr>
          <w:rStyle w:val="FontStyle89"/>
        </w:rPr>
        <w:t>ГОЛОВНОЙ БОЛИ</w:t>
      </w:r>
      <w:r w:rsidR="00D7105E" w:rsidRPr="00964244">
        <w:rPr>
          <w:rStyle w:val="FontStyle89"/>
        </w:rPr>
        <w:t xml:space="preserve"> </w:t>
      </w:r>
      <w:r w:rsidR="004943B1" w:rsidRPr="00964244">
        <w:rPr>
          <w:rStyle w:val="FontStyle89"/>
        </w:rPr>
        <w:t>НАПРЯЖЕНИЯ</w:t>
      </w:r>
      <w:r w:rsidR="002A1853" w:rsidRPr="00964244">
        <w:rPr>
          <w:rStyle w:val="FontStyle89"/>
        </w:rPr>
        <w:t xml:space="preserve"> БОЛЬШЕЕ</w:t>
      </w:r>
      <w:r w:rsidR="00D7105E" w:rsidRPr="00964244">
        <w:rPr>
          <w:rStyle w:val="FontStyle89"/>
        </w:rPr>
        <w:t xml:space="preserve"> </w:t>
      </w:r>
      <w:r w:rsidR="00A02C50" w:rsidRPr="00964244">
        <w:rPr>
          <w:rStyle w:val="FontStyle89"/>
        </w:rPr>
        <w:t>ЗНАЧЕНИЕ</w:t>
      </w:r>
      <w:r w:rsidR="002A1853" w:rsidRPr="00964244">
        <w:rPr>
          <w:rStyle w:val="FontStyle89"/>
        </w:rPr>
        <w:t xml:space="preserve"> ПРИДАЮТ</w:t>
      </w:r>
    </w:p>
    <w:p w:rsidR="008C67B6" w:rsidRPr="00964244" w:rsidRDefault="004C1504" w:rsidP="00964244">
      <w:pPr>
        <w:pStyle w:val="Style7"/>
        <w:widowControl/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1</w:t>
      </w:r>
      <w:r w:rsidR="008C67B6" w:rsidRPr="00964244">
        <w:rPr>
          <w:rStyle w:val="FontStyle89"/>
        </w:rPr>
        <w:t>) активации нейронов тройничного нерва</w:t>
      </w:r>
    </w:p>
    <w:p w:rsidR="008C67B6" w:rsidRPr="00964244" w:rsidRDefault="004C1504" w:rsidP="00964244">
      <w:pPr>
        <w:pStyle w:val="Style7"/>
        <w:widowControl/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2</w:t>
      </w:r>
      <w:r w:rsidR="008C67B6" w:rsidRPr="00964244">
        <w:rPr>
          <w:rStyle w:val="FontStyle89"/>
        </w:rPr>
        <w:t>) эмоциональным расстройствам</w:t>
      </w:r>
    </w:p>
    <w:p w:rsidR="00DC7250" w:rsidRPr="00964244" w:rsidRDefault="00DC7250" w:rsidP="00964244">
      <w:pPr>
        <w:pStyle w:val="Style7"/>
        <w:widowControl/>
        <w:spacing w:line="240" w:lineRule="auto"/>
        <w:ind w:left="2410" w:hanging="425"/>
        <w:jc w:val="both"/>
        <w:rPr>
          <w:color w:val="231F20"/>
          <w:sz w:val="20"/>
          <w:szCs w:val="20"/>
          <w:shd w:val="clear" w:color="auto" w:fill="FFFFFF"/>
        </w:rPr>
      </w:pPr>
      <w:r w:rsidRPr="00964244">
        <w:rPr>
          <w:rStyle w:val="FontStyle89"/>
        </w:rPr>
        <w:t xml:space="preserve">3) </w:t>
      </w:r>
      <w:r w:rsidRPr="00964244">
        <w:rPr>
          <w:color w:val="231F20"/>
          <w:sz w:val="20"/>
          <w:szCs w:val="20"/>
          <w:shd w:val="clear" w:color="auto" w:fill="FFFFFF"/>
        </w:rPr>
        <w:t>нарушению регуляции</w:t>
      </w:r>
      <w:r w:rsidR="007A60DF" w:rsidRPr="00964244">
        <w:rPr>
          <w:color w:val="231F20"/>
          <w:sz w:val="20"/>
          <w:szCs w:val="20"/>
          <w:shd w:val="clear" w:color="auto" w:fill="FFFFFF"/>
        </w:rPr>
        <w:t xml:space="preserve"> взаимоотношений артериальной и </w:t>
      </w:r>
      <w:r w:rsidRPr="00964244">
        <w:rPr>
          <w:color w:val="231F20"/>
          <w:sz w:val="20"/>
          <w:szCs w:val="20"/>
          <w:shd w:val="clear" w:color="auto" w:fill="FFFFFF"/>
        </w:rPr>
        <w:t>венозной церебральной гемодинамики</w:t>
      </w:r>
    </w:p>
    <w:p w:rsidR="00DC7250" w:rsidRPr="00964244" w:rsidRDefault="00DC7250" w:rsidP="00964244">
      <w:pPr>
        <w:pStyle w:val="Style7"/>
        <w:widowControl/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color w:val="231F20"/>
          <w:sz w:val="20"/>
          <w:szCs w:val="20"/>
          <w:shd w:val="clear" w:color="auto" w:fill="FFFFFF"/>
        </w:rPr>
        <w:t>4) снижению уровня серотонина</w:t>
      </w:r>
    </w:p>
    <w:p w:rsidR="008C67B6" w:rsidRPr="00964244" w:rsidRDefault="008C67B6" w:rsidP="00964244">
      <w:pPr>
        <w:pStyle w:val="Style7"/>
        <w:widowControl/>
        <w:spacing w:line="240" w:lineRule="auto"/>
        <w:jc w:val="both"/>
        <w:rPr>
          <w:rStyle w:val="FontStyle89"/>
        </w:rPr>
      </w:pPr>
    </w:p>
    <w:p w:rsidR="008C67B6" w:rsidRPr="00964244" w:rsidRDefault="004C1504" w:rsidP="00964244">
      <w:pPr>
        <w:pStyle w:val="Style30"/>
        <w:widowControl/>
        <w:tabs>
          <w:tab w:val="left" w:pos="2251"/>
        </w:tabs>
        <w:spacing w:line="240" w:lineRule="auto"/>
        <w:ind w:firstLine="0"/>
        <w:rPr>
          <w:sz w:val="20"/>
          <w:szCs w:val="20"/>
        </w:rPr>
      </w:pPr>
      <w:r w:rsidRPr="00964244">
        <w:rPr>
          <w:rStyle w:val="FontStyle89"/>
        </w:rPr>
        <w:t>002</w:t>
      </w:r>
      <w:r w:rsidR="008C67B6" w:rsidRPr="00964244">
        <w:rPr>
          <w:rStyle w:val="FontStyle89"/>
          <w:b/>
        </w:rPr>
        <w:t>.</w:t>
      </w:r>
      <w:r w:rsidR="00436FF8" w:rsidRPr="00964244">
        <w:rPr>
          <w:rStyle w:val="FontStyle89"/>
          <w:b/>
        </w:rPr>
        <w:t xml:space="preserve"> </w:t>
      </w:r>
      <w:r w:rsidR="002A1853" w:rsidRPr="00964244">
        <w:rPr>
          <w:rStyle w:val="FontStyle89"/>
        </w:rPr>
        <w:t>ГОЛОВНАЯ БОЛЬ ПРИ</w:t>
      </w:r>
      <w:r w:rsidR="008C67B6" w:rsidRPr="00964244">
        <w:rPr>
          <w:rStyle w:val="FontStyle89"/>
        </w:rPr>
        <w:t xml:space="preserve"> ГБН</w:t>
      </w:r>
    </w:p>
    <w:p w:rsidR="004C1504" w:rsidRPr="00964244" w:rsidRDefault="004C1504" w:rsidP="00964244">
      <w:pPr>
        <w:pStyle w:val="Style30"/>
        <w:widowControl/>
        <w:tabs>
          <w:tab w:val="left" w:pos="288"/>
        </w:tabs>
        <w:spacing w:line="240" w:lineRule="auto"/>
        <w:ind w:left="2410" w:hanging="425"/>
        <w:jc w:val="both"/>
        <w:rPr>
          <w:rStyle w:val="FontStyle89"/>
        </w:rPr>
      </w:pPr>
      <w:r w:rsidRPr="00964244">
        <w:rPr>
          <w:rStyle w:val="FontStyle89"/>
        </w:rPr>
        <w:t>1</w:t>
      </w:r>
      <w:r w:rsidR="007A60DF" w:rsidRPr="00964244">
        <w:rPr>
          <w:rStyle w:val="FontStyle89"/>
        </w:rPr>
        <w:t xml:space="preserve">) </w:t>
      </w:r>
      <w:r w:rsidR="008C67B6" w:rsidRPr="00964244">
        <w:rPr>
          <w:rStyle w:val="FontStyle89"/>
        </w:rPr>
        <w:t xml:space="preserve">носит пульсирующий характер и локализуется в лобно-височной области </w:t>
      </w:r>
    </w:p>
    <w:p w:rsidR="008C67B6" w:rsidRPr="00964244" w:rsidRDefault="004C1504" w:rsidP="00964244">
      <w:pPr>
        <w:pStyle w:val="Style30"/>
        <w:widowControl/>
        <w:tabs>
          <w:tab w:val="left" w:pos="288"/>
        </w:tabs>
        <w:spacing w:line="240" w:lineRule="auto"/>
        <w:ind w:left="2410" w:hanging="425"/>
        <w:jc w:val="both"/>
        <w:rPr>
          <w:rStyle w:val="FontStyle89"/>
        </w:rPr>
      </w:pPr>
      <w:r w:rsidRPr="00964244">
        <w:rPr>
          <w:rStyle w:val="FontStyle89"/>
        </w:rPr>
        <w:t>2</w:t>
      </w:r>
      <w:r w:rsidR="007A60DF" w:rsidRPr="00964244">
        <w:rPr>
          <w:rStyle w:val="FontStyle89"/>
        </w:rPr>
        <w:t xml:space="preserve">) </w:t>
      </w:r>
      <w:r w:rsidR="008C67B6" w:rsidRPr="00964244">
        <w:rPr>
          <w:rStyle w:val="FontStyle89"/>
        </w:rPr>
        <w:t>носит сжимающий характер и ощущается как каска, стягивающая голову</w:t>
      </w:r>
    </w:p>
    <w:p w:rsidR="008C67B6" w:rsidRPr="00964244" w:rsidRDefault="004C1504" w:rsidP="00964244">
      <w:pPr>
        <w:pStyle w:val="Style30"/>
        <w:widowControl/>
        <w:tabs>
          <w:tab w:val="left" w:pos="288"/>
        </w:tabs>
        <w:spacing w:line="240" w:lineRule="auto"/>
        <w:ind w:left="2410" w:hanging="425"/>
        <w:jc w:val="both"/>
        <w:rPr>
          <w:rStyle w:val="FontStyle89"/>
        </w:rPr>
      </w:pPr>
      <w:r w:rsidRPr="00964244">
        <w:rPr>
          <w:rStyle w:val="FontStyle89"/>
        </w:rPr>
        <w:t>3</w:t>
      </w:r>
      <w:r w:rsidR="00DC7250" w:rsidRPr="00964244">
        <w:rPr>
          <w:rStyle w:val="FontStyle89"/>
        </w:rPr>
        <w:t xml:space="preserve">) </w:t>
      </w:r>
      <w:r w:rsidR="008C67B6" w:rsidRPr="00964244">
        <w:rPr>
          <w:rStyle w:val="FontStyle89"/>
        </w:rPr>
        <w:t>диффузная, усиливается при кашле, чихании</w:t>
      </w:r>
    </w:p>
    <w:p w:rsidR="00DC7250" w:rsidRPr="00964244" w:rsidRDefault="00DC7250" w:rsidP="00964244">
      <w:pPr>
        <w:pStyle w:val="Style30"/>
        <w:widowControl/>
        <w:tabs>
          <w:tab w:val="left" w:pos="288"/>
        </w:tabs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4) нет ф</w:t>
      </w:r>
      <w:r w:rsidRPr="00964244">
        <w:rPr>
          <w:color w:val="231F20"/>
          <w:sz w:val="20"/>
          <w:szCs w:val="20"/>
          <w:shd w:val="clear" w:color="auto" w:fill="FFFFFF"/>
        </w:rPr>
        <w:t>отофобии</w:t>
      </w:r>
    </w:p>
    <w:p w:rsidR="008C67B6" w:rsidRPr="00964244" w:rsidRDefault="008C67B6" w:rsidP="00964244">
      <w:pPr>
        <w:pStyle w:val="Style30"/>
        <w:widowControl/>
        <w:tabs>
          <w:tab w:val="left" w:pos="288"/>
        </w:tabs>
        <w:spacing w:line="240" w:lineRule="auto"/>
        <w:rPr>
          <w:rStyle w:val="FontStyle89"/>
        </w:rPr>
      </w:pPr>
    </w:p>
    <w:p w:rsidR="008C67B6" w:rsidRPr="00964244" w:rsidRDefault="004C1504" w:rsidP="00964244">
      <w:pPr>
        <w:pStyle w:val="Style30"/>
        <w:widowControl/>
        <w:tabs>
          <w:tab w:val="left" w:pos="2251"/>
        </w:tabs>
        <w:spacing w:line="240" w:lineRule="auto"/>
        <w:ind w:firstLine="0"/>
        <w:rPr>
          <w:sz w:val="20"/>
          <w:szCs w:val="20"/>
        </w:rPr>
      </w:pPr>
      <w:r w:rsidRPr="00964244">
        <w:rPr>
          <w:rStyle w:val="FontStyle89"/>
        </w:rPr>
        <w:t>00</w:t>
      </w:r>
      <w:r w:rsidR="008C67B6" w:rsidRPr="00964244">
        <w:rPr>
          <w:rStyle w:val="FontStyle89"/>
        </w:rPr>
        <w:t xml:space="preserve">3. </w:t>
      </w:r>
      <w:r w:rsidR="002A1853" w:rsidRPr="00964244">
        <w:rPr>
          <w:rStyle w:val="FontStyle89"/>
        </w:rPr>
        <w:t>ГОЛОВНАЯ БОЛЬ ПРИ</w:t>
      </w:r>
      <w:r w:rsidR="008C67B6" w:rsidRPr="00964244">
        <w:rPr>
          <w:rStyle w:val="FontStyle89"/>
        </w:rPr>
        <w:t xml:space="preserve"> ГБН</w:t>
      </w:r>
    </w:p>
    <w:p w:rsidR="008C67B6" w:rsidRPr="00964244" w:rsidRDefault="00C736DE" w:rsidP="00964244">
      <w:pPr>
        <w:pStyle w:val="Style7"/>
        <w:widowControl/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1</w:t>
      </w:r>
      <w:r w:rsidR="008C67B6" w:rsidRPr="00964244">
        <w:rPr>
          <w:rStyle w:val="FontStyle89"/>
        </w:rPr>
        <w:t>) не сопровождается тошнотой, рвотой</w:t>
      </w:r>
    </w:p>
    <w:p w:rsidR="008C67B6" w:rsidRPr="00964244" w:rsidRDefault="00C736DE" w:rsidP="00964244">
      <w:pPr>
        <w:pStyle w:val="Style7"/>
        <w:widowControl/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2</w:t>
      </w:r>
      <w:r w:rsidR="008C67B6" w:rsidRPr="00964244">
        <w:rPr>
          <w:rStyle w:val="FontStyle89"/>
        </w:rPr>
        <w:t>) сопровождается тошнотой, рвотой</w:t>
      </w:r>
    </w:p>
    <w:p w:rsidR="00DC7250" w:rsidRPr="00964244" w:rsidRDefault="00DC7250" w:rsidP="00964244">
      <w:pPr>
        <w:pStyle w:val="Style7"/>
        <w:widowControl/>
        <w:spacing w:line="240" w:lineRule="auto"/>
        <w:ind w:left="2138" w:hanging="153"/>
        <w:jc w:val="both"/>
        <w:rPr>
          <w:color w:val="231F20"/>
          <w:sz w:val="20"/>
          <w:szCs w:val="20"/>
          <w:shd w:val="clear" w:color="auto" w:fill="FFFFFF"/>
        </w:rPr>
      </w:pPr>
      <w:r w:rsidRPr="00964244">
        <w:rPr>
          <w:rStyle w:val="FontStyle89"/>
        </w:rPr>
        <w:t xml:space="preserve">3) </w:t>
      </w:r>
      <w:r w:rsidRPr="00964244">
        <w:rPr>
          <w:color w:val="231F20"/>
          <w:sz w:val="20"/>
          <w:szCs w:val="20"/>
          <w:shd w:val="clear" w:color="auto" w:fill="FFFFFF"/>
        </w:rPr>
        <w:t xml:space="preserve">нет фотофобии </w:t>
      </w:r>
    </w:p>
    <w:p w:rsidR="00DC7250" w:rsidRPr="00964244" w:rsidRDefault="00DC7250" w:rsidP="00964244">
      <w:pPr>
        <w:pStyle w:val="Style7"/>
        <w:widowControl/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color w:val="231F20"/>
          <w:sz w:val="20"/>
          <w:szCs w:val="20"/>
          <w:shd w:val="clear" w:color="auto" w:fill="FFFFFF"/>
        </w:rPr>
        <w:t xml:space="preserve">4) нет </w:t>
      </w:r>
      <w:proofErr w:type="spellStart"/>
      <w:r w:rsidRPr="00964244">
        <w:rPr>
          <w:color w:val="231F20"/>
          <w:sz w:val="20"/>
          <w:szCs w:val="20"/>
          <w:shd w:val="clear" w:color="auto" w:fill="FFFFFF"/>
        </w:rPr>
        <w:t>фонофобии</w:t>
      </w:r>
      <w:proofErr w:type="spellEnd"/>
    </w:p>
    <w:p w:rsidR="008C67B6" w:rsidRPr="00964244" w:rsidRDefault="008C67B6" w:rsidP="00964244">
      <w:pPr>
        <w:pStyle w:val="Style7"/>
        <w:widowControl/>
        <w:spacing w:line="240" w:lineRule="auto"/>
        <w:jc w:val="both"/>
        <w:rPr>
          <w:rStyle w:val="FontStyle89"/>
        </w:rPr>
      </w:pPr>
    </w:p>
    <w:p w:rsidR="008C67B6" w:rsidRPr="00964244" w:rsidRDefault="004C1504" w:rsidP="00964244">
      <w:pPr>
        <w:pStyle w:val="Style7"/>
        <w:widowControl/>
        <w:spacing w:line="240" w:lineRule="auto"/>
        <w:jc w:val="both"/>
        <w:rPr>
          <w:rStyle w:val="FontStyle89"/>
        </w:rPr>
      </w:pPr>
      <w:r w:rsidRPr="00964244">
        <w:rPr>
          <w:rStyle w:val="FontStyle89"/>
        </w:rPr>
        <w:t>004</w:t>
      </w:r>
      <w:r w:rsidR="008C67B6" w:rsidRPr="00964244">
        <w:rPr>
          <w:rStyle w:val="FontStyle89"/>
          <w:b/>
        </w:rPr>
        <w:t>.</w:t>
      </w:r>
      <w:r w:rsidR="00436FF8" w:rsidRPr="00964244">
        <w:rPr>
          <w:rStyle w:val="FontStyle89"/>
          <w:b/>
        </w:rPr>
        <w:t xml:space="preserve"> </w:t>
      </w:r>
      <w:r w:rsidR="002A1853" w:rsidRPr="00964244">
        <w:rPr>
          <w:rStyle w:val="FontStyle89"/>
        </w:rPr>
        <w:t>САМЫЙ ЧАСТЫЙ ВАРИАНТ</w:t>
      </w:r>
      <w:r w:rsidR="00436FF8" w:rsidRPr="00964244">
        <w:rPr>
          <w:rStyle w:val="FontStyle89"/>
        </w:rPr>
        <w:t xml:space="preserve"> </w:t>
      </w:r>
      <w:r w:rsidR="002A1853" w:rsidRPr="00964244">
        <w:rPr>
          <w:rStyle w:val="FontStyle89"/>
        </w:rPr>
        <w:t>ГОЛОВНОЙ БОЛИ</w:t>
      </w:r>
      <w:r w:rsidR="00436FF8" w:rsidRPr="00964244">
        <w:rPr>
          <w:rStyle w:val="FontStyle89"/>
        </w:rPr>
        <w:t xml:space="preserve"> </w:t>
      </w:r>
      <w:r w:rsidR="002A1853" w:rsidRPr="00964244">
        <w:rPr>
          <w:rStyle w:val="FontStyle89"/>
        </w:rPr>
        <w:t>НАСЕЛЕНИЯ ОБУСЛОВЛЕН</w:t>
      </w:r>
    </w:p>
    <w:p w:rsidR="008C67B6" w:rsidRPr="00964244" w:rsidRDefault="00C736DE" w:rsidP="00964244">
      <w:pPr>
        <w:pStyle w:val="Style7"/>
        <w:widowControl/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1</w:t>
      </w:r>
      <w:r w:rsidR="008C67B6" w:rsidRPr="00964244">
        <w:rPr>
          <w:rStyle w:val="FontStyle89"/>
        </w:rPr>
        <w:t>) мигренью</w:t>
      </w:r>
    </w:p>
    <w:p w:rsidR="008C67B6" w:rsidRPr="00964244" w:rsidRDefault="00C736DE" w:rsidP="00964244">
      <w:pPr>
        <w:pStyle w:val="Style7"/>
        <w:widowControl/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2</w:t>
      </w:r>
      <w:r w:rsidR="008C67B6" w:rsidRPr="00964244">
        <w:rPr>
          <w:rStyle w:val="FontStyle89"/>
        </w:rPr>
        <w:t>) ГБН</w:t>
      </w:r>
    </w:p>
    <w:p w:rsidR="007E2170" w:rsidRPr="00964244" w:rsidRDefault="00DC7250" w:rsidP="00964244">
      <w:pPr>
        <w:pStyle w:val="Style7"/>
        <w:widowControl/>
        <w:spacing w:line="240" w:lineRule="auto"/>
        <w:ind w:left="2138" w:hanging="153"/>
        <w:jc w:val="both"/>
        <w:rPr>
          <w:color w:val="231F20"/>
          <w:sz w:val="20"/>
          <w:szCs w:val="20"/>
          <w:shd w:val="clear" w:color="auto" w:fill="FFFFFF"/>
        </w:rPr>
      </w:pPr>
      <w:r w:rsidRPr="00964244">
        <w:rPr>
          <w:rStyle w:val="FontStyle89"/>
        </w:rPr>
        <w:t>3)</w:t>
      </w:r>
      <w:r w:rsidR="00436FF8" w:rsidRPr="00964244">
        <w:rPr>
          <w:rStyle w:val="FontStyle89"/>
        </w:rPr>
        <w:t xml:space="preserve"> </w:t>
      </w:r>
      <w:r w:rsidR="007E2170" w:rsidRPr="00964244">
        <w:rPr>
          <w:color w:val="231F20"/>
          <w:sz w:val="20"/>
          <w:szCs w:val="20"/>
          <w:shd w:val="clear" w:color="auto" w:fill="FFFFFF"/>
        </w:rPr>
        <w:t>астенией</w:t>
      </w:r>
    </w:p>
    <w:p w:rsidR="00DC7250" w:rsidRPr="00964244" w:rsidRDefault="007E2170" w:rsidP="00964244">
      <w:pPr>
        <w:pStyle w:val="Style7"/>
        <w:widowControl/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color w:val="231F20"/>
          <w:sz w:val="20"/>
          <w:szCs w:val="20"/>
          <w:shd w:val="clear" w:color="auto" w:fill="FFFFFF"/>
        </w:rPr>
        <w:t>4) расстройствами сна и аппетита</w:t>
      </w:r>
    </w:p>
    <w:p w:rsidR="008C67B6" w:rsidRPr="00964244" w:rsidRDefault="008C67B6" w:rsidP="00964244">
      <w:pPr>
        <w:pStyle w:val="Style7"/>
        <w:widowControl/>
        <w:spacing w:line="240" w:lineRule="auto"/>
        <w:jc w:val="both"/>
        <w:rPr>
          <w:rStyle w:val="FontStyle89"/>
        </w:rPr>
      </w:pPr>
    </w:p>
    <w:p w:rsidR="008C67B6" w:rsidRPr="00964244" w:rsidRDefault="004C1504" w:rsidP="00964244">
      <w:pPr>
        <w:pStyle w:val="Style83"/>
        <w:widowControl/>
        <w:tabs>
          <w:tab w:val="left" w:pos="1056"/>
        </w:tabs>
        <w:spacing w:line="240" w:lineRule="auto"/>
        <w:ind w:firstLine="0"/>
        <w:jc w:val="both"/>
        <w:rPr>
          <w:sz w:val="20"/>
          <w:szCs w:val="20"/>
        </w:rPr>
      </w:pPr>
      <w:r w:rsidRPr="00964244">
        <w:rPr>
          <w:rStyle w:val="FontStyle89"/>
        </w:rPr>
        <w:t>00</w:t>
      </w:r>
      <w:r w:rsidR="008C67B6" w:rsidRPr="00964244">
        <w:rPr>
          <w:rStyle w:val="FontStyle89"/>
        </w:rPr>
        <w:t>5</w:t>
      </w:r>
      <w:r w:rsidR="008C67B6" w:rsidRPr="00964244">
        <w:rPr>
          <w:rStyle w:val="FontStyle89"/>
          <w:b/>
        </w:rPr>
        <w:t>.</w:t>
      </w:r>
      <w:r w:rsidR="00436FF8" w:rsidRPr="00964244">
        <w:rPr>
          <w:rStyle w:val="FontStyle89"/>
          <w:b/>
        </w:rPr>
        <w:t xml:space="preserve"> </w:t>
      </w:r>
      <w:r w:rsidR="008C67B6" w:rsidRPr="00964244">
        <w:rPr>
          <w:rStyle w:val="FontStyle89"/>
        </w:rPr>
        <w:t>Э</w:t>
      </w:r>
      <w:r w:rsidR="002A1853" w:rsidRPr="00964244">
        <w:rPr>
          <w:rStyle w:val="FontStyle89"/>
        </w:rPr>
        <w:t>ПИЗОД</w:t>
      </w:r>
      <w:r w:rsidR="008C67B6" w:rsidRPr="00964244">
        <w:rPr>
          <w:rStyle w:val="FontStyle89"/>
        </w:rPr>
        <w:t xml:space="preserve"> ГБН </w:t>
      </w:r>
      <w:r w:rsidR="002A1853" w:rsidRPr="00964244">
        <w:rPr>
          <w:rStyle w:val="FontStyle89"/>
        </w:rPr>
        <w:t>МОЖЕТ ПРОДОЛЖАТЬСЯ</w:t>
      </w:r>
    </w:p>
    <w:p w:rsidR="008C67B6" w:rsidRPr="00964244" w:rsidRDefault="00C736DE" w:rsidP="00964244">
      <w:pPr>
        <w:pStyle w:val="Style30"/>
        <w:widowControl/>
        <w:tabs>
          <w:tab w:val="left" w:pos="288"/>
        </w:tabs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1</w:t>
      </w:r>
      <w:r w:rsidR="007E2170" w:rsidRPr="00964244">
        <w:rPr>
          <w:rStyle w:val="FontStyle89"/>
        </w:rPr>
        <w:t xml:space="preserve">) </w:t>
      </w:r>
      <w:r w:rsidR="008C67B6" w:rsidRPr="00964244">
        <w:rPr>
          <w:rStyle w:val="FontStyle89"/>
        </w:rPr>
        <w:t xml:space="preserve">от нескольких десятков минут до нескольких суток </w:t>
      </w:r>
    </w:p>
    <w:p w:rsidR="008C67B6" w:rsidRPr="00964244" w:rsidRDefault="00C736DE" w:rsidP="00964244">
      <w:pPr>
        <w:pStyle w:val="Style30"/>
        <w:widowControl/>
        <w:tabs>
          <w:tab w:val="left" w:pos="288"/>
        </w:tabs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2</w:t>
      </w:r>
      <w:r w:rsidR="008C67B6" w:rsidRPr="00964244">
        <w:rPr>
          <w:rStyle w:val="FontStyle89"/>
        </w:rPr>
        <w:t>) от нескольких минут до часа</w:t>
      </w:r>
    </w:p>
    <w:p w:rsidR="008C67B6" w:rsidRPr="00964244" w:rsidRDefault="00C736DE" w:rsidP="00964244">
      <w:pPr>
        <w:pStyle w:val="Style30"/>
        <w:widowControl/>
        <w:tabs>
          <w:tab w:val="left" w:pos="288"/>
        </w:tabs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3</w:t>
      </w:r>
      <w:r w:rsidR="007E2170" w:rsidRPr="00964244">
        <w:rPr>
          <w:rStyle w:val="FontStyle89"/>
        </w:rPr>
        <w:t xml:space="preserve">) </w:t>
      </w:r>
      <w:r w:rsidR="008C67B6" w:rsidRPr="00964244">
        <w:rPr>
          <w:rStyle w:val="FontStyle89"/>
        </w:rPr>
        <w:t>до одного месяца</w:t>
      </w:r>
    </w:p>
    <w:p w:rsidR="007E2170" w:rsidRPr="00964244" w:rsidRDefault="007E2170" w:rsidP="00964244">
      <w:pPr>
        <w:pStyle w:val="Style30"/>
        <w:widowControl/>
        <w:tabs>
          <w:tab w:val="left" w:pos="288"/>
        </w:tabs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 xml:space="preserve">4) </w:t>
      </w:r>
      <w:r w:rsidRPr="00964244">
        <w:rPr>
          <w:color w:val="231F20"/>
          <w:sz w:val="20"/>
          <w:szCs w:val="20"/>
          <w:shd w:val="clear" w:color="auto" w:fill="FFFFFF"/>
        </w:rPr>
        <w:t>15 дней в месяц</w:t>
      </w:r>
    </w:p>
    <w:p w:rsidR="008C67B6" w:rsidRPr="00964244" w:rsidRDefault="008C67B6" w:rsidP="00964244">
      <w:pPr>
        <w:pStyle w:val="Style30"/>
        <w:widowControl/>
        <w:tabs>
          <w:tab w:val="left" w:pos="288"/>
        </w:tabs>
        <w:spacing w:line="240" w:lineRule="auto"/>
        <w:rPr>
          <w:rStyle w:val="FontStyle89"/>
        </w:rPr>
      </w:pPr>
    </w:p>
    <w:p w:rsidR="008C67B6" w:rsidRPr="00964244" w:rsidRDefault="004C1504" w:rsidP="00964244">
      <w:pPr>
        <w:pStyle w:val="Style83"/>
        <w:widowControl/>
        <w:tabs>
          <w:tab w:val="left" w:pos="1056"/>
        </w:tabs>
        <w:spacing w:line="240" w:lineRule="auto"/>
        <w:ind w:firstLine="0"/>
        <w:jc w:val="both"/>
        <w:rPr>
          <w:sz w:val="20"/>
          <w:szCs w:val="20"/>
        </w:rPr>
      </w:pPr>
      <w:r w:rsidRPr="00964244">
        <w:rPr>
          <w:rStyle w:val="FontStyle89"/>
        </w:rPr>
        <w:t>00</w:t>
      </w:r>
      <w:r w:rsidR="008C67B6" w:rsidRPr="00964244">
        <w:rPr>
          <w:rStyle w:val="FontStyle89"/>
        </w:rPr>
        <w:t>6</w:t>
      </w:r>
      <w:r w:rsidR="008C67B6" w:rsidRPr="00964244">
        <w:rPr>
          <w:rStyle w:val="FontStyle89"/>
          <w:b/>
        </w:rPr>
        <w:t>.</w:t>
      </w:r>
      <w:r w:rsidR="00436FF8" w:rsidRPr="00964244">
        <w:rPr>
          <w:rStyle w:val="FontStyle89"/>
          <w:b/>
        </w:rPr>
        <w:t xml:space="preserve"> </w:t>
      </w:r>
      <w:r w:rsidR="002A1853" w:rsidRPr="00964244">
        <w:rPr>
          <w:rStyle w:val="FontStyle89"/>
        </w:rPr>
        <w:t>ПРИ ЛЕЧЕНИИ ХРОНИЧЕСКОЙ ФОРМЫ</w:t>
      </w:r>
      <w:r w:rsidR="008C67B6" w:rsidRPr="00964244">
        <w:rPr>
          <w:rStyle w:val="FontStyle89"/>
        </w:rPr>
        <w:t xml:space="preserve"> ГБН </w:t>
      </w:r>
      <w:r w:rsidR="002A1853" w:rsidRPr="00964244">
        <w:rPr>
          <w:rStyle w:val="FontStyle89"/>
        </w:rPr>
        <w:t>ЭФФЕКТИВНЫ</w:t>
      </w:r>
    </w:p>
    <w:p w:rsidR="002A1853" w:rsidRPr="00964244" w:rsidRDefault="00C736DE" w:rsidP="00964244">
      <w:pPr>
        <w:pStyle w:val="Style30"/>
        <w:widowControl/>
        <w:tabs>
          <w:tab w:val="left" w:pos="298"/>
        </w:tabs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lastRenderedPageBreak/>
        <w:t>1</w:t>
      </w:r>
      <w:r w:rsidR="007E2170" w:rsidRPr="00964244">
        <w:rPr>
          <w:rStyle w:val="FontStyle89"/>
        </w:rPr>
        <w:t xml:space="preserve">) </w:t>
      </w:r>
      <w:r w:rsidR="008C67B6" w:rsidRPr="00964244">
        <w:rPr>
          <w:rStyle w:val="FontStyle89"/>
        </w:rPr>
        <w:t xml:space="preserve">трициклические антидепрессанты </w:t>
      </w:r>
    </w:p>
    <w:p w:rsidR="008C67B6" w:rsidRPr="00964244" w:rsidRDefault="00C736DE" w:rsidP="00964244">
      <w:pPr>
        <w:pStyle w:val="Style30"/>
        <w:widowControl/>
        <w:tabs>
          <w:tab w:val="left" w:pos="298"/>
        </w:tabs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2</w:t>
      </w:r>
      <w:r w:rsidR="008C67B6" w:rsidRPr="00964244">
        <w:rPr>
          <w:rStyle w:val="FontStyle89"/>
        </w:rPr>
        <w:t xml:space="preserve">) </w:t>
      </w:r>
      <w:proofErr w:type="spellStart"/>
      <w:r w:rsidR="008C67B6" w:rsidRPr="00964244">
        <w:rPr>
          <w:rStyle w:val="FontStyle89"/>
        </w:rPr>
        <w:t>миорелаксанты</w:t>
      </w:r>
      <w:proofErr w:type="spellEnd"/>
    </w:p>
    <w:p w:rsidR="008C67B6" w:rsidRPr="00964244" w:rsidRDefault="00C736DE" w:rsidP="00964244">
      <w:pPr>
        <w:pStyle w:val="Style30"/>
        <w:widowControl/>
        <w:tabs>
          <w:tab w:val="left" w:pos="298"/>
        </w:tabs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3</w:t>
      </w:r>
      <w:r w:rsidR="007E2170" w:rsidRPr="00964244">
        <w:rPr>
          <w:rStyle w:val="FontStyle89"/>
        </w:rPr>
        <w:t>) правильный ответ 1) и 2</w:t>
      </w:r>
      <w:r w:rsidR="008C67B6" w:rsidRPr="00964244">
        <w:rPr>
          <w:rStyle w:val="FontStyle89"/>
        </w:rPr>
        <w:t>)</w:t>
      </w:r>
    </w:p>
    <w:p w:rsidR="008C67B6" w:rsidRPr="00964244" w:rsidRDefault="00C736DE" w:rsidP="00964244">
      <w:pPr>
        <w:pStyle w:val="Style7"/>
        <w:widowControl/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4</w:t>
      </w:r>
      <w:r w:rsidR="00436FF8" w:rsidRPr="00964244">
        <w:rPr>
          <w:rStyle w:val="FontStyle89"/>
        </w:rPr>
        <w:t>) п</w:t>
      </w:r>
      <w:r w:rsidR="007E2170" w:rsidRPr="00964244">
        <w:rPr>
          <w:rStyle w:val="FontStyle89"/>
        </w:rPr>
        <w:t>равильный ответ ни 1), ни 2</w:t>
      </w:r>
      <w:r w:rsidR="008C67B6" w:rsidRPr="00964244">
        <w:rPr>
          <w:rStyle w:val="FontStyle89"/>
        </w:rPr>
        <w:t>)</w:t>
      </w:r>
    </w:p>
    <w:p w:rsidR="008C67B6" w:rsidRPr="00964244" w:rsidRDefault="008C67B6" w:rsidP="00964244">
      <w:pPr>
        <w:pStyle w:val="Style7"/>
        <w:widowControl/>
        <w:spacing w:line="240" w:lineRule="auto"/>
        <w:jc w:val="both"/>
        <w:rPr>
          <w:rStyle w:val="FontStyle89"/>
        </w:rPr>
      </w:pPr>
    </w:p>
    <w:p w:rsidR="004A6454" w:rsidRPr="00964244" w:rsidRDefault="007E2170" w:rsidP="00964244">
      <w:pPr>
        <w:pStyle w:val="Style7"/>
        <w:widowControl/>
        <w:spacing w:line="240" w:lineRule="auto"/>
        <w:jc w:val="both"/>
        <w:rPr>
          <w:rStyle w:val="FontStyle89"/>
        </w:rPr>
      </w:pPr>
      <w:r w:rsidRPr="00964244">
        <w:rPr>
          <w:rStyle w:val="FontStyle89"/>
        </w:rPr>
        <w:t>007. К ОБЩЕМОЗГОВОЙ СИМПТОМАТИКЕ</w:t>
      </w:r>
      <w:r w:rsidR="004A6454" w:rsidRPr="00964244">
        <w:rPr>
          <w:rStyle w:val="FontStyle89"/>
        </w:rPr>
        <w:t xml:space="preserve"> ПРИ ПОРАЖЕНИИ ЦНС ОТНОСИТСЯ</w:t>
      </w:r>
    </w:p>
    <w:p w:rsidR="004A6454" w:rsidRPr="00964244" w:rsidRDefault="004A6454" w:rsidP="00964244">
      <w:pPr>
        <w:pStyle w:val="Style7"/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1)</w:t>
      </w:r>
      <w:r w:rsidR="00436FF8" w:rsidRPr="00964244">
        <w:rPr>
          <w:rStyle w:val="FontStyle89"/>
        </w:rPr>
        <w:t xml:space="preserve"> </w:t>
      </w:r>
      <w:r w:rsidR="00323898" w:rsidRPr="00964244">
        <w:rPr>
          <w:rStyle w:val="FontStyle89"/>
        </w:rPr>
        <w:t>головная боль, тошнота, рвота</w:t>
      </w:r>
    </w:p>
    <w:p w:rsidR="004A6454" w:rsidRPr="00964244" w:rsidRDefault="004A6454" w:rsidP="00964244">
      <w:pPr>
        <w:pStyle w:val="Style7"/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2)</w:t>
      </w:r>
      <w:r w:rsidR="00436FF8" w:rsidRPr="00964244">
        <w:rPr>
          <w:rStyle w:val="FontStyle89"/>
        </w:rPr>
        <w:t xml:space="preserve"> </w:t>
      </w:r>
      <w:r w:rsidRPr="00964244">
        <w:rPr>
          <w:rStyle w:val="FontStyle89"/>
        </w:rPr>
        <w:t>на</w:t>
      </w:r>
      <w:r w:rsidR="00323898" w:rsidRPr="00964244">
        <w:rPr>
          <w:rStyle w:val="FontStyle89"/>
        </w:rPr>
        <w:t>рушение функции тазовых органов</w:t>
      </w:r>
    </w:p>
    <w:p w:rsidR="004A6454" w:rsidRPr="00964244" w:rsidRDefault="004A6454" w:rsidP="00964244">
      <w:pPr>
        <w:pStyle w:val="Style7"/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3)</w:t>
      </w:r>
      <w:r w:rsidR="00436FF8" w:rsidRPr="00964244">
        <w:rPr>
          <w:rStyle w:val="FontStyle89"/>
        </w:rPr>
        <w:t xml:space="preserve"> </w:t>
      </w:r>
      <w:r w:rsidR="00323898" w:rsidRPr="00964244">
        <w:rPr>
          <w:rStyle w:val="FontStyle89"/>
        </w:rPr>
        <w:t>нарушение глотания</w:t>
      </w:r>
    </w:p>
    <w:p w:rsidR="004A6454" w:rsidRPr="00964244" w:rsidRDefault="004A6454" w:rsidP="00964244">
      <w:pPr>
        <w:pStyle w:val="Style7"/>
        <w:widowControl/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4)</w:t>
      </w:r>
      <w:r w:rsidR="00436FF8" w:rsidRPr="00964244">
        <w:rPr>
          <w:rStyle w:val="FontStyle89"/>
        </w:rPr>
        <w:t xml:space="preserve"> </w:t>
      </w:r>
      <w:r w:rsidR="00323898" w:rsidRPr="00964244">
        <w:rPr>
          <w:rStyle w:val="FontStyle89"/>
        </w:rPr>
        <w:t>нарушение речи</w:t>
      </w:r>
    </w:p>
    <w:p w:rsidR="00323898" w:rsidRPr="00964244" w:rsidRDefault="00323898" w:rsidP="00964244">
      <w:pPr>
        <w:pStyle w:val="Style7"/>
        <w:widowControl/>
        <w:spacing w:line="240" w:lineRule="auto"/>
        <w:ind w:left="2138" w:hanging="153"/>
        <w:jc w:val="both"/>
        <w:rPr>
          <w:rStyle w:val="FontStyle89"/>
        </w:rPr>
      </w:pPr>
    </w:p>
    <w:p w:rsidR="00323898" w:rsidRPr="00964244" w:rsidRDefault="00323898" w:rsidP="00964244">
      <w:pPr>
        <w:pStyle w:val="Style7"/>
        <w:widowControl/>
        <w:spacing w:line="240" w:lineRule="auto"/>
        <w:jc w:val="both"/>
        <w:rPr>
          <w:rStyle w:val="FontStyle89"/>
        </w:rPr>
      </w:pPr>
      <w:r w:rsidRPr="00964244">
        <w:rPr>
          <w:rStyle w:val="FontStyle89"/>
        </w:rPr>
        <w:t xml:space="preserve">008. МЕДИЦИНСКИЙ РАБОТНИК МОЖЕТ НЕ НАДЕВАТЬ ПЕРЧАТКИ </w:t>
      </w:r>
    </w:p>
    <w:p w:rsidR="00323898" w:rsidRPr="00964244" w:rsidRDefault="00323898" w:rsidP="00964244">
      <w:pPr>
        <w:pStyle w:val="Style7"/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ab/>
        <w:t>1) при работ</w:t>
      </w:r>
      <w:r w:rsidR="007E2170" w:rsidRPr="00964244">
        <w:rPr>
          <w:rStyle w:val="FontStyle89"/>
        </w:rPr>
        <w:t>е с дезинфицирующими средствами</w:t>
      </w:r>
    </w:p>
    <w:p w:rsidR="00323898" w:rsidRPr="00964244" w:rsidRDefault="00323898" w:rsidP="00964244">
      <w:pPr>
        <w:pStyle w:val="Style7"/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ab/>
        <w:t>2)при работе с лекарственными средствами (анти</w:t>
      </w:r>
      <w:r w:rsidR="007E2170" w:rsidRPr="00964244">
        <w:rPr>
          <w:rStyle w:val="FontStyle89"/>
        </w:rPr>
        <w:t xml:space="preserve">биотиками, </w:t>
      </w:r>
      <w:proofErr w:type="spellStart"/>
      <w:r w:rsidR="007E2170" w:rsidRPr="00964244">
        <w:rPr>
          <w:rStyle w:val="FontStyle89"/>
        </w:rPr>
        <w:t>цитостатиками</w:t>
      </w:r>
      <w:proofErr w:type="spellEnd"/>
      <w:r w:rsidR="007E2170" w:rsidRPr="00964244">
        <w:rPr>
          <w:rStyle w:val="FontStyle89"/>
        </w:rPr>
        <w:t xml:space="preserve"> и др.)</w:t>
      </w:r>
    </w:p>
    <w:p w:rsidR="00323898" w:rsidRPr="00964244" w:rsidRDefault="00323898" w:rsidP="00964244">
      <w:pPr>
        <w:pStyle w:val="Style7"/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ab/>
        <w:t>3) перед проведением манипуляций, связанных с контактом со слизистыми об</w:t>
      </w:r>
      <w:r w:rsidR="007E2170" w:rsidRPr="00964244">
        <w:rPr>
          <w:rStyle w:val="FontStyle89"/>
        </w:rPr>
        <w:t>олочками или поврежденной кожей</w:t>
      </w:r>
    </w:p>
    <w:p w:rsidR="00323898" w:rsidRPr="00964244" w:rsidRDefault="00323898" w:rsidP="00964244">
      <w:pPr>
        <w:pStyle w:val="Style7"/>
        <w:widowControl/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ab/>
        <w:t>4)</w:t>
      </w:r>
      <w:r w:rsidR="007E2170" w:rsidRPr="00964244">
        <w:rPr>
          <w:rStyle w:val="FontStyle89"/>
        </w:rPr>
        <w:t xml:space="preserve"> при измерении АД</w:t>
      </w:r>
    </w:p>
    <w:p w:rsidR="00323898" w:rsidRPr="00964244" w:rsidRDefault="00323898" w:rsidP="00964244">
      <w:pPr>
        <w:pStyle w:val="Style7"/>
        <w:widowControl/>
        <w:spacing w:line="240" w:lineRule="auto"/>
        <w:ind w:left="2138" w:hanging="153"/>
        <w:jc w:val="both"/>
        <w:rPr>
          <w:rStyle w:val="FontStyle89"/>
        </w:rPr>
      </w:pPr>
    </w:p>
    <w:p w:rsidR="00323898" w:rsidRPr="00964244" w:rsidRDefault="00323898" w:rsidP="00964244">
      <w:pPr>
        <w:pStyle w:val="Style7"/>
        <w:widowControl/>
        <w:spacing w:line="240" w:lineRule="auto"/>
        <w:jc w:val="both"/>
        <w:rPr>
          <w:rStyle w:val="FontStyle89"/>
        </w:rPr>
      </w:pPr>
      <w:r w:rsidRPr="00964244">
        <w:rPr>
          <w:rStyle w:val="FontStyle89"/>
        </w:rPr>
        <w:t>009.</w:t>
      </w:r>
      <w:r w:rsidR="00436FF8" w:rsidRPr="00964244">
        <w:rPr>
          <w:rStyle w:val="FontStyle89"/>
        </w:rPr>
        <w:t xml:space="preserve"> </w:t>
      </w:r>
      <w:r w:rsidR="00610BE4" w:rsidRPr="00964244">
        <w:rPr>
          <w:rStyle w:val="FontStyle89"/>
        </w:rPr>
        <w:t>С</w:t>
      </w:r>
      <w:r w:rsidRPr="00964244">
        <w:rPr>
          <w:rStyle w:val="FontStyle89"/>
        </w:rPr>
        <w:t>ИМПТОМЫ ПОВРЕЖДЕНИЯ СПИННОГО  МОЗГА ПРИ ТРАВМАХ ПОЗВОНОЧНИКА</w:t>
      </w:r>
    </w:p>
    <w:p w:rsidR="00323898" w:rsidRPr="00964244" w:rsidRDefault="00323898" w:rsidP="00964244">
      <w:pPr>
        <w:pStyle w:val="Style7"/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 xml:space="preserve">1) деформация в </w:t>
      </w:r>
      <w:r w:rsidR="007E2170" w:rsidRPr="00964244">
        <w:rPr>
          <w:rStyle w:val="FontStyle89"/>
        </w:rPr>
        <w:t>области позвонков, кровоподтеки</w:t>
      </w:r>
    </w:p>
    <w:p w:rsidR="00323898" w:rsidRPr="00964244" w:rsidRDefault="00323898" w:rsidP="00964244">
      <w:pPr>
        <w:pStyle w:val="Style7"/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2) выстояние остистого отростк</w:t>
      </w:r>
      <w:r w:rsidR="007E2170" w:rsidRPr="00964244">
        <w:rPr>
          <w:rStyle w:val="FontStyle89"/>
        </w:rPr>
        <w:t>а позвонка, отек тканей</w:t>
      </w:r>
    </w:p>
    <w:p w:rsidR="00323898" w:rsidRPr="00964244" w:rsidRDefault="00436FF8" w:rsidP="00964244">
      <w:pPr>
        <w:pStyle w:val="Style7"/>
        <w:spacing w:line="240" w:lineRule="auto"/>
        <w:ind w:left="1985"/>
        <w:jc w:val="both"/>
        <w:rPr>
          <w:rStyle w:val="FontStyle89"/>
        </w:rPr>
      </w:pPr>
      <w:r w:rsidRPr="00964244">
        <w:rPr>
          <w:rStyle w:val="FontStyle89"/>
        </w:rPr>
        <w:t xml:space="preserve">3) </w:t>
      </w:r>
      <w:r w:rsidR="00323898" w:rsidRPr="00964244">
        <w:rPr>
          <w:rStyle w:val="FontStyle89"/>
        </w:rPr>
        <w:t>паралич конечностей, расстройство чувствительности, нар</w:t>
      </w:r>
      <w:r w:rsidR="007E2170" w:rsidRPr="00964244">
        <w:rPr>
          <w:rStyle w:val="FontStyle89"/>
        </w:rPr>
        <w:t>ушение функции тазовых органов</w:t>
      </w:r>
    </w:p>
    <w:p w:rsidR="00323898" w:rsidRPr="00964244" w:rsidRDefault="00323898" w:rsidP="00964244">
      <w:pPr>
        <w:pStyle w:val="Style7"/>
        <w:widowControl/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 xml:space="preserve">4) </w:t>
      </w:r>
      <w:r w:rsidR="007E2170" w:rsidRPr="00964244">
        <w:rPr>
          <w:rStyle w:val="FontStyle89"/>
        </w:rPr>
        <w:t xml:space="preserve">симптом «вожжей», </w:t>
      </w:r>
      <w:proofErr w:type="spellStart"/>
      <w:r w:rsidR="007E2170" w:rsidRPr="00964244">
        <w:rPr>
          <w:rStyle w:val="FontStyle89"/>
        </w:rPr>
        <w:t>гипералгезия</w:t>
      </w:r>
      <w:proofErr w:type="spellEnd"/>
    </w:p>
    <w:p w:rsidR="004A6454" w:rsidRPr="00964244" w:rsidRDefault="004A6454" w:rsidP="00964244">
      <w:pPr>
        <w:pStyle w:val="Style7"/>
        <w:widowControl/>
        <w:spacing w:line="240" w:lineRule="auto"/>
        <w:jc w:val="both"/>
        <w:rPr>
          <w:rStyle w:val="FontStyle89"/>
        </w:rPr>
      </w:pPr>
    </w:p>
    <w:p w:rsidR="008C67B6" w:rsidRPr="00964244" w:rsidRDefault="00C736DE" w:rsidP="00964244">
      <w:pPr>
        <w:pStyle w:val="Style83"/>
        <w:widowControl/>
        <w:tabs>
          <w:tab w:val="left" w:pos="1056"/>
        </w:tabs>
        <w:spacing w:line="240" w:lineRule="auto"/>
        <w:ind w:firstLine="0"/>
        <w:jc w:val="both"/>
        <w:rPr>
          <w:rStyle w:val="FontStyle89"/>
        </w:rPr>
      </w:pPr>
      <w:r w:rsidRPr="00964244">
        <w:rPr>
          <w:rStyle w:val="FontStyle89"/>
        </w:rPr>
        <w:t>0</w:t>
      </w:r>
      <w:r w:rsidR="00323898" w:rsidRPr="00964244">
        <w:rPr>
          <w:rStyle w:val="FontStyle89"/>
        </w:rPr>
        <w:t>10</w:t>
      </w:r>
      <w:r w:rsidR="008C67B6" w:rsidRPr="00964244">
        <w:rPr>
          <w:rStyle w:val="FontStyle89"/>
          <w:b/>
        </w:rPr>
        <w:t>.</w:t>
      </w:r>
      <w:r w:rsidR="00436FF8" w:rsidRPr="00964244">
        <w:rPr>
          <w:rStyle w:val="FontStyle89"/>
          <w:b/>
        </w:rPr>
        <w:t xml:space="preserve"> </w:t>
      </w:r>
      <w:r w:rsidR="008C67B6" w:rsidRPr="00964244">
        <w:rPr>
          <w:rStyle w:val="FontStyle89"/>
        </w:rPr>
        <w:t>Б</w:t>
      </w:r>
      <w:r w:rsidR="002A1853" w:rsidRPr="00964244">
        <w:rPr>
          <w:rStyle w:val="FontStyle89"/>
        </w:rPr>
        <w:t>ОЛЬНОЙ</w:t>
      </w:r>
      <w:r w:rsidR="008C67B6" w:rsidRPr="00964244">
        <w:rPr>
          <w:rStyle w:val="FontStyle89"/>
        </w:rPr>
        <w:t xml:space="preserve"> ГБН </w:t>
      </w:r>
      <w:r w:rsidR="007E2170" w:rsidRPr="00964244">
        <w:rPr>
          <w:rStyle w:val="FontStyle89"/>
        </w:rPr>
        <w:t>ДОЛЖЕН ПРИНИ</w:t>
      </w:r>
      <w:r w:rsidR="002A1853" w:rsidRPr="00964244">
        <w:rPr>
          <w:rStyle w:val="FontStyle89"/>
        </w:rPr>
        <w:t>МАТЬ</w:t>
      </w:r>
    </w:p>
    <w:p w:rsidR="008C67B6" w:rsidRPr="00964244" w:rsidRDefault="00C736DE" w:rsidP="00964244">
      <w:pPr>
        <w:pStyle w:val="Style7"/>
        <w:widowControl/>
        <w:spacing w:line="240" w:lineRule="auto"/>
        <w:ind w:left="1985"/>
        <w:jc w:val="both"/>
        <w:rPr>
          <w:rStyle w:val="FontStyle89"/>
        </w:rPr>
      </w:pPr>
      <w:r w:rsidRPr="00964244">
        <w:rPr>
          <w:rStyle w:val="FontStyle89"/>
        </w:rPr>
        <w:t>1</w:t>
      </w:r>
      <w:r w:rsidR="008C67B6" w:rsidRPr="00964244">
        <w:rPr>
          <w:rStyle w:val="FontStyle89"/>
        </w:rPr>
        <w:t>) не более 2 таблеток анальгетиков в день не чаще чем 3 дня в неделю</w:t>
      </w:r>
    </w:p>
    <w:p w:rsidR="008C67B6" w:rsidRPr="00964244" w:rsidRDefault="00C736DE" w:rsidP="00964244">
      <w:pPr>
        <w:pStyle w:val="Style8"/>
        <w:widowControl/>
        <w:spacing w:line="240" w:lineRule="auto"/>
        <w:ind w:left="1985"/>
        <w:rPr>
          <w:rStyle w:val="FontStyle89"/>
        </w:rPr>
      </w:pPr>
      <w:r w:rsidRPr="00964244">
        <w:rPr>
          <w:rStyle w:val="FontStyle89"/>
        </w:rPr>
        <w:t>2</w:t>
      </w:r>
      <w:r w:rsidR="008C67B6" w:rsidRPr="00964244">
        <w:rPr>
          <w:rStyle w:val="FontStyle89"/>
        </w:rPr>
        <w:t>) не более 3 таблеток анальгетиков в день не чаще чем 2 дня в неделю</w:t>
      </w:r>
    </w:p>
    <w:p w:rsidR="008C67B6" w:rsidRPr="00964244" w:rsidRDefault="004A6454" w:rsidP="00964244">
      <w:pPr>
        <w:pStyle w:val="Style8"/>
        <w:widowControl/>
        <w:spacing w:line="240" w:lineRule="auto"/>
        <w:ind w:left="1985"/>
        <w:rPr>
          <w:rStyle w:val="FontStyle89"/>
        </w:rPr>
      </w:pPr>
      <w:r w:rsidRPr="00964244">
        <w:rPr>
          <w:rStyle w:val="FontStyle89"/>
        </w:rPr>
        <w:t>3) не более 4 таблеток анальгетиков в день не чаще чем 1 дня в неделю</w:t>
      </w:r>
    </w:p>
    <w:p w:rsidR="004A6454" w:rsidRPr="00964244" w:rsidRDefault="004A6454" w:rsidP="00964244">
      <w:pPr>
        <w:pStyle w:val="Style8"/>
        <w:widowControl/>
        <w:spacing w:line="240" w:lineRule="auto"/>
        <w:ind w:left="1985"/>
        <w:rPr>
          <w:rStyle w:val="FontStyle89"/>
        </w:rPr>
      </w:pPr>
      <w:r w:rsidRPr="00964244">
        <w:rPr>
          <w:rStyle w:val="FontStyle89"/>
        </w:rPr>
        <w:t>4) не более 1 таблетки анальгетиков в день не чаще 4 дня в неделю</w:t>
      </w:r>
    </w:p>
    <w:p w:rsidR="00323898" w:rsidRPr="00964244" w:rsidRDefault="00323898" w:rsidP="00964244">
      <w:pPr>
        <w:pStyle w:val="Style8"/>
        <w:widowControl/>
        <w:spacing w:line="240" w:lineRule="auto"/>
        <w:ind w:left="2138" w:hanging="153"/>
        <w:rPr>
          <w:rStyle w:val="FontStyle89"/>
        </w:rPr>
      </w:pPr>
    </w:p>
    <w:p w:rsidR="008C67B6" w:rsidRPr="00964244" w:rsidRDefault="00323898" w:rsidP="00964244">
      <w:pPr>
        <w:pStyle w:val="Style8"/>
        <w:widowControl/>
        <w:spacing w:line="240" w:lineRule="auto"/>
        <w:rPr>
          <w:sz w:val="20"/>
          <w:szCs w:val="20"/>
        </w:rPr>
      </w:pPr>
      <w:r w:rsidRPr="00964244">
        <w:rPr>
          <w:sz w:val="20"/>
          <w:szCs w:val="20"/>
        </w:rPr>
        <w:t xml:space="preserve">011. </w:t>
      </w:r>
      <w:r w:rsidR="00610BE4" w:rsidRPr="00964244">
        <w:rPr>
          <w:sz w:val="20"/>
          <w:szCs w:val="20"/>
        </w:rPr>
        <w:t>О</w:t>
      </w:r>
      <w:r w:rsidR="007F66D5" w:rsidRPr="00964244">
        <w:rPr>
          <w:sz w:val="20"/>
          <w:szCs w:val="20"/>
        </w:rPr>
        <w:t>ДНОСТОРОННЕЕ ПОРАЖЕНИЕ</w:t>
      </w:r>
      <w:r w:rsidR="00A02C50" w:rsidRPr="00964244">
        <w:rPr>
          <w:sz w:val="20"/>
          <w:szCs w:val="20"/>
        </w:rPr>
        <w:t>:</w:t>
      </w:r>
      <w:r w:rsidR="00A02C50" w:rsidRPr="00964244">
        <w:rPr>
          <w:rStyle w:val="FontStyle89"/>
        </w:rPr>
        <w:t xml:space="preserve"> </w:t>
      </w:r>
      <w:r w:rsidR="007F66D5" w:rsidRPr="00964244">
        <w:rPr>
          <w:rStyle w:val="FontStyle89"/>
        </w:rPr>
        <w:t xml:space="preserve">ОТКРЫТЫЙ </w:t>
      </w:r>
      <w:r w:rsidR="00A02C50" w:rsidRPr="00964244">
        <w:rPr>
          <w:rStyle w:val="FontStyle89"/>
        </w:rPr>
        <w:t>ГЛАЗ</w:t>
      </w:r>
      <w:r w:rsidR="00610BE4" w:rsidRPr="00964244">
        <w:rPr>
          <w:sz w:val="20"/>
          <w:szCs w:val="20"/>
        </w:rPr>
        <w:t xml:space="preserve">, СЛЕЗОТЕЧЕНИЕ ИЗ НЕГО, ОПУЩЕН </w:t>
      </w:r>
      <w:r w:rsidR="007E2170" w:rsidRPr="00964244">
        <w:rPr>
          <w:sz w:val="20"/>
          <w:szCs w:val="20"/>
        </w:rPr>
        <w:t>УГОЛ РТА, НЕ ПОДНИМАЕТСЯ БРОВЬ –</w:t>
      </w:r>
      <w:r w:rsidR="00610BE4" w:rsidRPr="00964244">
        <w:rPr>
          <w:sz w:val="20"/>
          <w:szCs w:val="20"/>
        </w:rPr>
        <w:t xml:space="preserve"> ЭТО ПОРАЖЕНИЕ</w:t>
      </w:r>
    </w:p>
    <w:p w:rsidR="00610BE4" w:rsidRPr="00964244" w:rsidRDefault="00610BE4" w:rsidP="00964244">
      <w:pPr>
        <w:pStyle w:val="Style8"/>
        <w:spacing w:line="240" w:lineRule="auto"/>
        <w:ind w:left="2138" w:hanging="153"/>
        <w:rPr>
          <w:sz w:val="20"/>
          <w:szCs w:val="20"/>
        </w:rPr>
      </w:pPr>
      <w:r w:rsidRPr="00964244">
        <w:rPr>
          <w:sz w:val="20"/>
          <w:szCs w:val="20"/>
        </w:rPr>
        <w:tab/>
        <w:t>1) тройничного нерва</w:t>
      </w:r>
    </w:p>
    <w:p w:rsidR="00610BE4" w:rsidRPr="00964244" w:rsidRDefault="00610BE4" w:rsidP="00964244">
      <w:pPr>
        <w:pStyle w:val="Style8"/>
        <w:spacing w:line="240" w:lineRule="auto"/>
        <w:ind w:left="2138" w:hanging="153"/>
        <w:rPr>
          <w:sz w:val="20"/>
          <w:szCs w:val="20"/>
        </w:rPr>
      </w:pPr>
      <w:r w:rsidRPr="00964244">
        <w:rPr>
          <w:sz w:val="20"/>
          <w:szCs w:val="20"/>
        </w:rPr>
        <w:tab/>
        <w:t>2) лицевого нерва</w:t>
      </w:r>
    </w:p>
    <w:p w:rsidR="00610BE4" w:rsidRPr="00964244" w:rsidRDefault="00610BE4" w:rsidP="00964244">
      <w:pPr>
        <w:pStyle w:val="Style8"/>
        <w:spacing w:line="240" w:lineRule="auto"/>
        <w:ind w:left="2138" w:hanging="153"/>
        <w:rPr>
          <w:sz w:val="20"/>
          <w:szCs w:val="20"/>
        </w:rPr>
      </w:pPr>
      <w:r w:rsidRPr="00964244">
        <w:rPr>
          <w:sz w:val="20"/>
          <w:szCs w:val="20"/>
        </w:rPr>
        <w:tab/>
        <w:t>3) седалищного нерва</w:t>
      </w:r>
    </w:p>
    <w:p w:rsidR="00610BE4" w:rsidRPr="00964244" w:rsidRDefault="00610BE4" w:rsidP="00964244">
      <w:pPr>
        <w:pStyle w:val="Style8"/>
        <w:widowControl/>
        <w:spacing w:line="240" w:lineRule="auto"/>
        <w:ind w:left="2138" w:hanging="153"/>
        <w:rPr>
          <w:sz w:val="20"/>
          <w:szCs w:val="20"/>
        </w:rPr>
      </w:pPr>
      <w:r w:rsidRPr="00964244">
        <w:rPr>
          <w:sz w:val="20"/>
          <w:szCs w:val="20"/>
        </w:rPr>
        <w:tab/>
        <w:t>4) блуждающего нерва</w:t>
      </w:r>
    </w:p>
    <w:p w:rsidR="008C67B6" w:rsidRPr="00964244" w:rsidRDefault="008C67B6" w:rsidP="00964244">
      <w:pPr>
        <w:pStyle w:val="Style8"/>
        <w:widowControl/>
        <w:spacing w:line="240" w:lineRule="auto"/>
        <w:rPr>
          <w:sz w:val="20"/>
          <w:szCs w:val="20"/>
        </w:rPr>
      </w:pPr>
    </w:p>
    <w:p w:rsidR="00610BE4" w:rsidRPr="00964244" w:rsidRDefault="00610BE4" w:rsidP="00964244">
      <w:pPr>
        <w:pStyle w:val="Style8"/>
        <w:widowControl/>
        <w:spacing w:line="240" w:lineRule="auto"/>
        <w:rPr>
          <w:sz w:val="20"/>
          <w:szCs w:val="20"/>
        </w:rPr>
      </w:pPr>
      <w:r w:rsidRPr="00964244">
        <w:rPr>
          <w:sz w:val="20"/>
          <w:szCs w:val="20"/>
        </w:rPr>
        <w:t>012. ПАТОЛОГИЧЕСКИЕ РЕФЛЕКСЫ ХАРАКТЕРНЫ ДЛЯ</w:t>
      </w:r>
    </w:p>
    <w:p w:rsidR="00610BE4" w:rsidRPr="00964244" w:rsidRDefault="00610BE4" w:rsidP="00964244">
      <w:pPr>
        <w:pStyle w:val="Style8"/>
        <w:spacing w:line="240" w:lineRule="auto"/>
        <w:ind w:left="2138" w:hanging="153"/>
        <w:rPr>
          <w:sz w:val="20"/>
          <w:szCs w:val="20"/>
        </w:rPr>
      </w:pPr>
      <w:r w:rsidRPr="00964244">
        <w:rPr>
          <w:sz w:val="20"/>
          <w:szCs w:val="20"/>
        </w:rPr>
        <w:tab/>
        <w:t>1) вялого паралича</w:t>
      </w:r>
    </w:p>
    <w:p w:rsidR="00610BE4" w:rsidRPr="00964244" w:rsidRDefault="00610BE4" w:rsidP="00964244">
      <w:pPr>
        <w:pStyle w:val="Style8"/>
        <w:spacing w:line="240" w:lineRule="auto"/>
        <w:ind w:left="2138" w:hanging="153"/>
        <w:rPr>
          <w:sz w:val="20"/>
          <w:szCs w:val="20"/>
        </w:rPr>
      </w:pPr>
      <w:r w:rsidRPr="00964244">
        <w:rPr>
          <w:sz w:val="20"/>
          <w:szCs w:val="20"/>
        </w:rPr>
        <w:tab/>
        <w:t>2) спастического паралича</w:t>
      </w:r>
    </w:p>
    <w:p w:rsidR="00610BE4" w:rsidRPr="00964244" w:rsidRDefault="00610BE4" w:rsidP="00964244">
      <w:pPr>
        <w:pStyle w:val="Style8"/>
        <w:spacing w:line="240" w:lineRule="auto"/>
        <w:ind w:left="2138" w:hanging="153"/>
        <w:rPr>
          <w:sz w:val="20"/>
          <w:szCs w:val="20"/>
        </w:rPr>
      </w:pPr>
      <w:r w:rsidRPr="00964244">
        <w:rPr>
          <w:sz w:val="20"/>
          <w:szCs w:val="20"/>
        </w:rPr>
        <w:tab/>
        <w:t>3) менингита</w:t>
      </w:r>
    </w:p>
    <w:p w:rsidR="00610BE4" w:rsidRPr="00964244" w:rsidRDefault="00610BE4" w:rsidP="00964244">
      <w:pPr>
        <w:pStyle w:val="Style8"/>
        <w:widowControl/>
        <w:spacing w:line="240" w:lineRule="auto"/>
        <w:ind w:left="2138" w:hanging="153"/>
        <w:rPr>
          <w:sz w:val="20"/>
          <w:szCs w:val="20"/>
        </w:rPr>
      </w:pPr>
      <w:r w:rsidRPr="00964244">
        <w:rPr>
          <w:sz w:val="20"/>
          <w:szCs w:val="20"/>
        </w:rPr>
        <w:tab/>
        <w:t>4) энцефалита</w:t>
      </w:r>
    </w:p>
    <w:p w:rsidR="00610BE4" w:rsidRPr="00964244" w:rsidRDefault="00610BE4" w:rsidP="00964244">
      <w:pPr>
        <w:pStyle w:val="Style8"/>
        <w:widowControl/>
        <w:spacing w:line="240" w:lineRule="auto"/>
        <w:ind w:left="2138" w:hanging="153"/>
        <w:rPr>
          <w:sz w:val="20"/>
          <w:szCs w:val="20"/>
        </w:rPr>
      </w:pPr>
    </w:p>
    <w:p w:rsidR="00523BD4" w:rsidRPr="00964244" w:rsidRDefault="00436FF8" w:rsidP="00964244">
      <w:pPr>
        <w:pStyle w:val="Style8"/>
        <w:widowControl/>
        <w:spacing w:line="240" w:lineRule="auto"/>
        <w:rPr>
          <w:sz w:val="20"/>
          <w:szCs w:val="20"/>
        </w:rPr>
      </w:pPr>
      <w:r w:rsidRPr="00964244">
        <w:rPr>
          <w:sz w:val="20"/>
          <w:szCs w:val="20"/>
        </w:rPr>
        <w:t>013. ЭПИЛЕ</w:t>
      </w:r>
      <w:r w:rsidR="007E2170" w:rsidRPr="00964244">
        <w:rPr>
          <w:sz w:val="20"/>
          <w:szCs w:val="20"/>
        </w:rPr>
        <w:t>ПТИЧЕСКИЙ СТАТУС –</w:t>
      </w:r>
      <w:r w:rsidR="00610BE4" w:rsidRPr="00964244">
        <w:rPr>
          <w:sz w:val="20"/>
          <w:szCs w:val="20"/>
        </w:rPr>
        <w:t xml:space="preserve"> ЭТО</w:t>
      </w:r>
    </w:p>
    <w:p w:rsidR="00342A8C" w:rsidRPr="00964244" w:rsidRDefault="00342A8C" w:rsidP="00964244">
      <w:pPr>
        <w:pStyle w:val="Style8"/>
        <w:widowControl/>
        <w:spacing w:line="240" w:lineRule="auto"/>
        <w:ind w:left="2127"/>
        <w:rPr>
          <w:sz w:val="20"/>
          <w:szCs w:val="20"/>
        </w:rPr>
      </w:pPr>
      <w:r w:rsidRPr="00964244">
        <w:rPr>
          <w:sz w:val="20"/>
          <w:szCs w:val="20"/>
        </w:rPr>
        <w:t>1) сохранение мышечной риги</w:t>
      </w:r>
      <w:r w:rsidR="007E2170" w:rsidRPr="00964244">
        <w:rPr>
          <w:sz w:val="20"/>
          <w:szCs w:val="20"/>
        </w:rPr>
        <w:t>дности между приступами судорог</w:t>
      </w:r>
    </w:p>
    <w:p w:rsidR="00523BD4" w:rsidRPr="00964244" w:rsidRDefault="00342A8C" w:rsidP="00964244">
      <w:pPr>
        <w:pStyle w:val="Style8"/>
        <w:spacing w:line="240" w:lineRule="auto"/>
        <w:ind w:left="2127"/>
        <w:rPr>
          <w:sz w:val="20"/>
          <w:szCs w:val="20"/>
        </w:rPr>
      </w:pPr>
      <w:r w:rsidRPr="00964244">
        <w:rPr>
          <w:sz w:val="20"/>
          <w:szCs w:val="20"/>
        </w:rPr>
        <w:t xml:space="preserve">2) повторные приступы </w:t>
      </w:r>
      <w:proofErr w:type="spellStart"/>
      <w:r w:rsidRPr="00964244">
        <w:rPr>
          <w:sz w:val="20"/>
          <w:szCs w:val="20"/>
        </w:rPr>
        <w:t>генерализованных</w:t>
      </w:r>
      <w:proofErr w:type="spellEnd"/>
      <w:r w:rsidRPr="00964244">
        <w:rPr>
          <w:sz w:val="20"/>
          <w:szCs w:val="20"/>
        </w:rPr>
        <w:t xml:space="preserve">  судо</w:t>
      </w:r>
      <w:r w:rsidR="007E2170" w:rsidRPr="00964244">
        <w:rPr>
          <w:sz w:val="20"/>
          <w:szCs w:val="20"/>
        </w:rPr>
        <w:t xml:space="preserve">рог без </w:t>
      </w:r>
      <w:r w:rsidR="00523BD4" w:rsidRPr="00964244">
        <w:rPr>
          <w:sz w:val="20"/>
          <w:szCs w:val="20"/>
        </w:rPr>
        <w:t xml:space="preserve"> </w:t>
      </w:r>
      <w:r w:rsidR="007E2170" w:rsidRPr="00964244">
        <w:rPr>
          <w:sz w:val="20"/>
          <w:szCs w:val="20"/>
        </w:rPr>
        <w:t>восстановления сознания</w:t>
      </w:r>
    </w:p>
    <w:p w:rsidR="00523BD4" w:rsidRPr="00964244" w:rsidRDefault="00342A8C" w:rsidP="00964244">
      <w:pPr>
        <w:pStyle w:val="Style8"/>
        <w:spacing w:line="240" w:lineRule="auto"/>
        <w:ind w:left="1985" w:firstLine="142"/>
        <w:rPr>
          <w:sz w:val="20"/>
          <w:szCs w:val="20"/>
        </w:rPr>
      </w:pPr>
      <w:r w:rsidRPr="00964244">
        <w:rPr>
          <w:sz w:val="20"/>
          <w:szCs w:val="20"/>
        </w:rPr>
        <w:t xml:space="preserve">3) </w:t>
      </w:r>
      <w:r w:rsidR="007E2170" w:rsidRPr="00964244">
        <w:rPr>
          <w:sz w:val="20"/>
          <w:szCs w:val="20"/>
        </w:rPr>
        <w:t>состояние абсанса</w:t>
      </w:r>
    </w:p>
    <w:p w:rsidR="00610BE4" w:rsidRPr="00964244" w:rsidRDefault="00342A8C" w:rsidP="00964244">
      <w:pPr>
        <w:pStyle w:val="Style8"/>
        <w:spacing w:line="240" w:lineRule="auto"/>
        <w:ind w:left="1985" w:firstLine="142"/>
        <w:rPr>
          <w:sz w:val="20"/>
          <w:szCs w:val="20"/>
        </w:rPr>
      </w:pPr>
      <w:r w:rsidRPr="00964244">
        <w:rPr>
          <w:sz w:val="20"/>
          <w:szCs w:val="20"/>
        </w:rPr>
        <w:t xml:space="preserve">4) </w:t>
      </w:r>
      <w:proofErr w:type="spellStart"/>
      <w:r w:rsidRPr="00964244">
        <w:rPr>
          <w:sz w:val="20"/>
          <w:szCs w:val="20"/>
        </w:rPr>
        <w:t>генерализованные</w:t>
      </w:r>
      <w:proofErr w:type="spellEnd"/>
      <w:r w:rsidRPr="00964244">
        <w:rPr>
          <w:sz w:val="20"/>
          <w:szCs w:val="20"/>
        </w:rPr>
        <w:t xml:space="preserve"> судорожные приступы </w:t>
      </w:r>
      <w:r w:rsidR="007E2170" w:rsidRPr="00964244">
        <w:rPr>
          <w:sz w:val="20"/>
          <w:szCs w:val="20"/>
        </w:rPr>
        <w:t>несколько раз в течение суток</w:t>
      </w:r>
    </w:p>
    <w:p w:rsidR="00342A8C" w:rsidRPr="00964244" w:rsidRDefault="00342A8C" w:rsidP="00964244">
      <w:pPr>
        <w:pStyle w:val="Style8"/>
        <w:widowControl/>
        <w:spacing w:line="240" w:lineRule="auto"/>
        <w:ind w:left="2138" w:hanging="153"/>
        <w:rPr>
          <w:sz w:val="20"/>
          <w:szCs w:val="20"/>
        </w:rPr>
      </w:pPr>
    </w:p>
    <w:p w:rsidR="00342A8C" w:rsidRPr="00964244" w:rsidRDefault="00342A8C" w:rsidP="00964244">
      <w:pPr>
        <w:pStyle w:val="Style8"/>
        <w:widowControl/>
        <w:spacing w:line="240" w:lineRule="auto"/>
        <w:rPr>
          <w:sz w:val="20"/>
          <w:szCs w:val="20"/>
        </w:rPr>
      </w:pPr>
      <w:r w:rsidRPr="00964244">
        <w:rPr>
          <w:sz w:val="20"/>
          <w:szCs w:val="20"/>
        </w:rPr>
        <w:t>014. ПЕРВАЯ ПОМОЩЬ ПРИ ПОПАДАНИИ КРОВИ ПАЦИЕНТА НА КОЖУ РУК МЕДИЦИНСКОГО РАБОТНИКА</w:t>
      </w:r>
    </w:p>
    <w:p w:rsidR="00342A8C" w:rsidRPr="00964244" w:rsidRDefault="00342A8C" w:rsidP="00964244">
      <w:pPr>
        <w:pStyle w:val="Style8"/>
        <w:spacing w:line="240" w:lineRule="auto"/>
        <w:ind w:left="2138" w:hanging="153"/>
        <w:rPr>
          <w:sz w:val="20"/>
          <w:szCs w:val="20"/>
        </w:rPr>
      </w:pPr>
      <w:r w:rsidRPr="00964244">
        <w:rPr>
          <w:sz w:val="20"/>
          <w:szCs w:val="20"/>
        </w:rPr>
        <w:tab/>
        <w:t xml:space="preserve">1) </w:t>
      </w:r>
      <w:r w:rsidR="007E2170" w:rsidRPr="00964244">
        <w:rPr>
          <w:sz w:val="20"/>
          <w:szCs w:val="20"/>
        </w:rPr>
        <w:t>вымыть руки проточной водой</w:t>
      </w:r>
    </w:p>
    <w:p w:rsidR="00342A8C" w:rsidRPr="00964244" w:rsidRDefault="00342A8C" w:rsidP="00964244">
      <w:pPr>
        <w:pStyle w:val="Style8"/>
        <w:spacing w:line="240" w:lineRule="auto"/>
        <w:ind w:left="2138" w:hanging="153"/>
        <w:rPr>
          <w:sz w:val="20"/>
          <w:szCs w:val="20"/>
        </w:rPr>
      </w:pPr>
      <w:r w:rsidRPr="00964244">
        <w:rPr>
          <w:sz w:val="20"/>
          <w:szCs w:val="20"/>
        </w:rPr>
        <w:tab/>
        <w:t>2) обработат</w:t>
      </w:r>
      <w:r w:rsidR="007E2170" w:rsidRPr="00964244">
        <w:rPr>
          <w:sz w:val="20"/>
          <w:szCs w:val="20"/>
        </w:rPr>
        <w:t>ь кожу рук 70% этиловым спиртом</w:t>
      </w:r>
    </w:p>
    <w:p w:rsidR="00342A8C" w:rsidRPr="00964244" w:rsidRDefault="00342A8C" w:rsidP="00964244">
      <w:pPr>
        <w:pStyle w:val="Style8"/>
        <w:spacing w:line="240" w:lineRule="auto"/>
        <w:ind w:left="2138" w:hanging="153"/>
        <w:rPr>
          <w:sz w:val="20"/>
          <w:szCs w:val="20"/>
        </w:rPr>
      </w:pPr>
      <w:r w:rsidRPr="00964244">
        <w:rPr>
          <w:sz w:val="20"/>
          <w:szCs w:val="20"/>
        </w:rPr>
        <w:tab/>
        <w:t xml:space="preserve">3) обработать кожу рук 70% этиловым спиртом, вымыть руки под </w:t>
      </w:r>
      <w:r w:rsidR="007E2170" w:rsidRPr="00964244">
        <w:rPr>
          <w:sz w:val="20"/>
          <w:szCs w:val="20"/>
        </w:rPr>
        <w:t>проточной водой</w:t>
      </w:r>
    </w:p>
    <w:p w:rsidR="00342A8C" w:rsidRPr="00964244" w:rsidRDefault="00342A8C" w:rsidP="00964244">
      <w:pPr>
        <w:pStyle w:val="Style8"/>
        <w:widowControl/>
        <w:spacing w:line="240" w:lineRule="auto"/>
        <w:ind w:left="2138" w:hanging="153"/>
        <w:rPr>
          <w:sz w:val="20"/>
          <w:szCs w:val="20"/>
        </w:rPr>
      </w:pPr>
      <w:r w:rsidRPr="00964244">
        <w:rPr>
          <w:sz w:val="20"/>
          <w:szCs w:val="20"/>
        </w:rPr>
        <w:tab/>
        <w:t>4) обр</w:t>
      </w:r>
      <w:r w:rsidR="007E2170" w:rsidRPr="00964244">
        <w:rPr>
          <w:sz w:val="20"/>
          <w:szCs w:val="20"/>
        </w:rPr>
        <w:t>аботать кожу рук 3% хлорамином</w:t>
      </w:r>
    </w:p>
    <w:p w:rsidR="002A1853" w:rsidRPr="00964244" w:rsidRDefault="002A1853" w:rsidP="00964244">
      <w:pPr>
        <w:pStyle w:val="Style3"/>
        <w:widowControl/>
        <w:ind w:left="2138" w:hanging="153"/>
        <w:jc w:val="both"/>
        <w:rPr>
          <w:rStyle w:val="FontStyle89"/>
          <w:b/>
        </w:rPr>
      </w:pPr>
    </w:p>
    <w:p w:rsidR="00342A8C" w:rsidRPr="00964244" w:rsidRDefault="00342A8C" w:rsidP="00964244">
      <w:pPr>
        <w:pStyle w:val="Style3"/>
        <w:widowControl/>
        <w:jc w:val="both"/>
        <w:rPr>
          <w:rStyle w:val="FontStyle89"/>
        </w:rPr>
      </w:pPr>
      <w:r w:rsidRPr="00964244">
        <w:rPr>
          <w:rStyle w:val="FontStyle89"/>
        </w:rPr>
        <w:t>015. Н</w:t>
      </w:r>
      <w:r w:rsidR="007E2170" w:rsidRPr="00964244">
        <w:rPr>
          <w:rStyle w:val="FontStyle89"/>
        </w:rPr>
        <w:t>А ПЕРВОМ ЭТАПЕ КУПИРОВАНИЯ ЭПИЛЕ</w:t>
      </w:r>
      <w:r w:rsidRPr="00964244">
        <w:rPr>
          <w:rStyle w:val="FontStyle89"/>
        </w:rPr>
        <w:t>ПТИЧЕСКОГО СТАТУСА ПРИМЕНЯЕТСЯ</w:t>
      </w:r>
    </w:p>
    <w:p w:rsidR="00342A8C" w:rsidRPr="00964244" w:rsidRDefault="00342A8C" w:rsidP="00964244">
      <w:pPr>
        <w:pStyle w:val="Style3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1) пероральный при</w:t>
      </w:r>
      <w:r w:rsidR="007E2170" w:rsidRPr="00964244">
        <w:rPr>
          <w:rStyle w:val="FontStyle89"/>
        </w:rPr>
        <w:t>ем противосудорожных препаратов</w:t>
      </w:r>
    </w:p>
    <w:p w:rsidR="00342A8C" w:rsidRPr="00964244" w:rsidRDefault="007F66D5" w:rsidP="00964244">
      <w:pPr>
        <w:pStyle w:val="Style3"/>
        <w:ind w:left="1985"/>
        <w:jc w:val="both"/>
        <w:rPr>
          <w:rStyle w:val="FontStyle89"/>
        </w:rPr>
      </w:pPr>
      <w:r w:rsidRPr="00964244">
        <w:rPr>
          <w:rStyle w:val="FontStyle89"/>
        </w:rPr>
        <w:t>2)</w:t>
      </w:r>
      <w:r w:rsidR="00342A8C" w:rsidRPr="00964244">
        <w:rPr>
          <w:rStyle w:val="FontStyle89"/>
        </w:rPr>
        <w:t>внутривенное введение 0,5%</w:t>
      </w:r>
      <w:r w:rsidR="00985A0B" w:rsidRPr="00964244">
        <w:rPr>
          <w:rStyle w:val="FontStyle89"/>
        </w:rPr>
        <w:t xml:space="preserve"> раствора седуксена (</w:t>
      </w:r>
      <w:proofErr w:type="spellStart"/>
      <w:r w:rsidR="00985A0B" w:rsidRPr="00964244">
        <w:rPr>
          <w:rStyle w:val="FontStyle89"/>
        </w:rPr>
        <w:t>реланиума</w:t>
      </w:r>
      <w:proofErr w:type="spellEnd"/>
      <w:r w:rsidR="00985A0B" w:rsidRPr="00964244">
        <w:rPr>
          <w:rStyle w:val="FontStyle89"/>
        </w:rPr>
        <w:t>)</w:t>
      </w:r>
    </w:p>
    <w:p w:rsidR="00342A8C" w:rsidRPr="00964244" w:rsidRDefault="00342A8C" w:rsidP="00964244">
      <w:pPr>
        <w:pStyle w:val="Style3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 xml:space="preserve">3) кофеин </w:t>
      </w:r>
      <w:proofErr w:type="spellStart"/>
      <w:r w:rsidRPr="00964244">
        <w:rPr>
          <w:rStyle w:val="FontStyle89"/>
        </w:rPr>
        <w:t>бензоа</w:t>
      </w:r>
      <w:r w:rsidR="00985A0B" w:rsidRPr="00964244">
        <w:rPr>
          <w:rStyle w:val="FontStyle89"/>
        </w:rPr>
        <w:t>т</w:t>
      </w:r>
      <w:proofErr w:type="spellEnd"/>
      <w:r w:rsidR="00985A0B" w:rsidRPr="00964244">
        <w:rPr>
          <w:rStyle w:val="FontStyle89"/>
        </w:rPr>
        <w:t>-натрия 10% - 1 мл в/мышечно</w:t>
      </w:r>
    </w:p>
    <w:p w:rsidR="00342A8C" w:rsidRPr="00964244" w:rsidRDefault="00342A8C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4)внутривенное</w:t>
      </w:r>
      <w:r w:rsidR="00985A0B" w:rsidRPr="00964244">
        <w:rPr>
          <w:rStyle w:val="FontStyle89"/>
        </w:rPr>
        <w:t xml:space="preserve"> введение 1% раствора димедрола</w:t>
      </w:r>
    </w:p>
    <w:p w:rsidR="00342A8C" w:rsidRPr="00964244" w:rsidRDefault="00342A8C" w:rsidP="00964244">
      <w:pPr>
        <w:pStyle w:val="Style3"/>
        <w:widowControl/>
        <w:ind w:left="2138" w:hanging="153"/>
        <w:jc w:val="both"/>
        <w:rPr>
          <w:rStyle w:val="FontStyle89"/>
        </w:rPr>
      </w:pPr>
    </w:p>
    <w:p w:rsidR="00342A8C" w:rsidRPr="00964244" w:rsidRDefault="00342A8C" w:rsidP="00964244">
      <w:pPr>
        <w:pStyle w:val="Style3"/>
        <w:widowControl/>
        <w:jc w:val="both"/>
        <w:rPr>
          <w:rStyle w:val="FontStyle89"/>
        </w:rPr>
      </w:pPr>
      <w:r w:rsidRPr="00964244">
        <w:rPr>
          <w:rStyle w:val="FontStyle89"/>
        </w:rPr>
        <w:t xml:space="preserve">016. </w:t>
      </w:r>
      <w:r w:rsidR="000A2814" w:rsidRPr="00964244">
        <w:rPr>
          <w:rStyle w:val="FontStyle89"/>
        </w:rPr>
        <w:t>СИМПТОМ, ХАРАКТЕРНЫЙ ДЛЯ ТЯЖЕЛОГО СОТРЯСЕНИЯ ГОЛОВНОГО МОЗГА</w:t>
      </w:r>
    </w:p>
    <w:p w:rsidR="000A2814" w:rsidRPr="00964244" w:rsidRDefault="000A2814" w:rsidP="00964244">
      <w:pPr>
        <w:pStyle w:val="Style3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ab/>
        <w:t>1) головная боль</w:t>
      </w:r>
    </w:p>
    <w:p w:rsidR="000A2814" w:rsidRPr="00964244" w:rsidRDefault="000A2814" w:rsidP="00964244">
      <w:pPr>
        <w:pStyle w:val="Style3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ab/>
        <w:t>2) шум в ушах</w:t>
      </w:r>
    </w:p>
    <w:p w:rsidR="000A2814" w:rsidRPr="00964244" w:rsidRDefault="000A2814" w:rsidP="00964244">
      <w:pPr>
        <w:pStyle w:val="Style3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ab/>
        <w:t>3) ретроградная амнезия</w:t>
      </w:r>
    </w:p>
    <w:p w:rsidR="000A2814" w:rsidRPr="00964244" w:rsidRDefault="000A2814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ab/>
        <w:t>4) головокружение</w:t>
      </w:r>
    </w:p>
    <w:p w:rsidR="00342A8C" w:rsidRPr="00964244" w:rsidRDefault="00342A8C" w:rsidP="00964244">
      <w:pPr>
        <w:pStyle w:val="Style3"/>
        <w:widowControl/>
        <w:ind w:left="2138" w:hanging="153"/>
        <w:jc w:val="both"/>
        <w:rPr>
          <w:rStyle w:val="FontStyle89"/>
        </w:rPr>
      </w:pPr>
    </w:p>
    <w:p w:rsidR="000A2814" w:rsidRPr="00964244" w:rsidRDefault="000A2814" w:rsidP="00964244">
      <w:pPr>
        <w:pStyle w:val="Style3"/>
        <w:widowControl/>
        <w:jc w:val="both"/>
        <w:rPr>
          <w:rStyle w:val="FontStyle89"/>
        </w:rPr>
      </w:pPr>
      <w:r w:rsidRPr="00964244">
        <w:rPr>
          <w:rStyle w:val="FontStyle89"/>
        </w:rPr>
        <w:t>017. НАРАСТАЮЩИЕ, УПОРНЫЕ ГОЛОВНЫЕ БОЛИ РАСПИРАЮЩЕГО ХАРАКТЕРА И ЯВЛЕНИЯ ЗАСТОЯ НА ГЛАЗНОМ ДНЕ ХАРАКТЕРНЫ ДЛЯ</w:t>
      </w:r>
    </w:p>
    <w:p w:rsidR="000A2814" w:rsidRPr="00964244" w:rsidRDefault="000A2814" w:rsidP="00964244">
      <w:pPr>
        <w:pStyle w:val="Style3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ab/>
        <w:t>1) энцефалита</w:t>
      </w:r>
    </w:p>
    <w:p w:rsidR="000A2814" w:rsidRPr="00964244" w:rsidRDefault="000A2814" w:rsidP="00964244">
      <w:pPr>
        <w:pStyle w:val="Style3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ab/>
        <w:t>2) менингита</w:t>
      </w:r>
    </w:p>
    <w:p w:rsidR="000A2814" w:rsidRPr="00964244" w:rsidRDefault="000A2814" w:rsidP="00964244">
      <w:pPr>
        <w:pStyle w:val="Style3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ab/>
        <w:t>3) опухоли головного мозга</w:t>
      </w:r>
    </w:p>
    <w:p w:rsidR="000A2814" w:rsidRPr="00964244" w:rsidRDefault="000A2814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ab/>
        <w:t>4) рассеянного склероза</w:t>
      </w:r>
    </w:p>
    <w:p w:rsidR="000A2814" w:rsidRPr="00964244" w:rsidRDefault="000A2814" w:rsidP="00964244">
      <w:pPr>
        <w:pStyle w:val="Style3"/>
        <w:widowControl/>
        <w:ind w:left="2138" w:hanging="153"/>
        <w:jc w:val="both"/>
        <w:rPr>
          <w:rStyle w:val="FontStyle89"/>
        </w:rPr>
      </w:pPr>
    </w:p>
    <w:p w:rsidR="000A2814" w:rsidRPr="00964244" w:rsidRDefault="00985A0B" w:rsidP="00964244">
      <w:pPr>
        <w:pStyle w:val="Style3"/>
        <w:widowControl/>
        <w:jc w:val="both"/>
        <w:rPr>
          <w:rStyle w:val="FontStyle89"/>
        </w:rPr>
      </w:pPr>
      <w:r w:rsidRPr="00964244">
        <w:rPr>
          <w:rStyle w:val="FontStyle89"/>
        </w:rPr>
        <w:t>018. ПРЕПАРАТОМ</w:t>
      </w:r>
      <w:r w:rsidR="000A2814" w:rsidRPr="00964244">
        <w:rPr>
          <w:rStyle w:val="FontStyle89"/>
        </w:rPr>
        <w:t xml:space="preserve"> ПЕРВОЙ ОЧЕРЕДИ ВЫБОРА ДЛЯ КУПИРОВАНИЯ ТОНИКО-КЛОНИЧЕСКИХ СУДОРОГ ЯВЛЯЕТСЯ</w:t>
      </w:r>
    </w:p>
    <w:p w:rsidR="000A2814" w:rsidRPr="00964244" w:rsidRDefault="000A2814" w:rsidP="00964244">
      <w:pPr>
        <w:pStyle w:val="Style3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 xml:space="preserve">1) 10% </w:t>
      </w:r>
      <w:r w:rsidR="00985A0B" w:rsidRPr="00964244">
        <w:rPr>
          <w:rStyle w:val="FontStyle89"/>
        </w:rPr>
        <w:t>раствор кальция глюконата</w:t>
      </w:r>
    </w:p>
    <w:p w:rsidR="000A2814" w:rsidRPr="00964244" w:rsidRDefault="000A2814" w:rsidP="00964244">
      <w:pPr>
        <w:pStyle w:val="Style3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 xml:space="preserve">2) </w:t>
      </w:r>
      <w:r w:rsidR="00985A0B" w:rsidRPr="00964244">
        <w:rPr>
          <w:rStyle w:val="FontStyle89"/>
        </w:rPr>
        <w:t>25 % раствор магния сульфата</w:t>
      </w:r>
    </w:p>
    <w:p w:rsidR="000A2814" w:rsidRPr="00964244" w:rsidRDefault="000A2814" w:rsidP="00964244">
      <w:pPr>
        <w:pStyle w:val="Style3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3) 0,5 % раствор с</w:t>
      </w:r>
      <w:r w:rsidR="00985A0B" w:rsidRPr="00964244">
        <w:rPr>
          <w:rStyle w:val="FontStyle89"/>
        </w:rPr>
        <w:t>едуксена (</w:t>
      </w:r>
      <w:proofErr w:type="spellStart"/>
      <w:r w:rsidR="00985A0B" w:rsidRPr="00964244">
        <w:rPr>
          <w:rStyle w:val="FontStyle89"/>
        </w:rPr>
        <w:t>диазепама</w:t>
      </w:r>
      <w:proofErr w:type="spellEnd"/>
      <w:r w:rsidR="00985A0B" w:rsidRPr="00964244">
        <w:rPr>
          <w:rStyle w:val="FontStyle89"/>
        </w:rPr>
        <w:t xml:space="preserve">, </w:t>
      </w:r>
      <w:proofErr w:type="spellStart"/>
      <w:r w:rsidR="00985A0B" w:rsidRPr="00964244">
        <w:rPr>
          <w:rStyle w:val="FontStyle89"/>
        </w:rPr>
        <w:t>реланиума</w:t>
      </w:r>
      <w:proofErr w:type="spellEnd"/>
      <w:r w:rsidR="00985A0B" w:rsidRPr="00964244">
        <w:rPr>
          <w:rStyle w:val="FontStyle89"/>
        </w:rPr>
        <w:t>)</w:t>
      </w:r>
    </w:p>
    <w:p w:rsidR="000A2814" w:rsidRPr="00964244" w:rsidRDefault="000A2814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 xml:space="preserve">4) </w:t>
      </w:r>
      <w:r w:rsidR="00985A0B" w:rsidRPr="00964244">
        <w:rPr>
          <w:rStyle w:val="FontStyle89"/>
        </w:rPr>
        <w:t>10% раствор глюкозы</w:t>
      </w:r>
    </w:p>
    <w:p w:rsidR="003639C7" w:rsidRPr="00964244" w:rsidRDefault="003639C7" w:rsidP="00964244">
      <w:pPr>
        <w:pStyle w:val="Style3"/>
        <w:widowControl/>
        <w:ind w:left="2138" w:hanging="153"/>
        <w:jc w:val="both"/>
        <w:rPr>
          <w:rStyle w:val="FontStyle89"/>
        </w:rPr>
      </w:pPr>
    </w:p>
    <w:p w:rsidR="003639C7" w:rsidRPr="00964244" w:rsidRDefault="003639C7" w:rsidP="00964244">
      <w:pPr>
        <w:pStyle w:val="Style3"/>
        <w:widowControl/>
        <w:jc w:val="both"/>
        <w:rPr>
          <w:rStyle w:val="FontStyle89"/>
        </w:rPr>
      </w:pPr>
      <w:r w:rsidRPr="00964244">
        <w:rPr>
          <w:rStyle w:val="FontStyle89"/>
        </w:rPr>
        <w:t>019. ПРИ ЦЕНТРАЛЬНОМ ПАРАЛИЧЕ НЕ НАБЛЮДАЕТСЯ</w:t>
      </w:r>
    </w:p>
    <w:p w:rsidR="003639C7" w:rsidRPr="00964244" w:rsidRDefault="00985A0B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1) нарушения</w:t>
      </w:r>
      <w:r w:rsidR="003639C7" w:rsidRPr="00964244">
        <w:rPr>
          <w:rStyle w:val="FontStyle89"/>
        </w:rPr>
        <w:t xml:space="preserve"> функции тазовых органов</w:t>
      </w:r>
    </w:p>
    <w:p w:rsidR="003639C7" w:rsidRPr="00964244" w:rsidRDefault="00985A0B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2) нарушения</w:t>
      </w:r>
      <w:r w:rsidR="00523BD4" w:rsidRPr="00964244">
        <w:rPr>
          <w:rStyle w:val="FontStyle89"/>
        </w:rPr>
        <w:t xml:space="preserve"> </w:t>
      </w:r>
      <w:proofErr w:type="spellStart"/>
      <w:r w:rsidR="003639C7" w:rsidRPr="00964244">
        <w:rPr>
          <w:rStyle w:val="FontStyle89"/>
        </w:rPr>
        <w:t>электровозбудимости</w:t>
      </w:r>
      <w:proofErr w:type="spellEnd"/>
      <w:r w:rsidR="003639C7" w:rsidRPr="00964244">
        <w:rPr>
          <w:rStyle w:val="FontStyle89"/>
        </w:rPr>
        <w:t xml:space="preserve"> нервов и мышц</w:t>
      </w:r>
    </w:p>
    <w:p w:rsidR="003639C7" w:rsidRPr="00964244" w:rsidRDefault="00985A0B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3) повышения</w:t>
      </w:r>
      <w:r w:rsidR="003639C7" w:rsidRPr="00964244">
        <w:rPr>
          <w:rStyle w:val="FontStyle89"/>
        </w:rPr>
        <w:t xml:space="preserve"> сухожильных рефлексов</w:t>
      </w:r>
    </w:p>
    <w:p w:rsidR="003639C7" w:rsidRPr="00964244" w:rsidRDefault="003639C7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4) гипотрофии мышц</w:t>
      </w:r>
    </w:p>
    <w:p w:rsidR="003639C7" w:rsidRPr="00964244" w:rsidRDefault="003639C7" w:rsidP="00964244">
      <w:pPr>
        <w:pStyle w:val="Style3"/>
        <w:widowControl/>
        <w:ind w:left="2138" w:hanging="153"/>
        <w:jc w:val="both"/>
        <w:rPr>
          <w:rStyle w:val="FontStyle89"/>
        </w:rPr>
      </w:pPr>
    </w:p>
    <w:p w:rsidR="003639C7" w:rsidRPr="00964244" w:rsidRDefault="003639C7" w:rsidP="00964244">
      <w:pPr>
        <w:pStyle w:val="Style3"/>
        <w:widowControl/>
        <w:jc w:val="both"/>
        <w:rPr>
          <w:rStyle w:val="FontStyle89"/>
        </w:rPr>
      </w:pPr>
      <w:r w:rsidRPr="00964244">
        <w:rPr>
          <w:rStyle w:val="FontStyle89"/>
        </w:rPr>
        <w:t>020. ОСНОВНЫМ МЕДИАТОРОМ ТОРМОЗНОГО ДЕЙСТВИЯ ЦНС ЯВЛЯЕТСЯ</w:t>
      </w:r>
    </w:p>
    <w:p w:rsidR="003639C7" w:rsidRPr="00964244" w:rsidRDefault="003639C7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1) ГАМК</w:t>
      </w:r>
    </w:p>
    <w:p w:rsidR="003639C7" w:rsidRPr="00964244" w:rsidRDefault="003639C7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 xml:space="preserve">2) </w:t>
      </w:r>
      <w:r w:rsidR="00985A0B" w:rsidRPr="00964244">
        <w:rPr>
          <w:rStyle w:val="FontStyle89"/>
        </w:rPr>
        <w:t>ад</w:t>
      </w:r>
      <w:r w:rsidR="00BE6B04" w:rsidRPr="00964244">
        <w:rPr>
          <w:rStyle w:val="FontStyle89"/>
        </w:rPr>
        <w:t>реналин</w:t>
      </w:r>
    </w:p>
    <w:p w:rsidR="00BE6B04" w:rsidRPr="00964244" w:rsidRDefault="00BE6B04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3) ацетилхолин</w:t>
      </w:r>
    </w:p>
    <w:p w:rsidR="00BE6B04" w:rsidRPr="00964244" w:rsidRDefault="00BE6B04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4) норадреналин</w:t>
      </w:r>
    </w:p>
    <w:p w:rsidR="00BE6B04" w:rsidRPr="00964244" w:rsidRDefault="00BE6B04" w:rsidP="00964244">
      <w:pPr>
        <w:pStyle w:val="Style3"/>
        <w:widowControl/>
        <w:ind w:left="2138" w:hanging="153"/>
        <w:jc w:val="both"/>
        <w:rPr>
          <w:rStyle w:val="FontStyle89"/>
        </w:rPr>
      </w:pPr>
    </w:p>
    <w:p w:rsidR="00BE6B04" w:rsidRPr="00964244" w:rsidRDefault="00BE6B04" w:rsidP="00964244">
      <w:pPr>
        <w:pStyle w:val="Style3"/>
        <w:widowControl/>
        <w:jc w:val="both"/>
        <w:rPr>
          <w:rStyle w:val="FontStyle89"/>
        </w:rPr>
      </w:pPr>
      <w:r w:rsidRPr="00964244">
        <w:rPr>
          <w:rStyle w:val="FontStyle89"/>
        </w:rPr>
        <w:t>021. ОБОНЯТЕЛЬНЫЕ ГАЛЛЮЦИНАЦИИ НАБЛЮДАЮТСЯ ПРИ ПОРАЖЕНИИ</w:t>
      </w:r>
    </w:p>
    <w:p w:rsidR="00BE6B04" w:rsidRPr="00964244" w:rsidRDefault="00BE6B04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1) теменной доли</w:t>
      </w:r>
    </w:p>
    <w:p w:rsidR="00BE6B04" w:rsidRPr="00964244" w:rsidRDefault="00BE6B04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2) обо</w:t>
      </w:r>
      <w:r w:rsidR="00985A0B" w:rsidRPr="00964244">
        <w:rPr>
          <w:rStyle w:val="FontStyle89"/>
        </w:rPr>
        <w:t>нятельной луковицы</w:t>
      </w:r>
    </w:p>
    <w:p w:rsidR="00BE6B04" w:rsidRPr="00964244" w:rsidRDefault="00BE6B04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3) обонятельного бугорка</w:t>
      </w:r>
    </w:p>
    <w:p w:rsidR="00BE6B04" w:rsidRPr="00964244" w:rsidRDefault="00BE6B04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4) височной доли</w:t>
      </w:r>
    </w:p>
    <w:p w:rsidR="00BE6B04" w:rsidRPr="00964244" w:rsidRDefault="00BE6B04" w:rsidP="00964244">
      <w:pPr>
        <w:pStyle w:val="Style3"/>
        <w:widowControl/>
        <w:ind w:left="2138" w:hanging="153"/>
        <w:jc w:val="both"/>
        <w:rPr>
          <w:rStyle w:val="FontStyle89"/>
        </w:rPr>
      </w:pPr>
    </w:p>
    <w:p w:rsidR="00BE6B04" w:rsidRPr="00964244" w:rsidRDefault="00BE6B04" w:rsidP="00964244">
      <w:pPr>
        <w:pStyle w:val="Style3"/>
        <w:widowControl/>
        <w:jc w:val="both"/>
        <w:rPr>
          <w:rStyle w:val="FontStyle89"/>
        </w:rPr>
      </w:pPr>
      <w:r w:rsidRPr="00964244">
        <w:rPr>
          <w:rStyle w:val="FontStyle89"/>
        </w:rPr>
        <w:t xml:space="preserve">022. НЕРВНЫЕ ИМПУЛЬСЫ ГЕНЕРИРУЮТСЯ </w:t>
      </w:r>
    </w:p>
    <w:p w:rsidR="00BE6B04" w:rsidRPr="00964244" w:rsidRDefault="00BE6B04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1) аксоном</w:t>
      </w:r>
    </w:p>
    <w:p w:rsidR="00BE6B04" w:rsidRPr="00964244" w:rsidRDefault="00BE6B04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2) наружной мембраной</w:t>
      </w:r>
    </w:p>
    <w:p w:rsidR="00BE6B04" w:rsidRPr="00964244" w:rsidRDefault="00BE6B04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3) клеточным ядром</w:t>
      </w:r>
    </w:p>
    <w:p w:rsidR="00BE6B04" w:rsidRPr="00964244" w:rsidRDefault="00BE6B04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 xml:space="preserve">4) </w:t>
      </w:r>
      <w:proofErr w:type="spellStart"/>
      <w:r w:rsidRPr="00964244">
        <w:rPr>
          <w:rStyle w:val="FontStyle89"/>
        </w:rPr>
        <w:t>нейрофиламентами</w:t>
      </w:r>
      <w:proofErr w:type="spellEnd"/>
    </w:p>
    <w:p w:rsidR="00BE6B04" w:rsidRPr="00964244" w:rsidRDefault="00BE6B04" w:rsidP="00964244">
      <w:pPr>
        <w:pStyle w:val="Style3"/>
        <w:widowControl/>
        <w:ind w:left="2138" w:hanging="153"/>
        <w:jc w:val="both"/>
        <w:rPr>
          <w:rStyle w:val="FontStyle89"/>
        </w:rPr>
      </w:pPr>
    </w:p>
    <w:p w:rsidR="00BE6B04" w:rsidRPr="00964244" w:rsidRDefault="00BE6B04" w:rsidP="00964244">
      <w:pPr>
        <w:pStyle w:val="Style3"/>
        <w:widowControl/>
        <w:jc w:val="both"/>
        <w:rPr>
          <w:rStyle w:val="FontStyle89"/>
        </w:rPr>
      </w:pPr>
      <w:r w:rsidRPr="00964244">
        <w:rPr>
          <w:rStyle w:val="FontStyle89"/>
        </w:rPr>
        <w:t xml:space="preserve">023. </w:t>
      </w:r>
      <w:r w:rsidR="00FA7EBA" w:rsidRPr="00964244">
        <w:rPr>
          <w:rStyle w:val="FontStyle89"/>
        </w:rPr>
        <w:t xml:space="preserve">РАССТРОЙСТВА ПАМЯТИ ВОЗНИКАЮТ ПРИ ПОРАЖЕНИИ </w:t>
      </w:r>
    </w:p>
    <w:p w:rsidR="00FA7EBA" w:rsidRPr="00964244" w:rsidRDefault="00FA7EBA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1) отделов височной области</w:t>
      </w:r>
    </w:p>
    <w:p w:rsidR="00FA7EBA" w:rsidRPr="00964244" w:rsidRDefault="00FA7EBA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2) верхних отделов затылочной доли</w:t>
      </w:r>
    </w:p>
    <w:p w:rsidR="00FA7EBA" w:rsidRPr="00964244" w:rsidRDefault="00FA7EBA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3) нижних отделов лобной доли</w:t>
      </w:r>
    </w:p>
    <w:p w:rsidR="00FA7EBA" w:rsidRPr="00964244" w:rsidRDefault="00FA7EBA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4) верхних отделов теменной доли</w:t>
      </w:r>
    </w:p>
    <w:p w:rsidR="00BE6B04" w:rsidRPr="00964244" w:rsidRDefault="00BE6B04" w:rsidP="00964244">
      <w:pPr>
        <w:pStyle w:val="Style3"/>
        <w:widowControl/>
        <w:jc w:val="both"/>
        <w:rPr>
          <w:rStyle w:val="FontStyle89"/>
        </w:rPr>
      </w:pPr>
    </w:p>
    <w:p w:rsidR="00FA7EBA" w:rsidRPr="00964244" w:rsidRDefault="00FA7EBA" w:rsidP="00964244">
      <w:pPr>
        <w:pStyle w:val="Style3"/>
        <w:widowControl/>
        <w:jc w:val="both"/>
        <w:rPr>
          <w:rStyle w:val="FontStyle89"/>
        </w:rPr>
      </w:pPr>
      <w:r w:rsidRPr="00964244">
        <w:rPr>
          <w:rStyle w:val="FontStyle89"/>
        </w:rPr>
        <w:t>024. ПРИ ПОРАЖЕНИИ ДИАФРАГМАЛЬНОГО НЕРВА ОТМЕЧАЕТСЯ</w:t>
      </w:r>
    </w:p>
    <w:p w:rsidR="00FA7EBA" w:rsidRPr="00964244" w:rsidRDefault="00FA7EBA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1) рвота</w:t>
      </w:r>
    </w:p>
    <w:p w:rsidR="00FA7EBA" w:rsidRPr="00964244" w:rsidRDefault="00FA7EBA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2) затруднение глотания</w:t>
      </w:r>
    </w:p>
    <w:p w:rsidR="00FA7EBA" w:rsidRPr="00964244" w:rsidRDefault="00FA7EBA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3) икота</w:t>
      </w:r>
    </w:p>
    <w:p w:rsidR="00FA7EBA" w:rsidRPr="00964244" w:rsidRDefault="00FA7EBA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4) затруднение дыхания и икота</w:t>
      </w:r>
    </w:p>
    <w:p w:rsidR="00BE6B04" w:rsidRPr="00964244" w:rsidRDefault="00BE6B04" w:rsidP="00964244">
      <w:pPr>
        <w:pStyle w:val="Style3"/>
        <w:widowControl/>
        <w:ind w:left="2138" w:hanging="153"/>
        <w:jc w:val="both"/>
        <w:rPr>
          <w:rStyle w:val="FontStyle89"/>
        </w:rPr>
      </w:pPr>
    </w:p>
    <w:p w:rsidR="00BE6B04" w:rsidRPr="00964244" w:rsidRDefault="00A77323" w:rsidP="00964244">
      <w:pPr>
        <w:pStyle w:val="Style3"/>
        <w:widowControl/>
        <w:jc w:val="both"/>
        <w:rPr>
          <w:rStyle w:val="FontStyle89"/>
        </w:rPr>
      </w:pPr>
      <w:r w:rsidRPr="00964244">
        <w:rPr>
          <w:rStyle w:val="FontStyle89"/>
        </w:rPr>
        <w:t>025. СОЧЕТАНИЕ НАРУШЕНИЯ ГЛОТАНИЯ И ФОНАЦИИ, ОТСУТС</w:t>
      </w:r>
      <w:r w:rsidR="007A60DF" w:rsidRPr="00964244">
        <w:rPr>
          <w:rStyle w:val="FontStyle89"/>
        </w:rPr>
        <w:t>Т</w:t>
      </w:r>
      <w:r w:rsidRPr="00964244">
        <w:rPr>
          <w:rStyle w:val="FontStyle89"/>
        </w:rPr>
        <w:t>ВИЯ ГЛОТОЧНОГО РЕФЛЕКСА СВИДЕТЕЛЬСТВУЕТ О ПОРАЖЕНИИ</w:t>
      </w:r>
    </w:p>
    <w:p w:rsidR="00A77323" w:rsidRPr="00964244" w:rsidRDefault="00A77323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1) моста мозга</w:t>
      </w:r>
    </w:p>
    <w:p w:rsidR="00A77323" w:rsidRPr="00964244" w:rsidRDefault="00A77323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2) среднего мозга</w:t>
      </w:r>
    </w:p>
    <w:p w:rsidR="00A77323" w:rsidRPr="00964244" w:rsidRDefault="00A77323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3) продолговатого мозга</w:t>
      </w:r>
    </w:p>
    <w:p w:rsidR="00A77323" w:rsidRPr="00964244" w:rsidRDefault="00A77323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lastRenderedPageBreak/>
        <w:t>4) гипоталамуса</w:t>
      </w:r>
    </w:p>
    <w:p w:rsidR="007A60DF" w:rsidRPr="00964244" w:rsidRDefault="007A60DF" w:rsidP="00964244">
      <w:pPr>
        <w:pStyle w:val="Style3"/>
        <w:widowControl/>
        <w:ind w:left="2138" w:hanging="153"/>
        <w:jc w:val="both"/>
        <w:rPr>
          <w:rStyle w:val="FontStyle89"/>
        </w:rPr>
      </w:pPr>
    </w:p>
    <w:p w:rsidR="007A60DF" w:rsidRPr="00964244" w:rsidRDefault="007A60DF" w:rsidP="00964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244">
        <w:rPr>
          <w:rStyle w:val="FontStyle89"/>
        </w:rPr>
        <w:t xml:space="preserve">026. </w:t>
      </w:r>
      <w:r w:rsidRPr="00964244">
        <w:rPr>
          <w:rFonts w:ascii="Georgia" w:hAnsi="Georgia"/>
          <w:sz w:val="20"/>
          <w:szCs w:val="20"/>
        </w:rPr>
        <w:t xml:space="preserve">АНЕСТЕЗИЯ – </w:t>
      </w:r>
      <w:r w:rsidR="009878E1" w:rsidRPr="00964244">
        <w:rPr>
          <w:rFonts w:ascii="Times New Roman" w:hAnsi="Times New Roman" w:cs="Times New Roman"/>
          <w:sz w:val="20"/>
          <w:szCs w:val="20"/>
        </w:rPr>
        <w:t>ЭТО</w:t>
      </w:r>
    </w:p>
    <w:p w:rsidR="007A60DF" w:rsidRPr="00964244" w:rsidRDefault="007A60DF" w:rsidP="00964244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потеря одного или нескольких видов чувствительности</w:t>
      </w:r>
    </w:p>
    <w:p w:rsidR="007A60DF" w:rsidRPr="00964244" w:rsidRDefault="007A60DF" w:rsidP="00964244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2) снижение чувствительности</w:t>
      </w:r>
    </w:p>
    <w:p w:rsidR="007A60DF" w:rsidRPr="00964244" w:rsidRDefault="007A60DF" w:rsidP="00964244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</w:t>
      </w:r>
      <w:r w:rsidR="009878E1" w:rsidRPr="00964244">
        <w:rPr>
          <w:rFonts w:ascii="Times New Roman" w:hAnsi="Times New Roman" w:cs="Times New Roman"/>
          <w:sz w:val="20"/>
          <w:szCs w:val="20"/>
        </w:rPr>
        <w:t xml:space="preserve">) </w:t>
      </w:r>
      <w:r w:rsidRPr="00964244">
        <w:rPr>
          <w:rFonts w:ascii="Times New Roman" w:hAnsi="Times New Roman" w:cs="Times New Roman"/>
          <w:sz w:val="20"/>
          <w:szCs w:val="20"/>
        </w:rPr>
        <w:t>повышение чувствительности</w:t>
      </w:r>
    </w:p>
    <w:p w:rsidR="007A60DF" w:rsidRPr="00964244" w:rsidRDefault="009878E1" w:rsidP="00964244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4) </w:t>
      </w:r>
      <w:r w:rsidR="007A60DF" w:rsidRPr="00964244">
        <w:rPr>
          <w:rFonts w:ascii="Times New Roman" w:hAnsi="Times New Roman" w:cs="Times New Roman"/>
          <w:sz w:val="20"/>
          <w:szCs w:val="20"/>
        </w:rPr>
        <w:t>расстройство чувствительности</w:t>
      </w:r>
    </w:p>
    <w:p w:rsidR="007A60DF" w:rsidRPr="00964244" w:rsidRDefault="007A60DF" w:rsidP="00964244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 в виде «ползания мурашек», онемения, жжения, покалывания</w:t>
      </w:r>
    </w:p>
    <w:p w:rsidR="009878E1" w:rsidRPr="00964244" w:rsidRDefault="009878E1" w:rsidP="00964244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878E1" w:rsidRPr="00964244" w:rsidRDefault="009878E1" w:rsidP="00964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027. </w:t>
      </w:r>
      <w:r w:rsidRPr="00964244">
        <w:rPr>
          <w:rFonts w:ascii="Georgia" w:hAnsi="Georgia"/>
          <w:sz w:val="20"/>
          <w:szCs w:val="20"/>
        </w:rPr>
        <w:t xml:space="preserve">ПАРЕЗ – </w:t>
      </w:r>
      <w:r w:rsidRPr="00964244">
        <w:rPr>
          <w:rFonts w:ascii="Times New Roman" w:hAnsi="Times New Roman" w:cs="Times New Roman"/>
          <w:sz w:val="20"/>
          <w:szCs w:val="20"/>
        </w:rPr>
        <w:t>ЭТО</w:t>
      </w:r>
    </w:p>
    <w:p w:rsidR="009878E1" w:rsidRPr="00964244" w:rsidRDefault="009878E1" w:rsidP="00964244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снижение мышечной силы и объема активных движений</w:t>
      </w:r>
    </w:p>
    <w:p w:rsidR="009878E1" w:rsidRPr="00964244" w:rsidRDefault="009878E1" w:rsidP="00964244">
      <w:pPr>
        <w:spacing w:after="0" w:line="240" w:lineRule="auto"/>
        <w:ind w:firstLine="1985"/>
        <w:rPr>
          <w:rFonts w:ascii="Georgia" w:hAnsi="Georgia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2) утрата мышечной силы и активных движений </w:t>
      </w:r>
    </w:p>
    <w:p w:rsidR="009878E1" w:rsidRPr="00964244" w:rsidRDefault="009878E1" w:rsidP="00964244">
      <w:pPr>
        <w:spacing w:after="0" w:line="240" w:lineRule="auto"/>
        <w:ind w:left="1985"/>
        <w:rPr>
          <w:rFonts w:ascii="Georgia" w:hAnsi="Georgia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3) </w:t>
      </w:r>
      <w:r w:rsidRPr="00964244">
        <w:rPr>
          <w:rFonts w:ascii="Georgia" w:hAnsi="Georgia"/>
          <w:sz w:val="20"/>
          <w:szCs w:val="20"/>
        </w:rPr>
        <w:t>непроизвольные (</w:t>
      </w:r>
      <w:r w:rsidRPr="00964244">
        <w:rPr>
          <w:rFonts w:ascii="Times New Roman" w:hAnsi="Times New Roman" w:cs="Times New Roman"/>
          <w:sz w:val="20"/>
          <w:szCs w:val="20"/>
        </w:rPr>
        <w:t>насильственные</w:t>
      </w:r>
      <w:r w:rsidRPr="00964244">
        <w:rPr>
          <w:rFonts w:ascii="Georgia" w:hAnsi="Georgia"/>
          <w:sz w:val="20"/>
          <w:szCs w:val="20"/>
        </w:rPr>
        <w:t>) избыточные движения</w:t>
      </w:r>
    </w:p>
    <w:p w:rsidR="00B40B9C" w:rsidRPr="00964244" w:rsidRDefault="009878E1" w:rsidP="00964244">
      <w:pPr>
        <w:spacing w:after="0" w:line="240" w:lineRule="auto"/>
        <w:ind w:left="1985" w:hanging="142"/>
        <w:rPr>
          <w:rFonts w:ascii="Georgia" w:hAnsi="Georgia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  4) </w:t>
      </w:r>
      <w:r w:rsidRPr="00964244">
        <w:rPr>
          <w:rFonts w:ascii="Georgia" w:hAnsi="Georgia"/>
          <w:sz w:val="20"/>
          <w:szCs w:val="20"/>
        </w:rPr>
        <w:t>однообразные кратковременные клонические подергивания отдельных мышечных групп</w:t>
      </w:r>
    </w:p>
    <w:p w:rsidR="00B40B9C" w:rsidRPr="00964244" w:rsidRDefault="00B40B9C" w:rsidP="00964244">
      <w:pPr>
        <w:spacing w:after="0" w:line="240" w:lineRule="auto"/>
        <w:ind w:left="1985" w:hanging="142"/>
        <w:rPr>
          <w:rFonts w:ascii="Georgia" w:hAnsi="Georgia"/>
          <w:sz w:val="20"/>
          <w:szCs w:val="20"/>
        </w:rPr>
      </w:pPr>
    </w:p>
    <w:p w:rsidR="00B40B9C" w:rsidRPr="00964244" w:rsidRDefault="009878E1" w:rsidP="00964244">
      <w:pPr>
        <w:spacing w:after="0" w:line="240" w:lineRule="auto"/>
        <w:ind w:left="1985" w:hanging="1985"/>
        <w:rPr>
          <w:rFonts w:ascii="Georgia" w:eastAsia="Times New Roman" w:hAnsi="Georgia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028.</w:t>
      </w:r>
      <w:r w:rsidR="00B40B9C" w:rsidRPr="00964244">
        <w:rPr>
          <w:rFonts w:ascii="Times New Roman" w:hAnsi="Times New Roman" w:cs="Times New Roman"/>
          <w:sz w:val="20"/>
          <w:szCs w:val="20"/>
        </w:rPr>
        <w:t xml:space="preserve"> СИМПТОМЫ ПОРАЖЕНИЯ</w:t>
      </w:r>
      <w:r w:rsidR="00B40B9C" w:rsidRPr="009642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0B9C" w:rsidRPr="00964244">
        <w:rPr>
          <w:rFonts w:ascii="Times New Roman" w:hAnsi="Times New Roman" w:cs="Times New Roman"/>
          <w:sz w:val="20"/>
          <w:szCs w:val="20"/>
        </w:rPr>
        <w:t>МОЗЖЕЧКА</w:t>
      </w:r>
    </w:p>
    <w:p w:rsidR="00B40B9C" w:rsidRPr="00964244" w:rsidRDefault="00B40B9C" w:rsidP="00964244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д</w:t>
      </w:r>
      <w:r w:rsidRPr="00964244">
        <w:rPr>
          <w:rFonts w:ascii="Times New Roman" w:eastAsia="Times New Roman" w:hAnsi="Times New Roman" w:cs="Times New Roman"/>
          <w:sz w:val="20"/>
          <w:szCs w:val="20"/>
        </w:rPr>
        <w:t xml:space="preserve">инамическая </w:t>
      </w:r>
      <w:r w:rsidRPr="00964244">
        <w:rPr>
          <w:rFonts w:ascii="Times New Roman" w:hAnsi="Times New Roman" w:cs="Times New Roman"/>
          <w:sz w:val="20"/>
          <w:szCs w:val="20"/>
        </w:rPr>
        <w:t>и с</w:t>
      </w:r>
      <w:r w:rsidRPr="00964244">
        <w:rPr>
          <w:rFonts w:ascii="Times New Roman" w:eastAsia="Times New Roman" w:hAnsi="Times New Roman" w:cs="Times New Roman"/>
          <w:sz w:val="20"/>
          <w:szCs w:val="20"/>
        </w:rPr>
        <w:t xml:space="preserve">татическая атаксия </w:t>
      </w:r>
    </w:p>
    <w:p w:rsidR="00B40B9C" w:rsidRPr="00964244" w:rsidRDefault="00B40B9C" w:rsidP="00964244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2) н</w:t>
      </w:r>
      <w:r w:rsidRPr="00964244">
        <w:rPr>
          <w:rFonts w:ascii="Times New Roman" w:eastAsia="Times New Roman" w:hAnsi="Times New Roman" w:cs="Times New Roman"/>
          <w:sz w:val="20"/>
          <w:szCs w:val="20"/>
        </w:rPr>
        <w:t xml:space="preserve">истагм </w:t>
      </w:r>
    </w:p>
    <w:p w:rsidR="00B40B9C" w:rsidRPr="00964244" w:rsidRDefault="00B40B9C" w:rsidP="00964244">
      <w:pPr>
        <w:spacing w:after="0" w:line="240" w:lineRule="auto"/>
        <w:ind w:firstLine="1985"/>
        <w:rPr>
          <w:rFonts w:ascii="Times New Roman" w:eastAsia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964244">
        <w:rPr>
          <w:rFonts w:ascii="Times New Roman" w:hAnsi="Times New Roman" w:cs="Times New Roman"/>
          <w:sz w:val="20"/>
          <w:szCs w:val="20"/>
        </w:rPr>
        <w:t>м</w:t>
      </w:r>
      <w:r w:rsidRPr="00964244">
        <w:rPr>
          <w:rFonts w:ascii="Times New Roman" w:eastAsia="Times New Roman" w:hAnsi="Times New Roman" w:cs="Times New Roman"/>
          <w:sz w:val="20"/>
          <w:szCs w:val="20"/>
        </w:rPr>
        <w:t>имопоп</w:t>
      </w:r>
      <w:r w:rsidRPr="00964244">
        <w:rPr>
          <w:rFonts w:ascii="Times New Roman" w:hAnsi="Times New Roman" w:cs="Times New Roman"/>
          <w:sz w:val="20"/>
          <w:szCs w:val="20"/>
        </w:rPr>
        <w:t>адание</w:t>
      </w:r>
      <w:proofErr w:type="spellEnd"/>
      <w:r w:rsidRPr="009642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0B9C" w:rsidRPr="00964244" w:rsidRDefault="00B40B9C" w:rsidP="00964244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артериальная гипертония</w:t>
      </w:r>
    </w:p>
    <w:p w:rsidR="00B40B9C" w:rsidRPr="00964244" w:rsidRDefault="00B40B9C" w:rsidP="00964244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</w:p>
    <w:p w:rsidR="008C1B7F" w:rsidRPr="00964244" w:rsidRDefault="00B40B9C" w:rsidP="00964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029. </w:t>
      </w:r>
      <w:r w:rsidR="008C1B7F" w:rsidRPr="00964244">
        <w:rPr>
          <w:rFonts w:ascii="Times New Roman" w:hAnsi="Times New Roman" w:cs="Times New Roman"/>
          <w:sz w:val="20"/>
          <w:szCs w:val="20"/>
        </w:rPr>
        <w:t>АПРАКСИЯ</w:t>
      </w:r>
      <w:r w:rsidRPr="00964244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8C1B7F" w:rsidRPr="00964244">
        <w:rPr>
          <w:rFonts w:ascii="Georgia" w:hAnsi="Georgia"/>
          <w:sz w:val="20"/>
          <w:szCs w:val="20"/>
        </w:rPr>
        <w:t xml:space="preserve"> </w:t>
      </w:r>
      <w:r w:rsidR="008C1B7F" w:rsidRPr="00964244">
        <w:rPr>
          <w:rFonts w:ascii="Times New Roman" w:hAnsi="Times New Roman" w:cs="Times New Roman"/>
          <w:sz w:val="20"/>
          <w:szCs w:val="20"/>
        </w:rPr>
        <w:t>ЭТО</w:t>
      </w:r>
    </w:p>
    <w:p w:rsidR="00B40B9C" w:rsidRPr="00964244" w:rsidRDefault="008C1B7F" w:rsidP="00964244">
      <w:pPr>
        <w:spacing w:after="0" w:line="240" w:lineRule="auto"/>
        <w:ind w:left="1985"/>
        <w:rPr>
          <w:rFonts w:ascii="Times New Roman" w:eastAsia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расстройство</w:t>
      </w:r>
      <w:r w:rsidR="00B40B9C" w:rsidRPr="00964244">
        <w:rPr>
          <w:rFonts w:ascii="Times New Roman" w:eastAsia="Times New Roman" w:hAnsi="Times New Roman" w:cs="Times New Roman"/>
          <w:sz w:val="20"/>
          <w:szCs w:val="20"/>
        </w:rPr>
        <w:t xml:space="preserve"> способности совершать последовательные действия</w:t>
      </w:r>
    </w:p>
    <w:p w:rsidR="008C1B7F" w:rsidRPr="00964244" w:rsidRDefault="008C1B7F" w:rsidP="00964244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2) расстройство речи</w:t>
      </w:r>
    </w:p>
    <w:p w:rsidR="00B40B9C" w:rsidRPr="00964244" w:rsidRDefault="008C1B7F" w:rsidP="00964244">
      <w:pPr>
        <w:spacing w:after="0" w:line="240" w:lineRule="auto"/>
        <w:ind w:firstLine="1985"/>
        <w:rPr>
          <w:rFonts w:ascii="Times New Roman" w:eastAsia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расстройство чтения</w:t>
      </w:r>
    </w:p>
    <w:p w:rsidR="00B40B9C" w:rsidRPr="00964244" w:rsidRDefault="008C1B7F" w:rsidP="00964244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расстройство письма</w:t>
      </w:r>
    </w:p>
    <w:p w:rsidR="008C1B7F" w:rsidRPr="00964244" w:rsidRDefault="008C1B7F" w:rsidP="00964244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</w:p>
    <w:p w:rsidR="008C1B7F" w:rsidRPr="00964244" w:rsidRDefault="008C1B7F" w:rsidP="00964244">
      <w:pPr>
        <w:spacing w:after="0" w:line="240" w:lineRule="auto"/>
        <w:rPr>
          <w:rFonts w:ascii="Georgia" w:hAnsi="Georgia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030. </w:t>
      </w:r>
      <w:r w:rsidRPr="00964244">
        <w:rPr>
          <w:rFonts w:ascii="Georgia" w:hAnsi="Georgia"/>
          <w:sz w:val="20"/>
          <w:szCs w:val="20"/>
        </w:rPr>
        <w:t>РОЛЬ МЕДИЦИНСКОЙ СЕСТРЫ ПРИ УХОДЕ ЗА НЕВРОЛОГИЧЕСКИМИ БОЛЬНЫМИ</w:t>
      </w:r>
      <w:r w:rsidRPr="00964244">
        <w:rPr>
          <w:rFonts w:ascii="Georgia" w:eastAsia="Times New Roman" w:hAnsi="Georgia" w:cs="Times New Roman"/>
          <w:sz w:val="20"/>
          <w:szCs w:val="20"/>
        </w:rPr>
        <w:t xml:space="preserve"> </w:t>
      </w:r>
    </w:p>
    <w:p w:rsidR="008C1B7F" w:rsidRPr="00964244" w:rsidRDefault="00F27CF2" w:rsidP="00964244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1) </w:t>
      </w:r>
      <w:r w:rsidR="008C1B7F" w:rsidRPr="00964244">
        <w:rPr>
          <w:rFonts w:ascii="Times New Roman" w:hAnsi="Times New Roman" w:cs="Times New Roman"/>
          <w:sz w:val="20"/>
          <w:szCs w:val="20"/>
        </w:rPr>
        <w:t>в</w:t>
      </w:r>
      <w:r w:rsidRPr="00964244">
        <w:rPr>
          <w:rFonts w:ascii="Times New Roman" w:hAnsi="Times New Roman" w:cs="Times New Roman"/>
          <w:sz w:val="20"/>
          <w:szCs w:val="20"/>
        </w:rPr>
        <w:t xml:space="preserve">ыполнение назначений, </w:t>
      </w:r>
      <w:r w:rsidR="008C1B7F" w:rsidRPr="00964244">
        <w:rPr>
          <w:rFonts w:ascii="Times New Roman" w:hAnsi="Times New Roman" w:cs="Times New Roman"/>
          <w:sz w:val="20"/>
          <w:szCs w:val="20"/>
        </w:rPr>
        <w:t>санитарное состояние</w:t>
      </w:r>
      <w:r w:rsidRPr="00964244">
        <w:rPr>
          <w:rFonts w:ascii="Times New Roman" w:hAnsi="Times New Roman" w:cs="Times New Roman"/>
          <w:sz w:val="20"/>
          <w:szCs w:val="20"/>
        </w:rPr>
        <w:t xml:space="preserve"> , </w:t>
      </w:r>
      <w:r w:rsidR="008C1B7F" w:rsidRPr="00964244">
        <w:rPr>
          <w:rFonts w:ascii="Times New Roman" w:hAnsi="Times New Roman" w:cs="Times New Roman"/>
          <w:sz w:val="20"/>
          <w:szCs w:val="20"/>
        </w:rPr>
        <w:t>соблюдение режима</w:t>
      </w:r>
    </w:p>
    <w:p w:rsidR="008C1B7F" w:rsidRPr="00964244" w:rsidRDefault="00F27CF2" w:rsidP="00964244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2) </w:t>
      </w:r>
      <w:r w:rsidR="008C1B7F" w:rsidRPr="00964244">
        <w:rPr>
          <w:rFonts w:ascii="Times New Roman" w:hAnsi="Times New Roman" w:cs="Times New Roman"/>
          <w:sz w:val="20"/>
          <w:szCs w:val="20"/>
        </w:rPr>
        <w:t>о</w:t>
      </w:r>
      <w:r w:rsidRPr="00964244">
        <w:rPr>
          <w:rFonts w:ascii="Times New Roman" w:hAnsi="Times New Roman" w:cs="Times New Roman"/>
          <w:sz w:val="20"/>
          <w:szCs w:val="20"/>
        </w:rPr>
        <w:t xml:space="preserve">казание ПМП, </w:t>
      </w:r>
      <w:r w:rsidR="008C1B7F" w:rsidRPr="00964244">
        <w:rPr>
          <w:rFonts w:ascii="Times New Roman" w:hAnsi="Times New Roman" w:cs="Times New Roman"/>
          <w:sz w:val="20"/>
          <w:szCs w:val="20"/>
        </w:rPr>
        <w:t>ранняя реабилитация</w:t>
      </w:r>
    </w:p>
    <w:p w:rsidR="008C1B7F" w:rsidRPr="00964244" w:rsidRDefault="00F27CF2" w:rsidP="00964244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о</w:t>
      </w:r>
      <w:r w:rsidR="008C1B7F" w:rsidRPr="00964244">
        <w:rPr>
          <w:rFonts w:ascii="Times New Roman" w:eastAsia="Times New Roman" w:hAnsi="Times New Roman" w:cs="Times New Roman"/>
          <w:sz w:val="20"/>
          <w:szCs w:val="20"/>
        </w:rPr>
        <w:t>бучение больных и родственников правила</w:t>
      </w:r>
      <w:r w:rsidRPr="00964244">
        <w:rPr>
          <w:rFonts w:ascii="Times New Roman" w:hAnsi="Times New Roman" w:cs="Times New Roman"/>
          <w:sz w:val="20"/>
          <w:szCs w:val="20"/>
        </w:rPr>
        <w:t>м гигиены, профилактики и ухода</w:t>
      </w:r>
    </w:p>
    <w:p w:rsidR="00F27CF2" w:rsidRPr="00964244" w:rsidRDefault="00F27CF2" w:rsidP="00964244">
      <w:pPr>
        <w:spacing w:after="0" w:line="240" w:lineRule="auto"/>
        <w:ind w:firstLine="1985"/>
        <w:rPr>
          <w:rFonts w:ascii="Times New Roman" w:eastAsia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назначение лечения</w:t>
      </w:r>
    </w:p>
    <w:p w:rsidR="003639C7" w:rsidRPr="00964244" w:rsidRDefault="003639C7" w:rsidP="00964244">
      <w:pPr>
        <w:pStyle w:val="Style3"/>
        <w:widowControl/>
        <w:ind w:left="2138" w:hanging="153"/>
        <w:jc w:val="both"/>
        <w:rPr>
          <w:rStyle w:val="FontStyle89"/>
        </w:rPr>
      </w:pPr>
    </w:p>
    <w:p w:rsidR="00F27CF2" w:rsidRPr="00964244" w:rsidRDefault="00F27CF2" w:rsidP="00964244">
      <w:pPr>
        <w:pStyle w:val="Style3"/>
        <w:widowControl/>
        <w:ind w:left="2138" w:hanging="153"/>
        <w:jc w:val="both"/>
        <w:rPr>
          <w:rStyle w:val="FontStyle89"/>
        </w:rPr>
      </w:pPr>
    </w:p>
    <w:p w:rsidR="00342A8C" w:rsidRPr="00964244" w:rsidRDefault="00342A8C" w:rsidP="00964244">
      <w:pPr>
        <w:pStyle w:val="Style3"/>
        <w:widowControl/>
        <w:ind w:left="2138" w:hanging="153"/>
        <w:jc w:val="both"/>
        <w:rPr>
          <w:rStyle w:val="FontStyle89"/>
        </w:rPr>
      </w:pPr>
    </w:p>
    <w:p w:rsidR="00523BD4" w:rsidRPr="00964244" w:rsidRDefault="00523BD4" w:rsidP="00964244">
      <w:pPr>
        <w:pStyle w:val="Style3"/>
        <w:widowControl/>
        <w:ind w:left="2138" w:hanging="153"/>
        <w:jc w:val="both"/>
        <w:rPr>
          <w:rStyle w:val="FontStyle89"/>
        </w:rPr>
      </w:pPr>
    </w:p>
    <w:p w:rsidR="00D66AE1" w:rsidRPr="00964244" w:rsidRDefault="00D66AE1" w:rsidP="009642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4244">
        <w:rPr>
          <w:rFonts w:ascii="Times New Roman" w:hAnsi="Times New Roman" w:cs="Times New Roman"/>
          <w:b/>
          <w:sz w:val="20"/>
          <w:szCs w:val="20"/>
        </w:rPr>
        <w:t>ТЕСТОВЫЕ ЗАДАНИЯ</w:t>
      </w:r>
    </w:p>
    <w:p w:rsidR="00F12FDB" w:rsidRPr="00964244" w:rsidRDefault="00F12FDB" w:rsidP="00964244">
      <w:pPr>
        <w:pStyle w:val="Style3"/>
        <w:widowControl/>
        <w:jc w:val="both"/>
        <w:rPr>
          <w:rStyle w:val="FontStyle89"/>
          <w:b/>
        </w:rPr>
      </w:pPr>
    </w:p>
    <w:p w:rsidR="00510155" w:rsidRPr="00964244" w:rsidRDefault="00D66AE1" w:rsidP="009642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4244">
        <w:rPr>
          <w:rFonts w:ascii="Times New Roman" w:hAnsi="Times New Roman" w:cs="Times New Roman"/>
          <w:b/>
          <w:sz w:val="20"/>
          <w:szCs w:val="20"/>
        </w:rPr>
        <w:t>по теме</w:t>
      </w:r>
      <w:r w:rsidR="00523BD4" w:rsidRPr="009642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2FDB" w:rsidRPr="00964244">
        <w:rPr>
          <w:rFonts w:ascii="Times New Roman" w:hAnsi="Times New Roman" w:cs="Times New Roman"/>
          <w:sz w:val="20"/>
          <w:szCs w:val="20"/>
        </w:rPr>
        <w:t>«</w:t>
      </w:r>
      <w:r w:rsidR="00F12FDB" w:rsidRPr="00964244">
        <w:rPr>
          <w:rFonts w:ascii="Times New Roman" w:hAnsi="Times New Roman" w:cs="Times New Roman"/>
          <w:b/>
          <w:sz w:val="20"/>
          <w:szCs w:val="20"/>
        </w:rPr>
        <w:t>Заболевания периферической нервной системы»</w:t>
      </w:r>
    </w:p>
    <w:p w:rsidR="00D66AE1" w:rsidRPr="00964244" w:rsidRDefault="00D66AE1" w:rsidP="0096424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964244">
        <w:rPr>
          <w:rFonts w:ascii="Times New Roman" w:hAnsi="Times New Roman"/>
          <w:b/>
          <w:snapToGrid w:val="0"/>
          <w:sz w:val="20"/>
          <w:szCs w:val="20"/>
        </w:rPr>
        <w:t>Выберите один  правильный ответ</w:t>
      </w:r>
    </w:p>
    <w:p w:rsidR="00FA1B39" w:rsidRPr="00964244" w:rsidRDefault="00FA1B39" w:rsidP="0096424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0412D2" w:rsidRPr="00964244" w:rsidRDefault="00D66AE1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001. МЕНИНГИАЛЬНЫЕ СИМПТОМЫ</w:t>
      </w:r>
      <w:r w:rsidR="00523BD4" w:rsidRPr="00964244">
        <w:rPr>
          <w:rFonts w:ascii="Times New Roman" w:hAnsi="Times New Roman" w:cs="Times New Roman"/>
          <w:sz w:val="20"/>
          <w:szCs w:val="20"/>
        </w:rPr>
        <w:t xml:space="preserve"> </w:t>
      </w:r>
      <w:r w:rsidR="00985A0B" w:rsidRPr="00964244">
        <w:rPr>
          <w:sz w:val="20"/>
          <w:szCs w:val="20"/>
        </w:rPr>
        <w:t>–</w:t>
      </w:r>
      <w:r w:rsidR="000412D2" w:rsidRPr="00964244">
        <w:rPr>
          <w:rFonts w:ascii="Times New Roman" w:hAnsi="Times New Roman" w:cs="Times New Roman"/>
          <w:sz w:val="20"/>
          <w:szCs w:val="20"/>
        </w:rPr>
        <w:t xml:space="preserve"> ЭТО</w:t>
      </w:r>
    </w:p>
    <w:p w:rsidR="00510155" w:rsidRPr="00964244" w:rsidRDefault="000412D2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</w:t>
      </w:r>
      <w:r w:rsidR="00C5118B" w:rsidRPr="00964244">
        <w:rPr>
          <w:rFonts w:ascii="Times New Roman" w:hAnsi="Times New Roman" w:cs="Times New Roman"/>
          <w:sz w:val="20"/>
          <w:szCs w:val="20"/>
        </w:rPr>
        <w:t xml:space="preserve">симптом </w:t>
      </w:r>
      <w:proofErr w:type="spellStart"/>
      <w:r w:rsidR="00C5118B" w:rsidRPr="00964244">
        <w:rPr>
          <w:rFonts w:ascii="Times New Roman" w:hAnsi="Times New Roman" w:cs="Times New Roman"/>
          <w:sz w:val="20"/>
          <w:szCs w:val="20"/>
        </w:rPr>
        <w:t>Бабинского</w:t>
      </w:r>
      <w:proofErr w:type="spellEnd"/>
    </w:p>
    <w:p w:rsidR="00C5118B" w:rsidRPr="00964244" w:rsidRDefault="000412D2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2) </w:t>
      </w:r>
      <w:r w:rsidR="00C5118B" w:rsidRPr="00964244">
        <w:rPr>
          <w:rFonts w:ascii="Times New Roman" w:hAnsi="Times New Roman" w:cs="Times New Roman"/>
          <w:sz w:val="20"/>
          <w:szCs w:val="20"/>
        </w:rPr>
        <w:t>ригидность мышц затылка</w:t>
      </w:r>
    </w:p>
    <w:p w:rsidR="000412D2" w:rsidRPr="00964244" w:rsidRDefault="000412D2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3) </w:t>
      </w:r>
      <w:r w:rsidR="00C5118B" w:rsidRPr="00964244">
        <w:rPr>
          <w:rFonts w:ascii="Times New Roman" w:hAnsi="Times New Roman" w:cs="Times New Roman"/>
          <w:sz w:val="20"/>
          <w:szCs w:val="20"/>
        </w:rPr>
        <w:t>симптом</w:t>
      </w:r>
      <w:r w:rsidRPr="00964244">
        <w:rPr>
          <w:rFonts w:ascii="Times New Roman" w:hAnsi="Times New Roman" w:cs="Times New Roman"/>
          <w:sz w:val="20"/>
          <w:szCs w:val="20"/>
        </w:rPr>
        <w:t>«</w:t>
      </w:r>
      <w:r w:rsidR="00C5118B" w:rsidRPr="00964244">
        <w:rPr>
          <w:rFonts w:ascii="Times New Roman" w:hAnsi="Times New Roman" w:cs="Times New Roman"/>
          <w:sz w:val="20"/>
          <w:szCs w:val="20"/>
        </w:rPr>
        <w:t>свисающей головы</w:t>
      </w:r>
      <w:r w:rsidRPr="00964244">
        <w:rPr>
          <w:rFonts w:ascii="Times New Roman" w:hAnsi="Times New Roman" w:cs="Times New Roman"/>
          <w:b/>
          <w:sz w:val="20"/>
          <w:szCs w:val="20"/>
        </w:rPr>
        <w:t>»</w:t>
      </w:r>
    </w:p>
    <w:p w:rsidR="00784380" w:rsidRPr="00964244" w:rsidRDefault="000412D2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4) </w:t>
      </w:r>
      <w:r w:rsidR="00C5118B" w:rsidRPr="00964244">
        <w:rPr>
          <w:rFonts w:ascii="Times New Roman" w:hAnsi="Times New Roman" w:cs="Times New Roman"/>
          <w:sz w:val="20"/>
          <w:szCs w:val="20"/>
        </w:rPr>
        <w:t>симптом Чураева</w:t>
      </w:r>
    </w:p>
    <w:p w:rsidR="00C5118B" w:rsidRPr="00964244" w:rsidRDefault="00C5118B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0412D2" w:rsidRPr="00964244" w:rsidRDefault="000412D2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002. ДЛЯ СПАСТИЧЕСКОГО ПАРАЛИЧА ХАРАКТЕРНО </w:t>
      </w:r>
    </w:p>
    <w:p w:rsidR="000412D2" w:rsidRPr="00964244" w:rsidRDefault="000412D2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1) </w:t>
      </w:r>
      <w:r w:rsidR="00C5118B" w:rsidRPr="00964244">
        <w:rPr>
          <w:rFonts w:ascii="Times New Roman" w:hAnsi="Times New Roman" w:cs="Times New Roman"/>
          <w:sz w:val="20"/>
          <w:szCs w:val="20"/>
        </w:rPr>
        <w:t>снижение сухожильных рефлексов</w:t>
      </w:r>
    </w:p>
    <w:p w:rsidR="00C5118B" w:rsidRPr="00964244" w:rsidRDefault="000412D2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2) </w:t>
      </w:r>
      <w:r w:rsidR="00C5118B" w:rsidRPr="00964244">
        <w:rPr>
          <w:rFonts w:ascii="Times New Roman" w:hAnsi="Times New Roman" w:cs="Times New Roman"/>
          <w:sz w:val="20"/>
          <w:szCs w:val="20"/>
        </w:rPr>
        <w:t xml:space="preserve">атрофия мышц </w:t>
      </w:r>
    </w:p>
    <w:p w:rsidR="000412D2" w:rsidRPr="00964244" w:rsidRDefault="000412D2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3) </w:t>
      </w:r>
      <w:r w:rsidR="00C5118B" w:rsidRPr="00964244">
        <w:rPr>
          <w:rFonts w:ascii="Times New Roman" w:hAnsi="Times New Roman" w:cs="Times New Roman"/>
          <w:sz w:val="20"/>
          <w:szCs w:val="20"/>
        </w:rPr>
        <w:t>наличие патологических рефлексов</w:t>
      </w:r>
    </w:p>
    <w:p w:rsidR="000B3EFC" w:rsidRPr="00964244" w:rsidRDefault="00784380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4) </w:t>
      </w:r>
      <w:r w:rsidR="00C5118B" w:rsidRPr="00964244">
        <w:rPr>
          <w:rFonts w:ascii="Times New Roman" w:hAnsi="Times New Roman" w:cs="Times New Roman"/>
          <w:sz w:val="20"/>
          <w:szCs w:val="20"/>
        </w:rPr>
        <w:t>снижение мышечного тонуса</w:t>
      </w:r>
    </w:p>
    <w:p w:rsidR="000B3EFC" w:rsidRPr="00964244" w:rsidRDefault="000B3EF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0B3EFC" w:rsidRPr="00964244" w:rsidRDefault="00784380" w:rsidP="00964244">
      <w:pPr>
        <w:spacing w:after="0" w:line="240" w:lineRule="auto"/>
        <w:ind w:left="2138" w:hanging="2138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003. </w:t>
      </w:r>
      <w:r w:rsidR="000B3EFC" w:rsidRPr="00964244">
        <w:rPr>
          <w:rFonts w:ascii="Times New Roman" w:hAnsi="Times New Roman" w:cs="Times New Roman"/>
          <w:sz w:val="20"/>
          <w:szCs w:val="20"/>
        </w:rPr>
        <w:t>УХОД ПРИ МИГРЕНИ</w:t>
      </w:r>
    </w:p>
    <w:p w:rsidR="000B3EFC" w:rsidRPr="00964244" w:rsidRDefault="000B3EFC" w:rsidP="00964244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1) покой </w:t>
      </w:r>
    </w:p>
    <w:p w:rsidR="000B3EFC" w:rsidRPr="00964244" w:rsidRDefault="000B3EFC" w:rsidP="00964244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2) режим  </w:t>
      </w:r>
    </w:p>
    <w:p w:rsidR="000B3EFC" w:rsidRPr="00964244" w:rsidRDefault="000B3EFC" w:rsidP="00964244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обучение методам ЗОЖ</w:t>
      </w:r>
    </w:p>
    <w:p w:rsidR="000B3EFC" w:rsidRPr="00964244" w:rsidRDefault="000B3EFC" w:rsidP="00964244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кормление через зонд</w:t>
      </w:r>
    </w:p>
    <w:p w:rsidR="00C5118B" w:rsidRPr="00964244" w:rsidRDefault="00C5118B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784380" w:rsidRPr="00964244" w:rsidRDefault="00784380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004. КЛИНИЧЕСКИЙ СИМПТОМ ПОЯСНИЧНО-КРЕС</w:t>
      </w:r>
      <w:r w:rsidR="007F66D5" w:rsidRPr="00964244">
        <w:rPr>
          <w:rFonts w:ascii="Times New Roman" w:hAnsi="Times New Roman" w:cs="Times New Roman"/>
          <w:sz w:val="20"/>
          <w:szCs w:val="20"/>
        </w:rPr>
        <w:t>Т</w:t>
      </w:r>
      <w:r w:rsidRPr="00964244">
        <w:rPr>
          <w:rFonts w:ascii="Times New Roman" w:hAnsi="Times New Roman" w:cs="Times New Roman"/>
          <w:sz w:val="20"/>
          <w:szCs w:val="20"/>
        </w:rPr>
        <w:t>ЦОВОГО  РАДИКУЛИТА</w:t>
      </w:r>
    </w:p>
    <w:p w:rsidR="00D65307" w:rsidRPr="00964244" w:rsidRDefault="00784380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1) </w:t>
      </w:r>
      <w:r w:rsidR="00D65307" w:rsidRPr="00964244">
        <w:rPr>
          <w:rFonts w:ascii="Times New Roman" w:hAnsi="Times New Roman" w:cs="Times New Roman"/>
          <w:sz w:val="20"/>
          <w:szCs w:val="20"/>
        </w:rPr>
        <w:t>ригидность затылочных мышц</w:t>
      </w:r>
    </w:p>
    <w:p w:rsidR="00784380" w:rsidRPr="00964244" w:rsidRDefault="00784380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lastRenderedPageBreak/>
        <w:t xml:space="preserve">2) </w:t>
      </w:r>
      <w:r w:rsidR="00D65307" w:rsidRPr="00964244">
        <w:rPr>
          <w:rFonts w:ascii="Times New Roman" w:hAnsi="Times New Roman" w:cs="Times New Roman"/>
          <w:sz w:val="20"/>
          <w:szCs w:val="20"/>
        </w:rPr>
        <w:t xml:space="preserve">симптом </w:t>
      </w:r>
      <w:proofErr w:type="spellStart"/>
      <w:r w:rsidR="00D65307" w:rsidRPr="00964244">
        <w:rPr>
          <w:rFonts w:ascii="Times New Roman" w:hAnsi="Times New Roman" w:cs="Times New Roman"/>
          <w:sz w:val="20"/>
          <w:szCs w:val="20"/>
        </w:rPr>
        <w:t>Ласега</w:t>
      </w:r>
      <w:proofErr w:type="spellEnd"/>
    </w:p>
    <w:p w:rsidR="00784380" w:rsidRPr="00964244" w:rsidRDefault="00784380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3) </w:t>
      </w:r>
      <w:r w:rsidR="00D65307" w:rsidRPr="00964244">
        <w:rPr>
          <w:rFonts w:ascii="Times New Roman" w:hAnsi="Times New Roman" w:cs="Times New Roman"/>
          <w:sz w:val="20"/>
          <w:szCs w:val="20"/>
        </w:rPr>
        <w:t>симптом Горнера</w:t>
      </w:r>
    </w:p>
    <w:p w:rsidR="00784380" w:rsidRPr="00964244" w:rsidRDefault="00784380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4) </w:t>
      </w:r>
      <w:r w:rsidR="00D65307" w:rsidRPr="00964244">
        <w:rPr>
          <w:rFonts w:ascii="Times New Roman" w:hAnsi="Times New Roman" w:cs="Times New Roman"/>
          <w:sz w:val="20"/>
          <w:szCs w:val="20"/>
        </w:rPr>
        <w:t>симптом Брудзинского</w:t>
      </w:r>
    </w:p>
    <w:p w:rsidR="00784380" w:rsidRPr="00964244" w:rsidRDefault="00784380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784380" w:rsidRPr="00964244" w:rsidRDefault="00784380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005. ОЩУЩЕНИЕ «ТРЕСКА» В ШЕЕ ПРИ ПОВОРОТАХ ГОЛОВЫ ХАРАКТЕРНО ДЛЯ</w:t>
      </w:r>
    </w:p>
    <w:p w:rsidR="00784380" w:rsidRPr="00964244" w:rsidRDefault="00784380" w:rsidP="00964244">
      <w:pPr>
        <w:spacing w:after="0" w:line="240" w:lineRule="auto"/>
        <w:ind w:left="2194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</w:t>
      </w:r>
      <w:r w:rsidR="00523BD4" w:rsidRPr="00964244">
        <w:rPr>
          <w:rFonts w:ascii="Times New Roman" w:hAnsi="Times New Roman" w:cs="Times New Roman"/>
          <w:sz w:val="20"/>
          <w:szCs w:val="20"/>
        </w:rPr>
        <w:t xml:space="preserve"> </w:t>
      </w:r>
      <w:r w:rsidR="00D65307" w:rsidRPr="00964244">
        <w:rPr>
          <w:rFonts w:ascii="Times New Roman" w:hAnsi="Times New Roman" w:cs="Times New Roman"/>
          <w:sz w:val="20"/>
          <w:szCs w:val="20"/>
        </w:rPr>
        <w:t>менингита</w:t>
      </w:r>
    </w:p>
    <w:p w:rsidR="00D65307" w:rsidRPr="00964244" w:rsidRDefault="00D65307" w:rsidP="00964244">
      <w:pPr>
        <w:spacing w:after="0" w:line="240" w:lineRule="auto"/>
        <w:ind w:left="2194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2) остеохондроза</w:t>
      </w:r>
    </w:p>
    <w:p w:rsidR="00D65307" w:rsidRPr="00964244" w:rsidRDefault="00D65307" w:rsidP="00964244">
      <w:pPr>
        <w:spacing w:after="0" w:line="240" w:lineRule="auto"/>
        <w:ind w:left="2194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энцефалита</w:t>
      </w:r>
    </w:p>
    <w:p w:rsidR="00D65307" w:rsidRPr="00964244" w:rsidRDefault="00D65307" w:rsidP="00964244">
      <w:pPr>
        <w:spacing w:after="0" w:line="240" w:lineRule="auto"/>
        <w:ind w:left="2194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опухоли головного мозга</w:t>
      </w:r>
    </w:p>
    <w:p w:rsidR="00C5118B" w:rsidRPr="00964244" w:rsidRDefault="00C5118B" w:rsidP="00964244">
      <w:pPr>
        <w:spacing w:after="0" w:line="240" w:lineRule="auto"/>
        <w:ind w:left="2194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C5118B" w:rsidRPr="00964244" w:rsidRDefault="00523BD4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006. ДЛЯ ПЕРИ</w:t>
      </w:r>
      <w:r w:rsidR="00C5118B" w:rsidRPr="00964244">
        <w:rPr>
          <w:rFonts w:ascii="Times New Roman" w:hAnsi="Times New Roman" w:cs="Times New Roman"/>
          <w:sz w:val="20"/>
          <w:szCs w:val="20"/>
        </w:rPr>
        <w:t>ФЕРИЧЕСКОГО (ВЯЛОГО) ПАРАЛИЧА ХАРАКТЕРНО</w:t>
      </w:r>
    </w:p>
    <w:p w:rsidR="00C5118B" w:rsidRPr="00964244" w:rsidRDefault="00C5118B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1) повышение сухожильных рефлексов</w:t>
      </w:r>
    </w:p>
    <w:p w:rsidR="00C5118B" w:rsidRPr="00964244" w:rsidRDefault="00C5118B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2) наличие патологических рефлексов</w:t>
      </w:r>
    </w:p>
    <w:p w:rsidR="00C5118B" w:rsidRPr="00964244" w:rsidRDefault="00C5118B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3) атрофия мышц</w:t>
      </w:r>
    </w:p>
    <w:p w:rsidR="00C5118B" w:rsidRPr="00964244" w:rsidRDefault="00C5118B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4) повышение мышечного тонуса</w:t>
      </w:r>
    </w:p>
    <w:p w:rsidR="00F7042C" w:rsidRPr="00964244" w:rsidRDefault="00F7042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0B3EFC" w:rsidRPr="00964244" w:rsidRDefault="00985A0B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007. </w:t>
      </w:r>
      <w:r w:rsidR="000B3EFC" w:rsidRPr="00964244">
        <w:rPr>
          <w:rFonts w:ascii="Times New Roman" w:hAnsi="Times New Roman" w:cs="Times New Roman"/>
          <w:sz w:val="20"/>
          <w:szCs w:val="20"/>
        </w:rPr>
        <w:t>ПРОФИЛАКТИКА ВЕГЕТАТИВНОЙ ДИСТОНИИ</w:t>
      </w:r>
    </w:p>
    <w:p w:rsidR="000B3EFC" w:rsidRPr="00964244" w:rsidRDefault="000B3EFC" w:rsidP="00964244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рациональное трудоустройство</w:t>
      </w:r>
    </w:p>
    <w:p w:rsidR="000B3EFC" w:rsidRPr="00964244" w:rsidRDefault="000B3EFC" w:rsidP="00964244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2) режим</w:t>
      </w:r>
    </w:p>
    <w:p w:rsidR="000B3EFC" w:rsidRPr="00964244" w:rsidRDefault="000B3EFC" w:rsidP="00964244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ограничение нагрузок</w:t>
      </w:r>
    </w:p>
    <w:p w:rsidR="000B3EFC" w:rsidRPr="00964244" w:rsidRDefault="000B3EFC" w:rsidP="00964244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бодибилдинг</w:t>
      </w:r>
    </w:p>
    <w:p w:rsidR="00C5118B" w:rsidRPr="00964244" w:rsidRDefault="00C5118B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F7042C" w:rsidRPr="00964244" w:rsidRDefault="00F7042C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008. ПРИСТУПООБРАЗНЫЕ БОЛИ В ОДНОЙ ПОЛОВИНЕ ЛИЦА, ИНОГДА СО СЛЕЗОТЕЧЕНИЕМ, ВЫДЕЛЕНИЕМ СЛИЗИ ИЗ НОСА, СЛЮНОТЕЧЕНИЕМ, ВОЗНИКАЮТ ПРИ</w:t>
      </w:r>
    </w:p>
    <w:p w:rsidR="00F7042C" w:rsidRPr="00964244" w:rsidRDefault="00F7042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 xml:space="preserve">1) неврите лицевого нерва </w:t>
      </w:r>
    </w:p>
    <w:p w:rsidR="00F7042C" w:rsidRPr="00964244" w:rsidRDefault="00F7042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2) невралгии тройничного нерва</w:t>
      </w:r>
    </w:p>
    <w:p w:rsidR="00F7042C" w:rsidRPr="00964244" w:rsidRDefault="00F7042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3) шейном остеохондрозе</w:t>
      </w:r>
    </w:p>
    <w:p w:rsidR="00F7042C" w:rsidRPr="00964244" w:rsidRDefault="00F7042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4) опухоли головного мозга</w:t>
      </w:r>
    </w:p>
    <w:p w:rsidR="00F7042C" w:rsidRPr="00964244" w:rsidRDefault="00F7042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F7042C" w:rsidRPr="00964244" w:rsidRDefault="00F7042C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009. ОСНОВНОЙ СИМПТОМ МИАСТЕНИИ</w:t>
      </w:r>
    </w:p>
    <w:p w:rsidR="00F7042C" w:rsidRPr="00964244" w:rsidRDefault="00F7042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1) судороги</w:t>
      </w:r>
    </w:p>
    <w:p w:rsidR="00F7042C" w:rsidRPr="00964244" w:rsidRDefault="00F7042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2) мышечная утомляемость</w:t>
      </w:r>
    </w:p>
    <w:p w:rsidR="00F7042C" w:rsidRPr="00964244" w:rsidRDefault="00F7042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3) головная боль</w:t>
      </w:r>
    </w:p>
    <w:p w:rsidR="00F7042C" w:rsidRPr="00964244" w:rsidRDefault="00F7042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4) тремор кистей</w:t>
      </w:r>
    </w:p>
    <w:p w:rsidR="00F7042C" w:rsidRPr="00964244" w:rsidRDefault="00F7042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F7042C" w:rsidRPr="00964244" w:rsidRDefault="00F7042C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010. ХАРАКТЕ</w:t>
      </w:r>
      <w:r w:rsidR="007F66D5" w:rsidRPr="00964244">
        <w:rPr>
          <w:rFonts w:ascii="Times New Roman" w:hAnsi="Times New Roman" w:cs="Times New Roman"/>
          <w:sz w:val="20"/>
          <w:szCs w:val="20"/>
        </w:rPr>
        <w:t>РНЫЙ ПРИЗНАК НЕВРАЛГИИ ТРОЙНИЧНОГО</w:t>
      </w:r>
      <w:r w:rsidRPr="00964244">
        <w:rPr>
          <w:rFonts w:ascii="Times New Roman" w:hAnsi="Times New Roman" w:cs="Times New Roman"/>
          <w:sz w:val="20"/>
          <w:szCs w:val="20"/>
        </w:rPr>
        <w:t xml:space="preserve"> НЕРВА</w:t>
      </w:r>
    </w:p>
    <w:p w:rsidR="00F7042C" w:rsidRPr="00964244" w:rsidRDefault="00F7042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1) приступообразные боли в одной половине лица</w:t>
      </w:r>
    </w:p>
    <w:p w:rsidR="00F7042C" w:rsidRPr="00964244" w:rsidRDefault="00F7042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2) ригидность затылочных мышц</w:t>
      </w:r>
    </w:p>
    <w:p w:rsidR="00F7042C" w:rsidRPr="00964244" w:rsidRDefault="00F7042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3) рвота</w:t>
      </w:r>
    </w:p>
    <w:p w:rsidR="00F7042C" w:rsidRPr="00964244" w:rsidRDefault="00F7042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4) отсутствие складок на лбу при поднимании бровей</w:t>
      </w:r>
    </w:p>
    <w:p w:rsidR="00F7042C" w:rsidRPr="00964244" w:rsidRDefault="00F7042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1650E1" w:rsidRPr="00964244" w:rsidRDefault="00F7042C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011. </w:t>
      </w:r>
      <w:r w:rsidR="00A97143" w:rsidRPr="00964244">
        <w:rPr>
          <w:rFonts w:ascii="Times New Roman" w:hAnsi="Times New Roman" w:cs="Times New Roman"/>
          <w:sz w:val="20"/>
          <w:szCs w:val="20"/>
        </w:rPr>
        <w:t>ДЛЯ БОЛЕЗНИ ПАРКИ</w:t>
      </w:r>
      <w:r w:rsidR="001650E1" w:rsidRPr="00964244">
        <w:rPr>
          <w:rFonts w:ascii="Times New Roman" w:hAnsi="Times New Roman" w:cs="Times New Roman"/>
          <w:sz w:val="20"/>
          <w:szCs w:val="20"/>
        </w:rPr>
        <w:t>НСОНА ХАРАКТЕРНО</w:t>
      </w:r>
    </w:p>
    <w:p w:rsidR="001650E1" w:rsidRPr="00964244" w:rsidRDefault="001650E1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1) умственная деградация</w:t>
      </w:r>
    </w:p>
    <w:p w:rsidR="001650E1" w:rsidRPr="00964244" w:rsidRDefault="001650E1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2) нарушение координации</w:t>
      </w:r>
    </w:p>
    <w:p w:rsidR="001650E1" w:rsidRPr="00964244" w:rsidRDefault="001650E1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3) тремор кистей</w:t>
      </w:r>
    </w:p>
    <w:p w:rsidR="00F7042C" w:rsidRPr="00964244" w:rsidRDefault="001650E1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4) параличи конечностей</w:t>
      </w:r>
    </w:p>
    <w:p w:rsidR="001650E1" w:rsidRPr="00964244" w:rsidRDefault="001650E1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1650E1" w:rsidRPr="00964244" w:rsidRDefault="001650E1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012. </w:t>
      </w:r>
      <w:r w:rsidR="00A97143" w:rsidRPr="00964244">
        <w:rPr>
          <w:rFonts w:ascii="Times New Roman" w:hAnsi="Times New Roman" w:cs="Times New Roman"/>
          <w:sz w:val="20"/>
          <w:szCs w:val="20"/>
        </w:rPr>
        <w:t>УХОД ПРИ ОСТЕОХОНДРОЗЕ ПОЗВОНОЧНИКА</w:t>
      </w:r>
    </w:p>
    <w:p w:rsidR="00A97143" w:rsidRPr="00964244" w:rsidRDefault="00A97143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обеспечение покоя</w:t>
      </w:r>
    </w:p>
    <w:p w:rsidR="00A97143" w:rsidRPr="00964244" w:rsidRDefault="00A97143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2) иммобилизация (щит)</w:t>
      </w:r>
    </w:p>
    <w:p w:rsidR="001650E1" w:rsidRPr="00964244" w:rsidRDefault="00A97143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обезболивание</w:t>
      </w:r>
    </w:p>
    <w:p w:rsidR="00A97143" w:rsidRPr="00964244" w:rsidRDefault="00A97143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гиподинамия</w:t>
      </w:r>
    </w:p>
    <w:p w:rsidR="0067207C" w:rsidRPr="00964244" w:rsidRDefault="0067207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67207C" w:rsidRPr="00964244" w:rsidRDefault="0067207C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013. </w:t>
      </w:r>
      <w:r w:rsidR="0040533A" w:rsidRPr="00964244">
        <w:rPr>
          <w:rFonts w:ascii="Times New Roman" w:hAnsi="Times New Roman" w:cs="Times New Roman"/>
          <w:sz w:val="20"/>
          <w:szCs w:val="20"/>
        </w:rPr>
        <w:t>ФАКТОРОМ, ОПРЕДЕЛЯЮЩИМ ПОРАЖЕНИЕ НЕРВОВ ПРИ Д</w:t>
      </w:r>
      <w:r w:rsidR="00985A0B" w:rsidRPr="00964244">
        <w:rPr>
          <w:rFonts w:ascii="Times New Roman" w:hAnsi="Times New Roman" w:cs="Times New Roman"/>
          <w:sz w:val="20"/>
          <w:szCs w:val="20"/>
        </w:rPr>
        <w:t>ИФТЕРИЙНОЙ ПОЛИНЕВРОПАТИИ, ЯВЛЯЕ</w:t>
      </w:r>
      <w:r w:rsidR="0040533A" w:rsidRPr="00964244">
        <w:rPr>
          <w:rFonts w:ascii="Times New Roman" w:hAnsi="Times New Roman" w:cs="Times New Roman"/>
          <w:sz w:val="20"/>
          <w:szCs w:val="20"/>
        </w:rPr>
        <w:t>ТСЯ</w:t>
      </w:r>
    </w:p>
    <w:p w:rsidR="0040533A" w:rsidRPr="00964244" w:rsidRDefault="0040533A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инфекционный</w:t>
      </w:r>
    </w:p>
    <w:p w:rsidR="0040533A" w:rsidRPr="00964244" w:rsidRDefault="0040533A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2) сосудистый</w:t>
      </w:r>
    </w:p>
    <w:p w:rsidR="0040533A" w:rsidRPr="00964244" w:rsidRDefault="0040533A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все перечисленное</w:t>
      </w:r>
    </w:p>
    <w:p w:rsidR="0040533A" w:rsidRPr="00964244" w:rsidRDefault="0040533A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токсический</w:t>
      </w:r>
    </w:p>
    <w:p w:rsidR="0040533A" w:rsidRPr="00964244" w:rsidRDefault="0040533A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40533A" w:rsidRPr="00964244" w:rsidRDefault="0040533A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014. ИНФЕКЦИОННЫЙ ПОЛИНЕВРИТ ВЫЗЫВАЕТ</w:t>
      </w:r>
    </w:p>
    <w:p w:rsidR="0040533A" w:rsidRPr="00964244" w:rsidRDefault="0040533A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проказа</w:t>
      </w:r>
    </w:p>
    <w:p w:rsidR="0040533A" w:rsidRPr="00964244" w:rsidRDefault="0040533A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lastRenderedPageBreak/>
        <w:t>2) ботулизм</w:t>
      </w:r>
    </w:p>
    <w:p w:rsidR="0040533A" w:rsidRPr="00964244" w:rsidRDefault="0040533A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дифтерия</w:t>
      </w:r>
    </w:p>
    <w:p w:rsidR="0040533A" w:rsidRPr="00964244" w:rsidRDefault="0040533A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все перечисленное</w:t>
      </w:r>
    </w:p>
    <w:p w:rsidR="0040533A" w:rsidRPr="00964244" w:rsidRDefault="0040533A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40533A" w:rsidRPr="00964244" w:rsidRDefault="0040533A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015. ПРОТИВОПОКАЗАНИЕ</w:t>
      </w:r>
      <w:r w:rsidR="007F66D5" w:rsidRPr="00964244">
        <w:rPr>
          <w:rFonts w:ascii="Times New Roman" w:hAnsi="Times New Roman" w:cs="Times New Roman"/>
          <w:sz w:val="20"/>
          <w:szCs w:val="20"/>
        </w:rPr>
        <w:t>М</w:t>
      </w:r>
      <w:r w:rsidRPr="00964244">
        <w:rPr>
          <w:rFonts w:ascii="Times New Roman" w:hAnsi="Times New Roman" w:cs="Times New Roman"/>
          <w:sz w:val="20"/>
          <w:szCs w:val="20"/>
        </w:rPr>
        <w:t xml:space="preserve"> ДЛЯ ПРИМЕНЕНИЯ ВЫТЯЖЕНИЯ ПРИ НЕВРОЛОГИЧЕСКИХ ПРОЯВЛЕНИЯХ ШЕЙНОГО ОСТЕОХОНДРОЗА ЯВЛЯЕТСЯ</w:t>
      </w:r>
    </w:p>
    <w:p w:rsidR="00E84C83" w:rsidRPr="00964244" w:rsidRDefault="0040533A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1) </w:t>
      </w:r>
      <w:r w:rsidR="00E84C83" w:rsidRPr="00964244">
        <w:rPr>
          <w:rFonts w:ascii="Times New Roman" w:hAnsi="Times New Roman" w:cs="Times New Roman"/>
          <w:sz w:val="20"/>
          <w:szCs w:val="20"/>
        </w:rPr>
        <w:t>резко выраженный болевой синдром</w:t>
      </w:r>
    </w:p>
    <w:p w:rsidR="00E84C83" w:rsidRPr="00964244" w:rsidRDefault="00E84C83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2) нарушение спинального кровообращения</w:t>
      </w:r>
    </w:p>
    <w:p w:rsidR="00E84C83" w:rsidRPr="00964244" w:rsidRDefault="00E84C83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нарушение кровообращения</w:t>
      </w:r>
    </w:p>
    <w:p w:rsidR="00E84C83" w:rsidRPr="00964244" w:rsidRDefault="00E84C83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все перечисленное</w:t>
      </w:r>
    </w:p>
    <w:p w:rsidR="00E84C83" w:rsidRPr="00964244" w:rsidRDefault="00E84C83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E84C83" w:rsidRPr="00964244" w:rsidRDefault="00E84C83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016. </w:t>
      </w:r>
      <w:r w:rsidR="00770E5C" w:rsidRPr="00964244">
        <w:rPr>
          <w:rFonts w:ascii="Times New Roman" w:hAnsi="Times New Roman" w:cs="Times New Roman"/>
          <w:sz w:val="20"/>
          <w:szCs w:val="20"/>
        </w:rPr>
        <w:t>ДЛЯ НЕВРАЛГИИ ЗАТЫЛОЧНОГО НЕРВА ХАРАКТЕРНЫ</w:t>
      </w:r>
    </w:p>
    <w:p w:rsidR="00770E5C" w:rsidRPr="00964244" w:rsidRDefault="00770E5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напряжение мышц шеи</w:t>
      </w:r>
    </w:p>
    <w:p w:rsidR="00770E5C" w:rsidRPr="00964244" w:rsidRDefault="00770E5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2) боль в области затылка</w:t>
      </w:r>
    </w:p>
    <w:p w:rsidR="00770E5C" w:rsidRPr="00964244" w:rsidRDefault="00770E5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боль в околоушной области</w:t>
      </w:r>
    </w:p>
    <w:p w:rsidR="00770E5C" w:rsidRPr="00964244" w:rsidRDefault="00770E5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все перечисленное</w:t>
      </w:r>
    </w:p>
    <w:p w:rsidR="00770E5C" w:rsidRPr="00964244" w:rsidRDefault="00770E5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770E5C" w:rsidRPr="00964244" w:rsidRDefault="00770E5C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017. В СОСТАВ КРЕС</w:t>
      </w:r>
      <w:r w:rsidR="00BA7B30" w:rsidRPr="00964244">
        <w:rPr>
          <w:rFonts w:ascii="Times New Roman" w:hAnsi="Times New Roman" w:cs="Times New Roman"/>
          <w:sz w:val="20"/>
          <w:szCs w:val="20"/>
        </w:rPr>
        <w:t>Т</w:t>
      </w:r>
      <w:r w:rsidRPr="00964244">
        <w:rPr>
          <w:rFonts w:ascii="Times New Roman" w:hAnsi="Times New Roman" w:cs="Times New Roman"/>
          <w:sz w:val="20"/>
          <w:szCs w:val="20"/>
        </w:rPr>
        <w:t>ЦОВОГО СПЛЕТЕНИЯ ВХОДИТ</w:t>
      </w:r>
    </w:p>
    <w:p w:rsidR="00770E5C" w:rsidRPr="00964244" w:rsidRDefault="00770E5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седалищный нерв</w:t>
      </w:r>
    </w:p>
    <w:p w:rsidR="00770E5C" w:rsidRPr="00964244" w:rsidRDefault="00770E5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2) запирательный нерв</w:t>
      </w:r>
    </w:p>
    <w:p w:rsidR="00770E5C" w:rsidRPr="00964244" w:rsidRDefault="00770E5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бедренный нерв</w:t>
      </w:r>
    </w:p>
    <w:p w:rsidR="00770E5C" w:rsidRPr="00964244" w:rsidRDefault="00770E5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все перечисленное</w:t>
      </w:r>
    </w:p>
    <w:p w:rsidR="00770E5C" w:rsidRPr="00964244" w:rsidRDefault="00770E5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770E5C" w:rsidRPr="00964244" w:rsidRDefault="009D1FF7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018. ДЛЯ АЛКОГОЛЬНОЙ ПОЛИНЕВРОПАТИИ ХАРАКТЕРНО</w:t>
      </w:r>
    </w:p>
    <w:p w:rsidR="009D1FF7" w:rsidRPr="00964244" w:rsidRDefault="009D1FF7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поражение нижних конечностей</w:t>
      </w:r>
    </w:p>
    <w:p w:rsidR="009D1FF7" w:rsidRPr="00964244" w:rsidRDefault="009D1FF7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2) боли в голенях</w:t>
      </w:r>
    </w:p>
    <w:p w:rsidR="009D1FF7" w:rsidRPr="00964244" w:rsidRDefault="009D1FF7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все перечисленное</w:t>
      </w:r>
    </w:p>
    <w:p w:rsidR="009D1FF7" w:rsidRPr="00964244" w:rsidRDefault="009D1FF7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боли в стопах</w:t>
      </w:r>
    </w:p>
    <w:p w:rsidR="009D1FF7" w:rsidRPr="00964244" w:rsidRDefault="009D1FF7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9D1FF7" w:rsidRPr="00964244" w:rsidRDefault="00985A0B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019. ДЛЯ БОЛЕЗНИ ПАРКИ</w:t>
      </w:r>
      <w:r w:rsidR="009D1FF7" w:rsidRPr="00964244">
        <w:rPr>
          <w:rFonts w:ascii="Times New Roman" w:hAnsi="Times New Roman" w:cs="Times New Roman"/>
          <w:sz w:val="20"/>
          <w:szCs w:val="20"/>
        </w:rPr>
        <w:t>НСОНА ХАРАКТЕРНО</w:t>
      </w:r>
    </w:p>
    <w:p w:rsidR="009D1FF7" w:rsidRPr="00964244" w:rsidRDefault="009D1FF7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 xml:space="preserve">1) </w:t>
      </w:r>
      <w:r w:rsidR="004713A3" w:rsidRPr="00964244">
        <w:rPr>
          <w:rFonts w:ascii="Times New Roman" w:hAnsi="Times New Roman" w:cs="Times New Roman"/>
          <w:sz w:val="20"/>
          <w:szCs w:val="20"/>
        </w:rPr>
        <w:t>тремор кистей</w:t>
      </w:r>
    </w:p>
    <w:p w:rsidR="009D1FF7" w:rsidRPr="00964244" w:rsidRDefault="009D1FF7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2) нарушение координации</w:t>
      </w:r>
    </w:p>
    <w:p w:rsidR="009D1FF7" w:rsidRPr="00964244" w:rsidRDefault="009D1FF7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 xml:space="preserve">3) </w:t>
      </w:r>
      <w:r w:rsidR="00523BD4" w:rsidRPr="00964244">
        <w:rPr>
          <w:rFonts w:ascii="Times New Roman" w:hAnsi="Times New Roman" w:cs="Times New Roman"/>
          <w:sz w:val="20"/>
          <w:szCs w:val="20"/>
        </w:rPr>
        <w:t>умственная де</w:t>
      </w:r>
      <w:r w:rsidR="004713A3" w:rsidRPr="00964244">
        <w:rPr>
          <w:rFonts w:ascii="Times New Roman" w:hAnsi="Times New Roman" w:cs="Times New Roman"/>
          <w:sz w:val="20"/>
          <w:szCs w:val="20"/>
        </w:rPr>
        <w:t>градация</w:t>
      </w:r>
    </w:p>
    <w:p w:rsidR="009D1FF7" w:rsidRPr="00964244" w:rsidRDefault="009D1FF7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4) параличи конечностей</w:t>
      </w:r>
    </w:p>
    <w:p w:rsidR="009D1FF7" w:rsidRPr="00964244" w:rsidRDefault="009D1FF7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065" w:rsidRPr="00964244" w:rsidRDefault="00BA7B30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020. ЛЕКАРСТВЕННЫЕ ПОЛИНЕВРО</w:t>
      </w:r>
      <w:r w:rsidR="00864065" w:rsidRPr="00964244">
        <w:rPr>
          <w:rFonts w:ascii="Times New Roman" w:hAnsi="Times New Roman" w:cs="Times New Roman"/>
          <w:sz w:val="20"/>
          <w:szCs w:val="20"/>
        </w:rPr>
        <w:t xml:space="preserve">ПАТИИ ЧАЩЕ ВЫЗЫВАЮТ </w:t>
      </w:r>
    </w:p>
    <w:p w:rsidR="00864065" w:rsidRPr="00964244" w:rsidRDefault="00864065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гипотензивные препараты</w:t>
      </w:r>
    </w:p>
    <w:p w:rsidR="00864065" w:rsidRPr="00964244" w:rsidRDefault="00864065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2) противотуберкулезные препараты</w:t>
      </w:r>
    </w:p>
    <w:p w:rsidR="00864065" w:rsidRPr="00964244" w:rsidRDefault="00864065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ничего из перечисленного</w:t>
      </w:r>
    </w:p>
    <w:p w:rsidR="00864065" w:rsidRPr="00964244" w:rsidRDefault="00864065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все перечисленное</w:t>
      </w:r>
    </w:p>
    <w:p w:rsidR="00864065" w:rsidRPr="00964244" w:rsidRDefault="00864065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864065" w:rsidRPr="00964244" w:rsidRDefault="00BA7B30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021. ПОЛИНЕВРО</w:t>
      </w:r>
      <w:r w:rsidR="00985A0B" w:rsidRPr="00964244">
        <w:rPr>
          <w:rFonts w:ascii="Times New Roman" w:hAnsi="Times New Roman" w:cs="Times New Roman"/>
          <w:sz w:val="20"/>
          <w:szCs w:val="20"/>
        </w:rPr>
        <w:t>ПАТИЯ, СВЯЗАННАЯ</w:t>
      </w:r>
      <w:r w:rsidR="00864065" w:rsidRPr="00964244">
        <w:rPr>
          <w:rFonts w:ascii="Times New Roman" w:hAnsi="Times New Roman" w:cs="Times New Roman"/>
          <w:sz w:val="20"/>
          <w:szCs w:val="20"/>
        </w:rPr>
        <w:t xml:space="preserve"> </w:t>
      </w:r>
      <w:r w:rsidR="00523BD4" w:rsidRPr="00964244">
        <w:rPr>
          <w:rFonts w:ascii="Times New Roman" w:hAnsi="Times New Roman" w:cs="Times New Roman"/>
          <w:sz w:val="20"/>
          <w:szCs w:val="20"/>
        </w:rPr>
        <w:t xml:space="preserve">С </w:t>
      </w:r>
      <w:r w:rsidR="00864065" w:rsidRPr="00964244">
        <w:rPr>
          <w:rFonts w:ascii="Times New Roman" w:hAnsi="Times New Roman" w:cs="Times New Roman"/>
          <w:sz w:val="20"/>
          <w:szCs w:val="20"/>
        </w:rPr>
        <w:t xml:space="preserve">НЕДОСТАТОЧНОСТЬЮ ВИТАМИНА </w:t>
      </w:r>
      <w:r w:rsidRPr="00964244">
        <w:rPr>
          <w:rFonts w:ascii="Times New Roman" w:hAnsi="Times New Roman" w:cs="Times New Roman"/>
          <w:sz w:val="20"/>
          <w:szCs w:val="20"/>
        </w:rPr>
        <w:t>«</w:t>
      </w:r>
      <w:r w:rsidR="00864065" w:rsidRPr="00964244">
        <w:rPr>
          <w:rFonts w:ascii="Times New Roman" w:hAnsi="Times New Roman" w:cs="Times New Roman"/>
          <w:sz w:val="20"/>
          <w:szCs w:val="20"/>
        </w:rPr>
        <w:t>В</w:t>
      </w:r>
      <w:r w:rsidRPr="00964244">
        <w:rPr>
          <w:rFonts w:ascii="Times New Roman" w:hAnsi="Times New Roman" w:cs="Times New Roman"/>
          <w:sz w:val="20"/>
          <w:szCs w:val="20"/>
        </w:rPr>
        <w:t>»</w:t>
      </w:r>
      <w:r w:rsidR="00864065" w:rsidRPr="00964244">
        <w:rPr>
          <w:rFonts w:ascii="Times New Roman" w:hAnsi="Times New Roman" w:cs="Times New Roman"/>
          <w:sz w:val="20"/>
          <w:szCs w:val="20"/>
        </w:rPr>
        <w:t xml:space="preserve"> ВОЗНИКАЕТ ПРИ</w:t>
      </w:r>
    </w:p>
    <w:p w:rsidR="00864065" w:rsidRPr="00964244" w:rsidRDefault="00985A0B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хроническом</w:t>
      </w:r>
      <w:r w:rsidR="00BA7B30" w:rsidRPr="00964244">
        <w:rPr>
          <w:rFonts w:ascii="Times New Roman" w:hAnsi="Times New Roman" w:cs="Times New Roman"/>
          <w:sz w:val="20"/>
          <w:szCs w:val="20"/>
        </w:rPr>
        <w:t xml:space="preserve"> </w:t>
      </w:r>
      <w:r w:rsidR="00864065" w:rsidRPr="00964244">
        <w:rPr>
          <w:rFonts w:ascii="Times New Roman" w:hAnsi="Times New Roman" w:cs="Times New Roman"/>
          <w:sz w:val="20"/>
          <w:szCs w:val="20"/>
        </w:rPr>
        <w:t>алкоголизм</w:t>
      </w:r>
      <w:r w:rsidRPr="00964244">
        <w:rPr>
          <w:rFonts w:ascii="Times New Roman" w:hAnsi="Times New Roman" w:cs="Times New Roman"/>
          <w:sz w:val="20"/>
          <w:szCs w:val="20"/>
        </w:rPr>
        <w:t>е</w:t>
      </w:r>
    </w:p>
    <w:p w:rsidR="00864065" w:rsidRPr="00964244" w:rsidRDefault="00864065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2) дифтерии</w:t>
      </w:r>
    </w:p>
    <w:p w:rsidR="00864065" w:rsidRPr="00964244" w:rsidRDefault="00985A0B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проказе</w:t>
      </w:r>
    </w:p>
    <w:p w:rsidR="00864065" w:rsidRPr="00964244" w:rsidRDefault="00864065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все перечисленное</w:t>
      </w:r>
    </w:p>
    <w:p w:rsidR="00864065" w:rsidRPr="00964244" w:rsidRDefault="00864065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864065" w:rsidRPr="00964244" w:rsidRDefault="00985A0B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022. ЧТО ХАРАКТЕРНО ДЛЯ</w:t>
      </w:r>
      <w:r w:rsidR="00864065" w:rsidRPr="00964244">
        <w:rPr>
          <w:rFonts w:ascii="Times New Roman" w:hAnsi="Times New Roman" w:cs="Times New Roman"/>
          <w:sz w:val="20"/>
          <w:szCs w:val="20"/>
        </w:rPr>
        <w:t xml:space="preserve"> ДИАБЕТИЧЕСКО</w:t>
      </w:r>
      <w:r w:rsidRPr="00964244">
        <w:rPr>
          <w:rFonts w:ascii="Times New Roman" w:hAnsi="Times New Roman" w:cs="Times New Roman"/>
          <w:sz w:val="20"/>
          <w:szCs w:val="20"/>
        </w:rPr>
        <w:t>Й ПОЛИНЕВРО</w:t>
      </w:r>
      <w:r w:rsidR="00991417" w:rsidRPr="00964244">
        <w:rPr>
          <w:rFonts w:ascii="Times New Roman" w:hAnsi="Times New Roman" w:cs="Times New Roman"/>
          <w:sz w:val="20"/>
          <w:szCs w:val="20"/>
        </w:rPr>
        <w:t>ПАТИИ</w:t>
      </w:r>
    </w:p>
    <w:p w:rsidR="00991417" w:rsidRPr="00964244" w:rsidRDefault="00991417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вегетативные расстройства</w:t>
      </w:r>
    </w:p>
    <w:p w:rsidR="00991417" w:rsidRPr="00964244" w:rsidRDefault="00991417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2) поражение нервов верхних конечностей</w:t>
      </w:r>
    </w:p>
    <w:p w:rsidR="00991417" w:rsidRPr="00964244" w:rsidRDefault="00991417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поражение черепных нервов</w:t>
      </w:r>
    </w:p>
    <w:p w:rsidR="00991417" w:rsidRPr="00964244" w:rsidRDefault="00991417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верно 1), 3)</w:t>
      </w:r>
    </w:p>
    <w:p w:rsidR="00991417" w:rsidRPr="00964244" w:rsidRDefault="00991417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991417" w:rsidRPr="00964244" w:rsidRDefault="00991417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023. ОТЛ</w:t>
      </w:r>
      <w:r w:rsidR="00BA7B30" w:rsidRPr="00964244">
        <w:rPr>
          <w:rFonts w:ascii="Times New Roman" w:hAnsi="Times New Roman" w:cs="Times New Roman"/>
          <w:sz w:val="20"/>
          <w:szCs w:val="20"/>
        </w:rPr>
        <w:t>ИЧИТЕЛЬНЫМ</w:t>
      </w:r>
      <w:r w:rsidR="00985A0B" w:rsidRPr="00964244">
        <w:rPr>
          <w:rFonts w:ascii="Times New Roman" w:hAnsi="Times New Roman" w:cs="Times New Roman"/>
          <w:sz w:val="20"/>
          <w:szCs w:val="20"/>
        </w:rPr>
        <w:t xml:space="preserve"> ПРИЗНАК</w:t>
      </w:r>
      <w:r w:rsidR="00BA7B30" w:rsidRPr="00964244">
        <w:rPr>
          <w:rFonts w:ascii="Times New Roman" w:hAnsi="Times New Roman" w:cs="Times New Roman"/>
          <w:sz w:val="20"/>
          <w:szCs w:val="20"/>
        </w:rPr>
        <w:t xml:space="preserve">ОМ </w:t>
      </w:r>
      <w:r w:rsidR="00985A0B" w:rsidRPr="00964244">
        <w:rPr>
          <w:rFonts w:ascii="Times New Roman" w:hAnsi="Times New Roman" w:cs="Times New Roman"/>
          <w:sz w:val="20"/>
          <w:szCs w:val="20"/>
        </w:rPr>
        <w:t xml:space="preserve"> ОСТРОЙ ПОРФИРИИ</w:t>
      </w:r>
      <w:r w:rsidRPr="00964244">
        <w:rPr>
          <w:rFonts w:ascii="Times New Roman" w:hAnsi="Times New Roman" w:cs="Times New Roman"/>
          <w:sz w:val="20"/>
          <w:szCs w:val="20"/>
        </w:rPr>
        <w:t xml:space="preserve"> ЯВЛЯЕТСЯ</w:t>
      </w:r>
    </w:p>
    <w:p w:rsidR="00991417" w:rsidRPr="00964244" w:rsidRDefault="00991417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паралич</w:t>
      </w:r>
    </w:p>
    <w:p w:rsidR="00991417" w:rsidRPr="00964244" w:rsidRDefault="00991417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2) болевой синдром</w:t>
      </w:r>
    </w:p>
    <w:p w:rsidR="00991417" w:rsidRPr="00964244" w:rsidRDefault="00991417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красный цвет мочи</w:t>
      </w:r>
    </w:p>
    <w:p w:rsidR="00991417" w:rsidRPr="00964244" w:rsidRDefault="00991417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все перечисленное</w:t>
      </w:r>
    </w:p>
    <w:p w:rsidR="00991417" w:rsidRPr="00964244" w:rsidRDefault="00991417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991417" w:rsidRPr="00964244" w:rsidRDefault="00991417" w:rsidP="00964244">
      <w:pPr>
        <w:pStyle w:val="Style3"/>
        <w:widowControl/>
        <w:jc w:val="both"/>
        <w:rPr>
          <w:rStyle w:val="FontStyle89"/>
        </w:rPr>
      </w:pPr>
      <w:r w:rsidRPr="00964244">
        <w:rPr>
          <w:sz w:val="20"/>
          <w:szCs w:val="20"/>
        </w:rPr>
        <w:t xml:space="preserve">024. </w:t>
      </w:r>
      <w:r w:rsidRPr="00964244">
        <w:rPr>
          <w:rStyle w:val="FontStyle89"/>
        </w:rPr>
        <w:t xml:space="preserve">НЕРВНЫЕ ИМПУЛЬСЫ ГЕНЕРИРУЮТСЯ </w:t>
      </w:r>
    </w:p>
    <w:p w:rsidR="00991417" w:rsidRPr="00964244" w:rsidRDefault="00991417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1) аксоном</w:t>
      </w:r>
    </w:p>
    <w:p w:rsidR="00991417" w:rsidRPr="00964244" w:rsidRDefault="00991417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2) ней</w:t>
      </w:r>
      <w:r w:rsidR="00523BD4" w:rsidRPr="00964244">
        <w:rPr>
          <w:rStyle w:val="FontStyle89"/>
        </w:rPr>
        <w:t>т</w:t>
      </w:r>
      <w:r w:rsidRPr="00964244">
        <w:rPr>
          <w:rStyle w:val="FontStyle89"/>
        </w:rPr>
        <w:t>рофилами</w:t>
      </w:r>
    </w:p>
    <w:p w:rsidR="00991417" w:rsidRPr="00964244" w:rsidRDefault="00991417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lastRenderedPageBreak/>
        <w:t>3) клеточным ядром</w:t>
      </w:r>
    </w:p>
    <w:p w:rsidR="00991417" w:rsidRPr="00964244" w:rsidRDefault="00991417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4) наружной мембраной</w:t>
      </w:r>
    </w:p>
    <w:p w:rsidR="00991417" w:rsidRPr="00964244" w:rsidRDefault="00991417" w:rsidP="00964244">
      <w:pPr>
        <w:pStyle w:val="Style3"/>
        <w:widowControl/>
        <w:ind w:left="2138" w:hanging="153"/>
        <w:jc w:val="both"/>
        <w:rPr>
          <w:rStyle w:val="FontStyle89"/>
        </w:rPr>
      </w:pPr>
    </w:p>
    <w:p w:rsidR="00991417" w:rsidRPr="00964244" w:rsidRDefault="00991417" w:rsidP="00964244">
      <w:pPr>
        <w:pStyle w:val="Style3"/>
        <w:widowControl/>
        <w:jc w:val="both"/>
        <w:rPr>
          <w:rStyle w:val="FontStyle89"/>
        </w:rPr>
      </w:pPr>
      <w:r w:rsidRPr="00964244">
        <w:rPr>
          <w:rStyle w:val="FontStyle89"/>
        </w:rPr>
        <w:t xml:space="preserve">025. </w:t>
      </w:r>
      <w:r w:rsidR="00BA7B30" w:rsidRPr="00964244">
        <w:rPr>
          <w:rStyle w:val="FontStyle89"/>
        </w:rPr>
        <w:t>ОСТРЫЙ ИНФЕКЦИОННЫЙ ПОЛИНЕВРИТ ВЫЗЫВАЕ</w:t>
      </w:r>
      <w:r w:rsidRPr="00964244">
        <w:rPr>
          <w:rStyle w:val="FontStyle89"/>
        </w:rPr>
        <w:t>Т</w:t>
      </w:r>
    </w:p>
    <w:p w:rsidR="00991417" w:rsidRPr="00964244" w:rsidRDefault="00991417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 xml:space="preserve">1) </w:t>
      </w:r>
      <w:r w:rsidR="0008365C" w:rsidRPr="00964244">
        <w:rPr>
          <w:rStyle w:val="FontStyle89"/>
        </w:rPr>
        <w:t>проказа</w:t>
      </w:r>
    </w:p>
    <w:p w:rsidR="00991417" w:rsidRPr="00964244" w:rsidRDefault="00991417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 xml:space="preserve">2) </w:t>
      </w:r>
      <w:r w:rsidR="0008365C" w:rsidRPr="00964244">
        <w:rPr>
          <w:rStyle w:val="FontStyle89"/>
        </w:rPr>
        <w:t>ботулизм</w:t>
      </w:r>
    </w:p>
    <w:p w:rsidR="00991417" w:rsidRPr="00964244" w:rsidRDefault="00991417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 xml:space="preserve">3) </w:t>
      </w:r>
      <w:r w:rsidR="0008365C" w:rsidRPr="00964244">
        <w:rPr>
          <w:rStyle w:val="FontStyle89"/>
        </w:rPr>
        <w:t>правильно 1), 2)</w:t>
      </w:r>
    </w:p>
    <w:p w:rsidR="0008365C" w:rsidRPr="00964244" w:rsidRDefault="0008365C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4) ничего из перечисленного</w:t>
      </w:r>
    </w:p>
    <w:p w:rsidR="00523BD4" w:rsidRPr="00964244" w:rsidRDefault="00523BD4" w:rsidP="00964244">
      <w:pPr>
        <w:pStyle w:val="Style3"/>
        <w:widowControl/>
        <w:ind w:left="2138" w:hanging="153"/>
        <w:jc w:val="both"/>
        <w:rPr>
          <w:rStyle w:val="FontStyle89"/>
        </w:rPr>
      </w:pPr>
    </w:p>
    <w:p w:rsidR="000549BE" w:rsidRPr="00964244" w:rsidRDefault="00C46408" w:rsidP="00964244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64244">
        <w:rPr>
          <w:rFonts w:ascii="Times New Roman" w:hAnsi="Times New Roman" w:cs="Times New Roman"/>
          <w:iCs/>
          <w:sz w:val="20"/>
          <w:szCs w:val="20"/>
        </w:rPr>
        <w:t>026</w:t>
      </w:r>
      <w:r w:rsidR="000549BE" w:rsidRPr="00964244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A97143" w:rsidRPr="00964244">
        <w:rPr>
          <w:rFonts w:ascii="Times New Roman" w:hAnsi="Times New Roman" w:cs="Times New Roman"/>
          <w:iCs/>
          <w:sz w:val="20"/>
          <w:szCs w:val="20"/>
        </w:rPr>
        <w:t xml:space="preserve">ПОКАЗАНИЯ К </w:t>
      </w:r>
      <w:r w:rsidR="00523BD4" w:rsidRPr="00964244">
        <w:rPr>
          <w:rFonts w:ascii="Times New Roman" w:hAnsi="Times New Roman" w:cs="Times New Roman"/>
          <w:iCs/>
          <w:sz w:val="20"/>
          <w:szCs w:val="20"/>
        </w:rPr>
        <w:t>Х</w:t>
      </w:r>
      <w:r w:rsidR="00A97143" w:rsidRPr="00964244">
        <w:rPr>
          <w:rFonts w:ascii="Times New Roman" w:hAnsi="Times New Roman" w:cs="Times New Roman"/>
          <w:iCs/>
          <w:sz w:val="20"/>
          <w:szCs w:val="20"/>
        </w:rPr>
        <w:t xml:space="preserve">ИРУРГИЧЕСКОМУ ЛЕЧЕНИЮ ГРЫЖ МЕЖПОЗВОНКОВЫХ ДИСКОВ </w:t>
      </w:r>
    </w:p>
    <w:p w:rsidR="000549BE" w:rsidRPr="00964244" w:rsidRDefault="00A97143" w:rsidP="0096424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</w:t>
      </w:r>
      <w:r w:rsidR="000549BE" w:rsidRPr="00964244">
        <w:rPr>
          <w:rFonts w:ascii="Times New Roman" w:hAnsi="Times New Roman" w:cs="Times New Roman"/>
          <w:sz w:val="20"/>
          <w:szCs w:val="20"/>
        </w:rPr>
        <w:t>) первое обострение</w:t>
      </w:r>
      <w:r w:rsidRPr="00964244">
        <w:rPr>
          <w:rFonts w:ascii="Times New Roman" w:hAnsi="Times New Roman" w:cs="Times New Roman"/>
          <w:sz w:val="20"/>
          <w:szCs w:val="20"/>
        </w:rPr>
        <w:t>, без нарушения функции корешка</w:t>
      </w:r>
    </w:p>
    <w:p w:rsidR="000549BE" w:rsidRPr="00964244" w:rsidRDefault="00A97143" w:rsidP="0096424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</w:t>
      </w:r>
      <w:r w:rsidR="000549BE" w:rsidRPr="00964244">
        <w:rPr>
          <w:rFonts w:ascii="Times New Roman" w:hAnsi="Times New Roman" w:cs="Times New Roman"/>
          <w:sz w:val="20"/>
          <w:szCs w:val="20"/>
        </w:rPr>
        <w:t>) выпадение грыжи диск</w:t>
      </w:r>
      <w:r w:rsidRPr="00964244">
        <w:rPr>
          <w:rFonts w:ascii="Times New Roman" w:hAnsi="Times New Roman" w:cs="Times New Roman"/>
          <w:sz w:val="20"/>
          <w:szCs w:val="20"/>
        </w:rPr>
        <w:t>а со сдавлением конского хвоста</w:t>
      </w:r>
    </w:p>
    <w:p w:rsidR="000549BE" w:rsidRPr="00964244" w:rsidRDefault="00A97143" w:rsidP="0096424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</w:t>
      </w:r>
      <w:r w:rsidR="000549BE" w:rsidRPr="00964244">
        <w:rPr>
          <w:rFonts w:ascii="Times New Roman" w:hAnsi="Times New Roman" w:cs="Times New Roman"/>
          <w:sz w:val="20"/>
          <w:szCs w:val="20"/>
        </w:rPr>
        <w:t>) наличие</w:t>
      </w:r>
      <w:r w:rsidRPr="00964244">
        <w:rPr>
          <w:rFonts w:ascii="Times New Roman" w:hAnsi="Times New Roman" w:cs="Times New Roman"/>
          <w:sz w:val="20"/>
          <w:szCs w:val="20"/>
        </w:rPr>
        <w:t xml:space="preserve"> сколиоза без болевого синдрома</w:t>
      </w:r>
    </w:p>
    <w:p w:rsidR="000549BE" w:rsidRPr="00964244" w:rsidRDefault="00A97143" w:rsidP="0096424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</w:t>
      </w:r>
      <w:r w:rsidR="000549BE" w:rsidRPr="00964244">
        <w:rPr>
          <w:rFonts w:ascii="Times New Roman" w:hAnsi="Times New Roman" w:cs="Times New Roman"/>
          <w:sz w:val="20"/>
          <w:szCs w:val="20"/>
        </w:rPr>
        <w:t xml:space="preserve">) спинальные осложнения </w:t>
      </w:r>
    </w:p>
    <w:p w:rsidR="00D7105E" w:rsidRPr="00964244" w:rsidRDefault="00D7105E" w:rsidP="0096424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0"/>
          <w:szCs w:val="20"/>
        </w:rPr>
      </w:pPr>
    </w:p>
    <w:p w:rsidR="006C07BB" w:rsidRPr="00964244" w:rsidRDefault="00976BB0" w:rsidP="009642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6424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027</w:t>
      </w:r>
      <w:r w:rsidR="00A97143" w:rsidRPr="0096424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A97143" w:rsidRPr="00964244">
        <w:rPr>
          <w:rFonts w:ascii="Times New Roman" w:hAnsi="Times New Roman" w:cs="Times New Roman"/>
          <w:sz w:val="20"/>
          <w:szCs w:val="20"/>
        </w:rPr>
        <w:t>ПРИ ОСТЕОХОНДРОЗЕ ПОЗВОНОЧНИКА</w:t>
      </w:r>
      <w:r w:rsidR="00A97143" w:rsidRPr="0096424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НАЗНАЧАЮТСЯ ВСЕ</w:t>
      </w:r>
      <w:r w:rsidR="006C07BB" w:rsidRPr="0096424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ВЫШЕПЕРЕЧИСЛЕННЫЕ ПРЕПАРАТЫ</w:t>
      </w:r>
      <w:r w:rsidR="00D7105E" w:rsidRPr="0096424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КРОМЕ</w:t>
      </w:r>
    </w:p>
    <w:p w:rsidR="0035606F" w:rsidRPr="00964244" w:rsidRDefault="006C07BB" w:rsidP="00964244">
      <w:pPr>
        <w:spacing w:after="0" w:line="240" w:lineRule="auto"/>
        <w:ind w:firstLine="198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6424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1) </w:t>
      </w:r>
      <w:proofErr w:type="spellStart"/>
      <w:r w:rsidR="0035606F" w:rsidRPr="009642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бруфен</w:t>
      </w:r>
      <w:proofErr w:type="spellEnd"/>
    </w:p>
    <w:p w:rsidR="0035606F" w:rsidRPr="00964244" w:rsidRDefault="006C07BB" w:rsidP="00964244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642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2) </w:t>
      </w:r>
      <w:proofErr w:type="spellStart"/>
      <w:r w:rsidR="0035606F" w:rsidRPr="009642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индометацин</w:t>
      </w:r>
      <w:proofErr w:type="spellEnd"/>
    </w:p>
    <w:p w:rsidR="0035606F" w:rsidRPr="00964244" w:rsidRDefault="006C07BB" w:rsidP="00964244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642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3) </w:t>
      </w:r>
      <w:proofErr w:type="spellStart"/>
      <w:r w:rsidR="0035606F" w:rsidRPr="009642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диклофенак</w:t>
      </w:r>
      <w:proofErr w:type="spellEnd"/>
    </w:p>
    <w:p w:rsidR="0035606F" w:rsidRPr="00964244" w:rsidRDefault="006C07BB" w:rsidP="00964244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642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4) </w:t>
      </w:r>
      <w:proofErr w:type="spellStart"/>
      <w:r w:rsidR="0035606F" w:rsidRPr="009642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финлепсин</w:t>
      </w:r>
      <w:proofErr w:type="spellEnd"/>
    </w:p>
    <w:p w:rsidR="006C07BB" w:rsidRPr="00964244" w:rsidRDefault="006C07BB" w:rsidP="00964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D7105E" w:rsidRPr="00964244" w:rsidRDefault="006C07BB" w:rsidP="00964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642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028. ЭТИОЛОГИЯ СИНДРОМА ВЕГЕТАТИВНОЙ ДИСТОНИИ</w:t>
      </w:r>
    </w:p>
    <w:p w:rsidR="00D7105E" w:rsidRPr="00964244" w:rsidRDefault="006C07BB" w:rsidP="00964244">
      <w:pPr>
        <w:shd w:val="clear" w:color="auto" w:fill="FFFFFF"/>
        <w:spacing w:after="0" w:line="240" w:lineRule="auto"/>
        <w:ind w:left="198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конституциональная</w:t>
      </w:r>
    </w:p>
    <w:p w:rsidR="00D7105E" w:rsidRPr="00964244" w:rsidRDefault="006C07BB" w:rsidP="00964244">
      <w:pPr>
        <w:shd w:val="clear" w:color="auto" w:fill="FFFFFF"/>
        <w:spacing w:after="0" w:line="240" w:lineRule="auto"/>
        <w:ind w:left="198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2) психотравмы</w:t>
      </w:r>
    </w:p>
    <w:p w:rsidR="00D7105E" w:rsidRPr="00964244" w:rsidRDefault="006C07BB" w:rsidP="00964244">
      <w:pPr>
        <w:shd w:val="clear" w:color="auto" w:fill="FFFFFF"/>
        <w:spacing w:after="0" w:line="240" w:lineRule="auto"/>
        <w:ind w:left="198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вторичное поражение при ряде заболеваний</w:t>
      </w:r>
    </w:p>
    <w:p w:rsidR="00D7105E" w:rsidRPr="00964244" w:rsidRDefault="006C07BB" w:rsidP="00964244">
      <w:pPr>
        <w:shd w:val="clear" w:color="auto" w:fill="FFFFFF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кровоизлияние в мозг</w:t>
      </w:r>
    </w:p>
    <w:p w:rsidR="00D7105E" w:rsidRPr="00964244" w:rsidRDefault="00D7105E" w:rsidP="00964244">
      <w:pPr>
        <w:shd w:val="clear" w:color="auto" w:fill="FFFFFF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D7105E" w:rsidRPr="00964244" w:rsidRDefault="00D7105E" w:rsidP="00964244">
      <w:pPr>
        <w:shd w:val="clear" w:color="auto" w:fill="FFFFFF"/>
        <w:spacing w:after="0" w:line="240" w:lineRule="auto"/>
        <w:ind w:left="1985" w:hanging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029. УХОД ПРИ НЕВРИТЕ ЛИЦЕВОГО НЕРВА</w:t>
      </w:r>
    </w:p>
    <w:p w:rsidR="00D7105E" w:rsidRPr="00964244" w:rsidRDefault="00D7105E" w:rsidP="00964244">
      <w:pPr>
        <w:shd w:val="clear" w:color="auto" w:fill="FFFFFF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при сухости роговицы – закапывание альбуцида, ношение защитной повязки</w:t>
      </w:r>
    </w:p>
    <w:p w:rsidR="00D7105E" w:rsidRPr="00964244" w:rsidRDefault="00D7105E" w:rsidP="00964244">
      <w:pPr>
        <w:shd w:val="clear" w:color="auto" w:fill="FFFFFF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2) питание пастообразной пищей </w:t>
      </w:r>
    </w:p>
    <w:p w:rsidR="00D7105E" w:rsidRPr="00964244" w:rsidRDefault="00D7105E" w:rsidP="00964244">
      <w:pPr>
        <w:shd w:val="clear" w:color="auto" w:fill="FFFFFF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мимическая гимнастика</w:t>
      </w:r>
    </w:p>
    <w:p w:rsidR="00D7105E" w:rsidRPr="00964244" w:rsidRDefault="00D7105E" w:rsidP="00964244">
      <w:pPr>
        <w:shd w:val="clear" w:color="auto" w:fill="FFFFFF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все перечисленное</w:t>
      </w:r>
    </w:p>
    <w:p w:rsidR="00D7105E" w:rsidRPr="00964244" w:rsidRDefault="00D7105E" w:rsidP="00964244">
      <w:pPr>
        <w:shd w:val="clear" w:color="auto" w:fill="FFFFFF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6C07BB" w:rsidRPr="00964244" w:rsidRDefault="00D7105E" w:rsidP="00964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642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030.</w:t>
      </w:r>
      <w:r w:rsidR="008528C6" w:rsidRPr="009642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ЦЕРВИКАЛГИЯ </w:t>
      </w:r>
      <w:r w:rsidR="008528C6" w:rsidRPr="00964244">
        <w:rPr>
          <w:rFonts w:ascii="Times New Roman" w:hAnsi="Times New Roman" w:cs="Times New Roman"/>
          <w:sz w:val="20"/>
          <w:szCs w:val="20"/>
        </w:rPr>
        <w:t>–</w:t>
      </w:r>
      <w:r w:rsidR="008528C6" w:rsidRPr="009642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ЭТО</w:t>
      </w:r>
    </w:p>
    <w:p w:rsidR="008528C6" w:rsidRPr="00964244" w:rsidRDefault="008528C6" w:rsidP="00964244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боль в грудном отделе</w:t>
      </w:r>
    </w:p>
    <w:p w:rsidR="008528C6" w:rsidRPr="00964244" w:rsidRDefault="008528C6" w:rsidP="00964244">
      <w:pPr>
        <w:shd w:val="clear" w:color="auto" w:fill="FFFFFF"/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2) хронические боли в шее</w:t>
      </w:r>
    </w:p>
    <w:p w:rsidR="008528C6" w:rsidRPr="00964244" w:rsidRDefault="008528C6" w:rsidP="00964244">
      <w:pPr>
        <w:shd w:val="clear" w:color="auto" w:fill="FFFFFF"/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острые боли в шее</w:t>
      </w:r>
    </w:p>
    <w:p w:rsidR="008528C6" w:rsidRPr="00964244" w:rsidRDefault="008528C6" w:rsidP="00964244">
      <w:pPr>
        <w:shd w:val="clear" w:color="auto" w:fill="FFFFFF"/>
        <w:spacing w:after="0" w:line="240" w:lineRule="auto"/>
        <w:ind w:firstLine="198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4) боли в пояснице </w:t>
      </w:r>
    </w:p>
    <w:p w:rsidR="0035606F" w:rsidRPr="00964244" w:rsidRDefault="0035606F" w:rsidP="00964244">
      <w:pPr>
        <w:spacing w:after="0" w:line="240" w:lineRule="auto"/>
        <w:ind w:left="1985" w:hanging="3970"/>
        <w:jc w:val="both"/>
        <w:rPr>
          <w:sz w:val="20"/>
          <w:szCs w:val="20"/>
        </w:rPr>
      </w:pPr>
    </w:p>
    <w:p w:rsidR="00C5118B" w:rsidRPr="00964244" w:rsidRDefault="00C5118B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153E82" w:rsidRPr="00964244" w:rsidRDefault="00153E82" w:rsidP="009642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4244">
        <w:rPr>
          <w:rFonts w:ascii="Times New Roman" w:hAnsi="Times New Roman" w:cs="Times New Roman"/>
          <w:b/>
          <w:sz w:val="20"/>
          <w:szCs w:val="20"/>
        </w:rPr>
        <w:t>ТЕСТОВЫЕ ЗАДАНИЯ</w:t>
      </w:r>
    </w:p>
    <w:p w:rsidR="00153E82" w:rsidRPr="00964244" w:rsidRDefault="00153E82" w:rsidP="0096424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4244">
        <w:rPr>
          <w:rFonts w:ascii="Times New Roman" w:hAnsi="Times New Roman" w:cs="Times New Roman"/>
          <w:b/>
          <w:sz w:val="20"/>
          <w:szCs w:val="20"/>
        </w:rPr>
        <w:t>по теме</w:t>
      </w:r>
      <w:r w:rsidR="008528C6" w:rsidRPr="009642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1B73" w:rsidRPr="00964244">
        <w:rPr>
          <w:rFonts w:ascii="Times New Roman" w:hAnsi="Times New Roman" w:cs="Times New Roman"/>
          <w:b/>
          <w:sz w:val="20"/>
          <w:szCs w:val="20"/>
        </w:rPr>
        <w:t>«</w:t>
      </w:r>
      <w:r w:rsidR="00BC1B73" w:rsidRPr="009642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Сосудистые заболевания нервной системы</w:t>
      </w:r>
      <w:r w:rsidR="00BC1B73" w:rsidRPr="00964244">
        <w:rPr>
          <w:rFonts w:ascii="Times New Roman" w:hAnsi="Times New Roman" w:cs="Times New Roman"/>
          <w:b/>
          <w:sz w:val="20"/>
          <w:szCs w:val="20"/>
        </w:rPr>
        <w:t>»</w:t>
      </w:r>
    </w:p>
    <w:p w:rsidR="00153E82" w:rsidRPr="00964244" w:rsidRDefault="00153E82" w:rsidP="009642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3E82" w:rsidRPr="00964244" w:rsidRDefault="00153E82" w:rsidP="0096424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964244">
        <w:rPr>
          <w:rFonts w:ascii="Times New Roman" w:hAnsi="Times New Roman"/>
          <w:b/>
          <w:snapToGrid w:val="0"/>
          <w:sz w:val="20"/>
          <w:szCs w:val="20"/>
        </w:rPr>
        <w:t>Выберите один  правильный ответ</w:t>
      </w:r>
    </w:p>
    <w:p w:rsidR="00153E82" w:rsidRPr="00964244" w:rsidRDefault="00153E82" w:rsidP="00964244">
      <w:pPr>
        <w:pStyle w:val="Style3"/>
        <w:widowControl/>
        <w:jc w:val="both"/>
        <w:rPr>
          <w:rStyle w:val="FontStyle89"/>
          <w:b/>
        </w:rPr>
      </w:pPr>
    </w:p>
    <w:p w:rsidR="008C67B6" w:rsidRPr="00964244" w:rsidRDefault="00B149EB" w:rsidP="00964244">
      <w:pPr>
        <w:pStyle w:val="Style30"/>
        <w:widowControl/>
        <w:tabs>
          <w:tab w:val="left" w:pos="235"/>
        </w:tabs>
        <w:spacing w:line="240" w:lineRule="auto"/>
        <w:ind w:firstLine="0"/>
        <w:jc w:val="both"/>
        <w:rPr>
          <w:rStyle w:val="FontStyle89"/>
        </w:rPr>
      </w:pPr>
      <w:r w:rsidRPr="00964244">
        <w:rPr>
          <w:rStyle w:val="FontStyle89"/>
        </w:rPr>
        <w:t>001.</w:t>
      </w:r>
      <w:r w:rsidR="005A7590" w:rsidRPr="00964244">
        <w:rPr>
          <w:rStyle w:val="FontStyle89"/>
        </w:rPr>
        <w:t xml:space="preserve"> </w:t>
      </w:r>
      <w:r w:rsidR="008528C6" w:rsidRPr="00964244">
        <w:rPr>
          <w:rStyle w:val="FontStyle89"/>
        </w:rPr>
        <w:t>ОСНОВНЫМИ КРИТЕРИЯ</w:t>
      </w:r>
      <w:r w:rsidR="002A1853" w:rsidRPr="00964244">
        <w:rPr>
          <w:rStyle w:val="FontStyle89"/>
        </w:rPr>
        <w:t>МИ СТЕПЕНИ</w:t>
      </w:r>
      <w:r w:rsidR="008528C6" w:rsidRPr="00964244">
        <w:rPr>
          <w:rStyle w:val="FontStyle89"/>
        </w:rPr>
        <w:t xml:space="preserve"> </w:t>
      </w:r>
      <w:r w:rsidR="002A1853" w:rsidRPr="00964244">
        <w:rPr>
          <w:rStyle w:val="FontStyle89"/>
        </w:rPr>
        <w:t>ВЫРАЖЕННОСТИ ДИСЦИРК</w:t>
      </w:r>
      <w:r w:rsidR="001E46FD" w:rsidRPr="00964244">
        <w:rPr>
          <w:rStyle w:val="FontStyle89"/>
        </w:rPr>
        <w:t>У</w:t>
      </w:r>
      <w:r w:rsidR="002A1853" w:rsidRPr="00964244">
        <w:rPr>
          <w:rStyle w:val="FontStyle89"/>
        </w:rPr>
        <w:t>ЛЯТОРНОЙ ЭНЦЕФАЛОПАТИИ</w:t>
      </w:r>
      <w:r w:rsidR="008528C6" w:rsidRPr="00964244">
        <w:rPr>
          <w:rStyle w:val="FontStyle89"/>
        </w:rPr>
        <w:t xml:space="preserve"> </w:t>
      </w:r>
      <w:r w:rsidR="002A1853" w:rsidRPr="00964244">
        <w:rPr>
          <w:rStyle w:val="FontStyle89"/>
        </w:rPr>
        <w:t>ЯВЛЯЮТСЯ</w:t>
      </w:r>
    </w:p>
    <w:p w:rsidR="008C67B6" w:rsidRPr="00964244" w:rsidRDefault="00B149EB" w:rsidP="00964244">
      <w:pPr>
        <w:pStyle w:val="Style30"/>
        <w:widowControl/>
        <w:tabs>
          <w:tab w:val="left" w:pos="235"/>
        </w:tabs>
        <w:spacing w:line="240" w:lineRule="auto"/>
        <w:ind w:left="2138" w:hanging="153"/>
        <w:rPr>
          <w:rStyle w:val="FontStyle89"/>
        </w:rPr>
      </w:pPr>
      <w:r w:rsidRPr="00964244">
        <w:rPr>
          <w:rStyle w:val="FontStyle89"/>
        </w:rPr>
        <w:t>1</w:t>
      </w:r>
      <w:r w:rsidR="008C67B6" w:rsidRPr="00964244">
        <w:rPr>
          <w:rStyle w:val="FontStyle89"/>
        </w:rPr>
        <w:t>) чувствительные нарушения</w:t>
      </w:r>
    </w:p>
    <w:p w:rsidR="008C67B6" w:rsidRPr="00964244" w:rsidRDefault="00B149EB" w:rsidP="00964244">
      <w:pPr>
        <w:pStyle w:val="Style30"/>
        <w:widowControl/>
        <w:tabs>
          <w:tab w:val="left" w:pos="235"/>
        </w:tabs>
        <w:spacing w:line="240" w:lineRule="auto"/>
        <w:ind w:left="2138" w:hanging="153"/>
        <w:rPr>
          <w:rStyle w:val="FontStyle89"/>
        </w:rPr>
      </w:pPr>
      <w:r w:rsidRPr="00964244">
        <w:rPr>
          <w:rStyle w:val="FontStyle89"/>
        </w:rPr>
        <w:t>2</w:t>
      </w:r>
      <w:r w:rsidR="008C67B6" w:rsidRPr="00964244">
        <w:rPr>
          <w:rStyle w:val="FontStyle89"/>
        </w:rPr>
        <w:t>) нарушения моторики</w:t>
      </w:r>
    </w:p>
    <w:p w:rsidR="008C67B6" w:rsidRPr="00964244" w:rsidRDefault="00B149EB" w:rsidP="00964244">
      <w:pPr>
        <w:pStyle w:val="Style30"/>
        <w:widowControl/>
        <w:tabs>
          <w:tab w:val="left" w:pos="288"/>
        </w:tabs>
        <w:spacing w:line="240" w:lineRule="auto"/>
        <w:ind w:left="2138" w:hanging="153"/>
        <w:rPr>
          <w:rStyle w:val="FontStyle89"/>
        </w:rPr>
      </w:pPr>
      <w:r w:rsidRPr="00964244">
        <w:rPr>
          <w:rStyle w:val="FontStyle89"/>
        </w:rPr>
        <w:t>3</w:t>
      </w:r>
      <w:r w:rsidR="002A1853" w:rsidRPr="00964244">
        <w:rPr>
          <w:rStyle w:val="FontStyle89"/>
        </w:rPr>
        <w:t>)</w:t>
      </w:r>
      <w:r w:rsidR="005A7590" w:rsidRPr="00964244">
        <w:rPr>
          <w:rStyle w:val="FontStyle89"/>
        </w:rPr>
        <w:t xml:space="preserve"> </w:t>
      </w:r>
      <w:proofErr w:type="spellStart"/>
      <w:r w:rsidR="001E46FD" w:rsidRPr="00964244">
        <w:rPr>
          <w:rStyle w:val="FontStyle89"/>
        </w:rPr>
        <w:t>к</w:t>
      </w:r>
      <w:r w:rsidR="008C67B6" w:rsidRPr="00964244">
        <w:rPr>
          <w:rStyle w:val="FontStyle89"/>
        </w:rPr>
        <w:t>оординаторные</w:t>
      </w:r>
      <w:proofErr w:type="spellEnd"/>
      <w:r w:rsidR="008C67B6" w:rsidRPr="00964244">
        <w:rPr>
          <w:rStyle w:val="FontStyle89"/>
        </w:rPr>
        <w:t xml:space="preserve"> нарушения</w:t>
      </w:r>
    </w:p>
    <w:p w:rsidR="008C67B6" w:rsidRPr="00964244" w:rsidRDefault="00B149EB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4</w:t>
      </w:r>
      <w:r w:rsidR="008C67B6" w:rsidRPr="00964244">
        <w:rPr>
          <w:rStyle w:val="FontStyle89"/>
        </w:rPr>
        <w:t>) нарушения памяти, внимания и интеллекта</w:t>
      </w:r>
    </w:p>
    <w:p w:rsidR="008C67B6" w:rsidRPr="00964244" w:rsidRDefault="008C67B6" w:rsidP="00964244">
      <w:pPr>
        <w:pStyle w:val="Style3"/>
        <w:widowControl/>
        <w:jc w:val="both"/>
        <w:rPr>
          <w:rStyle w:val="FontStyle89"/>
        </w:rPr>
      </w:pPr>
    </w:p>
    <w:p w:rsidR="008C67B6" w:rsidRPr="00964244" w:rsidRDefault="00B149EB" w:rsidP="00964244">
      <w:pPr>
        <w:pStyle w:val="Style30"/>
        <w:widowControl/>
        <w:tabs>
          <w:tab w:val="left" w:pos="235"/>
        </w:tabs>
        <w:spacing w:line="240" w:lineRule="auto"/>
        <w:ind w:firstLine="0"/>
        <w:jc w:val="both"/>
        <w:rPr>
          <w:sz w:val="20"/>
          <w:szCs w:val="20"/>
        </w:rPr>
      </w:pPr>
      <w:r w:rsidRPr="00964244">
        <w:rPr>
          <w:rStyle w:val="FontStyle89"/>
        </w:rPr>
        <w:t>002.</w:t>
      </w:r>
      <w:r w:rsidR="005A7590" w:rsidRPr="00964244">
        <w:rPr>
          <w:rStyle w:val="FontStyle89"/>
        </w:rPr>
        <w:t xml:space="preserve"> </w:t>
      </w:r>
      <w:r w:rsidR="008C67B6" w:rsidRPr="00964244">
        <w:rPr>
          <w:rStyle w:val="FontStyle89"/>
        </w:rPr>
        <w:t>П</w:t>
      </w:r>
      <w:r w:rsidR="00F82B43" w:rsidRPr="00964244">
        <w:rPr>
          <w:rStyle w:val="FontStyle89"/>
        </w:rPr>
        <w:t>ОЯВЛЕНИЕ</w:t>
      </w:r>
      <w:r w:rsidR="005A7590" w:rsidRPr="00964244">
        <w:rPr>
          <w:rStyle w:val="FontStyle89"/>
        </w:rPr>
        <w:t xml:space="preserve"> </w:t>
      </w:r>
      <w:r w:rsidR="00F82B43" w:rsidRPr="00964244">
        <w:rPr>
          <w:rStyle w:val="FontStyle89"/>
        </w:rPr>
        <w:t>ДЕМЕНЦИИ</w:t>
      </w:r>
      <w:r w:rsidR="005A7590" w:rsidRPr="00964244">
        <w:rPr>
          <w:rStyle w:val="FontStyle89"/>
        </w:rPr>
        <w:t xml:space="preserve"> </w:t>
      </w:r>
      <w:r w:rsidR="00F82B43" w:rsidRPr="00964244">
        <w:rPr>
          <w:rStyle w:val="FontStyle89"/>
        </w:rPr>
        <w:t>ХАРАКТЕРНО</w:t>
      </w:r>
      <w:r w:rsidR="005A7590" w:rsidRPr="00964244">
        <w:rPr>
          <w:rStyle w:val="FontStyle89"/>
        </w:rPr>
        <w:t xml:space="preserve"> </w:t>
      </w:r>
      <w:r w:rsidR="00F82B43" w:rsidRPr="00964244">
        <w:rPr>
          <w:rStyle w:val="FontStyle89"/>
        </w:rPr>
        <w:t>ПРИ</w:t>
      </w:r>
      <w:r w:rsidR="005A7590" w:rsidRPr="00964244">
        <w:rPr>
          <w:rStyle w:val="FontStyle89"/>
        </w:rPr>
        <w:t xml:space="preserve"> </w:t>
      </w:r>
      <w:r w:rsidR="00F82B43" w:rsidRPr="00964244">
        <w:rPr>
          <w:rStyle w:val="FontStyle89"/>
        </w:rPr>
        <w:t>ДИСЦИРКУЛЯТОРНОЙ</w:t>
      </w:r>
      <w:r w:rsidR="005A7590" w:rsidRPr="00964244">
        <w:rPr>
          <w:rStyle w:val="FontStyle89"/>
        </w:rPr>
        <w:t xml:space="preserve"> </w:t>
      </w:r>
      <w:r w:rsidR="00F82B43" w:rsidRPr="00964244">
        <w:rPr>
          <w:rStyle w:val="FontStyle89"/>
        </w:rPr>
        <w:t>ЭНЦЕФАЛОПАТИИ</w:t>
      </w:r>
    </w:p>
    <w:p w:rsidR="008C67B6" w:rsidRPr="00964244" w:rsidRDefault="00B149EB" w:rsidP="00964244">
      <w:pPr>
        <w:pStyle w:val="Style30"/>
        <w:widowControl/>
        <w:tabs>
          <w:tab w:val="left" w:pos="293"/>
        </w:tabs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1)</w:t>
      </w:r>
      <w:r w:rsidR="005A7590" w:rsidRPr="00964244">
        <w:rPr>
          <w:rStyle w:val="FontStyle89"/>
        </w:rPr>
        <w:t xml:space="preserve"> в </w:t>
      </w:r>
      <w:r w:rsidR="005A7590" w:rsidRPr="00964244">
        <w:rPr>
          <w:rStyle w:val="FontStyle89"/>
          <w:lang w:val="en-US"/>
        </w:rPr>
        <w:t>I</w:t>
      </w:r>
      <w:r w:rsidR="008C67B6" w:rsidRPr="00964244">
        <w:rPr>
          <w:rStyle w:val="FontStyle89"/>
        </w:rPr>
        <w:t xml:space="preserve"> стадии </w:t>
      </w:r>
    </w:p>
    <w:p w:rsidR="008C67B6" w:rsidRPr="00964244" w:rsidRDefault="00B149EB" w:rsidP="00964244">
      <w:pPr>
        <w:pStyle w:val="Style30"/>
        <w:widowControl/>
        <w:tabs>
          <w:tab w:val="left" w:pos="293"/>
        </w:tabs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2)</w:t>
      </w:r>
      <w:r w:rsidR="008C67B6" w:rsidRPr="00964244">
        <w:rPr>
          <w:rStyle w:val="FontStyle89"/>
        </w:rPr>
        <w:t xml:space="preserve"> во П стадии</w:t>
      </w:r>
    </w:p>
    <w:p w:rsidR="008C67B6" w:rsidRPr="00964244" w:rsidRDefault="00B149EB" w:rsidP="00964244">
      <w:pPr>
        <w:pStyle w:val="Style30"/>
        <w:widowControl/>
        <w:tabs>
          <w:tab w:val="left" w:pos="293"/>
        </w:tabs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3)</w:t>
      </w:r>
      <w:r w:rsidR="005A7590" w:rsidRPr="00964244">
        <w:rPr>
          <w:rStyle w:val="FontStyle89"/>
        </w:rPr>
        <w:t xml:space="preserve"> </w:t>
      </w:r>
      <w:r w:rsidR="008C67B6" w:rsidRPr="00964244">
        <w:rPr>
          <w:rStyle w:val="FontStyle89"/>
        </w:rPr>
        <w:t>в Ш стадии</w:t>
      </w:r>
    </w:p>
    <w:p w:rsidR="008C67B6" w:rsidRPr="00964244" w:rsidRDefault="00B149EB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4</w:t>
      </w:r>
      <w:r w:rsidR="008C67B6" w:rsidRPr="00964244">
        <w:rPr>
          <w:rStyle w:val="FontStyle89"/>
        </w:rPr>
        <w:t>) во всех стадиях</w:t>
      </w:r>
    </w:p>
    <w:p w:rsidR="008C67B6" w:rsidRPr="00964244" w:rsidRDefault="008C67B6" w:rsidP="00964244">
      <w:pPr>
        <w:pStyle w:val="Style3"/>
        <w:widowControl/>
        <w:ind w:left="2138" w:hanging="153"/>
        <w:jc w:val="both"/>
        <w:rPr>
          <w:rStyle w:val="FontStyle89"/>
        </w:rPr>
      </w:pPr>
    </w:p>
    <w:p w:rsidR="008C67B6" w:rsidRPr="00964244" w:rsidRDefault="00B149EB" w:rsidP="00964244">
      <w:pPr>
        <w:pStyle w:val="Style7"/>
        <w:widowControl/>
        <w:spacing w:line="240" w:lineRule="auto"/>
        <w:jc w:val="both"/>
        <w:rPr>
          <w:rStyle w:val="FontStyle89"/>
        </w:rPr>
      </w:pPr>
      <w:r w:rsidRPr="00964244">
        <w:rPr>
          <w:rStyle w:val="FontStyle89"/>
        </w:rPr>
        <w:t>003.</w:t>
      </w:r>
      <w:r w:rsidR="005A7590" w:rsidRPr="00964244">
        <w:rPr>
          <w:rStyle w:val="FontStyle89"/>
        </w:rPr>
        <w:t xml:space="preserve"> </w:t>
      </w:r>
      <w:r w:rsidR="00F82B43" w:rsidRPr="00964244">
        <w:rPr>
          <w:rStyle w:val="FontStyle89"/>
        </w:rPr>
        <w:t>ПРИ ОСТРОЙ</w:t>
      </w:r>
      <w:r w:rsidR="005A7590" w:rsidRPr="00964244">
        <w:rPr>
          <w:rStyle w:val="FontStyle89"/>
        </w:rPr>
        <w:t xml:space="preserve"> </w:t>
      </w:r>
      <w:r w:rsidR="00F82B43" w:rsidRPr="00964244">
        <w:rPr>
          <w:rStyle w:val="FontStyle89"/>
        </w:rPr>
        <w:t>ГИПЕРТОНИЧЕСКОЙ</w:t>
      </w:r>
      <w:r w:rsidR="005A7590" w:rsidRPr="00964244">
        <w:rPr>
          <w:rStyle w:val="FontStyle89"/>
        </w:rPr>
        <w:t xml:space="preserve"> </w:t>
      </w:r>
      <w:r w:rsidR="00F82B43" w:rsidRPr="00964244">
        <w:rPr>
          <w:rStyle w:val="FontStyle89"/>
        </w:rPr>
        <w:t>ЭНЦЕФАЛОПАТИИ</w:t>
      </w:r>
      <w:r w:rsidR="005A7590" w:rsidRPr="00964244">
        <w:rPr>
          <w:rStyle w:val="FontStyle89"/>
        </w:rPr>
        <w:t xml:space="preserve"> ПРИМЕНЕНИЕ </w:t>
      </w:r>
      <w:r w:rsidR="00F82B43" w:rsidRPr="00964244">
        <w:rPr>
          <w:rStyle w:val="FontStyle89"/>
        </w:rPr>
        <w:t>ОСМОТИЧЕСКИХ</w:t>
      </w:r>
      <w:r w:rsidR="005A7590" w:rsidRPr="00964244">
        <w:rPr>
          <w:rStyle w:val="FontStyle89"/>
        </w:rPr>
        <w:t xml:space="preserve"> </w:t>
      </w:r>
      <w:r w:rsidR="00F82B43" w:rsidRPr="00964244">
        <w:rPr>
          <w:rStyle w:val="FontStyle89"/>
        </w:rPr>
        <w:t xml:space="preserve">ДИУРЕТИКОВ </w:t>
      </w:r>
      <w:r w:rsidR="008C67B6" w:rsidRPr="00964244">
        <w:rPr>
          <w:rStyle w:val="FontStyle89"/>
        </w:rPr>
        <w:t>(</w:t>
      </w:r>
      <w:r w:rsidR="00F82B43" w:rsidRPr="00964244">
        <w:rPr>
          <w:rStyle w:val="FontStyle89"/>
        </w:rPr>
        <w:t>МАННИТОЛ</w:t>
      </w:r>
      <w:r w:rsidR="008C67B6" w:rsidRPr="00964244">
        <w:rPr>
          <w:rStyle w:val="FontStyle89"/>
        </w:rPr>
        <w:t xml:space="preserve">) </w:t>
      </w:r>
    </w:p>
    <w:p w:rsidR="008C67B6" w:rsidRPr="00964244" w:rsidRDefault="00B149EB" w:rsidP="00964244">
      <w:pPr>
        <w:pStyle w:val="Style7"/>
        <w:widowControl/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1</w:t>
      </w:r>
      <w:r w:rsidR="008C67B6" w:rsidRPr="00964244">
        <w:rPr>
          <w:rStyle w:val="FontStyle89"/>
        </w:rPr>
        <w:t xml:space="preserve">) показано </w:t>
      </w:r>
    </w:p>
    <w:p w:rsidR="008C67B6" w:rsidRPr="00964244" w:rsidRDefault="00B149EB" w:rsidP="00964244">
      <w:pPr>
        <w:pStyle w:val="Style7"/>
        <w:widowControl/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lastRenderedPageBreak/>
        <w:t>2</w:t>
      </w:r>
      <w:r w:rsidR="008C67B6" w:rsidRPr="00964244">
        <w:rPr>
          <w:rStyle w:val="FontStyle89"/>
        </w:rPr>
        <w:t>) не показано</w:t>
      </w:r>
    </w:p>
    <w:p w:rsidR="001E46FD" w:rsidRPr="00964244" w:rsidRDefault="001E46FD" w:rsidP="00964244">
      <w:pPr>
        <w:pStyle w:val="Style7"/>
        <w:widowControl/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3)</w:t>
      </w:r>
      <w:r w:rsidR="005A7590" w:rsidRPr="00964244">
        <w:rPr>
          <w:rStyle w:val="FontStyle89"/>
        </w:rPr>
        <w:t xml:space="preserve"> не изучено</w:t>
      </w:r>
    </w:p>
    <w:p w:rsidR="001E46FD" w:rsidRPr="00964244" w:rsidRDefault="001E46FD" w:rsidP="00964244">
      <w:pPr>
        <w:pStyle w:val="Style7"/>
        <w:widowControl/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4)</w:t>
      </w:r>
      <w:r w:rsidR="005A7590" w:rsidRPr="00964244">
        <w:rPr>
          <w:rStyle w:val="FontStyle89"/>
        </w:rPr>
        <w:t xml:space="preserve"> </w:t>
      </w:r>
      <w:proofErr w:type="spellStart"/>
      <w:r w:rsidR="005A7590" w:rsidRPr="00964244">
        <w:rPr>
          <w:rStyle w:val="FontStyle89"/>
        </w:rPr>
        <w:t>дискутабельно</w:t>
      </w:r>
      <w:proofErr w:type="spellEnd"/>
    </w:p>
    <w:p w:rsidR="008C67B6" w:rsidRPr="00964244" w:rsidRDefault="008C67B6" w:rsidP="00964244">
      <w:pPr>
        <w:pStyle w:val="Style1"/>
        <w:widowControl/>
        <w:spacing w:line="240" w:lineRule="auto"/>
        <w:jc w:val="both"/>
        <w:rPr>
          <w:sz w:val="20"/>
          <w:szCs w:val="20"/>
        </w:rPr>
      </w:pPr>
    </w:p>
    <w:p w:rsidR="006A33E6" w:rsidRPr="00964244" w:rsidRDefault="006A33E6" w:rsidP="00964244">
      <w:pPr>
        <w:pStyle w:val="Style78"/>
        <w:tabs>
          <w:tab w:val="left" w:pos="725"/>
        </w:tabs>
        <w:spacing w:line="240" w:lineRule="auto"/>
        <w:ind w:firstLine="0"/>
        <w:rPr>
          <w:sz w:val="20"/>
          <w:szCs w:val="20"/>
        </w:rPr>
      </w:pPr>
      <w:r w:rsidRPr="00964244">
        <w:rPr>
          <w:sz w:val="20"/>
          <w:szCs w:val="20"/>
        </w:rPr>
        <w:t>004. ПРИ ТРАНСПОРТИРОВКЕ БОЛЬНОГО С КРОВОИЗЛИЯНИЕМ  В МОЗГ НЕОБХОДИМО</w:t>
      </w:r>
    </w:p>
    <w:p w:rsidR="006A33E6" w:rsidRPr="00964244" w:rsidRDefault="00EE37A1" w:rsidP="00964244">
      <w:pPr>
        <w:pStyle w:val="Style78"/>
        <w:tabs>
          <w:tab w:val="left" w:pos="725"/>
        </w:tabs>
        <w:spacing w:line="240" w:lineRule="auto"/>
        <w:ind w:left="2138" w:hanging="153"/>
        <w:rPr>
          <w:sz w:val="20"/>
          <w:szCs w:val="20"/>
        </w:rPr>
      </w:pPr>
      <w:r w:rsidRPr="00964244">
        <w:rPr>
          <w:sz w:val="20"/>
          <w:szCs w:val="20"/>
        </w:rPr>
        <w:tab/>
        <w:t>1</w:t>
      </w:r>
      <w:r w:rsidR="006A33E6" w:rsidRPr="00964244">
        <w:rPr>
          <w:sz w:val="20"/>
          <w:szCs w:val="20"/>
        </w:rPr>
        <w:t xml:space="preserve">) убрать из-под головы подушку </w:t>
      </w:r>
    </w:p>
    <w:p w:rsidR="006A33E6" w:rsidRPr="00964244" w:rsidRDefault="00EE37A1" w:rsidP="00964244">
      <w:pPr>
        <w:pStyle w:val="Style78"/>
        <w:tabs>
          <w:tab w:val="left" w:pos="725"/>
        </w:tabs>
        <w:spacing w:line="240" w:lineRule="auto"/>
        <w:ind w:left="2138" w:hanging="153"/>
        <w:rPr>
          <w:sz w:val="20"/>
          <w:szCs w:val="20"/>
        </w:rPr>
      </w:pPr>
      <w:r w:rsidRPr="00964244">
        <w:rPr>
          <w:sz w:val="20"/>
          <w:szCs w:val="20"/>
        </w:rPr>
        <w:tab/>
        <w:t>2</w:t>
      </w:r>
      <w:r w:rsidR="006A33E6" w:rsidRPr="00964244">
        <w:rPr>
          <w:sz w:val="20"/>
          <w:szCs w:val="20"/>
        </w:rPr>
        <w:t>) приподнять ноги</w:t>
      </w:r>
    </w:p>
    <w:p w:rsidR="006A33E6" w:rsidRPr="00964244" w:rsidRDefault="00EE37A1" w:rsidP="00964244">
      <w:pPr>
        <w:pStyle w:val="Style78"/>
        <w:tabs>
          <w:tab w:val="left" w:pos="725"/>
        </w:tabs>
        <w:spacing w:line="240" w:lineRule="auto"/>
        <w:ind w:left="2138" w:hanging="153"/>
        <w:rPr>
          <w:sz w:val="20"/>
          <w:szCs w:val="20"/>
        </w:rPr>
      </w:pPr>
      <w:r w:rsidRPr="00964244">
        <w:rPr>
          <w:sz w:val="20"/>
          <w:szCs w:val="20"/>
        </w:rPr>
        <w:tab/>
        <w:t>3</w:t>
      </w:r>
      <w:r w:rsidR="006A33E6" w:rsidRPr="00964244">
        <w:rPr>
          <w:sz w:val="20"/>
          <w:szCs w:val="20"/>
        </w:rPr>
        <w:t>) часто менять положение головы и туловища</w:t>
      </w:r>
    </w:p>
    <w:p w:rsidR="00153E82" w:rsidRPr="00964244" w:rsidRDefault="00EE37A1" w:rsidP="00964244">
      <w:pPr>
        <w:pStyle w:val="Style78"/>
        <w:widowControl/>
        <w:tabs>
          <w:tab w:val="left" w:pos="725"/>
        </w:tabs>
        <w:spacing w:line="240" w:lineRule="auto"/>
        <w:ind w:left="2138" w:hanging="153"/>
        <w:rPr>
          <w:sz w:val="20"/>
          <w:szCs w:val="20"/>
        </w:rPr>
      </w:pPr>
      <w:r w:rsidRPr="00964244">
        <w:rPr>
          <w:sz w:val="20"/>
          <w:szCs w:val="20"/>
        </w:rPr>
        <w:tab/>
        <w:t>4</w:t>
      </w:r>
      <w:r w:rsidR="006A33E6" w:rsidRPr="00964244">
        <w:rPr>
          <w:sz w:val="20"/>
          <w:szCs w:val="20"/>
        </w:rPr>
        <w:t>) избегать изменений положения головы</w:t>
      </w:r>
    </w:p>
    <w:p w:rsidR="006A33E6" w:rsidRPr="00964244" w:rsidRDefault="006A33E6" w:rsidP="00964244">
      <w:pPr>
        <w:pStyle w:val="Style78"/>
        <w:widowControl/>
        <w:tabs>
          <w:tab w:val="left" w:pos="725"/>
        </w:tabs>
        <w:spacing w:line="240" w:lineRule="auto"/>
        <w:ind w:left="2138" w:hanging="153"/>
        <w:rPr>
          <w:sz w:val="20"/>
          <w:szCs w:val="20"/>
        </w:rPr>
      </w:pPr>
    </w:p>
    <w:p w:rsidR="006A33E6" w:rsidRPr="00964244" w:rsidRDefault="001E46FD" w:rsidP="00964244">
      <w:pPr>
        <w:pStyle w:val="voproc"/>
        <w:numPr>
          <w:ilvl w:val="12"/>
          <w:numId w:val="0"/>
        </w:numPr>
        <w:tabs>
          <w:tab w:val="clear" w:pos="397"/>
          <w:tab w:val="left" w:pos="0"/>
        </w:tabs>
        <w:spacing w:before="0" w:after="0"/>
      </w:pPr>
      <w:r w:rsidRPr="00964244">
        <w:t>005. СПАСТИЧЕСКИЙ ГЕМИПАРЕЗ –</w:t>
      </w:r>
      <w:r w:rsidR="00EE37A1" w:rsidRPr="00964244">
        <w:t xml:space="preserve"> ЭТО НАРУШЕНИЕ ДВИГАТЕЛЬНОЙ ФУНКЦИИ В</w:t>
      </w:r>
    </w:p>
    <w:p w:rsidR="006A33E6" w:rsidRPr="00964244" w:rsidRDefault="00EE37A1" w:rsidP="00964244">
      <w:pPr>
        <w:pStyle w:val="Ioaaou"/>
        <w:numPr>
          <w:ilvl w:val="12"/>
          <w:numId w:val="0"/>
        </w:numPr>
        <w:spacing w:after="0"/>
        <w:ind w:left="2138" w:hanging="153"/>
        <w:rPr>
          <w:i w:val="0"/>
        </w:rPr>
      </w:pPr>
      <w:r w:rsidRPr="00964244">
        <w:rPr>
          <w:i w:val="0"/>
        </w:rPr>
        <w:t>1</w:t>
      </w:r>
      <w:r w:rsidR="006A33E6" w:rsidRPr="00964244">
        <w:rPr>
          <w:i w:val="0"/>
        </w:rPr>
        <w:t xml:space="preserve">) </w:t>
      </w:r>
      <w:r w:rsidR="008C1C2A" w:rsidRPr="00964244">
        <w:rPr>
          <w:i w:val="0"/>
        </w:rPr>
        <w:t>руке и ноге с одной стороны</w:t>
      </w:r>
    </w:p>
    <w:p w:rsidR="006A33E6" w:rsidRPr="00964244" w:rsidRDefault="00EE37A1" w:rsidP="00964244">
      <w:pPr>
        <w:pStyle w:val="Ioaaou"/>
        <w:numPr>
          <w:ilvl w:val="12"/>
          <w:numId w:val="0"/>
        </w:numPr>
        <w:spacing w:after="0"/>
        <w:ind w:left="2138" w:hanging="153"/>
        <w:rPr>
          <w:i w:val="0"/>
        </w:rPr>
      </w:pPr>
      <w:r w:rsidRPr="00964244">
        <w:rPr>
          <w:i w:val="0"/>
        </w:rPr>
        <w:t>2</w:t>
      </w:r>
      <w:r w:rsidR="006A33E6" w:rsidRPr="00964244">
        <w:rPr>
          <w:i w:val="0"/>
        </w:rPr>
        <w:t>) одной руке</w:t>
      </w:r>
    </w:p>
    <w:p w:rsidR="006A33E6" w:rsidRPr="00964244" w:rsidRDefault="00EE37A1" w:rsidP="00964244">
      <w:pPr>
        <w:pStyle w:val="Ioaaou"/>
        <w:numPr>
          <w:ilvl w:val="12"/>
          <w:numId w:val="0"/>
        </w:numPr>
        <w:spacing w:after="0"/>
        <w:ind w:left="2138" w:hanging="153"/>
        <w:rPr>
          <w:i w:val="0"/>
        </w:rPr>
      </w:pPr>
      <w:r w:rsidRPr="00964244">
        <w:rPr>
          <w:i w:val="0"/>
        </w:rPr>
        <w:t>3</w:t>
      </w:r>
      <w:r w:rsidR="006A33E6" w:rsidRPr="00964244">
        <w:rPr>
          <w:i w:val="0"/>
        </w:rPr>
        <w:t>) одной ноге</w:t>
      </w:r>
    </w:p>
    <w:p w:rsidR="00EE37A1" w:rsidRPr="00964244" w:rsidRDefault="00EE37A1" w:rsidP="00964244">
      <w:pPr>
        <w:pStyle w:val="Ioaaou"/>
        <w:numPr>
          <w:ilvl w:val="12"/>
          <w:numId w:val="0"/>
        </w:numPr>
        <w:spacing w:after="0"/>
        <w:ind w:left="2138" w:hanging="153"/>
        <w:rPr>
          <w:i w:val="0"/>
        </w:rPr>
      </w:pPr>
      <w:r w:rsidRPr="00964244">
        <w:rPr>
          <w:i w:val="0"/>
        </w:rPr>
        <w:t>4</w:t>
      </w:r>
      <w:r w:rsidR="006A33E6" w:rsidRPr="00964244">
        <w:rPr>
          <w:i w:val="0"/>
        </w:rPr>
        <w:t xml:space="preserve">) </w:t>
      </w:r>
      <w:r w:rsidR="008C1C2A" w:rsidRPr="00964244">
        <w:rPr>
          <w:i w:val="0"/>
        </w:rPr>
        <w:t>обеих ногах</w:t>
      </w:r>
    </w:p>
    <w:p w:rsidR="00EE37A1" w:rsidRPr="00964244" w:rsidRDefault="00EE37A1" w:rsidP="00964244">
      <w:pPr>
        <w:pStyle w:val="Ioaaou"/>
        <w:numPr>
          <w:ilvl w:val="12"/>
          <w:numId w:val="0"/>
        </w:numPr>
        <w:spacing w:after="0"/>
        <w:ind w:left="2138" w:hanging="153"/>
        <w:rPr>
          <w:i w:val="0"/>
        </w:rPr>
      </w:pPr>
    </w:p>
    <w:p w:rsidR="00EE37A1" w:rsidRPr="00964244" w:rsidRDefault="00EE37A1" w:rsidP="00964244">
      <w:pPr>
        <w:pStyle w:val="Style78"/>
        <w:widowControl/>
        <w:tabs>
          <w:tab w:val="left" w:pos="725"/>
        </w:tabs>
        <w:spacing w:line="240" w:lineRule="auto"/>
        <w:ind w:firstLine="0"/>
        <w:rPr>
          <w:sz w:val="20"/>
          <w:szCs w:val="20"/>
        </w:rPr>
      </w:pPr>
      <w:r w:rsidRPr="00964244">
        <w:rPr>
          <w:sz w:val="20"/>
          <w:szCs w:val="20"/>
        </w:rPr>
        <w:t xml:space="preserve">006.  ПРИЧИНА ГЕМОРРАГИЧЕСКОГО ИНСУЛЬТА </w:t>
      </w:r>
    </w:p>
    <w:p w:rsidR="00EE37A1" w:rsidRPr="00964244" w:rsidRDefault="00EE37A1" w:rsidP="00964244">
      <w:pPr>
        <w:pStyle w:val="Ioaaou"/>
        <w:numPr>
          <w:ilvl w:val="12"/>
          <w:numId w:val="0"/>
        </w:numPr>
        <w:spacing w:after="0"/>
        <w:ind w:left="2138" w:hanging="153"/>
        <w:rPr>
          <w:i w:val="0"/>
        </w:rPr>
      </w:pPr>
      <w:r w:rsidRPr="00964244">
        <w:rPr>
          <w:i w:val="0"/>
        </w:rPr>
        <w:t>1) ревматизм</w:t>
      </w:r>
    </w:p>
    <w:p w:rsidR="00EE37A1" w:rsidRPr="00964244" w:rsidRDefault="00EE37A1" w:rsidP="00964244">
      <w:pPr>
        <w:pStyle w:val="Ioaaou"/>
        <w:numPr>
          <w:ilvl w:val="12"/>
          <w:numId w:val="0"/>
        </w:numPr>
        <w:spacing w:after="0"/>
        <w:ind w:left="2138" w:hanging="153"/>
        <w:rPr>
          <w:i w:val="0"/>
        </w:rPr>
      </w:pPr>
      <w:r w:rsidRPr="00964244">
        <w:rPr>
          <w:i w:val="0"/>
        </w:rPr>
        <w:t>2) сахарный диабет</w:t>
      </w:r>
    </w:p>
    <w:p w:rsidR="00EE37A1" w:rsidRPr="00964244" w:rsidRDefault="00EE37A1" w:rsidP="00964244">
      <w:pPr>
        <w:pStyle w:val="Ioaaou"/>
        <w:numPr>
          <w:ilvl w:val="12"/>
          <w:numId w:val="0"/>
        </w:numPr>
        <w:spacing w:after="0"/>
        <w:ind w:left="2138" w:hanging="153"/>
        <w:rPr>
          <w:i w:val="0"/>
        </w:rPr>
      </w:pPr>
      <w:r w:rsidRPr="00964244">
        <w:rPr>
          <w:i w:val="0"/>
        </w:rPr>
        <w:t>3) шейный остеохондроз</w:t>
      </w:r>
    </w:p>
    <w:p w:rsidR="00EE37A1" w:rsidRPr="00964244" w:rsidRDefault="00EE37A1" w:rsidP="00964244">
      <w:pPr>
        <w:pStyle w:val="Ioaaou"/>
        <w:numPr>
          <w:ilvl w:val="12"/>
          <w:numId w:val="0"/>
        </w:numPr>
        <w:spacing w:after="0"/>
        <w:ind w:left="2138" w:hanging="153"/>
        <w:rPr>
          <w:i w:val="0"/>
        </w:rPr>
      </w:pPr>
      <w:r w:rsidRPr="00964244">
        <w:rPr>
          <w:i w:val="0"/>
        </w:rPr>
        <w:t>4) гипертоническая болезнь</w:t>
      </w:r>
    </w:p>
    <w:p w:rsidR="00EE37A1" w:rsidRPr="00964244" w:rsidRDefault="00EE37A1" w:rsidP="00964244">
      <w:pPr>
        <w:pStyle w:val="Ioaaou"/>
        <w:numPr>
          <w:ilvl w:val="12"/>
          <w:numId w:val="0"/>
        </w:numPr>
        <w:spacing w:after="0"/>
        <w:ind w:left="2138" w:hanging="153"/>
        <w:rPr>
          <w:i w:val="0"/>
        </w:rPr>
      </w:pPr>
    </w:p>
    <w:p w:rsidR="005F2DEB" w:rsidRPr="00964244" w:rsidRDefault="00EE37A1" w:rsidP="00964244">
      <w:pPr>
        <w:pStyle w:val="Ioaaou"/>
        <w:numPr>
          <w:ilvl w:val="12"/>
          <w:numId w:val="0"/>
        </w:numPr>
        <w:spacing w:after="0"/>
        <w:rPr>
          <w:i w:val="0"/>
        </w:rPr>
      </w:pPr>
      <w:r w:rsidRPr="00964244">
        <w:rPr>
          <w:i w:val="0"/>
        </w:rPr>
        <w:t xml:space="preserve">007. ПОСТЕЛЬНЫЙ РЕЖИМ ПРИ ОСТРОМ НАРУШЕНИИ МОЗГОВОГО КРОВООБРАЩЕНИЯ </w:t>
      </w:r>
      <w:r w:rsidR="001E46FD" w:rsidRPr="00964244">
        <w:rPr>
          <w:i w:val="0"/>
        </w:rPr>
        <w:t>СО</w:t>
      </w:r>
      <w:r w:rsidR="005F2DEB" w:rsidRPr="00964244">
        <w:rPr>
          <w:i w:val="0"/>
        </w:rPr>
        <w:t>Б</w:t>
      </w:r>
      <w:r w:rsidR="001E46FD" w:rsidRPr="00964244">
        <w:rPr>
          <w:i w:val="0"/>
        </w:rPr>
        <w:t>ЛЮ</w:t>
      </w:r>
      <w:r w:rsidR="005F2DEB" w:rsidRPr="00964244">
        <w:rPr>
          <w:i w:val="0"/>
        </w:rPr>
        <w:t>ДАЕТСЯ В ТЕЧЕНИЕ</w:t>
      </w:r>
    </w:p>
    <w:p w:rsidR="005F2DEB" w:rsidRPr="00964244" w:rsidRDefault="005F2DEB" w:rsidP="00964244">
      <w:pPr>
        <w:pStyle w:val="Ioaaou"/>
        <w:numPr>
          <w:ilvl w:val="12"/>
          <w:numId w:val="0"/>
        </w:numPr>
        <w:spacing w:after="0"/>
        <w:ind w:left="2138" w:hanging="153"/>
        <w:rPr>
          <w:i w:val="0"/>
        </w:rPr>
      </w:pPr>
      <w:r w:rsidRPr="00964244">
        <w:rPr>
          <w:i w:val="0"/>
        </w:rPr>
        <w:t>1) 14 дней</w:t>
      </w:r>
    </w:p>
    <w:p w:rsidR="005F2DEB" w:rsidRPr="00964244" w:rsidRDefault="005F2DEB" w:rsidP="00964244">
      <w:pPr>
        <w:pStyle w:val="Ioaaou"/>
        <w:numPr>
          <w:ilvl w:val="12"/>
          <w:numId w:val="0"/>
        </w:numPr>
        <w:spacing w:after="0"/>
        <w:ind w:left="2138" w:hanging="153"/>
        <w:rPr>
          <w:i w:val="0"/>
        </w:rPr>
      </w:pPr>
      <w:r w:rsidRPr="00964244">
        <w:rPr>
          <w:i w:val="0"/>
        </w:rPr>
        <w:t>2) 10 дней</w:t>
      </w:r>
    </w:p>
    <w:p w:rsidR="005F2DEB" w:rsidRPr="00964244" w:rsidRDefault="005F2DEB" w:rsidP="00964244">
      <w:pPr>
        <w:pStyle w:val="Ioaaou"/>
        <w:numPr>
          <w:ilvl w:val="12"/>
          <w:numId w:val="0"/>
        </w:numPr>
        <w:spacing w:after="0"/>
        <w:ind w:left="2138" w:hanging="153"/>
        <w:rPr>
          <w:i w:val="0"/>
        </w:rPr>
      </w:pPr>
      <w:r w:rsidRPr="00964244">
        <w:rPr>
          <w:i w:val="0"/>
        </w:rPr>
        <w:t>3) 21 дня</w:t>
      </w:r>
    </w:p>
    <w:p w:rsidR="005F2DEB" w:rsidRPr="00964244" w:rsidRDefault="005F2DEB" w:rsidP="00964244">
      <w:pPr>
        <w:pStyle w:val="Ioaaou"/>
        <w:numPr>
          <w:ilvl w:val="12"/>
          <w:numId w:val="0"/>
        </w:numPr>
        <w:spacing w:after="0"/>
        <w:ind w:left="2138" w:hanging="153"/>
        <w:rPr>
          <w:i w:val="0"/>
        </w:rPr>
      </w:pPr>
      <w:r w:rsidRPr="00964244">
        <w:rPr>
          <w:i w:val="0"/>
        </w:rPr>
        <w:t>4) 30 дней</w:t>
      </w:r>
    </w:p>
    <w:p w:rsidR="005F2DEB" w:rsidRPr="00964244" w:rsidRDefault="005F2DEB" w:rsidP="00964244">
      <w:pPr>
        <w:pStyle w:val="Ioaaou"/>
        <w:numPr>
          <w:ilvl w:val="12"/>
          <w:numId w:val="0"/>
        </w:numPr>
        <w:spacing w:after="0"/>
        <w:ind w:left="2138" w:hanging="153"/>
        <w:rPr>
          <w:i w:val="0"/>
        </w:rPr>
      </w:pPr>
    </w:p>
    <w:p w:rsidR="005F2DEB" w:rsidRPr="00964244" w:rsidRDefault="001E46FD" w:rsidP="00964244">
      <w:pPr>
        <w:pStyle w:val="Ioaaou"/>
        <w:numPr>
          <w:ilvl w:val="12"/>
          <w:numId w:val="0"/>
        </w:numPr>
        <w:spacing w:after="0"/>
        <w:rPr>
          <w:i w:val="0"/>
        </w:rPr>
      </w:pPr>
      <w:r w:rsidRPr="00964244">
        <w:rPr>
          <w:i w:val="0"/>
        </w:rPr>
        <w:t xml:space="preserve">008. АТРОФИЯ МЫШЦ </w:t>
      </w:r>
      <w:r w:rsidRPr="00964244">
        <w:t>–</w:t>
      </w:r>
      <w:r w:rsidR="005F2DEB" w:rsidRPr="00964244">
        <w:rPr>
          <w:i w:val="0"/>
        </w:rPr>
        <w:t xml:space="preserve"> ЭТО ОСНОВНОЙ СИМПТОМ </w:t>
      </w:r>
    </w:p>
    <w:p w:rsidR="005F2DEB" w:rsidRPr="00964244" w:rsidRDefault="005F2DEB" w:rsidP="00964244">
      <w:pPr>
        <w:pStyle w:val="Ioaaou"/>
        <w:numPr>
          <w:ilvl w:val="12"/>
          <w:numId w:val="0"/>
        </w:numPr>
        <w:spacing w:after="0"/>
        <w:ind w:left="2138" w:hanging="153"/>
        <w:rPr>
          <w:i w:val="0"/>
        </w:rPr>
      </w:pPr>
      <w:r w:rsidRPr="00964244">
        <w:rPr>
          <w:i w:val="0"/>
        </w:rPr>
        <w:t>1) спастического паралича</w:t>
      </w:r>
    </w:p>
    <w:p w:rsidR="005F2DEB" w:rsidRPr="00964244" w:rsidRDefault="005F2DEB" w:rsidP="00964244">
      <w:pPr>
        <w:pStyle w:val="Ioaaou"/>
        <w:numPr>
          <w:ilvl w:val="12"/>
          <w:numId w:val="0"/>
        </w:numPr>
        <w:spacing w:after="0"/>
        <w:ind w:left="2138" w:hanging="153"/>
        <w:rPr>
          <w:i w:val="0"/>
        </w:rPr>
      </w:pPr>
      <w:r w:rsidRPr="00964244">
        <w:rPr>
          <w:i w:val="0"/>
        </w:rPr>
        <w:t>2) вялого паралича</w:t>
      </w:r>
    </w:p>
    <w:p w:rsidR="005F2DEB" w:rsidRPr="00964244" w:rsidRDefault="005F2DEB" w:rsidP="00964244">
      <w:pPr>
        <w:pStyle w:val="Ioaaou"/>
        <w:numPr>
          <w:ilvl w:val="12"/>
          <w:numId w:val="0"/>
        </w:numPr>
        <w:spacing w:after="0"/>
        <w:ind w:left="2138" w:hanging="153"/>
        <w:rPr>
          <w:i w:val="0"/>
        </w:rPr>
      </w:pPr>
      <w:r w:rsidRPr="00964244">
        <w:rPr>
          <w:i w:val="0"/>
        </w:rPr>
        <w:t>3) миастении</w:t>
      </w:r>
    </w:p>
    <w:p w:rsidR="005F2DEB" w:rsidRPr="00964244" w:rsidRDefault="005F2DEB" w:rsidP="00964244">
      <w:pPr>
        <w:pStyle w:val="Ioaaou"/>
        <w:numPr>
          <w:ilvl w:val="12"/>
          <w:numId w:val="0"/>
        </w:numPr>
        <w:spacing w:after="0"/>
        <w:ind w:left="2138" w:hanging="153"/>
        <w:rPr>
          <w:i w:val="0"/>
        </w:rPr>
      </w:pPr>
      <w:r w:rsidRPr="00964244">
        <w:rPr>
          <w:i w:val="0"/>
        </w:rPr>
        <w:t>4) болезни Паркинсона</w:t>
      </w:r>
    </w:p>
    <w:p w:rsidR="005F2DEB" w:rsidRPr="00964244" w:rsidRDefault="005F2DEB" w:rsidP="00964244">
      <w:pPr>
        <w:pStyle w:val="Ioaaou"/>
        <w:numPr>
          <w:ilvl w:val="12"/>
          <w:numId w:val="0"/>
        </w:numPr>
        <w:spacing w:after="0"/>
        <w:ind w:left="2138" w:hanging="153"/>
        <w:rPr>
          <w:i w:val="0"/>
        </w:rPr>
      </w:pPr>
    </w:p>
    <w:p w:rsidR="005F2DEB" w:rsidRPr="00964244" w:rsidRDefault="00BA7B30" w:rsidP="00964244">
      <w:pPr>
        <w:pStyle w:val="Ioaaou"/>
        <w:numPr>
          <w:ilvl w:val="12"/>
          <w:numId w:val="0"/>
        </w:numPr>
        <w:spacing w:after="0"/>
        <w:rPr>
          <w:i w:val="0"/>
        </w:rPr>
      </w:pPr>
      <w:r w:rsidRPr="00964244">
        <w:rPr>
          <w:i w:val="0"/>
        </w:rPr>
        <w:t>009. СОЗНАНИЕ</w:t>
      </w:r>
      <w:r w:rsidR="005F2DEB" w:rsidRPr="00964244">
        <w:rPr>
          <w:i w:val="0"/>
        </w:rPr>
        <w:t xml:space="preserve"> БОЛЬНОГО ПРИ ГЕМОРРАГИЧЕСКОМ ИНСУЛЬТЕ</w:t>
      </w:r>
    </w:p>
    <w:p w:rsidR="005F2DEB" w:rsidRPr="00964244" w:rsidRDefault="005F2DEB" w:rsidP="00964244">
      <w:pPr>
        <w:pStyle w:val="Ioaaou"/>
        <w:numPr>
          <w:ilvl w:val="12"/>
          <w:numId w:val="0"/>
        </w:numPr>
        <w:spacing w:after="0"/>
        <w:ind w:left="2138" w:hanging="153"/>
        <w:rPr>
          <w:i w:val="0"/>
        </w:rPr>
      </w:pPr>
      <w:r w:rsidRPr="00964244">
        <w:rPr>
          <w:i w:val="0"/>
        </w:rPr>
        <w:t>1) сохранено</w:t>
      </w:r>
    </w:p>
    <w:p w:rsidR="005F2DEB" w:rsidRPr="00964244" w:rsidRDefault="005F2DEB" w:rsidP="00964244">
      <w:pPr>
        <w:pStyle w:val="Ioaaou"/>
        <w:numPr>
          <w:ilvl w:val="12"/>
          <w:numId w:val="0"/>
        </w:numPr>
        <w:spacing w:after="0"/>
        <w:ind w:left="2138" w:hanging="153"/>
        <w:rPr>
          <w:i w:val="0"/>
        </w:rPr>
      </w:pPr>
      <w:r w:rsidRPr="00964244">
        <w:rPr>
          <w:i w:val="0"/>
        </w:rPr>
        <w:t>2) утрачено на короткое время</w:t>
      </w:r>
    </w:p>
    <w:p w:rsidR="005F2DEB" w:rsidRPr="00964244" w:rsidRDefault="005F2DEB" w:rsidP="00964244">
      <w:pPr>
        <w:pStyle w:val="Ioaaou"/>
        <w:numPr>
          <w:ilvl w:val="12"/>
          <w:numId w:val="0"/>
        </w:numPr>
        <w:spacing w:after="0"/>
        <w:ind w:left="2138" w:hanging="153"/>
        <w:rPr>
          <w:i w:val="0"/>
        </w:rPr>
      </w:pPr>
      <w:r w:rsidRPr="00964244">
        <w:rPr>
          <w:i w:val="0"/>
        </w:rPr>
        <w:t xml:space="preserve">3) утрачено на длительное время (кома) </w:t>
      </w:r>
    </w:p>
    <w:p w:rsidR="005F2DEB" w:rsidRPr="00964244" w:rsidRDefault="005F2DEB" w:rsidP="00964244">
      <w:pPr>
        <w:pStyle w:val="Ioaaou"/>
        <w:numPr>
          <w:ilvl w:val="12"/>
          <w:numId w:val="0"/>
        </w:numPr>
        <w:spacing w:after="0"/>
        <w:ind w:left="2138" w:hanging="153"/>
        <w:rPr>
          <w:i w:val="0"/>
        </w:rPr>
      </w:pPr>
      <w:r w:rsidRPr="00964244">
        <w:rPr>
          <w:i w:val="0"/>
        </w:rPr>
        <w:t>4) изменено по типу сумеречного</w:t>
      </w:r>
    </w:p>
    <w:p w:rsidR="005F2DEB" w:rsidRPr="00964244" w:rsidRDefault="005F2DEB" w:rsidP="00964244">
      <w:pPr>
        <w:pStyle w:val="Ioaaou"/>
        <w:numPr>
          <w:ilvl w:val="12"/>
          <w:numId w:val="0"/>
        </w:numPr>
        <w:spacing w:after="0"/>
        <w:ind w:left="2138" w:hanging="153"/>
        <w:rPr>
          <w:i w:val="0"/>
        </w:rPr>
      </w:pPr>
    </w:p>
    <w:p w:rsidR="005F2DEB" w:rsidRPr="00964244" w:rsidRDefault="005F2DEB" w:rsidP="00964244">
      <w:pPr>
        <w:pStyle w:val="Ioaaou"/>
        <w:numPr>
          <w:ilvl w:val="12"/>
          <w:numId w:val="0"/>
        </w:numPr>
        <w:spacing w:after="0"/>
        <w:rPr>
          <w:i w:val="0"/>
        </w:rPr>
      </w:pPr>
      <w:r w:rsidRPr="00964244">
        <w:rPr>
          <w:i w:val="0"/>
        </w:rPr>
        <w:t xml:space="preserve">010. </w:t>
      </w:r>
      <w:r w:rsidR="00E70439" w:rsidRPr="00964244">
        <w:rPr>
          <w:i w:val="0"/>
        </w:rPr>
        <w:t>ПРИ ГЕМОРРАГИЧЕСКОМ ИНСУЛЬТЕ НЕОБХОДИМО</w:t>
      </w:r>
    </w:p>
    <w:p w:rsidR="00E70439" w:rsidRPr="00964244" w:rsidRDefault="00E70439" w:rsidP="00964244">
      <w:pPr>
        <w:pStyle w:val="Ioaaou"/>
        <w:numPr>
          <w:ilvl w:val="12"/>
          <w:numId w:val="0"/>
        </w:numPr>
        <w:spacing w:after="0"/>
        <w:ind w:left="2410" w:hanging="425"/>
        <w:rPr>
          <w:i w:val="0"/>
        </w:rPr>
      </w:pPr>
      <w:r w:rsidRPr="00964244">
        <w:rPr>
          <w:i w:val="0"/>
        </w:rPr>
        <w:t>1) придать больному положение с опущенным головным концом</w:t>
      </w:r>
    </w:p>
    <w:p w:rsidR="00E70439" w:rsidRPr="00964244" w:rsidRDefault="00E70439" w:rsidP="00964244">
      <w:pPr>
        <w:pStyle w:val="Ioaaou"/>
        <w:numPr>
          <w:ilvl w:val="12"/>
          <w:numId w:val="0"/>
        </w:numPr>
        <w:spacing w:after="0"/>
        <w:ind w:left="2138" w:hanging="153"/>
        <w:rPr>
          <w:i w:val="0"/>
        </w:rPr>
      </w:pPr>
      <w:r w:rsidRPr="00964244">
        <w:rPr>
          <w:i w:val="0"/>
        </w:rPr>
        <w:t xml:space="preserve">2) положить на голову пузырь со льдом </w:t>
      </w:r>
    </w:p>
    <w:p w:rsidR="00E70439" w:rsidRPr="00964244" w:rsidRDefault="00E70439" w:rsidP="00964244">
      <w:pPr>
        <w:pStyle w:val="Ioaaou"/>
        <w:numPr>
          <w:ilvl w:val="12"/>
          <w:numId w:val="0"/>
        </w:numPr>
        <w:spacing w:after="0"/>
        <w:ind w:left="2138" w:hanging="153"/>
        <w:rPr>
          <w:i w:val="0"/>
        </w:rPr>
      </w:pPr>
      <w:r w:rsidRPr="00964244">
        <w:rPr>
          <w:i w:val="0"/>
        </w:rPr>
        <w:t>3) повернуть больного на бок</w:t>
      </w:r>
    </w:p>
    <w:p w:rsidR="00E70439" w:rsidRPr="00964244" w:rsidRDefault="00E70439" w:rsidP="00964244">
      <w:pPr>
        <w:pStyle w:val="Ioaaou"/>
        <w:numPr>
          <w:ilvl w:val="12"/>
          <w:numId w:val="0"/>
        </w:numPr>
        <w:spacing w:after="0"/>
        <w:ind w:left="2138" w:hanging="153"/>
        <w:rPr>
          <w:i w:val="0"/>
        </w:rPr>
      </w:pPr>
      <w:r w:rsidRPr="00964244">
        <w:rPr>
          <w:i w:val="0"/>
        </w:rPr>
        <w:t xml:space="preserve">4) придать больному </w:t>
      </w:r>
      <w:proofErr w:type="spellStart"/>
      <w:r w:rsidRPr="00964244">
        <w:rPr>
          <w:i w:val="0"/>
        </w:rPr>
        <w:t>полусидячее</w:t>
      </w:r>
      <w:proofErr w:type="spellEnd"/>
      <w:r w:rsidRPr="00964244">
        <w:rPr>
          <w:i w:val="0"/>
        </w:rPr>
        <w:t xml:space="preserve"> положение</w:t>
      </w:r>
    </w:p>
    <w:p w:rsidR="006A33E6" w:rsidRPr="00964244" w:rsidRDefault="006A33E6" w:rsidP="00964244">
      <w:pPr>
        <w:spacing w:after="0" w:line="240" w:lineRule="auto"/>
        <w:ind w:left="2138" w:hanging="1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AE1" w:rsidRPr="00964244" w:rsidRDefault="004904BD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011. ПРИ ТРАНСПОРТИРОВКЕ</w:t>
      </w:r>
      <w:r w:rsidR="000E551E" w:rsidRPr="00964244">
        <w:rPr>
          <w:rFonts w:ascii="Times New Roman" w:hAnsi="Times New Roman" w:cs="Times New Roman"/>
          <w:sz w:val="20"/>
          <w:szCs w:val="20"/>
        </w:rPr>
        <w:t xml:space="preserve"> БОЛЬНОГО С ИНСУЛЬТОМ НЕОБХОДИМО</w:t>
      </w:r>
    </w:p>
    <w:p w:rsidR="000E551E" w:rsidRPr="00964244" w:rsidRDefault="000E551E" w:rsidP="00964244">
      <w:pPr>
        <w:spacing w:after="0" w:line="240" w:lineRule="auto"/>
        <w:ind w:left="1985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убрать из-под головы подушку, избегать изменения положения головы</w:t>
      </w:r>
    </w:p>
    <w:p w:rsidR="000E551E" w:rsidRPr="00964244" w:rsidRDefault="000E551E" w:rsidP="00964244">
      <w:pPr>
        <w:spacing w:after="0" w:line="240" w:lineRule="auto"/>
        <w:ind w:left="1985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2) приподнять головной конец носилок, избегать изменения положения головы</w:t>
      </w:r>
    </w:p>
    <w:p w:rsidR="000E551E" w:rsidRPr="00964244" w:rsidRDefault="000E551E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применить шейный корсет</w:t>
      </w:r>
    </w:p>
    <w:p w:rsidR="000E551E" w:rsidRPr="00964244" w:rsidRDefault="000E551E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менять периодически положение головы и туловища</w:t>
      </w:r>
    </w:p>
    <w:p w:rsidR="000E551E" w:rsidRPr="00964244" w:rsidRDefault="000E551E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0E551E" w:rsidRPr="00964244" w:rsidRDefault="000E551E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012. ИШ</w:t>
      </w:r>
      <w:r w:rsidR="004904BD" w:rsidRPr="00964244">
        <w:rPr>
          <w:rFonts w:ascii="Times New Roman" w:hAnsi="Times New Roman" w:cs="Times New Roman"/>
          <w:sz w:val="20"/>
          <w:szCs w:val="20"/>
        </w:rPr>
        <w:t>ЕМИЧЕСКИЙ ИНСУЛЬТ РАЗВИВАЕТСЯ ВСЛЕДСТВИЕ</w:t>
      </w:r>
    </w:p>
    <w:p w:rsidR="00D17FE4" w:rsidRPr="00964244" w:rsidRDefault="00D17FE4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1) </w:t>
      </w:r>
      <w:r w:rsidR="004904BD" w:rsidRPr="00964244">
        <w:rPr>
          <w:rFonts w:ascii="Times New Roman" w:hAnsi="Times New Roman" w:cs="Times New Roman"/>
          <w:sz w:val="20"/>
          <w:szCs w:val="20"/>
        </w:rPr>
        <w:t>травмы головного мозга</w:t>
      </w:r>
    </w:p>
    <w:p w:rsidR="00D17FE4" w:rsidRPr="00964244" w:rsidRDefault="00D17FE4" w:rsidP="00964244">
      <w:pPr>
        <w:spacing w:after="0" w:line="240" w:lineRule="auto"/>
        <w:ind w:left="1985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2) внезапного (спонтанного) </w:t>
      </w:r>
      <w:r w:rsidR="004904BD" w:rsidRPr="00964244">
        <w:rPr>
          <w:rFonts w:ascii="Times New Roman" w:hAnsi="Times New Roman" w:cs="Times New Roman"/>
          <w:sz w:val="20"/>
          <w:szCs w:val="20"/>
        </w:rPr>
        <w:t>разрыва  внутримозгового сосуда</w:t>
      </w:r>
    </w:p>
    <w:p w:rsidR="00D17FE4" w:rsidRPr="00964244" w:rsidRDefault="00D17FE4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спазма, тромбоза, тромбоэмболии внутримо</w:t>
      </w:r>
      <w:r w:rsidR="004904BD" w:rsidRPr="00964244">
        <w:rPr>
          <w:rFonts w:ascii="Times New Roman" w:hAnsi="Times New Roman" w:cs="Times New Roman"/>
          <w:sz w:val="20"/>
          <w:szCs w:val="20"/>
        </w:rPr>
        <w:t>згового сосуда</w:t>
      </w:r>
    </w:p>
    <w:p w:rsidR="000E551E" w:rsidRPr="00964244" w:rsidRDefault="00D17FE4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инфекционного воспаления головного мозга</w:t>
      </w:r>
    </w:p>
    <w:p w:rsidR="00D17FE4" w:rsidRPr="00964244" w:rsidRDefault="00D17FE4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D17FE4" w:rsidRPr="00964244" w:rsidRDefault="00D17FE4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013. ДИАГНОСТИЧЕСКИЕ ПРИЗНАКИ, ХАРАКТЕРНЫЕ ДЛЯ ГЕМОРРАГИЧЕСКОГО ИНСУЛЬТА</w:t>
      </w:r>
    </w:p>
    <w:p w:rsidR="00D17FE4" w:rsidRPr="00964244" w:rsidRDefault="00D17FE4" w:rsidP="00964244">
      <w:pPr>
        <w:spacing w:after="0" w:line="240" w:lineRule="auto"/>
        <w:ind w:left="1985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преобладание очаговых симптомов над общемозговыми, относительная устойч</w:t>
      </w:r>
      <w:r w:rsidR="004904BD" w:rsidRPr="00964244">
        <w:rPr>
          <w:rFonts w:ascii="Times New Roman" w:hAnsi="Times New Roman" w:cs="Times New Roman"/>
          <w:sz w:val="20"/>
          <w:szCs w:val="20"/>
        </w:rPr>
        <w:t>ивость жизненно важных функций</w:t>
      </w:r>
    </w:p>
    <w:p w:rsidR="00D17FE4" w:rsidRPr="00964244" w:rsidRDefault="00D17FE4" w:rsidP="00964244">
      <w:pPr>
        <w:spacing w:after="0" w:line="240" w:lineRule="auto"/>
        <w:ind w:left="1985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lastRenderedPageBreak/>
        <w:t>2) острое развитие общемозговой симптоматики на фоне гип</w:t>
      </w:r>
      <w:r w:rsidR="004904BD" w:rsidRPr="00964244">
        <w:rPr>
          <w:rFonts w:ascii="Times New Roman" w:hAnsi="Times New Roman" w:cs="Times New Roman"/>
          <w:sz w:val="20"/>
          <w:szCs w:val="20"/>
        </w:rPr>
        <w:t>ертермии, сильной головной боли</w:t>
      </w:r>
    </w:p>
    <w:p w:rsidR="00D17FE4" w:rsidRPr="00964244" w:rsidRDefault="00D17FE4" w:rsidP="00964244">
      <w:pPr>
        <w:spacing w:after="0" w:line="240" w:lineRule="auto"/>
        <w:ind w:left="1985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внезапная очень сильная, распир</w:t>
      </w:r>
      <w:r w:rsidR="004904BD" w:rsidRPr="00964244">
        <w:rPr>
          <w:rFonts w:ascii="Times New Roman" w:hAnsi="Times New Roman" w:cs="Times New Roman"/>
          <w:sz w:val="20"/>
          <w:szCs w:val="20"/>
        </w:rPr>
        <w:t>ающего характера, головная боль</w:t>
      </w:r>
    </w:p>
    <w:p w:rsidR="00D17FE4" w:rsidRPr="00964244" w:rsidRDefault="00D17FE4" w:rsidP="00964244">
      <w:pPr>
        <w:spacing w:after="0" w:line="240" w:lineRule="auto"/>
        <w:ind w:left="1985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преобладание общемозговых симптомов над очагов</w:t>
      </w:r>
      <w:r w:rsidR="004904BD" w:rsidRPr="00964244">
        <w:rPr>
          <w:rFonts w:ascii="Times New Roman" w:hAnsi="Times New Roman" w:cs="Times New Roman"/>
          <w:sz w:val="20"/>
          <w:szCs w:val="20"/>
        </w:rPr>
        <w:t>ыми, быстрое угнетение сознания</w:t>
      </w:r>
    </w:p>
    <w:p w:rsidR="004904BD" w:rsidRPr="00964244" w:rsidRDefault="004904BD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D17FE4" w:rsidRPr="00964244" w:rsidRDefault="00D17FE4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014. КАК БУДЕТЕ ОБЩАТЬСЯ С БОЛЬНЫМ, ЕСЛИ У НЕГО МОТОРНАЯ АФАЗИЯ </w:t>
      </w:r>
    </w:p>
    <w:p w:rsidR="00D17FE4" w:rsidRPr="00964244" w:rsidRDefault="00D17FE4" w:rsidP="00964244">
      <w:pPr>
        <w:spacing w:after="0" w:line="240" w:lineRule="auto"/>
        <w:ind w:left="1985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</w:t>
      </w:r>
      <w:r w:rsidR="00811FDF" w:rsidRPr="00964244">
        <w:rPr>
          <w:rFonts w:ascii="Times New Roman" w:hAnsi="Times New Roman" w:cs="Times New Roman"/>
          <w:sz w:val="20"/>
          <w:szCs w:val="20"/>
        </w:rPr>
        <w:t xml:space="preserve"> </w:t>
      </w:r>
      <w:r w:rsidRPr="00964244">
        <w:rPr>
          <w:rFonts w:ascii="Times New Roman" w:hAnsi="Times New Roman" w:cs="Times New Roman"/>
          <w:sz w:val="20"/>
          <w:szCs w:val="20"/>
        </w:rPr>
        <w:t>будете задавать вопросы</w:t>
      </w:r>
      <w:r w:rsidR="004904BD" w:rsidRPr="00964244">
        <w:rPr>
          <w:rFonts w:ascii="Times New Roman" w:hAnsi="Times New Roman" w:cs="Times New Roman"/>
          <w:sz w:val="20"/>
          <w:szCs w:val="20"/>
        </w:rPr>
        <w:t>,</w:t>
      </w:r>
      <w:r w:rsidRPr="00964244">
        <w:rPr>
          <w:rFonts w:ascii="Times New Roman" w:hAnsi="Times New Roman" w:cs="Times New Roman"/>
          <w:sz w:val="20"/>
          <w:szCs w:val="20"/>
        </w:rPr>
        <w:t xml:space="preserve"> т. к. больной Вас понимает и  м</w:t>
      </w:r>
      <w:r w:rsidR="004904BD" w:rsidRPr="00964244">
        <w:rPr>
          <w:rFonts w:ascii="Times New Roman" w:hAnsi="Times New Roman" w:cs="Times New Roman"/>
          <w:sz w:val="20"/>
          <w:szCs w:val="20"/>
        </w:rPr>
        <w:t>ожет дать ответ мимикой, жестом</w:t>
      </w:r>
    </w:p>
    <w:p w:rsidR="00D17FE4" w:rsidRPr="00964244" w:rsidRDefault="00D17FE4" w:rsidP="00964244">
      <w:pPr>
        <w:spacing w:after="0" w:line="240" w:lineRule="auto"/>
        <w:ind w:left="1985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2)</w:t>
      </w:r>
      <w:r w:rsidR="00811FDF" w:rsidRPr="00964244">
        <w:rPr>
          <w:rFonts w:ascii="Times New Roman" w:hAnsi="Times New Roman" w:cs="Times New Roman"/>
          <w:sz w:val="20"/>
          <w:szCs w:val="20"/>
        </w:rPr>
        <w:t xml:space="preserve"> </w:t>
      </w:r>
      <w:r w:rsidRPr="00964244">
        <w:rPr>
          <w:rFonts w:ascii="Times New Roman" w:hAnsi="Times New Roman" w:cs="Times New Roman"/>
          <w:sz w:val="20"/>
          <w:szCs w:val="20"/>
        </w:rPr>
        <w:t>будете подкреплять свои команды показом предполагаемого действия</w:t>
      </w:r>
      <w:r w:rsidR="004904BD" w:rsidRPr="00964244">
        <w:rPr>
          <w:rFonts w:ascii="Times New Roman" w:hAnsi="Times New Roman" w:cs="Times New Roman"/>
          <w:sz w:val="20"/>
          <w:szCs w:val="20"/>
        </w:rPr>
        <w:t>, т. к. больной Вас не понимает</w:t>
      </w:r>
    </w:p>
    <w:p w:rsidR="00D17FE4" w:rsidRPr="00964244" w:rsidRDefault="00D17FE4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будете тактично поправлять фраз</w:t>
      </w:r>
      <w:r w:rsidR="004904BD" w:rsidRPr="00964244">
        <w:rPr>
          <w:rFonts w:ascii="Times New Roman" w:hAnsi="Times New Roman" w:cs="Times New Roman"/>
          <w:sz w:val="20"/>
          <w:szCs w:val="20"/>
        </w:rPr>
        <w:t>ы больного</w:t>
      </w:r>
    </w:p>
    <w:p w:rsidR="00D17FE4" w:rsidRPr="00964244" w:rsidRDefault="00D17FE4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больной Вас не понимает</w:t>
      </w:r>
      <w:r w:rsidR="00811FDF" w:rsidRPr="00964244">
        <w:rPr>
          <w:rFonts w:ascii="Times New Roman" w:hAnsi="Times New Roman" w:cs="Times New Roman"/>
          <w:sz w:val="20"/>
          <w:szCs w:val="20"/>
        </w:rPr>
        <w:t>, будете молча проводить уход</w:t>
      </w:r>
    </w:p>
    <w:p w:rsidR="00D17FE4" w:rsidRPr="00964244" w:rsidRDefault="00D17FE4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D17FE4" w:rsidRPr="00964244" w:rsidRDefault="00D17FE4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015. ИНСУЛЬТ</w:t>
      </w:r>
      <w:r w:rsidR="004904BD" w:rsidRPr="00964244">
        <w:rPr>
          <w:sz w:val="20"/>
          <w:szCs w:val="20"/>
        </w:rPr>
        <w:t>–</w:t>
      </w:r>
      <w:r w:rsidRPr="00964244">
        <w:rPr>
          <w:rFonts w:ascii="Times New Roman" w:hAnsi="Times New Roman" w:cs="Times New Roman"/>
          <w:sz w:val="20"/>
          <w:szCs w:val="20"/>
        </w:rPr>
        <w:t xml:space="preserve"> ЭТО</w:t>
      </w:r>
    </w:p>
    <w:p w:rsidR="00D17FE4" w:rsidRPr="00964244" w:rsidRDefault="00D17FE4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1) </w:t>
      </w:r>
      <w:r w:rsidR="004904BD" w:rsidRPr="00964244">
        <w:rPr>
          <w:rFonts w:ascii="Times New Roman" w:hAnsi="Times New Roman" w:cs="Times New Roman"/>
          <w:sz w:val="20"/>
          <w:szCs w:val="20"/>
        </w:rPr>
        <w:t>воспаление мозговых оболочек</w:t>
      </w:r>
    </w:p>
    <w:p w:rsidR="00D17FE4" w:rsidRPr="00964244" w:rsidRDefault="00D17FE4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2) острое нар</w:t>
      </w:r>
      <w:r w:rsidR="004904BD" w:rsidRPr="00964244">
        <w:rPr>
          <w:rFonts w:ascii="Times New Roman" w:hAnsi="Times New Roman" w:cs="Times New Roman"/>
          <w:sz w:val="20"/>
          <w:szCs w:val="20"/>
        </w:rPr>
        <w:t>ушение мозгового кровообращения</w:t>
      </w:r>
    </w:p>
    <w:p w:rsidR="00D17FE4" w:rsidRPr="00964244" w:rsidRDefault="00D17FE4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тр</w:t>
      </w:r>
      <w:r w:rsidR="004904BD" w:rsidRPr="00964244">
        <w:rPr>
          <w:rFonts w:ascii="Times New Roman" w:hAnsi="Times New Roman" w:cs="Times New Roman"/>
          <w:sz w:val="20"/>
          <w:szCs w:val="20"/>
        </w:rPr>
        <w:t>авматическое  повреждение мозга</w:t>
      </w:r>
    </w:p>
    <w:p w:rsidR="00D17FE4" w:rsidRPr="00964244" w:rsidRDefault="00D17FE4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хроническое нарушение мозгового кровообращения</w:t>
      </w:r>
    </w:p>
    <w:p w:rsidR="005F2DEB" w:rsidRPr="00964244" w:rsidRDefault="005F2DEB" w:rsidP="009642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37A1" w:rsidRPr="00964244" w:rsidRDefault="00D17FE4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016. СИМПТОМ РАЗДРА</w:t>
      </w:r>
      <w:r w:rsidR="00B0618B" w:rsidRPr="00964244">
        <w:rPr>
          <w:rFonts w:ascii="Times New Roman" w:hAnsi="Times New Roman" w:cs="Times New Roman"/>
          <w:sz w:val="20"/>
          <w:szCs w:val="20"/>
        </w:rPr>
        <w:t>ЖЕНИЯ МОЗГОВЫХ ОБОЛОЧЕК (МЕНИНГЕ</w:t>
      </w:r>
      <w:r w:rsidRPr="00964244">
        <w:rPr>
          <w:rFonts w:ascii="Times New Roman" w:hAnsi="Times New Roman" w:cs="Times New Roman"/>
          <w:sz w:val="20"/>
          <w:szCs w:val="20"/>
        </w:rPr>
        <w:t>АЛЬНЫЙ СИМПТОМ)</w:t>
      </w:r>
    </w:p>
    <w:p w:rsidR="008638F0" w:rsidRPr="00964244" w:rsidRDefault="008638F0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нарушение</w:t>
      </w:r>
      <w:r w:rsidR="004904BD" w:rsidRPr="00964244">
        <w:rPr>
          <w:rFonts w:ascii="Times New Roman" w:hAnsi="Times New Roman" w:cs="Times New Roman"/>
          <w:sz w:val="20"/>
          <w:szCs w:val="20"/>
        </w:rPr>
        <w:t xml:space="preserve"> зрения (пелена, вспышки света)</w:t>
      </w:r>
    </w:p>
    <w:p w:rsidR="008638F0" w:rsidRPr="00964244" w:rsidRDefault="008638F0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2) </w:t>
      </w:r>
      <w:r w:rsidR="004904BD" w:rsidRPr="00964244">
        <w:rPr>
          <w:rFonts w:ascii="Times New Roman" w:hAnsi="Times New Roman" w:cs="Times New Roman"/>
          <w:sz w:val="20"/>
          <w:szCs w:val="20"/>
        </w:rPr>
        <w:t>нарушение речи</w:t>
      </w:r>
    </w:p>
    <w:p w:rsidR="008638F0" w:rsidRPr="00964244" w:rsidRDefault="008638F0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напряжени</w:t>
      </w:r>
      <w:r w:rsidR="004904BD" w:rsidRPr="00964244">
        <w:rPr>
          <w:rFonts w:ascii="Times New Roman" w:hAnsi="Times New Roman" w:cs="Times New Roman"/>
          <w:sz w:val="20"/>
          <w:szCs w:val="20"/>
        </w:rPr>
        <w:t xml:space="preserve">е (ригидность) </w:t>
      </w:r>
      <w:proofErr w:type="spellStart"/>
      <w:r w:rsidR="004904BD" w:rsidRPr="00964244">
        <w:rPr>
          <w:rFonts w:ascii="Times New Roman" w:hAnsi="Times New Roman" w:cs="Times New Roman"/>
          <w:sz w:val="20"/>
          <w:szCs w:val="20"/>
        </w:rPr>
        <w:t>заднешейных</w:t>
      </w:r>
      <w:proofErr w:type="spellEnd"/>
      <w:r w:rsidR="004904BD" w:rsidRPr="00964244">
        <w:rPr>
          <w:rFonts w:ascii="Times New Roman" w:hAnsi="Times New Roman" w:cs="Times New Roman"/>
          <w:sz w:val="20"/>
          <w:szCs w:val="20"/>
        </w:rPr>
        <w:t xml:space="preserve"> мышц</w:t>
      </w:r>
    </w:p>
    <w:p w:rsidR="00D17FE4" w:rsidRPr="00964244" w:rsidRDefault="008638F0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4) </w:t>
      </w:r>
      <w:r w:rsidR="004904BD" w:rsidRPr="00964244">
        <w:rPr>
          <w:rFonts w:ascii="Times New Roman" w:hAnsi="Times New Roman" w:cs="Times New Roman"/>
          <w:sz w:val="20"/>
          <w:szCs w:val="20"/>
        </w:rPr>
        <w:t>нарушение глотания</w:t>
      </w:r>
    </w:p>
    <w:p w:rsidR="008638F0" w:rsidRPr="00964244" w:rsidRDefault="008638F0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8638F0" w:rsidRPr="00964244" w:rsidRDefault="008638F0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017. ПРИ КРОВОИЗЛИЯНИИ В ПРАВОЕ ПОЛУШАРИЕ ВОЗМОЖНО</w:t>
      </w:r>
    </w:p>
    <w:p w:rsidR="008638F0" w:rsidRPr="00964244" w:rsidRDefault="008638F0" w:rsidP="00964244">
      <w:pPr>
        <w:spacing w:after="0" w:line="240" w:lineRule="auto"/>
        <w:ind w:left="2127" w:hanging="142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1) </w:t>
      </w:r>
      <w:r w:rsidR="004904BD" w:rsidRPr="00964244">
        <w:rPr>
          <w:rFonts w:ascii="Times New Roman" w:hAnsi="Times New Roman" w:cs="Times New Roman"/>
          <w:sz w:val="20"/>
          <w:szCs w:val="20"/>
        </w:rPr>
        <w:t xml:space="preserve"> левосторонняя гемиплегия</w:t>
      </w:r>
    </w:p>
    <w:p w:rsidR="008638F0" w:rsidRPr="00964244" w:rsidRDefault="008638F0" w:rsidP="00964244">
      <w:pPr>
        <w:spacing w:after="0" w:line="240" w:lineRule="auto"/>
        <w:ind w:left="2127" w:hanging="142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2) </w:t>
      </w:r>
      <w:r w:rsidR="004904BD" w:rsidRPr="00964244">
        <w:rPr>
          <w:rFonts w:ascii="Times New Roman" w:hAnsi="Times New Roman" w:cs="Times New Roman"/>
          <w:sz w:val="20"/>
          <w:szCs w:val="20"/>
        </w:rPr>
        <w:t>правосторонняя гемиплегия</w:t>
      </w:r>
    </w:p>
    <w:p w:rsidR="008638F0" w:rsidRPr="00964244" w:rsidRDefault="008638F0" w:rsidP="00964244">
      <w:pPr>
        <w:spacing w:after="0" w:line="240" w:lineRule="auto"/>
        <w:ind w:left="2127" w:hanging="142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3) </w:t>
      </w:r>
      <w:r w:rsidR="004904BD" w:rsidRPr="00964244">
        <w:rPr>
          <w:rFonts w:ascii="Times New Roman" w:hAnsi="Times New Roman" w:cs="Times New Roman"/>
          <w:sz w:val="20"/>
          <w:szCs w:val="20"/>
        </w:rPr>
        <w:t>паралич правой руки</w:t>
      </w:r>
    </w:p>
    <w:p w:rsidR="008638F0" w:rsidRPr="00964244" w:rsidRDefault="008638F0" w:rsidP="00964244">
      <w:pPr>
        <w:spacing w:after="0" w:line="240" w:lineRule="auto"/>
        <w:ind w:left="2127" w:hanging="142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4) </w:t>
      </w:r>
      <w:r w:rsidR="004904BD" w:rsidRPr="00964244">
        <w:rPr>
          <w:rFonts w:ascii="Times New Roman" w:hAnsi="Times New Roman" w:cs="Times New Roman"/>
          <w:sz w:val="20"/>
          <w:szCs w:val="20"/>
        </w:rPr>
        <w:t>дизартрия</w:t>
      </w:r>
    </w:p>
    <w:p w:rsidR="005F2DEB" w:rsidRPr="00964244" w:rsidRDefault="005F2DEB" w:rsidP="009642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38F0" w:rsidRPr="00964244" w:rsidRDefault="008638F0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018. ПРИЧИНОЙ ГЕМОРРАГИЧЕСКОГО ИНСУЛЬТА, ЧАЩЕ ВСЕГО, ЯВЛЯЕТСЯ</w:t>
      </w:r>
    </w:p>
    <w:p w:rsidR="008638F0" w:rsidRPr="00964244" w:rsidRDefault="008638F0" w:rsidP="00964244">
      <w:pPr>
        <w:spacing w:after="0" w:line="240" w:lineRule="auto"/>
        <w:ind w:left="1985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закупорка тромбом артерии мозга на фоне атероскле</w:t>
      </w:r>
      <w:r w:rsidR="004904BD" w:rsidRPr="00964244">
        <w:rPr>
          <w:rFonts w:ascii="Times New Roman" w:hAnsi="Times New Roman" w:cs="Times New Roman"/>
          <w:sz w:val="20"/>
          <w:szCs w:val="20"/>
        </w:rPr>
        <w:t>роза и артериальной гипертензии</w:t>
      </w:r>
    </w:p>
    <w:p w:rsidR="008638F0" w:rsidRPr="00964244" w:rsidRDefault="008638F0" w:rsidP="00964244">
      <w:pPr>
        <w:spacing w:after="0" w:line="240" w:lineRule="auto"/>
        <w:ind w:left="1985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2) разрыв аневризмы сосуда мозга на фоне атероскле</w:t>
      </w:r>
      <w:r w:rsidR="004904BD" w:rsidRPr="00964244">
        <w:rPr>
          <w:rFonts w:ascii="Times New Roman" w:hAnsi="Times New Roman" w:cs="Times New Roman"/>
          <w:sz w:val="20"/>
          <w:szCs w:val="20"/>
        </w:rPr>
        <w:t>роза и артериальной гипертензии</w:t>
      </w:r>
    </w:p>
    <w:p w:rsidR="008638F0" w:rsidRPr="00964244" w:rsidRDefault="008638F0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воспа</w:t>
      </w:r>
      <w:r w:rsidR="004904BD" w:rsidRPr="00964244">
        <w:rPr>
          <w:rFonts w:ascii="Times New Roman" w:hAnsi="Times New Roman" w:cs="Times New Roman"/>
          <w:sz w:val="20"/>
          <w:szCs w:val="20"/>
        </w:rPr>
        <w:t>ление оболочек головного мозга</w:t>
      </w:r>
    </w:p>
    <w:p w:rsidR="008638F0" w:rsidRPr="00964244" w:rsidRDefault="008638F0" w:rsidP="00964244">
      <w:pPr>
        <w:spacing w:after="0" w:line="240" w:lineRule="auto"/>
        <w:ind w:left="1985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мерцательная аритмия неревмат</w:t>
      </w:r>
      <w:r w:rsidR="004904BD" w:rsidRPr="00964244">
        <w:rPr>
          <w:rFonts w:ascii="Times New Roman" w:hAnsi="Times New Roman" w:cs="Times New Roman"/>
          <w:sz w:val="20"/>
          <w:szCs w:val="20"/>
        </w:rPr>
        <w:t>ической и ревматической природы</w:t>
      </w:r>
    </w:p>
    <w:p w:rsidR="008638F0" w:rsidRPr="00964244" w:rsidRDefault="008638F0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8638F0" w:rsidRPr="00964244" w:rsidRDefault="008638F0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019. ДИАГНОСТИЧЕСКИЕ ПРИЗНАКИ, ХАРАКТЕРНЫЕ ДЛЯ ГЕМОРРАГИЧЕСКОГО ИНСУЛЬТА</w:t>
      </w:r>
    </w:p>
    <w:p w:rsidR="008638F0" w:rsidRPr="00964244" w:rsidRDefault="008638F0" w:rsidP="00964244">
      <w:pPr>
        <w:spacing w:after="0" w:line="240" w:lineRule="auto"/>
        <w:ind w:left="1985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1)постепенное нарастание очаговой симптоматики </w:t>
      </w:r>
      <w:r w:rsidR="004904BD" w:rsidRPr="00964244">
        <w:rPr>
          <w:rFonts w:ascii="Times New Roman" w:hAnsi="Times New Roman" w:cs="Times New Roman"/>
          <w:sz w:val="20"/>
          <w:szCs w:val="20"/>
        </w:rPr>
        <w:t>(параличи/парезы, афазия и др.)</w:t>
      </w:r>
    </w:p>
    <w:p w:rsidR="008638F0" w:rsidRPr="00964244" w:rsidRDefault="00811FDF" w:rsidP="00964244">
      <w:pPr>
        <w:spacing w:after="0" w:line="240" w:lineRule="auto"/>
        <w:ind w:left="1985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  </w:t>
      </w:r>
      <w:r w:rsidR="008638F0" w:rsidRPr="00964244">
        <w:rPr>
          <w:rFonts w:ascii="Times New Roman" w:hAnsi="Times New Roman" w:cs="Times New Roman"/>
          <w:sz w:val="20"/>
          <w:szCs w:val="20"/>
        </w:rPr>
        <w:t>2) преобладание очаговых симптомов над общемозговыми, относительная устой</w:t>
      </w:r>
      <w:r w:rsidR="004904BD" w:rsidRPr="00964244">
        <w:rPr>
          <w:rFonts w:ascii="Times New Roman" w:hAnsi="Times New Roman" w:cs="Times New Roman"/>
          <w:sz w:val="20"/>
          <w:szCs w:val="20"/>
        </w:rPr>
        <w:t>чивость жизненно важных функций</w:t>
      </w:r>
    </w:p>
    <w:p w:rsidR="008638F0" w:rsidRPr="00964244" w:rsidRDefault="008638F0" w:rsidP="00964244">
      <w:pPr>
        <w:spacing w:after="0" w:line="240" w:lineRule="auto"/>
        <w:ind w:left="1985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преобладание общемозговых симптомов над очаговыми, выраженные вегетативные нарушен</w:t>
      </w:r>
      <w:r w:rsidR="004904BD" w:rsidRPr="00964244">
        <w:rPr>
          <w:rFonts w:ascii="Times New Roman" w:hAnsi="Times New Roman" w:cs="Times New Roman"/>
          <w:sz w:val="20"/>
          <w:szCs w:val="20"/>
        </w:rPr>
        <w:t>ия, быстрое угнетение сознания.</w:t>
      </w:r>
    </w:p>
    <w:p w:rsidR="008638F0" w:rsidRPr="00964244" w:rsidRDefault="008638F0" w:rsidP="00964244">
      <w:pPr>
        <w:spacing w:after="0" w:line="240" w:lineRule="auto"/>
        <w:ind w:left="1985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повторная  потеря сознания после «светлого промежутка», следы ушибов на голов</w:t>
      </w:r>
      <w:r w:rsidR="004904BD" w:rsidRPr="00964244">
        <w:rPr>
          <w:rFonts w:ascii="Times New Roman" w:hAnsi="Times New Roman" w:cs="Times New Roman"/>
          <w:sz w:val="20"/>
          <w:szCs w:val="20"/>
        </w:rPr>
        <w:t>е</w:t>
      </w:r>
    </w:p>
    <w:p w:rsidR="003B2A04" w:rsidRPr="00964244" w:rsidRDefault="003B2A04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3B2A04" w:rsidRPr="00964244" w:rsidRDefault="003B2A04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020.</w:t>
      </w:r>
      <w:r w:rsidR="00B0618B" w:rsidRPr="00964244">
        <w:rPr>
          <w:rFonts w:ascii="Times New Roman" w:hAnsi="Times New Roman" w:cs="Times New Roman"/>
          <w:sz w:val="20"/>
          <w:szCs w:val="20"/>
        </w:rPr>
        <w:t xml:space="preserve"> СИМПАТИКО</w:t>
      </w:r>
      <w:r w:rsidR="00296DB1" w:rsidRPr="00964244">
        <w:rPr>
          <w:rFonts w:ascii="Times New Roman" w:hAnsi="Times New Roman" w:cs="Times New Roman"/>
          <w:sz w:val="20"/>
          <w:szCs w:val="20"/>
        </w:rPr>
        <w:t>ТОНИЧЕСКАЯ ФОРМА ВЕГЕТАТИВНО</w:t>
      </w:r>
      <w:r w:rsidR="00811FDF" w:rsidRPr="00964244">
        <w:rPr>
          <w:rFonts w:ascii="Times New Roman" w:hAnsi="Times New Roman" w:cs="Times New Roman"/>
          <w:sz w:val="20"/>
          <w:szCs w:val="20"/>
        </w:rPr>
        <w:t>-</w:t>
      </w:r>
      <w:r w:rsidR="00296DB1" w:rsidRPr="00964244">
        <w:rPr>
          <w:rFonts w:ascii="Times New Roman" w:hAnsi="Times New Roman" w:cs="Times New Roman"/>
          <w:sz w:val="20"/>
          <w:szCs w:val="20"/>
        </w:rPr>
        <w:t xml:space="preserve">СОСУДИСТОЙ ДИСТОНИИ ХАРАКТЕРЕЗУЕТСЯ </w:t>
      </w:r>
    </w:p>
    <w:p w:rsidR="00296DB1" w:rsidRPr="00964244" w:rsidRDefault="00296DB1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потливостью</w:t>
      </w:r>
    </w:p>
    <w:p w:rsidR="00296DB1" w:rsidRPr="00964244" w:rsidRDefault="00296DB1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2) диареей</w:t>
      </w:r>
    </w:p>
    <w:p w:rsidR="00296DB1" w:rsidRPr="00964244" w:rsidRDefault="00296DB1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тахикардией</w:t>
      </w:r>
    </w:p>
    <w:p w:rsidR="00296DB1" w:rsidRPr="00964244" w:rsidRDefault="00296DB1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снижением температуры тела</w:t>
      </w:r>
    </w:p>
    <w:p w:rsidR="00296DB1" w:rsidRPr="00964244" w:rsidRDefault="00296DB1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296DB1" w:rsidRPr="00964244" w:rsidRDefault="00296DB1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021. ПРИ НАЧАЛЬНЫХ ПРОЯВЛЕНИЯХ НЕДОСТАТОЧНОСТИ КРОВООБРАЩЕНИЯ МОЗГА ПРИЧИНОЙ ИНВАЛИДНОСТИ СЛУЖИТ</w:t>
      </w:r>
    </w:p>
    <w:p w:rsidR="00296DB1" w:rsidRPr="00964244" w:rsidRDefault="00296DB1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1) ничего из перечисленного </w:t>
      </w:r>
    </w:p>
    <w:p w:rsidR="00296DB1" w:rsidRPr="00964244" w:rsidRDefault="00296DB1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2) снижение памяти</w:t>
      </w:r>
    </w:p>
    <w:p w:rsidR="00296DB1" w:rsidRPr="00964244" w:rsidRDefault="00296DB1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снижение температуры тела</w:t>
      </w:r>
    </w:p>
    <w:p w:rsidR="00296DB1" w:rsidRPr="00964244" w:rsidRDefault="00296DB1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все перечисленное</w:t>
      </w:r>
    </w:p>
    <w:p w:rsidR="00696CEC" w:rsidRPr="00964244" w:rsidRDefault="00696CE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696CEC" w:rsidRPr="00964244" w:rsidRDefault="00696CEC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022. АНТИКОАГУЛЯНТЫ ПРИ ДЕКОМПЕНСАЦИИ ЭНЦЕФАЛОПАТИИ НАЗНАЧАЮТСЯ</w:t>
      </w:r>
    </w:p>
    <w:p w:rsidR="00696CEC" w:rsidRPr="00964244" w:rsidRDefault="00696CE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повторные ишемические атаки</w:t>
      </w:r>
    </w:p>
    <w:p w:rsidR="00696CEC" w:rsidRPr="00964244" w:rsidRDefault="00696CE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2) повторные ишемические атаки и </w:t>
      </w:r>
      <w:proofErr w:type="spellStart"/>
      <w:r w:rsidRPr="00964244">
        <w:rPr>
          <w:rFonts w:ascii="Times New Roman" w:hAnsi="Times New Roman" w:cs="Times New Roman"/>
          <w:sz w:val="20"/>
          <w:szCs w:val="20"/>
        </w:rPr>
        <w:t>гиперкоагуляции</w:t>
      </w:r>
      <w:proofErr w:type="spellEnd"/>
    </w:p>
    <w:p w:rsidR="00696CEC" w:rsidRPr="00964244" w:rsidRDefault="00696CE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964244">
        <w:rPr>
          <w:rFonts w:ascii="Times New Roman" w:hAnsi="Times New Roman" w:cs="Times New Roman"/>
          <w:sz w:val="20"/>
          <w:szCs w:val="20"/>
        </w:rPr>
        <w:t>гиперкоагуляция</w:t>
      </w:r>
      <w:proofErr w:type="spellEnd"/>
    </w:p>
    <w:p w:rsidR="00696CEC" w:rsidRPr="00964244" w:rsidRDefault="00696CE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4) все </w:t>
      </w:r>
      <w:proofErr w:type="spellStart"/>
      <w:r w:rsidRPr="00964244">
        <w:rPr>
          <w:rFonts w:ascii="Times New Roman" w:hAnsi="Times New Roman" w:cs="Times New Roman"/>
          <w:sz w:val="20"/>
          <w:szCs w:val="20"/>
        </w:rPr>
        <w:t>перечисленнное</w:t>
      </w:r>
      <w:proofErr w:type="spellEnd"/>
    </w:p>
    <w:p w:rsidR="00696CEC" w:rsidRPr="00964244" w:rsidRDefault="00696CE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696CEC" w:rsidRPr="00964244" w:rsidRDefault="00811FDF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023. ПРИЧИНОЙ ПРЕХОДЯЩЕГО НАРУШЕНИЯ МОЗГОВО</w:t>
      </w:r>
      <w:r w:rsidR="00696CEC" w:rsidRPr="00964244">
        <w:rPr>
          <w:rFonts w:ascii="Times New Roman" w:hAnsi="Times New Roman" w:cs="Times New Roman"/>
          <w:sz w:val="20"/>
          <w:szCs w:val="20"/>
        </w:rPr>
        <w:t>ГО КРОВООБРАЩЕНИЯ МОЖЕТ БЫТЬ</w:t>
      </w:r>
    </w:p>
    <w:p w:rsidR="00696CEC" w:rsidRPr="00964244" w:rsidRDefault="00974A0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спазм мозговой артерии</w:t>
      </w:r>
    </w:p>
    <w:p w:rsidR="00974A0C" w:rsidRPr="00964244" w:rsidRDefault="00974A0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2) тромбоз мозговых артерий</w:t>
      </w:r>
    </w:p>
    <w:p w:rsidR="00974A0C" w:rsidRPr="00964244" w:rsidRDefault="00974A0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ничего из перечисленного</w:t>
      </w:r>
    </w:p>
    <w:p w:rsidR="00974A0C" w:rsidRPr="00964244" w:rsidRDefault="00974A0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верно 1), 2)</w:t>
      </w:r>
    </w:p>
    <w:p w:rsidR="00696CEC" w:rsidRPr="00964244" w:rsidRDefault="00696CE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974A0C" w:rsidRPr="00964244" w:rsidRDefault="00974A0C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024. ГЕМОРРАГИЧЕСКИЙ ИНФАРКТ ГОЛОВНОГО МОЗГА ЛОКАЛИЗУЕТСЯ</w:t>
      </w:r>
    </w:p>
    <w:p w:rsidR="00974A0C" w:rsidRPr="00964244" w:rsidRDefault="00974A0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в белом веществе</w:t>
      </w:r>
    </w:p>
    <w:p w:rsidR="00974A0C" w:rsidRPr="00964244" w:rsidRDefault="00974A0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2) в подкорковых узлах</w:t>
      </w:r>
    </w:p>
    <w:p w:rsidR="00974A0C" w:rsidRPr="00964244" w:rsidRDefault="00974A0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все перечисленное</w:t>
      </w:r>
    </w:p>
    <w:p w:rsidR="00974A0C" w:rsidRPr="00964244" w:rsidRDefault="00974A0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в сером веществе</w:t>
      </w:r>
    </w:p>
    <w:p w:rsidR="00974A0C" w:rsidRPr="00964244" w:rsidRDefault="00974A0C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974A0C" w:rsidRPr="00964244" w:rsidRDefault="00974A0C" w:rsidP="00964244">
      <w:pPr>
        <w:pStyle w:val="Ioaaou"/>
        <w:numPr>
          <w:ilvl w:val="12"/>
          <w:numId w:val="0"/>
        </w:numPr>
        <w:spacing w:after="0"/>
        <w:rPr>
          <w:i w:val="0"/>
        </w:rPr>
      </w:pPr>
      <w:r w:rsidRPr="00964244">
        <w:rPr>
          <w:i w:val="0"/>
        </w:rPr>
        <w:t>025</w:t>
      </w:r>
      <w:r w:rsidRPr="00964244">
        <w:t xml:space="preserve">. </w:t>
      </w:r>
      <w:r w:rsidR="004904BD" w:rsidRPr="00964244">
        <w:rPr>
          <w:i w:val="0"/>
        </w:rPr>
        <w:t xml:space="preserve">АТРОФИЯ МЫШЦ </w:t>
      </w:r>
      <w:r w:rsidR="004904BD" w:rsidRPr="00964244">
        <w:t>–</w:t>
      </w:r>
      <w:r w:rsidRPr="00964244">
        <w:rPr>
          <w:i w:val="0"/>
        </w:rPr>
        <w:t xml:space="preserve"> ЭТО ОСНОВНОЙ СИМПТОМ </w:t>
      </w:r>
    </w:p>
    <w:p w:rsidR="00974A0C" w:rsidRPr="00964244" w:rsidRDefault="00974A0C" w:rsidP="00964244">
      <w:pPr>
        <w:pStyle w:val="Ioaaou"/>
        <w:numPr>
          <w:ilvl w:val="12"/>
          <w:numId w:val="0"/>
        </w:numPr>
        <w:spacing w:after="0"/>
        <w:ind w:left="2138" w:hanging="153"/>
        <w:rPr>
          <w:i w:val="0"/>
        </w:rPr>
      </w:pPr>
      <w:r w:rsidRPr="00964244">
        <w:rPr>
          <w:i w:val="0"/>
        </w:rPr>
        <w:t>1) спастического паралича</w:t>
      </w:r>
    </w:p>
    <w:p w:rsidR="00974A0C" w:rsidRPr="00964244" w:rsidRDefault="00974A0C" w:rsidP="00964244">
      <w:pPr>
        <w:pStyle w:val="Ioaaou"/>
        <w:numPr>
          <w:ilvl w:val="12"/>
          <w:numId w:val="0"/>
        </w:numPr>
        <w:spacing w:after="0"/>
        <w:ind w:left="2138" w:hanging="153"/>
        <w:rPr>
          <w:i w:val="0"/>
        </w:rPr>
      </w:pPr>
      <w:r w:rsidRPr="00964244">
        <w:rPr>
          <w:i w:val="0"/>
        </w:rPr>
        <w:t>2) вялого паралича</w:t>
      </w:r>
    </w:p>
    <w:p w:rsidR="00974A0C" w:rsidRPr="00964244" w:rsidRDefault="00974A0C" w:rsidP="00964244">
      <w:pPr>
        <w:pStyle w:val="Ioaaou"/>
        <w:numPr>
          <w:ilvl w:val="12"/>
          <w:numId w:val="0"/>
        </w:numPr>
        <w:spacing w:after="0"/>
        <w:ind w:left="2138" w:hanging="153"/>
        <w:rPr>
          <w:i w:val="0"/>
        </w:rPr>
      </w:pPr>
      <w:r w:rsidRPr="00964244">
        <w:rPr>
          <w:i w:val="0"/>
        </w:rPr>
        <w:t>3) миастении</w:t>
      </w:r>
    </w:p>
    <w:p w:rsidR="00974A0C" w:rsidRPr="00964244" w:rsidRDefault="00974A0C" w:rsidP="00964244">
      <w:pPr>
        <w:pStyle w:val="Ioaaou"/>
        <w:numPr>
          <w:ilvl w:val="12"/>
          <w:numId w:val="0"/>
        </w:numPr>
        <w:spacing w:after="0"/>
        <w:ind w:left="2138" w:hanging="153"/>
        <w:rPr>
          <w:i w:val="0"/>
        </w:rPr>
      </w:pPr>
      <w:r w:rsidRPr="00964244">
        <w:rPr>
          <w:i w:val="0"/>
        </w:rPr>
        <w:t>4) болезни Паркинсона</w:t>
      </w:r>
    </w:p>
    <w:p w:rsidR="00811FDF" w:rsidRPr="00964244" w:rsidRDefault="00811FDF" w:rsidP="00964244">
      <w:pPr>
        <w:pStyle w:val="Ioaaou"/>
        <w:numPr>
          <w:ilvl w:val="12"/>
          <w:numId w:val="0"/>
        </w:numPr>
        <w:spacing w:after="0"/>
        <w:ind w:left="2138" w:hanging="153"/>
        <w:rPr>
          <w:i w:val="0"/>
        </w:rPr>
      </w:pPr>
    </w:p>
    <w:p w:rsidR="00730D3A" w:rsidRPr="00964244" w:rsidRDefault="00811FDF" w:rsidP="00964244">
      <w:pPr>
        <w:pStyle w:val="aa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026.</w:t>
      </w:r>
      <w:r w:rsidR="00730D3A" w:rsidRPr="009642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0D3A" w:rsidRPr="00964244">
        <w:rPr>
          <w:rFonts w:ascii="Times New Roman" w:hAnsi="Times New Roman" w:cs="Times New Roman"/>
          <w:sz w:val="20"/>
          <w:szCs w:val="20"/>
        </w:rPr>
        <w:t>СИМПТОМЫ ИНСУЛЬТА ЦЕЛЕСООБРАЗНО РАЗДЕЛЯТЬ НА</w:t>
      </w:r>
    </w:p>
    <w:p w:rsidR="00730D3A" w:rsidRPr="00964244" w:rsidRDefault="00730D3A" w:rsidP="00964244">
      <w:pPr>
        <w:pStyle w:val="aa"/>
        <w:spacing w:after="0" w:line="240" w:lineRule="auto"/>
        <w:ind w:left="1211" w:firstLine="774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общемозговые и очаговые</w:t>
      </w:r>
    </w:p>
    <w:p w:rsidR="00730D3A" w:rsidRPr="00964244" w:rsidRDefault="00730D3A" w:rsidP="00964244">
      <w:pPr>
        <w:pStyle w:val="aa"/>
        <w:spacing w:after="0" w:line="240" w:lineRule="auto"/>
        <w:ind w:left="1211" w:firstLine="774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2) продуктивные и непродуктивные</w:t>
      </w:r>
    </w:p>
    <w:p w:rsidR="00730D3A" w:rsidRPr="00964244" w:rsidRDefault="00730D3A" w:rsidP="00964244">
      <w:pPr>
        <w:pStyle w:val="aa"/>
        <w:spacing w:after="0" w:line="240" w:lineRule="auto"/>
        <w:ind w:left="1211" w:firstLine="774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дифференцированные и недифференцированные</w:t>
      </w:r>
    </w:p>
    <w:p w:rsidR="00730D3A" w:rsidRPr="00964244" w:rsidRDefault="00730D3A" w:rsidP="00964244">
      <w:pPr>
        <w:pStyle w:val="aa"/>
        <w:spacing w:after="0" w:line="240" w:lineRule="auto"/>
        <w:ind w:left="1211" w:firstLine="774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простые и сложные</w:t>
      </w:r>
    </w:p>
    <w:p w:rsidR="003E5E71" w:rsidRPr="00964244" w:rsidRDefault="00730D3A" w:rsidP="00964244">
      <w:pPr>
        <w:pStyle w:val="aa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027. НАРУШЕНИЯ СОЗНАНИЯ БЫВАЮТ</w:t>
      </w:r>
    </w:p>
    <w:p w:rsidR="00730D3A" w:rsidRPr="00964244" w:rsidRDefault="003E5E71" w:rsidP="00964244">
      <w:pPr>
        <w:pStyle w:val="aa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о</w:t>
      </w:r>
      <w:r w:rsidR="00730D3A" w:rsidRPr="00964244">
        <w:rPr>
          <w:rFonts w:ascii="Times New Roman" w:hAnsi="Times New Roman" w:cs="Times New Roman"/>
          <w:sz w:val="20"/>
          <w:szCs w:val="20"/>
        </w:rPr>
        <w:t>бщемозговые и очаговые</w:t>
      </w:r>
    </w:p>
    <w:p w:rsidR="00730D3A" w:rsidRPr="00964244" w:rsidRDefault="003E5E71" w:rsidP="00964244">
      <w:pPr>
        <w:pStyle w:val="aa"/>
        <w:spacing w:after="0" w:line="240" w:lineRule="auto"/>
        <w:ind w:firstLine="126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2) п</w:t>
      </w:r>
      <w:r w:rsidR="00730D3A" w:rsidRPr="00964244">
        <w:rPr>
          <w:rFonts w:ascii="Times New Roman" w:hAnsi="Times New Roman" w:cs="Times New Roman"/>
          <w:sz w:val="20"/>
          <w:szCs w:val="20"/>
        </w:rPr>
        <w:t>родуктивные и непродуктивные</w:t>
      </w:r>
    </w:p>
    <w:p w:rsidR="00730D3A" w:rsidRPr="00964244" w:rsidRDefault="003E5E71" w:rsidP="00964244">
      <w:pPr>
        <w:pStyle w:val="aa"/>
        <w:spacing w:after="0" w:line="240" w:lineRule="auto"/>
        <w:ind w:firstLine="126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д</w:t>
      </w:r>
      <w:r w:rsidR="00730D3A" w:rsidRPr="00964244">
        <w:rPr>
          <w:rFonts w:ascii="Times New Roman" w:hAnsi="Times New Roman" w:cs="Times New Roman"/>
          <w:sz w:val="20"/>
          <w:szCs w:val="20"/>
        </w:rPr>
        <w:t>ифференцированные и недифференцированные</w:t>
      </w:r>
    </w:p>
    <w:p w:rsidR="00730D3A" w:rsidRPr="00964244" w:rsidRDefault="003E5E71" w:rsidP="00964244">
      <w:pPr>
        <w:pStyle w:val="aa"/>
        <w:spacing w:after="0" w:line="240" w:lineRule="auto"/>
        <w:ind w:firstLine="126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п</w:t>
      </w:r>
      <w:r w:rsidR="00730D3A" w:rsidRPr="00964244">
        <w:rPr>
          <w:rFonts w:ascii="Times New Roman" w:hAnsi="Times New Roman" w:cs="Times New Roman"/>
          <w:sz w:val="20"/>
          <w:szCs w:val="20"/>
        </w:rPr>
        <w:t>ростые и сложные</w:t>
      </w:r>
    </w:p>
    <w:p w:rsidR="00F22ED1" w:rsidRPr="00964244" w:rsidRDefault="00F22ED1" w:rsidP="00964244">
      <w:pPr>
        <w:pStyle w:val="aa"/>
        <w:spacing w:after="0" w:line="240" w:lineRule="auto"/>
        <w:ind w:firstLine="1265"/>
        <w:rPr>
          <w:rFonts w:ascii="Times New Roman" w:hAnsi="Times New Roman" w:cs="Times New Roman"/>
          <w:sz w:val="20"/>
          <w:szCs w:val="20"/>
        </w:rPr>
      </w:pPr>
    </w:p>
    <w:p w:rsidR="00730D3A" w:rsidRPr="00964244" w:rsidRDefault="003E5E71" w:rsidP="00964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</w:t>
      </w:r>
      <w:r w:rsidR="00730D3A" w:rsidRPr="00964244">
        <w:rPr>
          <w:rFonts w:ascii="Times New Roman" w:hAnsi="Times New Roman" w:cs="Times New Roman"/>
          <w:sz w:val="20"/>
          <w:szCs w:val="20"/>
        </w:rPr>
        <w:t>28.</w:t>
      </w:r>
      <w:r w:rsidRPr="00964244">
        <w:rPr>
          <w:rFonts w:ascii="Times New Roman" w:hAnsi="Times New Roman" w:cs="Times New Roman"/>
          <w:sz w:val="20"/>
          <w:szCs w:val="20"/>
        </w:rPr>
        <w:t xml:space="preserve"> ОГЛУШЕНИЕ</w:t>
      </w:r>
      <w:r w:rsidR="00730D3A" w:rsidRPr="00964244">
        <w:rPr>
          <w:rFonts w:ascii="Times New Roman" w:hAnsi="Times New Roman" w:cs="Times New Roman"/>
          <w:sz w:val="20"/>
          <w:szCs w:val="20"/>
        </w:rPr>
        <w:t xml:space="preserve">, </w:t>
      </w:r>
      <w:r w:rsidRPr="00964244">
        <w:rPr>
          <w:rFonts w:ascii="Times New Roman" w:hAnsi="Times New Roman" w:cs="Times New Roman"/>
          <w:sz w:val="20"/>
          <w:szCs w:val="20"/>
        </w:rPr>
        <w:t>СОПОР И</w:t>
      </w:r>
      <w:r w:rsidR="00730D3A" w:rsidRPr="00964244">
        <w:rPr>
          <w:rFonts w:ascii="Times New Roman" w:hAnsi="Times New Roman" w:cs="Times New Roman"/>
          <w:sz w:val="20"/>
          <w:szCs w:val="20"/>
        </w:rPr>
        <w:t xml:space="preserve"> </w:t>
      </w:r>
      <w:r w:rsidRPr="00964244">
        <w:rPr>
          <w:rFonts w:ascii="Times New Roman" w:hAnsi="Times New Roman" w:cs="Times New Roman"/>
          <w:sz w:val="20"/>
          <w:szCs w:val="20"/>
        </w:rPr>
        <w:t>КОМА ОТНОСЯТСЯ</w:t>
      </w:r>
    </w:p>
    <w:p w:rsidR="003E5E71" w:rsidRPr="00964244" w:rsidRDefault="003E5E71" w:rsidP="00964244">
      <w:pPr>
        <w:tabs>
          <w:tab w:val="left" w:pos="1985"/>
          <w:tab w:val="left" w:pos="2127"/>
        </w:tabs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к</w:t>
      </w:r>
      <w:r w:rsidR="00730D3A" w:rsidRPr="00964244">
        <w:rPr>
          <w:rFonts w:ascii="Times New Roman" w:hAnsi="Times New Roman" w:cs="Times New Roman"/>
          <w:sz w:val="20"/>
          <w:szCs w:val="20"/>
        </w:rPr>
        <w:t xml:space="preserve"> очаговым симптомам инсульта</w:t>
      </w:r>
    </w:p>
    <w:p w:rsidR="003E5E71" w:rsidRPr="00964244" w:rsidRDefault="003E5E71" w:rsidP="00964244">
      <w:pPr>
        <w:tabs>
          <w:tab w:val="left" w:pos="1985"/>
          <w:tab w:val="left" w:pos="2127"/>
        </w:tabs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2) с</w:t>
      </w:r>
      <w:r w:rsidR="00730D3A" w:rsidRPr="00964244">
        <w:rPr>
          <w:rFonts w:ascii="Times New Roman" w:hAnsi="Times New Roman" w:cs="Times New Roman"/>
          <w:sz w:val="20"/>
          <w:szCs w:val="20"/>
        </w:rPr>
        <w:t>индрому нарушения движений</w:t>
      </w:r>
    </w:p>
    <w:p w:rsidR="003E5E71" w:rsidRPr="00964244" w:rsidRDefault="003E5E71" w:rsidP="00964244">
      <w:pPr>
        <w:tabs>
          <w:tab w:val="left" w:pos="1985"/>
          <w:tab w:val="left" w:pos="2127"/>
        </w:tabs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п</w:t>
      </w:r>
      <w:r w:rsidR="00730D3A" w:rsidRPr="00964244">
        <w:rPr>
          <w:rFonts w:ascii="Times New Roman" w:hAnsi="Times New Roman" w:cs="Times New Roman"/>
          <w:sz w:val="20"/>
          <w:szCs w:val="20"/>
        </w:rPr>
        <w:t>родуктивным нарушениям сознания</w:t>
      </w:r>
    </w:p>
    <w:p w:rsidR="00730D3A" w:rsidRPr="00964244" w:rsidRDefault="003E5E71" w:rsidP="00964244">
      <w:pPr>
        <w:tabs>
          <w:tab w:val="left" w:pos="1985"/>
          <w:tab w:val="left" w:pos="2127"/>
        </w:tabs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н</w:t>
      </w:r>
      <w:r w:rsidR="00730D3A" w:rsidRPr="00964244">
        <w:rPr>
          <w:rFonts w:ascii="Times New Roman" w:hAnsi="Times New Roman" w:cs="Times New Roman"/>
          <w:sz w:val="20"/>
          <w:szCs w:val="20"/>
        </w:rPr>
        <w:t>епродуктивным нарушениям сознания</w:t>
      </w:r>
    </w:p>
    <w:p w:rsidR="00F22ED1" w:rsidRPr="00964244" w:rsidRDefault="00F22ED1" w:rsidP="00964244">
      <w:pPr>
        <w:tabs>
          <w:tab w:val="left" w:pos="1985"/>
          <w:tab w:val="left" w:pos="2127"/>
        </w:tabs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</w:p>
    <w:p w:rsidR="00730D3A" w:rsidRPr="00964244" w:rsidRDefault="003E5E71" w:rsidP="00964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029. ГОЛОВНАЯ БОЛЬ, ТОШНОТА, РВОТА, ПОТЕРЯ СОЗНАНИЯ ПРИ ИНСУЛЬТЕ ОТНОСЯТСЯ К СИМПТОМАМ</w:t>
      </w:r>
    </w:p>
    <w:p w:rsidR="00730D3A" w:rsidRPr="00964244" w:rsidRDefault="003E5E71" w:rsidP="00964244">
      <w:pPr>
        <w:pStyle w:val="aa"/>
        <w:spacing w:after="0" w:line="240" w:lineRule="auto"/>
        <w:ind w:firstLine="126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о</w:t>
      </w:r>
      <w:r w:rsidR="00730D3A" w:rsidRPr="00964244">
        <w:rPr>
          <w:rFonts w:ascii="Times New Roman" w:hAnsi="Times New Roman" w:cs="Times New Roman"/>
          <w:sz w:val="20"/>
          <w:szCs w:val="20"/>
        </w:rPr>
        <w:t>чаговым</w:t>
      </w:r>
    </w:p>
    <w:p w:rsidR="00730D3A" w:rsidRPr="00964244" w:rsidRDefault="003E5E71" w:rsidP="00964244">
      <w:pPr>
        <w:pStyle w:val="aa"/>
        <w:spacing w:after="0" w:line="240" w:lineRule="auto"/>
        <w:ind w:firstLine="126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2) о</w:t>
      </w:r>
      <w:r w:rsidR="00730D3A" w:rsidRPr="00964244">
        <w:rPr>
          <w:rFonts w:ascii="Times New Roman" w:hAnsi="Times New Roman" w:cs="Times New Roman"/>
          <w:sz w:val="20"/>
          <w:szCs w:val="20"/>
        </w:rPr>
        <w:t>бщемозговым</w:t>
      </w:r>
    </w:p>
    <w:p w:rsidR="00730D3A" w:rsidRPr="00964244" w:rsidRDefault="003E5E71" w:rsidP="00964244">
      <w:pPr>
        <w:pStyle w:val="aa"/>
        <w:spacing w:after="0" w:line="240" w:lineRule="auto"/>
        <w:ind w:firstLine="126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р</w:t>
      </w:r>
      <w:r w:rsidR="00730D3A" w:rsidRPr="00964244">
        <w:rPr>
          <w:rFonts w:ascii="Times New Roman" w:hAnsi="Times New Roman" w:cs="Times New Roman"/>
          <w:sz w:val="20"/>
          <w:szCs w:val="20"/>
        </w:rPr>
        <w:t>егулируемым</w:t>
      </w:r>
    </w:p>
    <w:p w:rsidR="00730D3A" w:rsidRPr="00964244" w:rsidRDefault="003E5E71" w:rsidP="00964244">
      <w:pPr>
        <w:pStyle w:val="aa"/>
        <w:spacing w:after="0" w:line="240" w:lineRule="auto"/>
        <w:ind w:firstLine="126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н</w:t>
      </w:r>
      <w:r w:rsidR="00730D3A" w:rsidRPr="00964244">
        <w:rPr>
          <w:rFonts w:ascii="Times New Roman" w:hAnsi="Times New Roman" w:cs="Times New Roman"/>
          <w:sz w:val="20"/>
          <w:szCs w:val="20"/>
        </w:rPr>
        <w:t>ерегулируемым</w:t>
      </w:r>
    </w:p>
    <w:p w:rsidR="00F22ED1" w:rsidRPr="00964244" w:rsidRDefault="00F22ED1" w:rsidP="00964244">
      <w:pPr>
        <w:pStyle w:val="aa"/>
        <w:spacing w:after="0" w:line="240" w:lineRule="auto"/>
        <w:ind w:firstLine="1265"/>
        <w:rPr>
          <w:rFonts w:ascii="Times New Roman" w:hAnsi="Times New Roman" w:cs="Times New Roman"/>
          <w:sz w:val="20"/>
          <w:szCs w:val="20"/>
        </w:rPr>
      </w:pPr>
    </w:p>
    <w:p w:rsidR="00730D3A" w:rsidRPr="00964244" w:rsidRDefault="00F22ED1" w:rsidP="009642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030. РАССТРОЙСТВА ДВИЖЕНИЙ, РЕЧИ, НАРУШЕНИЕ ЧУВСТВИТЕЛЬНОСТИ В ОДНОЙ ПОЛОВИНЕ ТЕЛА  ОТНОСЯТСЯ К СИМПТОМАМ</w:t>
      </w:r>
    </w:p>
    <w:p w:rsidR="00730D3A" w:rsidRPr="00964244" w:rsidRDefault="00F22ED1" w:rsidP="00964244">
      <w:pPr>
        <w:pStyle w:val="aa"/>
        <w:spacing w:after="0" w:line="240" w:lineRule="auto"/>
        <w:ind w:firstLine="126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о</w:t>
      </w:r>
      <w:r w:rsidR="00730D3A" w:rsidRPr="00964244">
        <w:rPr>
          <w:rFonts w:ascii="Times New Roman" w:hAnsi="Times New Roman" w:cs="Times New Roman"/>
          <w:sz w:val="20"/>
          <w:szCs w:val="20"/>
        </w:rPr>
        <w:t>чаговым</w:t>
      </w:r>
    </w:p>
    <w:p w:rsidR="00730D3A" w:rsidRPr="00964244" w:rsidRDefault="00730D3A" w:rsidP="00964244">
      <w:pPr>
        <w:pStyle w:val="aa"/>
        <w:spacing w:after="0" w:line="240" w:lineRule="auto"/>
        <w:ind w:firstLine="126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</w:t>
      </w:r>
      <w:r w:rsidR="00F22ED1" w:rsidRPr="00964244">
        <w:rPr>
          <w:rFonts w:ascii="Times New Roman" w:hAnsi="Times New Roman" w:cs="Times New Roman"/>
          <w:sz w:val="20"/>
          <w:szCs w:val="20"/>
        </w:rPr>
        <w:t>) о</w:t>
      </w:r>
      <w:r w:rsidRPr="00964244">
        <w:rPr>
          <w:rFonts w:ascii="Times New Roman" w:hAnsi="Times New Roman" w:cs="Times New Roman"/>
          <w:sz w:val="20"/>
          <w:szCs w:val="20"/>
        </w:rPr>
        <w:t>бщемозговым</w:t>
      </w:r>
    </w:p>
    <w:p w:rsidR="00730D3A" w:rsidRPr="00964244" w:rsidRDefault="00F22ED1" w:rsidP="00964244">
      <w:pPr>
        <w:pStyle w:val="aa"/>
        <w:spacing w:after="0" w:line="240" w:lineRule="auto"/>
        <w:ind w:firstLine="126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п</w:t>
      </w:r>
      <w:r w:rsidR="00730D3A" w:rsidRPr="00964244">
        <w:rPr>
          <w:rFonts w:ascii="Times New Roman" w:hAnsi="Times New Roman" w:cs="Times New Roman"/>
          <w:sz w:val="20"/>
          <w:szCs w:val="20"/>
        </w:rPr>
        <w:t>родуктивным</w:t>
      </w:r>
    </w:p>
    <w:p w:rsidR="00730D3A" w:rsidRPr="00964244" w:rsidRDefault="00F22ED1" w:rsidP="00964244">
      <w:pPr>
        <w:pStyle w:val="aa"/>
        <w:spacing w:after="0" w:line="240" w:lineRule="auto"/>
        <w:ind w:firstLine="1265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4)р</w:t>
      </w:r>
      <w:r w:rsidR="00730D3A" w:rsidRPr="00964244">
        <w:rPr>
          <w:rFonts w:ascii="Times New Roman" w:hAnsi="Times New Roman" w:cs="Times New Roman"/>
          <w:sz w:val="20"/>
          <w:szCs w:val="20"/>
        </w:rPr>
        <w:t>егулируемым</w:t>
      </w:r>
    </w:p>
    <w:p w:rsidR="00730D3A" w:rsidRPr="00964244" w:rsidRDefault="00730D3A" w:rsidP="00964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38F0" w:rsidRPr="00964244" w:rsidRDefault="008638F0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153E82" w:rsidRPr="00964244" w:rsidRDefault="00153E82" w:rsidP="009642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964244">
        <w:rPr>
          <w:rFonts w:ascii="Times New Roman" w:hAnsi="Times New Roman" w:cs="Times New Roman"/>
          <w:b/>
          <w:sz w:val="20"/>
          <w:szCs w:val="20"/>
        </w:rPr>
        <w:t>ТЕСТОВЫЕ ЗАДАНИЯ</w:t>
      </w:r>
    </w:p>
    <w:p w:rsidR="00153E82" w:rsidRPr="00964244" w:rsidRDefault="00153E82" w:rsidP="009642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4244">
        <w:rPr>
          <w:rFonts w:ascii="Times New Roman" w:hAnsi="Times New Roman" w:cs="Times New Roman"/>
          <w:b/>
          <w:sz w:val="20"/>
          <w:szCs w:val="20"/>
        </w:rPr>
        <w:t>по теме</w:t>
      </w:r>
      <w:r w:rsidR="008A11C6" w:rsidRPr="009642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1B73" w:rsidRPr="00964244">
        <w:rPr>
          <w:rFonts w:ascii="Times New Roman" w:hAnsi="Times New Roman" w:cs="Times New Roman"/>
          <w:sz w:val="20"/>
          <w:szCs w:val="20"/>
        </w:rPr>
        <w:t>«</w:t>
      </w:r>
      <w:r w:rsidR="00BC1B73" w:rsidRPr="009642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Инфекционные заболевания нервной системы</w:t>
      </w:r>
      <w:r w:rsidR="008A11C6" w:rsidRPr="00964244">
        <w:rPr>
          <w:rFonts w:ascii="Times New Roman" w:hAnsi="Times New Roman" w:cs="Times New Roman"/>
          <w:b/>
          <w:sz w:val="20"/>
          <w:szCs w:val="20"/>
        </w:rPr>
        <w:t>»</w:t>
      </w:r>
    </w:p>
    <w:p w:rsidR="00153E82" w:rsidRPr="00964244" w:rsidRDefault="00153E82" w:rsidP="009642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3E82" w:rsidRPr="00964244" w:rsidRDefault="00153E82" w:rsidP="00964244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964244">
        <w:rPr>
          <w:rFonts w:ascii="Times New Roman" w:hAnsi="Times New Roman"/>
          <w:b/>
          <w:snapToGrid w:val="0"/>
          <w:sz w:val="20"/>
          <w:szCs w:val="20"/>
        </w:rPr>
        <w:t>Выберите один  правильный ответ</w:t>
      </w:r>
    </w:p>
    <w:p w:rsidR="00153E82" w:rsidRPr="00964244" w:rsidRDefault="00153E82" w:rsidP="00964244">
      <w:pPr>
        <w:pStyle w:val="Style78"/>
        <w:widowControl/>
        <w:tabs>
          <w:tab w:val="left" w:pos="725"/>
        </w:tabs>
        <w:spacing w:line="240" w:lineRule="auto"/>
        <w:ind w:firstLine="0"/>
        <w:rPr>
          <w:b/>
          <w:sz w:val="20"/>
          <w:szCs w:val="20"/>
        </w:rPr>
      </w:pPr>
    </w:p>
    <w:p w:rsidR="008C67B6" w:rsidRPr="00964244" w:rsidRDefault="00B149EB" w:rsidP="00964244">
      <w:pPr>
        <w:pStyle w:val="Style78"/>
        <w:widowControl/>
        <w:tabs>
          <w:tab w:val="left" w:pos="725"/>
        </w:tabs>
        <w:spacing w:line="240" w:lineRule="auto"/>
        <w:ind w:firstLine="0"/>
        <w:rPr>
          <w:rStyle w:val="FontStyle89"/>
        </w:rPr>
      </w:pPr>
      <w:r w:rsidRPr="00964244">
        <w:rPr>
          <w:sz w:val="20"/>
          <w:szCs w:val="20"/>
        </w:rPr>
        <w:lastRenderedPageBreak/>
        <w:t xml:space="preserve">001. </w:t>
      </w:r>
      <w:r w:rsidR="004904BD" w:rsidRPr="00964244">
        <w:rPr>
          <w:rStyle w:val="FontStyle89"/>
        </w:rPr>
        <w:t xml:space="preserve">МИЕЛИТ </w:t>
      </w:r>
      <w:r w:rsidR="004904BD" w:rsidRPr="00964244">
        <w:rPr>
          <w:sz w:val="20"/>
          <w:szCs w:val="20"/>
        </w:rPr>
        <w:t xml:space="preserve">– </w:t>
      </w:r>
      <w:r w:rsidR="00F82B43" w:rsidRPr="00964244">
        <w:rPr>
          <w:rStyle w:val="FontStyle89"/>
        </w:rPr>
        <w:t>ЭТО</w:t>
      </w:r>
    </w:p>
    <w:p w:rsidR="008C67B6" w:rsidRPr="00964244" w:rsidRDefault="00B149EB" w:rsidP="00964244">
      <w:pPr>
        <w:pStyle w:val="Style30"/>
        <w:widowControl/>
        <w:tabs>
          <w:tab w:val="left" w:pos="365"/>
        </w:tabs>
        <w:spacing w:line="240" w:lineRule="auto"/>
        <w:ind w:left="2138" w:hanging="153"/>
        <w:rPr>
          <w:sz w:val="20"/>
          <w:szCs w:val="20"/>
        </w:rPr>
      </w:pPr>
      <w:r w:rsidRPr="00964244">
        <w:rPr>
          <w:rStyle w:val="FontStyle89"/>
        </w:rPr>
        <w:t>1</w:t>
      </w:r>
      <w:r w:rsidR="00153E82" w:rsidRPr="00964244">
        <w:rPr>
          <w:rStyle w:val="FontStyle89"/>
        </w:rPr>
        <w:t>)</w:t>
      </w:r>
      <w:r w:rsidR="008C67B6" w:rsidRPr="00964244">
        <w:rPr>
          <w:rStyle w:val="FontStyle89"/>
        </w:rPr>
        <w:t>воспаление головного мозга</w:t>
      </w:r>
    </w:p>
    <w:p w:rsidR="008C67B6" w:rsidRPr="00964244" w:rsidRDefault="00B149EB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2</w:t>
      </w:r>
      <w:r w:rsidR="008C67B6" w:rsidRPr="00964244">
        <w:rPr>
          <w:rStyle w:val="FontStyle89"/>
        </w:rPr>
        <w:t>) воспаление спинного мозга</w:t>
      </w:r>
    </w:p>
    <w:p w:rsidR="008C67B6" w:rsidRPr="00964244" w:rsidRDefault="00B149EB" w:rsidP="00964244">
      <w:pPr>
        <w:pStyle w:val="Style30"/>
        <w:widowControl/>
        <w:tabs>
          <w:tab w:val="left" w:pos="293"/>
        </w:tabs>
        <w:spacing w:line="240" w:lineRule="auto"/>
        <w:ind w:left="2138" w:hanging="153"/>
        <w:rPr>
          <w:rStyle w:val="FontStyle89"/>
        </w:rPr>
      </w:pPr>
      <w:r w:rsidRPr="00964244">
        <w:rPr>
          <w:rStyle w:val="FontStyle89"/>
        </w:rPr>
        <w:t>3</w:t>
      </w:r>
      <w:r w:rsidR="00153E82" w:rsidRPr="00964244">
        <w:rPr>
          <w:rStyle w:val="FontStyle89"/>
        </w:rPr>
        <w:t>)</w:t>
      </w:r>
      <w:r w:rsidR="008C67B6" w:rsidRPr="00964244">
        <w:rPr>
          <w:rStyle w:val="FontStyle89"/>
        </w:rPr>
        <w:t>воспаление головного и спинного мозга</w:t>
      </w:r>
    </w:p>
    <w:p w:rsidR="00074987" w:rsidRPr="00964244" w:rsidRDefault="00074987" w:rsidP="00964244">
      <w:pPr>
        <w:pStyle w:val="Style30"/>
        <w:widowControl/>
        <w:tabs>
          <w:tab w:val="left" w:pos="293"/>
        </w:tabs>
        <w:spacing w:line="240" w:lineRule="auto"/>
        <w:ind w:left="2138" w:hanging="153"/>
        <w:rPr>
          <w:rStyle w:val="FontStyle89"/>
        </w:rPr>
      </w:pPr>
      <w:r w:rsidRPr="00964244">
        <w:rPr>
          <w:rStyle w:val="FontStyle89"/>
        </w:rPr>
        <w:t>4) нет правильного ответа</w:t>
      </w:r>
    </w:p>
    <w:p w:rsidR="008C67B6" w:rsidRPr="00964244" w:rsidRDefault="008C67B6" w:rsidP="00964244">
      <w:pPr>
        <w:pStyle w:val="Style30"/>
        <w:widowControl/>
        <w:tabs>
          <w:tab w:val="left" w:pos="293"/>
        </w:tabs>
        <w:spacing w:line="240" w:lineRule="auto"/>
        <w:ind w:left="346"/>
        <w:rPr>
          <w:rStyle w:val="FontStyle89"/>
        </w:rPr>
      </w:pPr>
    </w:p>
    <w:p w:rsidR="008C67B6" w:rsidRPr="00964244" w:rsidRDefault="00B149EB" w:rsidP="00964244">
      <w:pPr>
        <w:pStyle w:val="Style30"/>
        <w:widowControl/>
        <w:tabs>
          <w:tab w:val="left" w:pos="293"/>
        </w:tabs>
        <w:spacing w:line="240" w:lineRule="auto"/>
        <w:ind w:firstLine="0"/>
        <w:rPr>
          <w:sz w:val="20"/>
          <w:szCs w:val="20"/>
        </w:rPr>
      </w:pPr>
      <w:r w:rsidRPr="00964244">
        <w:rPr>
          <w:rStyle w:val="FontStyle89"/>
        </w:rPr>
        <w:t xml:space="preserve">002. </w:t>
      </w:r>
      <w:r w:rsidR="00F82B43" w:rsidRPr="00964244">
        <w:rPr>
          <w:rStyle w:val="FontStyle89"/>
        </w:rPr>
        <w:t>ПОЛИОМ</w:t>
      </w:r>
      <w:r w:rsidR="00B0618B" w:rsidRPr="00964244">
        <w:rPr>
          <w:rStyle w:val="FontStyle89"/>
        </w:rPr>
        <w:t>И</w:t>
      </w:r>
      <w:r w:rsidR="00F82B43" w:rsidRPr="00964244">
        <w:rPr>
          <w:rStyle w:val="FontStyle89"/>
        </w:rPr>
        <w:t>ЕЛИТ РАСПРОСТРОНЯЕТСЯ</w:t>
      </w:r>
    </w:p>
    <w:p w:rsidR="00F82B43" w:rsidRPr="00964244" w:rsidRDefault="00B149EB" w:rsidP="00964244">
      <w:pPr>
        <w:pStyle w:val="Style30"/>
        <w:widowControl/>
        <w:tabs>
          <w:tab w:val="left" w:pos="312"/>
        </w:tabs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1</w:t>
      </w:r>
      <w:r w:rsidR="00847B8B" w:rsidRPr="00964244">
        <w:rPr>
          <w:rStyle w:val="FontStyle89"/>
        </w:rPr>
        <w:t>)</w:t>
      </w:r>
      <w:r w:rsidR="008C67B6" w:rsidRPr="00964244">
        <w:rPr>
          <w:rStyle w:val="FontStyle89"/>
        </w:rPr>
        <w:t>воздушно-капельным путем</w:t>
      </w:r>
    </w:p>
    <w:p w:rsidR="008C67B6" w:rsidRPr="00964244" w:rsidRDefault="00B149EB" w:rsidP="00964244">
      <w:pPr>
        <w:pStyle w:val="Style30"/>
        <w:widowControl/>
        <w:tabs>
          <w:tab w:val="left" w:pos="312"/>
        </w:tabs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2</w:t>
      </w:r>
      <w:r w:rsidR="008C67B6" w:rsidRPr="00964244">
        <w:rPr>
          <w:rStyle w:val="FontStyle89"/>
        </w:rPr>
        <w:t>) фекально-оральным путем</w:t>
      </w:r>
    </w:p>
    <w:p w:rsidR="008C67B6" w:rsidRPr="00964244" w:rsidRDefault="00B149EB" w:rsidP="00964244">
      <w:pPr>
        <w:pStyle w:val="Style30"/>
        <w:widowControl/>
        <w:tabs>
          <w:tab w:val="left" w:pos="312"/>
        </w:tabs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3</w:t>
      </w:r>
      <w:r w:rsidR="00847B8B" w:rsidRPr="00964244">
        <w:rPr>
          <w:rStyle w:val="FontStyle89"/>
        </w:rPr>
        <w:t>)</w:t>
      </w:r>
      <w:r w:rsidR="008A11C6" w:rsidRPr="00964244">
        <w:rPr>
          <w:rStyle w:val="FontStyle89"/>
        </w:rPr>
        <w:t xml:space="preserve"> </w:t>
      </w:r>
      <w:r w:rsidR="008C67B6" w:rsidRPr="00964244">
        <w:rPr>
          <w:rStyle w:val="FontStyle89"/>
        </w:rPr>
        <w:t>оба пути возможны</w:t>
      </w:r>
    </w:p>
    <w:p w:rsidR="00D75794" w:rsidRPr="00964244" w:rsidRDefault="00D75794" w:rsidP="00964244">
      <w:pPr>
        <w:pStyle w:val="Style30"/>
        <w:widowControl/>
        <w:tabs>
          <w:tab w:val="left" w:pos="312"/>
        </w:tabs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4) контактно-бытовой путь</w:t>
      </w:r>
    </w:p>
    <w:p w:rsidR="008C67B6" w:rsidRPr="00964244" w:rsidRDefault="008C67B6" w:rsidP="00964244">
      <w:pPr>
        <w:pStyle w:val="Style30"/>
        <w:widowControl/>
        <w:tabs>
          <w:tab w:val="left" w:pos="312"/>
        </w:tabs>
        <w:spacing w:line="240" w:lineRule="auto"/>
        <w:ind w:firstLine="0"/>
        <w:jc w:val="both"/>
        <w:rPr>
          <w:rStyle w:val="FontStyle89"/>
        </w:rPr>
      </w:pPr>
    </w:p>
    <w:p w:rsidR="008C67B6" w:rsidRPr="00964244" w:rsidRDefault="00847B8B" w:rsidP="00964244">
      <w:pPr>
        <w:pStyle w:val="Style30"/>
        <w:widowControl/>
        <w:tabs>
          <w:tab w:val="left" w:pos="312"/>
        </w:tabs>
        <w:spacing w:line="240" w:lineRule="auto"/>
        <w:ind w:firstLine="0"/>
        <w:jc w:val="both"/>
        <w:rPr>
          <w:rStyle w:val="FontStyle89"/>
        </w:rPr>
      </w:pPr>
      <w:r w:rsidRPr="00964244">
        <w:rPr>
          <w:rStyle w:val="FontStyle89"/>
        </w:rPr>
        <w:t>003</w:t>
      </w:r>
      <w:r w:rsidR="008C67B6" w:rsidRPr="00964244">
        <w:rPr>
          <w:rStyle w:val="FontStyle89"/>
          <w:b/>
        </w:rPr>
        <w:t>.</w:t>
      </w:r>
      <w:r w:rsidR="008A11C6" w:rsidRPr="00964244">
        <w:rPr>
          <w:rStyle w:val="FontStyle89"/>
          <w:b/>
        </w:rPr>
        <w:t xml:space="preserve"> </w:t>
      </w:r>
      <w:r w:rsidR="008C67B6" w:rsidRPr="00964244">
        <w:rPr>
          <w:rStyle w:val="FontStyle89"/>
        </w:rPr>
        <w:t xml:space="preserve">В </w:t>
      </w:r>
      <w:r w:rsidR="008A11C6" w:rsidRPr="00964244">
        <w:rPr>
          <w:rStyle w:val="FontStyle89"/>
        </w:rPr>
        <w:t>ПОДАВЛЯЮЩЕМ БОЛЬШИ</w:t>
      </w:r>
      <w:r w:rsidR="00F82B43" w:rsidRPr="00964244">
        <w:rPr>
          <w:rStyle w:val="FontStyle89"/>
        </w:rPr>
        <w:t>НСТВЕ СЛУЧАЕВ</w:t>
      </w:r>
      <w:r w:rsidR="008A11C6" w:rsidRPr="00964244">
        <w:rPr>
          <w:rStyle w:val="FontStyle89"/>
        </w:rPr>
        <w:t xml:space="preserve"> </w:t>
      </w:r>
      <w:r w:rsidR="00F82B43" w:rsidRPr="00964244">
        <w:rPr>
          <w:rStyle w:val="FontStyle89"/>
        </w:rPr>
        <w:t>ПОПАДАНИЯ ВИРУСА</w:t>
      </w:r>
      <w:r w:rsidR="008A11C6" w:rsidRPr="00964244">
        <w:rPr>
          <w:rStyle w:val="FontStyle89"/>
        </w:rPr>
        <w:t xml:space="preserve"> </w:t>
      </w:r>
      <w:r w:rsidR="00F82B43" w:rsidRPr="00964244">
        <w:rPr>
          <w:rStyle w:val="FontStyle89"/>
        </w:rPr>
        <w:t>ПОЛИОМ</w:t>
      </w:r>
      <w:r w:rsidR="00B0618B" w:rsidRPr="00964244">
        <w:rPr>
          <w:rStyle w:val="FontStyle89"/>
        </w:rPr>
        <w:t>И</w:t>
      </w:r>
      <w:r w:rsidR="00F82B43" w:rsidRPr="00964244">
        <w:rPr>
          <w:rStyle w:val="FontStyle89"/>
        </w:rPr>
        <w:t>ЕЛИТА В ОРГАНИЗМ</w:t>
      </w:r>
    </w:p>
    <w:p w:rsidR="008C67B6" w:rsidRPr="00964244" w:rsidRDefault="00847B8B" w:rsidP="00964244">
      <w:pPr>
        <w:pStyle w:val="Style78"/>
        <w:widowControl/>
        <w:tabs>
          <w:tab w:val="left" w:pos="720"/>
        </w:tabs>
        <w:spacing w:line="240" w:lineRule="auto"/>
        <w:ind w:left="2138" w:hanging="153"/>
        <w:rPr>
          <w:rStyle w:val="FontStyle89"/>
        </w:rPr>
      </w:pPr>
      <w:r w:rsidRPr="00964244">
        <w:rPr>
          <w:rStyle w:val="FontStyle89"/>
        </w:rPr>
        <w:t>1</w:t>
      </w:r>
      <w:r w:rsidR="008C67B6" w:rsidRPr="00964244">
        <w:rPr>
          <w:rStyle w:val="FontStyle89"/>
        </w:rPr>
        <w:t>) сопровождается выраженной симптоматикой</w:t>
      </w:r>
    </w:p>
    <w:p w:rsidR="008C67B6" w:rsidRPr="00964244" w:rsidRDefault="00847B8B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2</w:t>
      </w:r>
      <w:r w:rsidR="008C67B6" w:rsidRPr="00964244">
        <w:rPr>
          <w:rStyle w:val="FontStyle89"/>
        </w:rPr>
        <w:t>) не сопровождается выраженной симптоматикой</w:t>
      </w:r>
    </w:p>
    <w:p w:rsidR="00B02492" w:rsidRPr="00964244" w:rsidRDefault="00B02492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3) правильный вариант 1)</w:t>
      </w:r>
    </w:p>
    <w:p w:rsidR="00B02492" w:rsidRPr="00964244" w:rsidRDefault="00B02492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4) нет верного вариант</w:t>
      </w:r>
      <w:r w:rsidR="007F30E0" w:rsidRPr="00964244">
        <w:rPr>
          <w:rStyle w:val="FontStyle89"/>
        </w:rPr>
        <w:t>а</w:t>
      </w:r>
    </w:p>
    <w:p w:rsidR="008C67B6" w:rsidRPr="00964244" w:rsidRDefault="008C67B6" w:rsidP="00964244">
      <w:pPr>
        <w:pStyle w:val="Style3"/>
        <w:widowControl/>
        <w:jc w:val="both"/>
        <w:rPr>
          <w:rStyle w:val="FontStyle89"/>
        </w:rPr>
      </w:pPr>
    </w:p>
    <w:p w:rsidR="008C67B6" w:rsidRPr="00964244" w:rsidRDefault="00847B8B" w:rsidP="00964244">
      <w:pPr>
        <w:pStyle w:val="Style3"/>
        <w:widowControl/>
        <w:jc w:val="both"/>
        <w:rPr>
          <w:sz w:val="20"/>
          <w:szCs w:val="20"/>
        </w:rPr>
      </w:pPr>
      <w:r w:rsidRPr="00964244">
        <w:rPr>
          <w:rStyle w:val="FontStyle89"/>
        </w:rPr>
        <w:t>004.</w:t>
      </w:r>
      <w:r w:rsidR="008C67B6" w:rsidRPr="00964244">
        <w:rPr>
          <w:rStyle w:val="FontStyle89"/>
        </w:rPr>
        <w:t xml:space="preserve">У </w:t>
      </w:r>
      <w:r w:rsidR="00F82B43" w:rsidRPr="00964244">
        <w:rPr>
          <w:rStyle w:val="FontStyle89"/>
        </w:rPr>
        <w:t>ЗНАЧИТЕЛЬНОЙ ЧАСТИ БОЛЬНЫХ</w:t>
      </w:r>
      <w:r w:rsidR="008A11C6" w:rsidRPr="00964244">
        <w:rPr>
          <w:rStyle w:val="FontStyle89"/>
        </w:rPr>
        <w:t xml:space="preserve"> </w:t>
      </w:r>
      <w:r w:rsidR="00F82B43" w:rsidRPr="00964244">
        <w:rPr>
          <w:rStyle w:val="FontStyle89"/>
        </w:rPr>
        <w:t>ПОЛИОМ</w:t>
      </w:r>
      <w:r w:rsidR="00B0618B" w:rsidRPr="00964244">
        <w:rPr>
          <w:rStyle w:val="FontStyle89"/>
        </w:rPr>
        <w:t>И</w:t>
      </w:r>
      <w:r w:rsidR="00F82B43" w:rsidRPr="00964244">
        <w:rPr>
          <w:rStyle w:val="FontStyle89"/>
        </w:rPr>
        <w:t>ЕЛИТОМ РАЗВИВАЕТСЯ</w:t>
      </w:r>
    </w:p>
    <w:p w:rsidR="00F82B43" w:rsidRPr="00964244" w:rsidRDefault="00847B8B" w:rsidP="00964244">
      <w:pPr>
        <w:pStyle w:val="Style78"/>
        <w:widowControl/>
        <w:tabs>
          <w:tab w:val="left" w:pos="658"/>
        </w:tabs>
        <w:spacing w:line="240" w:lineRule="auto"/>
        <w:ind w:left="2138" w:hanging="153"/>
        <w:rPr>
          <w:rStyle w:val="FontStyle89"/>
        </w:rPr>
      </w:pPr>
      <w:r w:rsidRPr="00964244">
        <w:rPr>
          <w:rStyle w:val="FontStyle89"/>
        </w:rPr>
        <w:t>1)</w:t>
      </w:r>
      <w:r w:rsidR="008C67B6" w:rsidRPr="00964244">
        <w:rPr>
          <w:rStyle w:val="FontStyle89"/>
        </w:rPr>
        <w:t>гнойный менингит</w:t>
      </w:r>
    </w:p>
    <w:p w:rsidR="008C67B6" w:rsidRPr="00964244" w:rsidRDefault="00847B8B" w:rsidP="00964244">
      <w:pPr>
        <w:pStyle w:val="Style78"/>
        <w:widowControl/>
        <w:tabs>
          <w:tab w:val="left" w:pos="658"/>
        </w:tabs>
        <w:spacing w:line="240" w:lineRule="auto"/>
        <w:ind w:left="2138" w:hanging="153"/>
        <w:rPr>
          <w:rStyle w:val="FontStyle89"/>
        </w:rPr>
      </w:pPr>
      <w:r w:rsidRPr="00964244">
        <w:rPr>
          <w:rStyle w:val="FontStyle89"/>
        </w:rPr>
        <w:t>2</w:t>
      </w:r>
      <w:r w:rsidR="008C67B6" w:rsidRPr="00964244">
        <w:rPr>
          <w:rStyle w:val="FontStyle89"/>
        </w:rPr>
        <w:t>) паралитический полиомиелит</w:t>
      </w:r>
    </w:p>
    <w:p w:rsidR="008C67B6" w:rsidRPr="00964244" w:rsidRDefault="00847B8B" w:rsidP="00964244">
      <w:pPr>
        <w:pStyle w:val="Style78"/>
        <w:widowControl/>
        <w:tabs>
          <w:tab w:val="left" w:pos="658"/>
        </w:tabs>
        <w:spacing w:line="240" w:lineRule="auto"/>
        <w:ind w:left="2138" w:hanging="153"/>
        <w:rPr>
          <w:rStyle w:val="FontStyle89"/>
        </w:rPr>
      </w:pPr>
      <w:r w:rsidRPr="00964244">
        <w:rPr>
          <w:rStyle w:val="FontStyle89"/>
        </w:rPr>
        <w:t>3)</w:t>
      </w:r>
      <w:proofErr w:type="spellStart"/>
      <w:r w:rsidR="008C67B6" w:rsidRPr="00964244">
        <w:rPr>
          <w:rStyle w:val="FontStyle89"/>
        </w:rPr>
        <w:t>непаралитический</w:t>
      </w:r>
      <w:proofErr w:type="spellEnd"/>
      <w:r w:rsidR="008C67B6" w:rsidRPr="00964244">
        <w:rPr>
          <w:rStyle w:val="FontStyle89"/>
        </w:rPr>
        <w:t xml:space="preserve"> полиомиелит</w:t>
      </w:r>
    </w:p>
    <w:p w:rsidR="00B02492" w:rsidRPr="00964244" w:rsidRDefault="00B02492" w:rsidP="00964244">
      <w:pPr>
        <w:pStyle w:val="Style78"/>
        <w:widowControl/>
        <w:tabs>
          <w:tab w:val="left" w:pos="658"/>
        </w:tabs>
        <w:spacing w:line="240" w:lineRule="auto"/>
        <w:ind w:left="2138" w:hanging="153"/>
        <w:rPr>
          <w:rStyle w:val="FontStyle89"/>
        </w:rPr>
      </w:pPr>
      <w:r w:rsidRPr="00964244">
        <w:rPr>
          <w:rStyle w:val="FontStyle89"/>
        </w:rPr>
        <w:t xml:space="preserve">4) </w:t>
      </w:r>
      <w:r w:rsidR="002E43C6" w:rsidRPr="00964244">
        <w:rPr>
          <w:rStyle w:val="FontStyle89"/>
        </w:rPr>
        <w:t>паротит</w:t>
      </w:r>
    </w:p>
    <w:p w:rsidR="008C67B6" w:rsidRPr="00964244" w:rsidRDefault="008C67B6" w:rsidP="00964244">
      <w:pPr>
        <w:pStyle w:val="Style78"/>
        <w:widowControl/>
        <w:tabs>
          <w:tab w:val="left" w:pos="658"/>
        </w:tabs>
        <w:spacing w:line="240" w:lineRule="auto"/>
        <w:ind w:left="2138" w:hanging="153"/>
        <w:rPr>
          <w:rStyle w:val="FontStyle89"/>
        </w:rPr>
      </w:pPr>
    </w:p>
    <w:p w:rsidR="008C67B6" w:rsidRPr="00964244" w:rsidRDefault="00847B8B" w:rsidP="00964244">
      <w:pPr>
        <w:pStyle w:val="Style78"/>
        <w:widowControl/>
        <w:tabs>
          <w:tab w:val="left" w:pos="658"/>
        </w:tabs>
        <w:spacing w:line="240" w:lineRule="auto"/>
        <w:ind w:firstLine="0"/>
        <w:rPr>
          <w:sz w:val="20"/>
          <w:szCs w:val="20"/>
        </w:rPr>
      </w:pPr>
      <w:r w:rsidRPr="00964244">
        <w:rPr>
          <w:rStyle w:val="FontStyle89"/>
        </w:rPr>
        <w:t>005</w:t>
      </w:r>
      <w:r w:rsidR="008C67B6" w:rsidRPr="00964244">
        <w:rPr>
          <w:rStyle w:val="FontStyle89"/>
        </w:rPr>
        <w:t>.</w:t>
      </w:r>
      <w:r w:rsidR="00F82B43" w:rsidRPr="00964244">
        <w:rPr>
          <w:rStyle w:val="FontStyle89"/>
        </w:rPr>
        <w:t>ПОСТПОЛИОМИЕЛИТИЧЕСКИЙ</w:t>
      </w:r>
      <w:r w:rsidR="005D4772" w:rsidRPr="00964244">
        <w:rPr>
          <w:rStyle w:val="FontStyle89"/>
        </w:rPr>
        <w:t xml:space="preserve"> </w:t>
      </w:r>
      <w:r w:rsidR="00F82B43" w:rsidRPr="00964244">
        <w:rPr>
          <w:rStyle w:val="FontStyle89"/>
        </w:rPr>
        <w:t>СИНДРОМ</w:t>
      </w:r>
      <w:r w:rsidR="005D4772" w:rsidRPr="00964244">
        <w:rPr>
          <w:rStyle w:val="FontStyle89"/>
        </w:rPr>
        <w:t xml:space="preserve"> </w:t>
      </w:r>
      <w:r w:rsidR="00F82B43" w:rsidRPr="00964244">
        <w:rPr>
          <w:rStyle w:val="FontStyle89"/>
        </w:rPr>
        <w:t>РАЗВИВАЕТСЯ</w:t>
      </w:r>
    </w:p>
    <w:p w:rsidR="00F82B43" w:rsidRPr="00964244" w:rsidRDefault="00847B8B" w:rsidP="00964244">
      <w:pPr>
        <w:pStyle w:val="Style30"/>
        <w:widowControl/>
        <w:tabs>
          <w:tab w:val="left" w:pos="1080"/>
        </w:tabs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1</w:t>
      </w:r>
      <w:r w:rsidR="00074987" w:rsidRPr="00964244">
        <w:rPr>
          <w:rStyle w:val="FontStyle89"/>
        </w:rPr>
        <w:t xml:space="preserve">) </w:t>
      </w:r>
      <w:r w:rsidR="008C67B6" w:rsidRPr="00964244">
        <w:rPr>
          <w:rStyle w:val="FontStyle89"/>
        </w:rPr>
        <w:t xml:space="preserve">спустя 1-5 лет со времени развития заболевания </w:t>
      </w:r>
    </w:p>
    <w:p w:rsidR="008C67B6" w:rsidRPr="00964244" w:rsidRDefault="00847B8B" w:rsidP="00964244">
      <w:pPr>
        <w:pStyle w:val="Style30"/>
        <w:widowControl/>
        <w:tabs>
          <w:tab w:val="left" w:pos="1080"/>
        </w:tabs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2</w:t>
      </w:r>
      <w:r w:rsidR="008C67B6" w:rsidRPr="00964244">
        <w:rPr>
          <w:rStyle w:val="FontStyle89"/>
        </w:rPr>
        <w:t>) спустя 5-10 лет со времени развития заболевания</w:t>
      </w:r>
    </w:p>
    <w:p w:rsidR="008C67B6" w:rsidRPr="00964244" w:rsidRDefault="00847B8B" w:rsidP="00964244">
      <w:pPr>
        <w:pStyle w:val="Style30"/>
        <w:widowControl/>
        <w:tabs>
          <w:tab w:val="left" w:pos="1080"/>
        </w:tabs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3</w:t>
      </w:r>
      <w:r w:rsidR="00074987" w:rsidRPr="00964244">
        <w:rPr>
          <w:rStyle w:val="FontStyle89"/>
        </w:rPr>
        <w:t xml:space="preserve">) </w:t>
      </w:r>
      <w:r w:rsidR="008C67B6" w:rsidRPr="00964244">
        <w:rPr>
          <w:rStyle w:val="FontStyle89"/>
        </w:rPr>
        <w:t>спустя 20-30 лет со времени развития заболевания</w:t>
      </w:r>
    </w:p>
    <w:p w:rsidR="00074987" w:rsidRPr="00964244" w:rsidRDefault="00074987" w:rsidP="00964244">
      <w:pPr>
        <w:pStyle w:val="Style30"/>
        <w:widowControl/>
        <w:tabs>
          <w:tab w:val="left" w:pos="1080"/>
        </w:tabs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4) спустя 15-20 лет со времени развития болезн</w:t>
      </w:r>
      <w:r w:rsidR="00E41B3F" w:rsidRPr="00964244">
        <w:rPr>
          <w:rStyle w:val="FontStyle89"/>
        </w:rPr>
        <w:t>и</w:t>
      </w:r>
    </w:p>
    <w:p w:rsidR="008C67B6" w:rsidRPr="00964244" w:rsidRDefault="008C67B6" w:rsidP="00964244">
      <w:pPr>
        <w:pStyle w:val="Style30"/>
        <w:widowControl/>
        <w:tabs>
          <w:tab w:val="left" w:pos="1080"/>
        </w:tabs>
        <w:spacing w:line="240" w:lineRule="auto"/>
        <w:ind w:left="2138" w:hanging="153"/>
        <w:jc w:val="both"/>
        <w:rPr>
          <w:rStyle w:val="FontStyle89"/>
        </w:rPr>
      </w:pPr>
    </w:p>
    <w:p w:rsidR="008C67B6" w:rsidRPr="00964244" w:rsidRDefault="00847B8B" w:rsidP="00964244">
      <w:pPr>
        <w:pStyle w:val="Style30"/>
        <w:widowControl/>
        <w:tabs>
          <w:tab w:val="left" w:pos="1080"/>
        </w:tabs>
        <w:spacing w:line="240" w:lineRule="auto"/>
        <w:ind w:firstLine="0"/>
        <w:jc w:val="both"/>
        <w:rPr>
          <w:sz w:val="20"/>
          <w:szCs w:val="20"/>
        </w:rPr>
      </w:pPr>
      <w:r w:rsidRPr="00964244">
        <w:rPr>
          <w:rStyle w:val="FontStyle89"/>
        </w:rPr>
        <w:t xml:space="preserve">006. </w:t>
      </w:r>
      <w:r w:rsidR="00E250BE" w:rsidRPr="00964244">
        <w:rPr>
          <w:rStyle w:val="FontStyle89"/>
        </w:rPr>
        <w:t>ПОПЕРЕЧНЫЙ МИЕЛИТ ЧАЩЕ</w:t>
      </w:r>
      <w:r w:rsidR="005D4772" w:rsidRPr="00964244">
        <w:rPr>
          <w:rStyle w:val="FontStyle89"/>
        </w:rPr>
        <w:t xml:space="preserve"> </w:t>
      </w:r>
      <w:r w:rsidR="00E250BE" w:rsidRPr="00964244">
        <w:rPr>
          <w:rStyle w:val="FontStyle89"/>
        </w:rPr>
        <w:t>РАЗВИВАЕТСЯ КАК</w:t>
      </w:r>
    </w:p>
    <w:p w:rsidR="008C67B6" w:rsidRPr="00964244" w:rsidRDefault="00847B8B" w:rsidP="00964244">
      <w:pPr>
        <w:pStyle w:val="Style30"/>
        <w:widowControl/>
        <w:tabs>
          <w:tab w:val="left" w:pos="360"/>
        </w:tabs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1)</w:t>
      </w:r>
      <w:r w:rsidR="008C67B6" w:rsidRPr="00964244">
        <w:rPr>
          <w:rStyle w:val="FontStyle89"/>
        </w:rPr>
        <w:t>осложнение вирусной инфекции</w:t>
      </w:r>
    </w:p>
    <w:p w:rsidR="008C67B6" w:rsidRPr="00964244" w:rsidRDefault="00847B8B" w:rsidP="00964244">
      <w:pPr>
        <w:pStyle w:val="Style3"/>
        <w:widowControl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2</w:t>
      </w:r>
      <w:r w:rsidR="008C67B6" w:rsidRPr="00964244">
        <w:rPr>
          <w:rStyle w:val="FontStyle89"/>
        </w:rPr>
        <w:t>) осложнение бактериальной инфекции</w:t>
      </w:r>
    </w:p>
    <w:p w:rsidR="008C67B6" w:rsidRPr="00964244" w:rsidRDefault="00847B8B" w:rsidP="00964244">
      <w:pPr>
        <w:pStyle w:val="Style30"/>
        <w:widowControl/>
        <w:tabs>
          <w:tab w:val="left" w:pos="360"/>
        </w:tabs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3)</w:t>
      </w:r>
      <w:r w:rsidR="008C67B6" w:rsidRPr="00964244">
        <w:rPr>
          <w:rStyle w:val="FontStyle89"/>
        </w:rPr>
        <w:t>осложнение вакцинаций</w:t>
      </w:r>
    </w:p>
    <w:p w:rsidR="00E250BE" w:rsidRPr="00964244" w:rsidRDefault="00847B8B" w:rsidP="00964244">
      <w:pPr>
        <w:pStyle w:val="Style7"/>
        <w:widowControl/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4</w:t>
      </w:r>
      <w:r w:rsidR="00074987" w:rsidRPr="00964244">
        <w:rPr>
          <w:rStyle w:val="FontStyle89"/>
        </w:rPr>
        <w:t>) правильный ответ 1) и 3</w:t>
      </w:r>
      <w:r w:rsidR="008C67B6" w:rsidRPr="00964244">
        <w:rPr>
          <w:rStyle w:val="FontStyle89"/>
        </w:rPr>
        <w:t>)</w:t>
      </w:r>
    </w:p>
    <w:p w:rsidR="008C67B6" w:rsidRPr="00964244" w:rsidRDefault="008C67B6" w:rsidP="00964244">
      <w:pPr>
        <w:pStyle w:val="Style7"/>
        <w:widowControl/>
        <w:spacing w:line="240" w:lineRule="auto"/>
        <w:jc w:val="both"/>
        <w:rPr>
          <w:rStyle w:val="FontStyle89"/>
        </w:rPr>
      </w:pPr>
    </w:p>
    <w:p w:rsidR="008C67B6" w:rsidRPr="00964244" w:rsidRDefault="00847B8B" w:rsidP="00964244">
      <w:pPr>
        <w:pStyle w:val="Style30"/>
        <w:widowControl/>
        <w:tabs>
          <w:tab w:val="left" w:pos="734"/>
        </w:tabs>
        <w:spacing w:line="240" w:lineRule="auto"/>
        <w:ind w:firstLine="0"/>
        <w:jc w:val="both"/>
        <w:rPr>
          <w:sz w:val="20"/>
          <w:szCs w:val="20"/>
        </w:rPr>
      </w:pPr>
      <w:r w:rsidRPr="00964244">
        <w:rPr>
          <w:rStyle w:val="FontStyle89"/>
        </w:rPr>
        <w:t xml:space="preserve">007. </w:t>
      </w:r>
      <w:r w:rsidR="008C67B6" w:rsidRPr="00964244">
        <w:rPr>
          <w:rStyle w:val="FontStyle89"/>
        </w:rPr>
        <w:t>П</w:t>
      </w:r>
      <w:r w:rsidR="00E250BE" w:rsidRPr="00964244">
        <w:rPr>
          <w:rStyle w:val="FontStyle89"/>
        </w:rPr>
        <w:t>ОПЕРЕЧНЫЙ</w:t>
      </w:r>
      <w:r w:rsidR="005D4772" w:rsidRPr="00964244">
        <w:rPr>
          <w:rStyle w:val="FontStyle89"/>
        </w:rPr>
        <w:t xml:space="preserve"> </w:t>
      </w:r>
      <w:r w:rsidR="00E250BE" w:rsidRPr="00964244">
        <w:rPr>
          <w:rStyle w:val="FontStyle89"/>
        </w:rPr>
        <w:t>МИЕЛИТ МОЖЕТ ПРИВЕСТИ К</w:t>
      </w:r>
    </w:p>
    <w:p w:rsidR="00847B8B" w:rsidRPr="00964244" w:rsidRDefault="00847B8B" w:rsidP="00964244">
      <w:pPr>
        <w:pStyle w:val="Style30"/>
        <w:widowControl/>
        <w:tabs>
          <w:tab w:val="left" w:pos="312"/>
        </w:tabs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1)</w:t>
      </w:r>
      <w:r w:rsidR="005D4772" w:rsidRPr="00964244">
        <w:rPr>
          <w:rStyle w:val="FontStyle89"/>
        </w:rPr>
        <w:t xml:space="preserve"> </w:t>
      </w:r>
      <w:r w:rsidR="008C67B6" w:rsidRPr="00964244">
        <w:rPr>
          <w:rStyle w:val="FontStyle89"/>
        </w:rPr>
        <w:t>нижней параплегии</w:t>
      </w:r>
    </w:p>
    <w:p w:rsidR="008C67B6" w:rsidRPr="00964244" w:rsidRDefault="00847B8B" w:rsidP="00964244">
      <w:pPr>
        <w:pStyle w:val="Style30"/>
        <w:widowControl/>
        <w:tabs>
          <w:tab w:val="left" w:pos="312"/>
        </w:tabs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2</w:t>
      </w:r>
      <w:r w:rsidR="008C67B6" w:rsidRPr="00964244">
        <w:rPr>
          <w:rStyle w:val="FontStyle89"/>
        </w:rPr>
        <w:t>) гемиплегии</w:t>
      </w:r>
    </w:p>
    <w:p w:rsidR="008C67B6" w:rsidRPr="00964244" w:rsidRDefault="00847B8B" w:rsidP="00964244">
      <w:pPr>
        <w:pStyle w:val="Style30"/>
        <w:widowControl/>
        <w:tabs>
          <w:tab w:val="left" w:pos="312"/>
        </w:tabs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3)</w:t>
      </w:r>
      <w:r w:rsidR="005D4772" w:rsidRPr="00964244">
        <w:rPr>
          <w:rStyle w:val="FontStyle89"/>
        </w:rPr>
        <w:t xml:space="preserve"> </w:t>
      </w:r>
      <w:proofErr w:type="spellStart"/>
      <w:r w:rsidR="008C67B6" w:rsidRPr="00964244">
        <w:rPr>
          <w:rStyle w:val="FontStyle89"/>
        </w:rPr>
        <w:t>тетраплегии</w:t>
      </w:r>
      <w:proofErr w:type="spellEnd"/>
    </w:p>
    <w:p w:rsidR="008C67B6" w:rsidRPr="00964244" w:rsidRDefault="00093F31" w:rsidP="00964244">
      <w:pPr>
        <w:pStyle w:val="Style7"/>
        <w:widowControl/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4</w:t>
      </w:r>
      <w:r w:rsidR="008C67B6" w:rsidRPr="00964244">
        <w:rPr>
          <w:rStyle w:val="FontStyle89"/>
        </w:rPr>
        <w:t>) верный ответ А) и В)</w:t>
      </w:r>
    </w:p>
    <w:p w:rsidR="008C67B6" w:rsidRPr="00964244" w:rsidRDefault="008C67B6" w:rsidP="00964244">
      <w:pPr>
        <w:pStyle w:val="Style7"/>
        <w:widowControl/>
        <w:spacing w:line="240" w:lineRule="auto"/>
        <w:jc w:val="both"/>
        <w:rPr>
          <w:rStyle w:val="FontStyle89"/>
        </w:rPr>
      </w:pPr>
    </w:p>
    <w:p w:rsidR="008C67B6" w:rsidRPr="00964244" w:rsidRDefault="00847B8B" w:rsidP="00964244">
      <w:pPr>
        <w:pStyle w:val="Style30"/>
        <w:widowControl/>
        <w:tabs>
          <w:tab w:val="left" w:pos="734"/>
        </w:tabs>
        <w:spacing w:line="240" w:lineRule="auto"/>
        <w:ind w:firstLine="0"/>
        <w:jc w:val="both"/>
        <w:rPr>
          <w:sz w:val="20"/>
          <w:szCs w:val="20"/>
        </w:rPr>
      </w:pPr>
      <w:r w:rsidRPr="00964244">
        <w:rPr>
          <w:rStyle w:val="FontStyle89"/>
        </w:rPr>
        <w:t xml:space="preserve">008. </w:t>
      </w:r>
      <w:r w:rsidR="00E250BE" w:rsidRPr="00964244">
        <w:rPr>
          <w:rStyle w:val="FontStyle89"/>
        </w:rPr>
        <w:t>ЛЕЧЕНИЕ ПОЛИОМИЕЛИТА НОСИТ</w:t>
      </w:r>
    </w:p>
    <w:p w:rsidR="00E250BE" w:rsidRPr="00964244" w:rsidRDefault="00847B8B" w:rsidP="00964244">
      <w:pPr>
        <w:pStyle w:val="Style30"/>
        <w:widowControl/>
        <w:tabs>
          <w:tab w:val="left" w:pos="293"/>
        </w:tabs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1)</w:t>
      </w:r>
      <w:r w:rsidR="005D4772" w:rsidRPr="00964244">
        <w:rPr>
          <w:rStyle w:val="FontStyle89"/>
        </w:rPr>
        <w:t xml:space="preserve"> </w:t>
      </w:r>
      <w:r w:rsidR="008C67B6" w:rsidRPr="00964244">
        <w:rPr>
          <w:rStyle w:val="FontStyle89"/>
        </w:rPr>
        <w:t xml:space="preserve">симптоматический характер </w:t>
      </w:r>
    </w:p>
    <w:p w:rsidR="008C67B6" w:rsidRPr="00964244" w:rsidRDefault="00847B8B" w:rsidP="00964244">
      <w:pPr>
        <w:pStyle w:val="Style30"/>
        <w:widowControl/>
        <w:tabs>
          <w:tab w:val="left" w:pos="293"/>
        </w:tabs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2</w:t>
      </w:r>
      <w:r w:rsidR="008C67B6" w:rsidRPr="00964244">
        <w:rPr>
          <w:rStyle w:val="FontStyle89"/>
        </w:rPr>
        <w:t>) патогенетический характер</w:t>
      </w:r>
    </w:p>
    <w:p w:rsidR="008C67B6" w:rsidRPr="00964244" w:rsidRDefault="00847B8B" w:rsidP="00964244">
      <w:pPr>
        <w:pStyle w:val="Style30"/>
        <w:widowControl/>
        <w:tabs>
          <w:tab w:val="left" w:pos="293"/>
        </w:tabs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3)</w:t>
      </w:r>
      <w:r w:rsidR="005D4772" w:rsidRPr="00964244">
        <w:rPr>
          <w:rStyle w:val="FontStyle89"/>
        </w:rPr>
        <w:t xml:space="preserve"> </w:t>
      </w:r>
      <w:r w:rsidR="008C67B6" w:rsidRPr="00964244">
        <w:rPr>
          <w:rStyle w:val="FontStyle89"/>
        </w:rPr>
        <w:t>этиотропный характер</w:t>
      </w:r>
    </w:p>
    <w:p w:rsidR="00E56D81" w:rsidRPr="00964244" w:rsidRDefault="00E56D81" w:rsidP="00964244">
      <w:pPr>
        <w:pStyle w:val="Style30"/>
        <w:widowControl/>
        <w:tabs>
          <w:tab w:val="left" w:pos="293"/>
        </w:tabs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4) все перечисленное</w:t>
      </w:r>
    </w:p>
    <w:p w:rsidR="008C67B6" w:rsidRPr="00964244" w:rsidRDefault="008C67B6" w:rsidP="00964244">
      <w:pPr>
        <w:pStyle w:val="Style30"/>
        <w:widowControl/>
        <w:tabs>
          <w:tab w:val="left" w:pos="293"/>
        </w:tabs>
        <w:spacing w:line="240" w:lineRule="auto"/>
        <w:rPr>
          <w:rStyle w:val="FontStyle89"/>
        </w:rPr>
      </w:pPr>
    </w:p>
    <w:p w:rsidR="008C67B6" w:rsidRPr="00964244" w:rsidRDefault="00847B8B" w:rsidP="00964244">
      <w:pPr>
        <w:pStyle w:val="Style30"/>
        <w:widowControl/>
        <w:tabs>
          <w:tab w:val="left" w:pos="734"/>
        </w:tabs>
        <w:spacing w:line="240" w:lineRule="auto"/>
        <w:ind w:firstLine="0"/>
        <w:jc w:val="both"/>
        <w:rPr>
          <w:sz w:val="20"/>
          <w:szCs w:val="20"/>
        </w:rPr>
      </w:pPr>
      <w:r w:rsidRPr="00964244">
        <w:rPr>
          <w:rStyle w:val="FontStyle89"/>
        </w:rPr>
        <w:t xml:space="preserve">009. </w:t>
      </w:r>
      <w:r w:rsidR="008C67B6" w:rsidRPr="00964244">
        <w:rPr>
          <w:rStyle w:val="FontStyle89"/>
        </w:rPr>
        <w:t xml:space="preserve">В </w:t>
      </w:r>
      <w:r w:rsidR="00E250BE" w:rsidRPr="00964244">
        <w:rPr>
          <w:rStyle w:val="FontStyle89"/>
        </w:rPr>
        <w:t>ЛЕЧЕНИИ ПОПЕРЕЧНОГО</w:t>
      </w:r>
      <w:r w:rsidR="005D4772" w:rsidRPr="00964244">
        <w:rPr>
          <w:rStyle w:val="FontStyle89"/>
        </w:rPr>
        <w:t xml:space="preserve"> </w:t>
      </w:r>
      <w:r w:rsidR="00E250BE" w:rsidRPr="00964244">
        <w:rPr>
          <w:rStyle w:val="FontStyle89"/>
        </w:rPr>
        <w:t>МИЕЛИТА ИСПОЛЬЗУЮТСЯ</w:t>
      </w:r>
    </w:p>
    <w:p w:rsidR="008C67B6" w:rsidRPr="00964244" w:rsidRDefault="00847B8B" w:rsidP="00964244">
      <w:pPr>
        <w:pStyle w:val="Style30"/>
        <w:widowControl/>
        <w:tabs>
          <w:tab w:val="left" w:pos="350"/>
        </w:tabs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1)</w:t>
      </w:r>
      <w:r w:rsidR="005D4772" w:rsidRPr="00964244">
        <w:rPr>
          <w:rStyle w:val="FontStyle89"/>
        </w:rPr>
        <w:t xml:space="preserve"> </w:t>
      </w:r>
      <w:r w:rsidR="008C67B6" w:rsidRPr="00964244">
        <w:rPr>
          <w:rStyle w:val="FontStyle89"/>
        </w:rPr>
        <w:t>антибиотики</w:t>
      </w:r>
    </w:p>
    <w:p w:rsidR="008C67B6" w:rsidRPr="00964244" w:rsidRDefault="00847B8B" w:rsidP="00964244">
      <w:pPr>
        <w:pStyle w:val="Style7"/>
        <w:widowControl/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2</w:t>
      </w:r>
      <w:r w:rsidR="008C67B6" w:rsidRPr="00964244">
        <w:rPr>
          <w:rStyle w:val="FontStyle89"/>
        </w:rPr>
        <w:t>) кортикостероиды</w:t>
      </w:r>
    </w:p>
    <w:p w:rsidR="008C67B6" w:rsidRPr="00964244" w:rsidRDefault="00847B8B" w:rsidP="00964244">
      <w:pPr>
        <w:pStyle w:val="Style30"/>
        <w:widowControl/>
        <w:tabs>
          <w:tab w:val="left" w:pos="350"/>
        </w:tabs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3)</w:t>
      </w:r>
      <w:r w:rsidR="005D4772" w:rsidRPr="00964244">
        <w:rPr>
          <w:rStyle w:val="FontStyle89"/>
        </w:rPr>
        <w:t xml:space="preserve"> </w:t>
      </w:r>
      <w:r w:rsidR="008C67B6" w:rsidRPr="00964244">
        <w:rPr>
          <w:rStyle w:val="FontStyle89"/>
        </w:rPr>
        <w:t>сульфаниламиды</w:t>
      </w:r>
    </w:p>
    <w:p w:rsidR="00E56D81" w:rsidRPr="00964244" w:rsidRDefault="00E56D81" w:rsidP="00964244">
      <w:pPr>
        <w:pStyle w:val="Style30"/>
        <w:widowControl/>
        <w:tabs>
          <w:tab w:val="left" w:pos="350"/>
        </w:tabs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4) верно 1), 2)</w:t>
      </w:r>
    </w:p>
    <w:p w:rsidR="008C67B6" w:rsidRPr="00964244" w:rsidRDefault="008C67B6" w:rsidP="00964244">
      <w:pPr>
        <w:pStyle w:val="Style30"/>
        <w:widowControl/>
        <w:tabs>
          <w:tab w:val="left" w:pos="350"/>
        </w:tabs>
        <w:spacing w:line="240" w:lineRule="auto"/>
        <w:rPr>
          <w:rStyle w:val="FontStyle89"/>
        </w:rPr>
      </w:pPr>
    </w:p>
    <w:p w:rsidR="008C67B6" w:rsidRPr="00964244" w:rsidRDefault="00847B8B" w:rsidP="00964244">
      <w:pPr>
        <w:pStyle w:val="Style30"/>
        <w:widowControl/>
        <w:tabs>
          <w:tab w:val="left" w:pos="734"/>
        </w:tabs>
        <w:spacing w:line="240" w:lineRule="auto"/>
        <w:ind w:firstLine="0"/>
        <w:jc w:val="both"/>
        <w:rPr>
          <w:sz w:val="20"/>
          <w:szCs w:val="20"/>
        </w:rPr>
      </w:pPr>
      <w:r w:rsidRPr="00964244">
        <w:rPr>
          <w:rStyle w:val="FontStyle89"/>
        </w:rPr>
        <w:t xml:space="preserve">010. </w:t>
      </w:r>
      <w:r w:rsidR="00E250BE" w:rsidRPr="00964244">
        <w:rPr>
          <w:rStyle w:val="FontStyle89"/>
        </w:rPr>
        <w:t>ОРТОПЕДИЧЕСКОЕ</w:t>
      </w:r>
      <w:r w:rsidR="005D4772" w:rsidRPr="00964244">
        <w:rPr>
          <w:rStyle w:val="FontStyle89"/>
        </w:rPr>
        <w:t xml:space="preserve"> </w:t>
      </w:r>
      <w:r w:rsidR="004904BD" w:rsidRPr="00964244">
        <w:rPr>
          <w:rStyle w:val="FontStyle89"/>
        </w:rPr>
        <w:t>В</w:t>
      </w:r>
      <w:r w:rsidR="00E250BE" w:rsidRPr="00964244">
        <w:rPr>
          <w:rStyle w:val="FontStyle89"/>
        </w:rPr>
        <w:t>МЕШАТЕЛЬСТВО ПРИ ПОЛИОМИЕЛИТЕ</w:t>
      </w:r>
      <w:r w:rsidR="005D4772" w:rsidRPr="00964244">
        <w:rPr>
          <w:rStyle w:val="FontStyle89"/>
        </w:rPr>
        <w:t xml:space="preserve"> </w:t>
      </w:r>
      <w:r w:rsidR="00E250BE" w:rsidRPr="00964244">
        <w:rPr>
          <w:rStyle w:val="FontStyle89"/>
        </w:rPr>
        <w:t>ВОЗМОЖНО</w:t>
      </w:r>
    </w:p>
    <w:p w:rsidR="00E250BE" w:rsidRPr="00964244" w:rsidRDefault="00847B8B" w:rsidP="00964244">
      <w:pPr>
        <w:pStyle w:val="Style30"/>
        <w:widowControl/>
        <w:tabs>
          <w:tab w:val="left" w:pos="360"/>
        </w:tabs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1)</w:t>
      </w:r>
      <w:r w:rsidR="005D4772" w:rsidRPr="00964244">
        <w:rPr>
          <w:rStyle w:val="FontStyle89"/>
        </w:rPr>
        <w:t xml:space="preserve"> </w:t>
      </w:r>
      <w:r w:rsidR="008C67B6" w:rsidRPr="00964244">
        <w:rPr>
          <w:rStyle w:val="FontStyle89"/>
        </w:rPr>
        <w:t xml:space="preserve">в </w:t>
      </w:r>
      <w:proofErr w:type="spellStart"/>
      <w:r w:rsidR="008C67B6" w:rsidRPr="00964244">
        <w:rPr>
          <w:rStyle w:val="FontStyle89"/>
        </w:rPr>
        <w:t>предпаралитической</w:t>
      </w:r>
      <w:proofErr w:type="spellEnd"/>
      <w:r w:rsidR="008C67B6" w:rsidRPr="00964244">
        <w:rPr>
          <w:rStyle w:val="FontStyle89"/>
        </w:rPr>
        <w:t xml:space="preserve"> стадии </w:t>
      </w:r>
    </w:p>
    <w:p w:rsidR="008C67B6" w:rsidRPr="00964244" w:rsidRDefault="00847B8B" w:rsidP="00964244">
      <w:pPr>
        <w:pStyle w:val="Style30"/>
        <w:widowControl/>
        <w:tabs>
          <w:tab w:val="left" w:pos="360"/>
        </w:tabs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2</w:t>
      </w:r>
      <w:r w:rsidR="008C67B6" w:rsidRPr="00964244">
        <w:rPr>
          <w:rStyle w:val="FontStyle89"/>
        </w:rPr>
        <w:t>) в отдаленном периоде</w:t>
      </w:r>
    </w:p>
    <w:p w:rsidR="008C67B6" w:rsidRPr="00964244" w:rsidRDefault="00847B8B" w:rsidP="00964244">
      <w:pPr>
        <w:pStyle w:val="Style30"/>
        <w:widowControl/>
        <w:tabs>
          <w:tab w:val="left" w:pos="360"/>
        </w:tabs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3)</w:t>
      </w:r>
      <w:r w:rsidR="005D4772" w:rsidRPr="00964244">
        <w:rPr>
          <w:rStyle w:val="FontStyle89"/>
        </w:rPr>
        <w:t xml:space="preserve"> </w:t>
      </w:r>
      <w:r w:rsidR="008C67B6" w:rsidRPr="00964244">
        <w:rPr>
          <w:rStyle w:val="FontStyle89"/>
        </w:rPr>
        <w:t>в период развития параличей</w:t>
      </w:r>
    </w:p>
    <w:p w:rsidR="00E56D81" w:rsidRPr="00964244" w:rsidRDefault="00E56D81" w:rsidP="00964244">
      <w:pPr>
        <w:pStyle w:val="Style30"/>
        <w:widowControl/>
        <w:tabs>
          <w:tab w:val="left" w:pos="360"/>
        </w:tabs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4) все перечисленное верно</w:t>
      </w:r>
    </w:p>
    <w:p w:rsidR="008C67B6" w:rsidRPr="00964244" w:rsidRDefault="008C67B6" w:rsidP="00964244">
      <w:pPr>
        <w:pStyle w:val="Style7"/>
        <w:widowControl/>
        <w:spacing w:line="240" w:lineRule="auto"/>
        <w:jc w:val="both"/>
        <w:rPr>
          <w:sz w:val="20"/>
          <w:szCs w:val="20"/>
        </w:rPr>
      </w:pPr>
    </w:p>
    <w:p w:rsidR="00BC1B73" w:rsidRPr="00964244" w:rsidRDefault="00BC1B73" w:rsidP="009642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1B73" w:rsidRPr="00964244" w:rsidRDefault="009C3C01" w:rsidP="00964244">
      <w:pPr>
        <w:pStyle w:val="Style3"/>
        <w:widowControl/>
        <w:jc w:val="both"/>
        <w:rPr>
          <w:rStyle w:val="FontStyle89"/>
        </w:rPr>
      </w:pPr>
      <w:r w:rsidRPr="00964244">
        <w:rPr>
          <w:rStyle w:val="FontStyle89"/>
        </w:rPr>
        <w:lastRenderedPageBreak/>
        <w:t>011</w:t>
      </w:r>
      <w:r w:rsidR="00BC1B73" w:rsidRPr="00964244">
        <w:rPr>
          <w:rStyle w:val="FontStyle89"/>
        </w:rPr>
        <w:t>. ЦЕРЕБРАЛЬНЫЙ НЕЙРОСПИД</w:t>
      </w:r>
      <w:r w:rsidR="005D4772" w:rsidRPr="00964244">
        <w:rPr>
          <w:rStyle w:val="FontStyle89"/>
        </w:rPr>
        <w:t xml:space="preserve"> </w:t>
      </w:r>
      <w:r w:rsidR="00BC1B73" w:rsidRPr="00964244">
        <w:rPr>
          <w:rStyle w:val="FontStyle89"/>
        </w:rPr>
        <w:t>ПРОТЕКАЕТ ПО ТИПУ</w:t>
      </w:r>
    </w:p>
    <w:p w:rsidR="00BC1B73" w:rsidRPr="00964244" w:rsidRDefault="009C3C01" w:rsidP="00964244">
      <w:pPr>
        <w:pStyle w:val="Style30"/>
        <w:widowControl/>
        <w:tabs>
          <w:tab w:val="left" w:pos="298"/>
        </w:tabs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1)</w:t>
      </w:r>
      <w:r w:rsidR="00BC1B73" w:rsidRPr="00964244">
        <w:rPr>
          <w:rStyle w:val="FontStyle89"/>
        </w:rPr>
        <w:t xml:space="preserve">острого серозного менингита </w:t>
      </w:r>
    </w:p>
    <w:p w:rsidR="00BC1B73" w:rsidRPr="00964244" w:rsidRDefault="009C3C01" w:rsidP="00964244">
      <w:pPr>
        <w:pStyle w:val="Style30"/>
        <w:widowControl/>
        <w:tabs>
          <w:tab w:val="left" w:pos="298"/>
        </w:tabs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2</w:t>
      </w:r>
      <w:r w:rsidR="00BC1B73" w:rsidRPr="00964244">
        <w:rPr>
          <w:rStyle w:val="FontStyle89"/>
        </w:rPr>
        <w:t xml:space="preserve">) </w:t>
      </w:r>
      <w:proofErr w:type="spellStart"/>
      <w:r w:rsidR="00BC1B73" w:rsidRPr="00964244">
        <w:rPr>
          <w:rStyle w:val="FontStyle89"/>
        </w:rPr>
        <w:t>менингоэнцефалита</w:t>
      </w:r>
      <w:proofErr w:type="spellEnd"/>
    </w:p>
    <w:p w:rsidR="00BC1B73" w:rsidRPr="00964244" w:rsidRDefault="009C3C01" w:rsidP="00964244">
      <w:pPr>
        <w:pStyle w:val="Style30"/>
        <w:widowControl/>
        <w:tabs>
          <w:tab w:val="left" w:pos="298"/>
        </w:tabs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3</w:t>
      </w:r>
      <w:r w:rsidR="005D4772" w:rsidRPr="00964244">
        <w:rPr>
          <w:rStyle w:val="FontStyle89"/>
        </w:rPr>
        <w:t xml:space="preserve"> </w:t>
      </w:r>
      <w:r w:rsidRPr="00964244">
        <w:rPr>
          <w:rStyle w:val="FontStyle89"/>
        </w:rPr>
        <w:t>)</w:t>
      </w:r>
      <w:r w:rsidR="00BC1B73" w:rsidRPr="00964244">
        <w:rPr>
          <w:rStyle w:val="FontStyle89"/>
        </w:rPr>
        <w:t xml:space="preserve">энцефалопатии </w:t>
      </w:r>
    </w:p>
    <w:p w:rsidR="00BC1B73" w:rsidRPr="00964244" w:rsidRDefault="009C3C01" w:rsidP="00964244">
      <w:pPr>
        <w:pStyle w:val="Style30"/>
        <w:widowControl/>
        <w:tabs>
          <w:tab w:val="left" w:pos="298"/>
        </w:tabs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4</w:t>
      </w:r>
      <w:r w:rsidR="00B73C30" w:rsidRPr="00964244">
        <w:rPr>
          <w:rStyle w:val="FontStyle89"/>
        </w:rPr>
        <w:t>) в</w:t>
      </w:r>
      <w:r w:rsidR="00BC1B73" w:rsidRPr="00964244">
        <w:rPr>
          <w:rStyle w:val="FontStyle89"/>
        </w:rPr>
        <w:t>се ответы верны</w:t>
      </w:r>
    </w:p>
    <w:p w:rsidR="00BC1B73" w:rsidRPr="00964244" w:rsidRDefault="00BC1B73" w:rsidP="00964244">
      <w:pPr>
        <w:pStyle w:val="Style3"/>
        <w:widowControl/>
        <w:jc w:val="both"/>
        <w:rPr>
          <w:sz w:val="20"/>
          <w:szCs w:val="20"/>
        </w:rPr>
      </w:pPr>
    </w:p>
    <w:p w:rsidR="00BC1B73" w:rsidRPr="00964244" w:rsidRDefault="009C3C01" w:rsidP="00964244">
      <w:pPr>
        <w:pStyle w:val="Style3"/>
        <w:widowControl/>
        <w:jc w:val="both"/>
        <w:rPr>
          <w:sz w:val="20"/>
          <w:szCs w:val="20"/>
        </w:rPr>
      </w:pPr>
      <w:r w:rsidRPr="00964244">
        <w:rPr>
          <w:rStyle w:val="FontStyle89"/>
        </w:rPr>
        <w:t>012</w:t>
      </w:r>
      <w:r w:rsidR="00BC1B73" w:rsidRPr="00964244">
        <w:rPr>
          <w:rStyle w:val="FontStyle89"/>
        </w:rPr>
        <w:t>.  КРИПТОКОККОЗ</w:t>
      </w:r>
      <w:r w:rsidR="005D4772" w:rsidRPr="00964244">
        <w:rPr>
          <w:rStyle w:val="FontStyle89"/>
        </w:rPr>
        <w:t xml:space="preserve"> </w:t>
      </w:r>
      <w:r w:rsidR="00B73C30" w:rsidRPr="00964244">
        <w:rPr>
          <w:sz w:val="20"/>
          <w:szCs w:val="20"/>
        </w:rPr>
        <w:t>–</w:t>
      </w:r>
      <w:r w:rsidR="005D4772" w:rsidRPr="00964244">
        <w:rPr>
          <w:sz w:val="20"/>
          <w:szCs w:val="20"/>
        </w:rPr>
        <w:t xml:space="preserve"> </w:t>
      </w:r>
      <w:r w:rsidR="00BC1B73" w:rsidRPr="00964244">
        <w:rPr>
          <w:rStyle w:val="FontStyle89"/>
        </w:rPr>
        <w:t>ЭТО</w:t>
      </w:r>
    </w:p>
    <w:p w:rsidR="00BC1B73" w:rsidRPr="00964244" w:rsidRDefault="009C3C01" w:rsidP="00964244">
      <w:pPr>
        <w:pStyle w:val="Style33"/>
        <w:widowControl/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1)</w:t>
      </w:r>
      <w:r w:rsidR="00BC1B73" w:rsidRPr="00964244">
        <w:rPr>
          <w:rStyle w:val="FontStyle89"/>
        </w:rPr>
        <w:t xml:space="preserve"> вирусная инфекция</w:t>
      </w:r>
    </w:p>
    <w:p w:rsidR="00BC1B73" w:rsidRPr="00964244" w:rsidRDefault="009C3C01" w:rsidP="00964244">
      <w:pPr>
        <w:pStyle w:val="Style33"/>
        <w:widowControl/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2)</w:t>
      </w:r>
      <w:r w:rsidR="00BC1B73" w:rsidRPr="00964244">
        <w:rPr>
          <w:rStyle w:val="FontStyle89"/>
        </w:rPr>
        <w:t xml:space="preserve"> грибковая инфекция</w:t>
      </w:r>
    </w:p>
    <w:p w:rsidR="00BC1B73" w:rsidRPr="00964244" w:rsidRDefault="009C3C01" w:rsidP="00964244">
      <w:pPr>
        <w:pStyle w:val="Style33"/>
        <w:widowControl/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3)</w:t>
      </w:r>
      <w:r w:rsidR="00BC1B73" w:rsidRPr="00964244">
        <w:rPr>
          <w:rStyle w:val="FontStyle89"/>
        </w:rPr>
        <w:t xml:space="preserve"> бактериальная инфекция</w:t>
      </w:r>
    </w:p>
    <w:p w:rsidR="009D26D6" w:rsidRPr="00964244" w:rsidRDefault="009D26D6" w:rsidP="00964244">
      <w:pPr>
        <w:pStyle w:val="Style33"/>
        <w:widowControl/>
        <w:spacing w:line="240" w:lineRule="auto"/>
        <w:ind w:left="2138" w:hanging="153"/>
        <w:jc w:val="both"/>
        <w:rPr>
          <w:rStyle w:val="FontStyle89"/>
        </w:rPr>
      </w:pPr>
      <w:r w:rsidRPr="00964244">
        <w:rPr>
          <w:rStyle w:val="FontStyle89"/>
        </w:rPr>
        <w:t>4) инфекционная</w:t>
      </w:r>
    </w:p>
    <w:p w:rsidR="001650E1" w:rsidRPr="00964244" w:rsidRDefault="001650E1" w:rsidP="00964244">
      <w:pPr>
        <w:pStyle w:val="Style33"/>
        <w:widowControl/>
        <w:spacing w:line="240" w:lineRule="auto"/>
        <w:ind w:left="2138" w:hanging="153"/>
        <w:jc w:val="both"/>
        <w:rPr>
          <w:sz w:val="20"/>
          <w:szCs w:val="20"/>
        </w:rPr>
      </w:pPr>
    </w:p>
    <w:p w:rsidR="001650E1" w:rsidRPr="00964244" w:rsidRDefault="00E70439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013. </w:t>
      </w:r>
      <w:r w:rsidR="001650E1" w:rsidRPr="00964244">
        <w:rPr>
          <w:rFonts w:ascii="Times New Roman" w:hAnsi="Times New Roman" w:cs="Times New Roman"/>
          <w:sz w:val="20"/>
          <w:szCs w:val="20"/>
        </w:rPr>
        <w:t>ДОКАЗАТЕЛЬНОЕ ИССЛЕДОВАНИЕ, ПОЗВОЛЯЮЩЕЕ ПОСТАВИТЬ ДИАГНОЗ МЕНИНГИТА</w:t>
      </w:r>
    </w:p>
    <w:p w:rsidR="001650E1" w:rsidRPr="00964244" w:rsidRDefault="001650E1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b/>
          <w:sz w:val="20"/>
          <w:szCs w:val="20"/>
        </w:rPr>
        <w:tab/>
      </w:r>
      <w:r w:rsidRPr="00964244">
        <w:rPr>
          <w:rFonts w:ascii="Times New Roman" w:hAnsi="Times New Roman" w:cs="Times New Roman"/>
          <w:sz w:val="20"/>
          <w:szCs w:val="20"/>
        </w:rPr>
        <w:t>1) увеличение СОЭ крови</w:t>
      </w:r>
    </w:p>
    <w:p w:rsidR="001650E1" w:rsidRPr="00964244" w:rsidRDefault="001650E1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2) лейкоцитоз крови</w:t>
      </w:r>
    </w:p>
    <w:p w:rsidR="001650E1" w:rsidRPr="00964244" w:rsidRDefault="001650E1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3) изменение ликвора</w:t>
      </w:r>
    </w:p>
    <w:p w:rsidR="00E70439" w:rsidRPr="00964244" w:rsidRDefault="001650E1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 xml:space="preserve">4) </w:t>
      </w:r>
      <w:proofErr w:type="spellStart"/>
      <w:r w:rsidRPr="00964244">
        <w:rPr>
          <w:rFonts w:ascii="Times New Roman" w:hAnsi="Times New Roman" w:cs="Times New Roman"/>
          <w:sz w:val="20"/>
          <w:szCs w:val="20"/>
        </w:rPr>
        <w:t>лимфопения</w:t>
      </w:r>
      <w:proofErr w:type="spellEnd"/>
      <w:r w:rsidRPr="00964244">
        <w:rPr>
          <w:rFonts w:ascii="Times New Roman" w:hAnsi="Times New Roman" w:cs="Times New Roman"/>
          <w:sz w:val="20"/>
          <w:szCs w:val="20"/>
        </w:rPr>
        <w:t xml:space="preserve"> крови</w:t>
      </w:r>
    </w:p>
    <w:p w:rsidR="00093F31" w:rsidRPr="00964244" w:rsidRDefault="00093F31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1650E1" w:rsidRPr="00964244" w:rsidRDefault="00093F31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014. НА КОЖЕ БОЛЬНЫХ МЕНИНГИТОМ</w:t>
      </w:r>
    </w:p>
    <w:p w:rsidR="00093F31" w:rsidRPr="00964244" w:rsidRDefault="00093F31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  1)</w:t>
      </w:r>
      <w:r w:rsidR="005D4772" w:rsidRPr="009642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676D" w:rsidRPr="00964244">
        <w:rPr>
          <w:rFonts w:ascii="Times New Roman" w:hAnsi="Times New Roman" w:cs="Times New Roman"/>
          <w:sz w:val="20"/>
          <w:szCs w:val="20"/>
        </w:rPr>
        <w:t>розеолёзная</w:t>
      </w:r>
      <w:proofErr w:type="spellEnd"/>
      <w:r w:rsidR="00FF676D" w:rsidRPr="00964244">
        <w:rPr>
          <w:rFonts w:ascii="Times New Roman" w:hAnsi="Times New Roman" w:cs="Times New Roman"/>
          <w:sz w:val="20"/>
          <w:szCs w:val="20"/>
        </w:rPr>
        <w:t xml:space="preserve"> сыпь</w:t>
      </w:r>
    </w:p>
    <w:p w:rsidR="00093F31" w:rsidRPr="00964244" w:rsidRDefault="00093F31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2) геморра</w:t>
      </w:r>
      <w:r w:rsidR="00FF676D" w:rsidRPr="00964244">
        <w:rPr>
          <w:rFonts w:ascii="Times New Roman" w:hAnsi="Times New Roman" w:cs="Times New Roman"/>
          <w:sz w:val="20"/>
          <w:szCs w:val="20"/>
        </w:rPr>
        <w:t>гическая сыпь в виде звездочек</w:t>
      </w:r>
    </w:p>
    <w:p w:rsidR="00093F31" w:rsidRPr="00964244" w:rsidRDefault="00093F31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3) ге</w:t>
      </w:r>
      <w:r w:rsidR="00FF676D" w:rsidRPr="00964244">
        <w:rPr>
          <w:rFonts w:ascii="Times New Roman" w:hAnsi="Times New Roman" w:cs="Times New Roman"/>
          <w:sz w:val="20"/>
          <w:szCs w:val="20"/>
        </w:rPr>
        <w:t>моррагическая сыпь в виде полос</w:t>
      </w:r>
    </w:p>
    <w:p w:rsidR="00093F31" w:rsidRPr="00964244" w:rsidRDefault="00093F31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4)</w:t>
      </w:r>
      <w:r w:rsidR="00FF676D" w:rsidRPr="00964244">
        <w:rPr>
          <w:rFonts w:ascii="Times New Roman" w:hAnsi="Times New Roman" w:cs="Times New Roman"/>
          <w:sz w:val="20"/>
          <w:szCs w:val="20"/>
        </w:rPr>
        <w:t xml:space="preserve"> фиксированная эритема </w:t>
      </w:r>
    </w:p>
    <w:p w:rsidR="00093F31" w:rsidRPr="00964244" w:rsidRDefault="00093F31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BC1B73" w:rsidRPr="00964244" w:rsidRDefault="00093F31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015</w:t>
      </w:r>
      <w:r w:rsidR="001650E1" w:rsidRPr="00964244">
        <w:rPr>
          <w:rFonts w:ascii="Times New Roman" w:hAnsi="Times New Roman" w:cs="Times New Roman"/>
          <w:sz w:val="20"/>
          <w:szCs w:val="20"/>
        </w:rPr>
        <w:t>. ВЫПЯЧИВАНИЕ РОДНИЧКА У ГРУДНЫХ ДЕТЕЙ НАБЛЮДАЕТСЯ ПРИ</w:t>
      </w:r>
    </w:p>
    <w:p w:rsidR="001650E1" w:rsidRPr="00964244" w:rsidRDefault="001650E1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1) менингите</w:t>
      </w:r>
    </w:p>
    <w:p w:rsidR="001650E1" w:rsidRPr="00964244" w:rsidRDefault="001650E1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2) энцефалите</w:t>
      </w:r>
    </w:p>
    <w:p w:rsidR="001650E1" w:rsidRPr="00964244" w:rsidRDefault="001650E1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3) эпилепсии</w:t>
      </w:r>
    </w:p>
    <w:p w:rsidR="001650E1" w:rsidRPr="00964244" w:rsidRDefault="001650E1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4) полиомиелите</w:t>
      </w:r>
    </w:p>
    <w:p w:rsidR="00093F31" w:rsidRPr="00964244" w:rsidRDefault="00093F31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093F31" w:rsidRPr="00964244" w:rsidRDefault="00093F31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016. ТРАНСПОРТИРОВКА БОЛЬНОГО С МЕНИНГО</w:t>
      </w:r>
      <w:r w:rsidR="00033346" w:rsidRPr="00964244">
        <w:rPr>
          <w:rFonts w:ascii="Times New Roman" w:hAnsi="Times New Roman" w:cs="Times New Roman"/>
          <w:sz w:val="20"/>
          <w:szCs w:val="20"/>
        </w:rPr>
        <w:t>КОККОВОЙ ИНФЕКЦИЕЙ ПРОВОДИТСЯ</w:t>
      </w:r>
    </w:p>
    <w:p w:rsidR="00033346" w:rsidRPr="00964244" w:rsidRDefault="00033346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  1) на носилках</w:t>
      </w:r>
      <w:r w:rsidR="00FF676D" w:rsidRPr="00964244">
        <w:rPr>
          <w:rFonts w:ascii="Times New Roman" w:hAnsi="Times New Roman" w:cs="Times New Roman"/>
          <w:sz w:val="20"/>
          <w:szCs w:val="20"/>
        </w:rPr>
        <w:t>, не изменяя положения больного</w:t>
      </w:r>
    </w:p>
    <w:p w:rsidR="00033346" w:rsidRPr="00964244" w:rsidRDefault="00033346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2) на носил</w:t>
      </w:r>
      <w:r w:rsidR="00FF676D" w:rsidRPr="00964244">
        <w:rPr>
          <w:rFonts w:ascii="Times New Roman" w:hAnsi="Times New Roman" w:cs="Times New Roman"/>
          <w:sz w:val="20"/>
          <w:szCs w:val="20"/>
        </w:rPr>
        <w:t>ках, с приподнятым ножным краем</w:t>
      </w:r>
    </w:p>
    <w:p w:rsidR="00033346" w:rsidRPr="00964244" w:rsidRDefault="00033346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 xml:space="preserve">3) </w:t>
      </w:r>
      <w:r w:rsidR="00FF676D" w:rsidRPr="00964244">
        <w:rPr>
          <w:rFonts w:ascii="Times New Roman" w:hAnsi="Times New Roman" w:cs="Times New Roman"/>
          <w:sz w:val="20"/>
          <w:szCs w:val="20"/>
        </w:rPr>
        <w:t>на носилках</w:t>
      </w:r>
    </w:p>
    <w:p w:rsidR="00033346" w:rsidRPr="00964244" w:rsidRDefault="00033346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 xml:space="preserve">4) </w:t>
      </w:r>
      <w:r w:rsidR="00FF676D" w:rsidRPr="00964244">
        <w:rPr>
          <w:rFonts w:ascii="Times New Roman" w:hAnsi="Times New Roman" w:cs="Times New Roman"/>
          <w:sz w:val="20"/>
          <w:szCs w:val="20"/>
        </w:rPr>
        <w:t>сидя</w:t>
      </w:r>
    </w:p>
    <w:p w:rsidR="00033346" w:rsidRPr="00964244" w:rsidRDefault="00033346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033346" w:rsidRPr="00964244" w:rsidRDefault="00033346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017. СУДОРОГИ  ПРИ СТОЛБНЯКЕ НАЧИНАЮТСЯ С</w:t>
      </w:r>
    </w:p>
    <w:p w:rsidR="00033346" w:rsidRPr="00964244" w:rsidRDefault="00033346" w:rsidP="00964244">
      <w:pPr>
        <w:spacing w:after="0" w:line="240" w:lineRule="auto"/>
        <w:ind w:left="1985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не</w:t>
      </w:r>
      <w:r w:rsidR="00B73C30" w:rsidRPr="00964244">
        <w:rPr>
          <w:rFonts w:ascii="Times New Roman" w:hAnsi="Times New Roman" w:cs="Times New Roman"/>
          <w:sz w:val="20"/>
          <w:szCs w:val="20"/>
        </w:rPr>
        <w:t>произвольных сокращений мимичес</w:t>
      </w:r>
      <w:r w:rsidRPr="00964244">
        <w:rPr>
          <w:rFonts w:ascii="Times New Roman" w:hAnsi="Times New Roman" w:cs="Times New Roman"/>
          <w:sz w:val="20"/>
          <w:szCs w:val="20"/>
        </w:rPr>
        <w:t>кой муску</w:t>
      </w:r>
      <w:r w:rsidR="00FF676D" w:rsidRPr="00964244">
        <w:rPr>
          <w:rFonts w:ascii="Times New Roman" w:hAnsi="Times New Roman" w:cs="Times New Roman"/>
          <w:sz w:val="20"/>
          <w:szCs w:val="20"/>
        </w:rPr>
        <w:t>латуры и глазодвигательных мышц</w:t>
      </w:r>
    </w:p>
    <w:p w:rsidR="00033346" w:rsidRPr="00964244" w:rsidRDefault="00033346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2)</w:t>
      </w:r>
      <w:r w:rsidR="005D4772" w:rsidRPr="00964244">
        <w:rPr>
          <w:rFonts w:ascii="Times New Roman" w:hAnsi="Times New Roman" w:cs="Times New Roman"/>
          <w:sz w:val="20"/>
          <w:szCs w:val="20"/>
        </w:rPr>
        <w:t xml:space="preserve"> </w:t>
      </w:r>
      <w:r w:rsidRPr="00964244">
        <w:rPr>
          <w:rFonts w:ascii="Times New Roman" w:hAnsi="Times New Roman" w:cs="Times New Roman"/>
          <w:sz w:val="20"/>
          <w:szCs w:val="20"/>
        </w:rPr>
        <w:t>тонических судорожн</w:t>
      </w:r>
      <w:r w:rsidR="00B73C30" w:rsidRPr="00964244">
        <w:rPr>
          <w:rFonts w:ascii="Times New Roman" w:hAnsi="Times New Roman" w:cs="Times New Roman"/>
          <w:sz w:val="20"/>
          <w:szCs w:val="20"/>
        </w:rPr>
        <w:t>ых со</w:t>
      </w:r>
      <w:r w:rsidR="00FF676D" w:rsidRPr="00964244">
        <w:rPr>
          <w:rFonts w:ascii="Times New Roman" w:hAnsi="Times New Roman" w:cs="Times New Roman"/>
          <w:sz w:val="20"/>
          <w:szCs w:val="20"/>
        </w:rPr>
        <w:t>кращений мышц конечностей</w:t>
      </w:r>
    </w:p>
    <w:p w:rsidR="00033346" w:rsidRPr="00964244" w:rsidRDefault="00033346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ларингоспаз</w:t>
      </w:r>
      <w:r w:rsidR="00FF676D" w:rsidRPr="00964244">
        <w:rPr>
          <w:rFonts w:ascii="Times New Roman" w:hAnsi="Times New Roman" w:cs="Times New Roman"/>
          <w:sz w:val="20"/>
          <w:szCs w:val="20"/>
        </w:rPr>
        <w:t>ма</w:t>
      </w:r>
    </w:p>
    <w:p w:rsidR="00033346" w:rsidRPr="00964244" w:rsidRDefault="00033346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тонических су</w:t>
      </w:r>
      <w:r w:rsidR="00B73C30" w:rsidRPr="00964244">
        <w:rPr>
          <w:rFonts w:ascii="Times New Roman" w:hAnsi="Times New Roman" w:cs="Times New Roman"/>
          <w:sz w:val="20"/>
          <w:szCs w:val="20"/>
        </w:rPr>
        <w:t>дорог же</w:t>
      </w:r>
      <w:r w:rsidR="00FF676D" w:rsidRPr="00964244">
        <w:rPr>
          <w:rFonts w:ascii="Times New Roman" w:hAnsi="Times New Roman" w:cs="Times New Roman"/>
          <w:sz w:val="20"/>
          <w:szCs w:val="20"/>
        </w:rPr>
        <w:t>вательных мышц (тризм)</w:t>
      </w:r>
    </w:p>
    <w:p w:rsidR="00BC1B73" w:rsidRPr="00964244" w:rsidRDefault="00BC1B73" w:rsidP="009642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3346" w:rsidRPr="00964244" w:rsidRDefault="00033346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018. ИСТОЧНИКОМ ИНФЕКЦИИ ПРИ МЕНИНГИТЕ ЯВЛЯЕТСЯ</w:t>
      </w:r>
    </w:p>
    <w:p w:rsidR="00033346" w:rsidRPr="00964244" w:rsidRDefault="00033346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1)</w:t>
      </w:r>
      <w:r w:rsidR="00FF676D" w:rsidRPr="00964244">
        <w:rPr>
          <w:rFonts w:ascii="Times New Roman" w:hAnsi="Times New Roman" w:cs="Times New Roman"/>
          <w:sz w:val="20"/>
          <w:szCs w:val="20"/>
        </w:rPr>
        <w:t>вирусоносител</w:t>
      </w:r>
      <w:r w:rsidR="00B73C30" w:rsidRPr="00964244">
        <w:rPr>
          <w:rFonts w:ascii="Times New Roman" w:hAnsi="Times New Roman" w:cs="Times New Roman"/>
          <w:sz w:val="20"/>
          <w:szCs w:val="20"/>
        </w:rPr>
        <w:t>ь</w:t>
      </w:r>
    </w:p>
    <w:p w:rsidR="00033346" w:rsidRPr="00964244" w:rsidRDefault="00033346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 xml:space="preserve">2) </w:t>
      </w:r>
      <w:proofErr w:type="spellStart"/>
      <w:r w:rsidR="00FF676D" w:rsidRPr="00964244">
        <w:rPr>
          <w:rFonts w:ascii="Times New Roman" w:hAnsi="Times New Roman" w:cs="Times New Roman"/>
          <w:sz w:val="20"/>
          <w:szCs w:val="20"/>
        </w:rPr>
        <w:t>бактерионоситель</w:t>
      </w:r>
      <w:proofErr w:type="spellEnd"/>
    </w:p>
    <w:p w:rsidR="00033346" w:rsidRPr="00964244" w:rsidRDefault="00033346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3)</w:t>
      </w:r>
      <w:r w:rsidR="005D4772" w:rsidRPr="00964244">
        <w:rPr>
          <w:rFonts w:ascii="Times New Roman" w:hAnsi="Times New Roman" w:cs="Times New Roman"/>
          <w:sz w:val="20"/>
          <w:szCs w:val="20"/>
        </w:rPr>
        <w:t xml:space="preserve"> </w:t>
      </w:r>
      <w:r w:rsidR="00FF676D" w:rsidRPr="00964244">
        <w:rPr>
          <w:rFonts w:ascii="Times New Roman" w:hAnsi="Times New Roman" w:cs="Times New Roman"/>
          <w:sz w:val="20"/>
          <w:szCs w:val="20"/>
        </w:rPr>
        <w:t xml:space="preserve">больной человек и </w:t>
      </w:r>
      <w:proofErr w:type="spellStart"/>
      <w:r w:rsidR="00FF676D" w:rsidRPr="00964244">
        <w:rPr>
          <w:rFonts w:ascii="Times New Roman" w:hAnsi="Times New Roman" w:cs="Times New Roman"/>
          <w:sz w:val="20"/>
          <w:szCs w:val="20"/>
        </w:rPr>
        <w:t>бактерионоситель</w:t>
      </w:r>
      <w:proofErr w:type="spellEnd"/>
    </w:p>
    <w:p w:rsidR="00033346" w:rsidRPr="00964244" w:rsidRDefault="00033346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4)</w:t>
      </w:r>
      <w:r w:rsidR="005D4772" w:rsidRPr="009642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676D" w:rsidRPr="00964244">
        <w:rPr>
          <w:rFonts w:ascii="Times New Roman" w:hAnsi="Times New Roman" w:cs="Times New Roman"/>
          <w:sz w:val="20"/>
          <w:szCs w:val="20"/>
        </w:rPr>
        <w:t>реконвалесцент</w:t>
      </w:r>
      <w:proofErr w:type="spellEnd"/>
    </w:p>
    <w:p w:rsidR="00033346" w:rsidRPr="00964244" w:rsidRDefault="00033346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033346" w:rsidRPr="00964244" w:rsidRDefault="00033346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019.</w:t>
      </w:r>
      <w:r w:rsidR="00B73C30" w:rsidRPr="00964244">
        <w:rPr>
          <w:rFonts w:ascii="Times New Roman" w:hAnsi="Times New Roman" w:cs="Times New Roman"/>
          <w:sz w:val="20"/>
          <w:szCs w:val="20"/>
        </w:rPr>
        <w:t xml:space="preserve"> ОТЛИЧИТЕЛЬНЫМ ПРИЗНАКОМ СУДО</w:t>
      </w:r>
      <w:r w:rsidRPr="00964244">
        <w:rPr>
          <w:rFonts w:ascii="Times New Roman" w:hAnsi="Times New Roman" w:cs="Times New Roman"/>
          <w:sz w:val="20"/>
          <w:szCs w:val="20"/>
        </w:rPr>
        <w:t>РОЖНОГО СИНДРОМА ПРИ СТОЛБНЯКЕ ЯВЛЯЕТСЯ</w:t>
      </w:r>
    </w:p>
    <w:p w:rsidR="00033346" w:rsidRPr="00964244" w:rsidRDefault="00033346" w:rsidP="00964244">
      <w:pPr>
        <w:spacing w:after="0" w:line="240" w:lineRule="auto"/>
        <w:ind w:left="1985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отсутствие мышечной риги</w:t>
      </w:r>
      <w:r w:rsidR="00FF676D" w:rsidRPr="00964244">
        <w:rPr>
          <w:rFonts w:ascii="Times New Roman" w:hAnsi="Times New Roman" w:cs="Times New Roman"/>
          <w:sz w:val="20"/>
          <w:szCs w:val="20"/>
        </w:rPr>
        <w:t>дности между приступами судорог</w:t>
      </w:r>
    </w:p>
    <w:p w:rsidR="00033346" w:rsidRPr="00964244" w:rsidRDefault="00033346" w:rsidP="00964244">
      <w:pPr>
        <w:spacing w:after="0" w:line="240" w:lineRule="auto"/>
        <w:ind w:left="1985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2) сохранение мышечной риги</w:t>
      </w:r>
      <w:r w:rsidR="00FF676D" w:rsidRPr="00964244">
        <w:rPr>
          <w:rFonts w:ascii="Times New Roman" w:hAnsi="Times New Roman" w:cs="Times New Roman"/>
          <w:sz w:val="20"/>
          <w:szCs w:val="20"/>
        </w:rPr>
        <w:t>дности между приступами судорог</w:t>
      </w:r>
    </w:p>
    <w:p w:rsidR="00033346" w:rsidRPr="00964244" w:rsidRDefault="00033346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3) судороги </w:t>
      </w:r>
      <w:r w:rsidR="00FF676D" w:rsidRPr="00964244">
        <w:rPr>
          <w:rFonts w:ascii="Times New Roman" w:hAnsi="Times New Roman" w:cs="Times New Roman"/>
          <w:sz w:val="20"/>
          <w:szCs w:val="20"/>
        </w:rPr>
        <w:t>сопровождаются утратой сознания</w:t>
      </w:r>
    </w:p>
    <w:p w:rsidR="00033346" w:rsidRPr="00964244" w:rsidRDefault="00033346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судороги соп</w:t>
      </w:r>
      <w:r w:rsidR="00FF676D" w:rsidRPr="00964244">
        <w:rPr>
          <w:rFonts w:ascii="Times New Roman" w:hAnsi="Times New Roman" w:cs="Times New Roman"/>
          <w:sz w:val="20"/>
          <w:szCs w:val="20"/>
        </w:rPr>
        <w:t>ровождаются обильной саливацией</w:t>
      </w:r>
    </w:p>
    <w:p w:rsidR="00FF676D" w:rsidRPr="00964244" w:rsidRDefault="00FF676D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FF676D" w:rsidRPr="00964244" w:rsidRDefault="00FF676D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020. СИМПТОМ КЕРНИГА ВЫЯВЛЯЕТСЯ У БОЛЬНЫХ</w:t>
      </w:r>
    </w:p>
    <w:p w:rsidR="00FF676D" w:rsidRPr="00964244" w:rsidRDefault="00FF676D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1) менингитом</w:t>
      </w:r>
    </w:p>
    <w:p w:rsidR="00FF676D" w:rsidRPr="00964244" w:rsidRDefault="00FF676D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2) дифтерией</w:t>
      </w:r>
    </w:p>
    <w:p w:rsidR="00FF676D" w:rsidRPr="00964244" w:rsidRDefault="00FF676D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3) инфекционным мононуклеозом</w:t>
      </w:r>
    </w:p>
    <w:p w:rsidR="00FF676D" w:rsidRPr="00964244" w:rsidRDefault="00FF676D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4) холерой</w:t>
      </w:r>
    </w:p>
    <w:p w:rsidR="00FF676D" w:rsidRPr="00964244" w:rsidRDefault="00FF676D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FF676D" w:rsidRPr="00964244" w:rsidRDefault="00FF676D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021. ОСНОВНОЙ ПУТЬ ПЕРЕДАЧИ МЕНИНГОКОККОВОЙ ИНФЕКЦИИ</w:t>
      </w:r>
    </w:p>
    <w:p w:rsidR="00FF676D" w:rsidRPr="00964244" w:rsidRDefault="00FF676D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lastRenderedPageBreak/>
        <w:tab/>
        <w:t>1) пищевой</w:t>
      </w:r>
    </w:p>
    <w:p w:rsidR="00FF676D" w:rsidRPr="00964244" w:rsidRDefault="00FF676D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2) водный</w:t>
      </w:r>
    </w:p>
    <w:p w:rsidR="00FF676D" w:rsidRPr="00964244" w:rsidRDefault="00FF676D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3) воздушно - капельный</w:t>
      </w:r>
    </w:p>
    <w:p w:rsidR="00FF676D" w:rsidRPr="00964244" w:rsidRDefault="00FF676D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ab/>
        <w:t>4) воздушно - пылевой</w:t>
      </w:r>
    </w:p>
    <w:p w:rsidR="00B43302" w:rsidRPr="00964244" w:rsidRDefault="00B43302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B43302" w:rsidRPr="00964244" w:rsidRDefault="00B43302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022. ОСТРЫЙ НЕКРОТИЧЕСКИЙ ЭНЦЕФАЛИТ ВЫЗЫВАЮТ ВИРУСЫ</w:t>
      </w:r>
    </w:p>
    <w:p w:rsidR="00B43302" w:rsidRPr="00964244" w:rsidRDefault="00B43302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кори</w:t>
      </w:r>
    </w:p>
    <w:p w:rsidR="00B43302" w:rsidRPr="00964244" w:rsidRDefault="00B43302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2) простого герпеса</w:t>
      </w:r>
    </w:p>
    <w:p w:rsidR="00B43302" w:rsidRPr="00964244" w:rsidRDefault="00B43302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паротита</w:t>
      </w:r>
    </w:p>
    <w:p w:rsidR="00B43302" w:rsidRPr="00964244" w:rsidRDefault="00B43302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холеры</w:t>
      </w:r>
    </w:p>
    <w:p w:rsidR="00B43302" w:rsidRPr="00964244" w:rsidRDefault="00B43302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B43302" w:rsidRPr="00964244" w:rsidRDefault="00B43302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023. ДЛЯ ЛЕЧЕНИЯ МЕНИНГОККОКОВОГО МЕНИНГИТА ИСПОЛЬЗУЮТ</w:t>
      </w:r>
    </w:p>
    <w:p w:rsidR="00B43302" w:rsidRPr="00964244" w:rsidRDefault="00B43302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тетрациклин</w:t>
      </w:r>
    </w:p>
    <w:p w:rsidR="00B43302" w:rsidRPr="00964244" w:rsidRDefault="00B43302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2) эритромицин</w:t>
      </w:r>
    </w:p>
    <w:p w:rsidR="00B43302" w:rsidRPr="00964244" w:rsidRDefault="00B43302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3) </w:t>
      </w:r>
      <w:r w:rsidR="009E094F" w:rsidRPr="00964244">
        <w:rPr>
          <w:rFonts w:ascii="Times New Roman" w:hAnsi="Times New Roman" w:cs="Times New Roman"/>
          <w:sz w:val="20"/>
          <w:szCs w:val="20"/>
        </w:rPr>
        <w:t>левомицетин</w:t>
      </w:r>
    </w:p>
    <w:p w:rsidR="00B43302" w:rsidRPr="00964244" w:rsidRDefault="00B43302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="009E094F" w:rsidRPr="00964244">
        <w:rPr>
          <w:rFonts w:ascii="Times New Roman" w:hAnsi="Times New Roman" w:cs="Times New Roman"/>
          <w:sz w:val="20"/>
          <w:szCs w:val="20"/>
        </w:rPr>
        <w:t>канамицин</w:t>
      </w:r>
      <w:proofErr w:type="spellEnd"/>
    </w:p>
    <w:p w:rsidR="00B43302" w:rsidRPr="00964244" w:rsidRDefault="00B43302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B43302" w:rsidRPr="00964244" w:rsidRDefault="00B43302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024. ДВИГАТЕЛЬНЫЕ И ЧУВСТВИТЕЛЬНЫЕ НАРУШЕНИЯ ПРИ ОСТРОМ РАСС</w:t>
      </w:r>
      <w:r w:rsidR="00B73C30" w:rsidRPr="00964244">
        <w:rPr>
          <w:rFonts w:ascii="Times New Roman" w:hAnsi="Times New Roman" w:cs="Times New Roman"/>
          <w:sz w:val="20"/>
          <w:szCs w:val="20"/>
        </w:rPr>
        <w:t>ЕЯННОМ ЭНЦЕФАЛОМИЕЛИТЕ ХАРАКТЕРИ</w:t>
      </w:r>
      <w:r w:rsidRPr="00964244">
        <w:rPr>
          <w:rFonts w:ascii="Times New Roman" w:hAnsi="Times New Roman" w:cs="Times New Roman"/>
          <w:sz w:val="20"/>
          <w:szCs w:val="20"/>
        </w:rPr>
        <w:t>ЗУЮТСЯ ПОРАЖЕНИЕМ</w:t>
      </w:r>
    </w:p>
    <w:p w:rsidR="00B43302" w:rsidRPr="00964244" w:rsidRDefault="004245E7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головного мозга и спи</w:t>
      </w:r>
      <w:r w:rsidR="00B43302" w:rsidRPr="00964244">
        <w:rPr>
          <w:rFonts w:ascii="Times New Roman" w:hAnsi="Times New Roman" w:cs="Times New Roman"/>
          <w:sz w:val="20"/>
          <w:szCs w:val="20"/>
        </w:rPr>
        <w:t>нного мозга</w:t>
      </w:r>
    </w:p>
    <w:p w:rsidR="00B43302" w:rsidRPr="00964244" w:rsidRDefault="00B43302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2) спинного мозга</w:t>
      </w:r>
    </w:p>
    <w:p w:rsidR="00B43302" w:rsidRPr="00964244" w:rsidRDefault="00B43302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3) корешков и периферических нервов</w:t>
      </w:r>
    </w:p>
    <w:p w:rsidR="00B43302" w:rsidRPr="00964244" w:rsidRDefault="004245E7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головного мозга</w:t>
      </w:r>
    </w:p>
    <w:p w:rsidR="009E094F" w:rsidRPr="00964244" w:rsidRDefault="009E094F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9E094F" w:rsidRPr="00964244" w:rsidRDefault="009E094F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025. ПСИХИЧЕСКИЕ НАРУШЕНИЯ ПРИ СПИДЕ ПРЕДСТАВЛЕНЫ </w:t>
      </w:r>
    </w:p>
    <w:p w:rsidR="009E094F" w:rsidRPr="00964244" w:rsidRDefault="009E094F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1) снижением памяти и критики</w:t>
      </w:r>
    </w:p>
    <w:p w:rsidR="009E094F" w:rsidRPr="00964244" w:rsidRDefault="009E094F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2) прогрессирую</w:t>
      </w:r>
      <w:r w:rsidR="003B2A04" w:rsidRPr="00964244">
        <w:rPr>
          <w:rFonts w:ascii="Times New Roman" w:hAnsi="Times New Roman" w:cs="Times New Roman"/>
          <w:sz w:val="20"/>
          <w:szCs w:val="20"/>
        </w:rPr>
        <w:t xml:space="preserve">щий деменцией </w:t>
      </w:r>
    </w:p>
    <w:p w:rsidR="003B2A04" w:rsidRPr="00964244" w:rsidRDefault="00AF546B" w:rsidP="00964244">
      <w:pPr>
        <w:spacing w:after="0" w:line="240" w:lineRule="auto"/>
        <w:ind w:left="1985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 xml:space="preserve">  </w:t>
      </w:r>
      <w:r w:rsidR="003B2A04" w:rsidRPr="00964244">
        <w:rPr>
          <w:rFonts w:ascii="Times New Roman" w:hAnsi="Times New Roman" w:cs="Times New Roman"/>
          <w:sz w:val="20"/>
          <w:szCs w:val="20"/>
        </w:rPr>
        <w:t>3) сни</w:t>
      </w:r>
      <w:r w:rsidRPr="00964244">
        <w:rPr>
          <w:rFonts w:ascii="Times New Roman" w:hAnsi="Times New Roman" w:cs="Times New Roman"/>
          <w:sz w:val="20"/>
          <w:szCs w:val="20"/>
        </w:rPr>
        <w:t xml:space="preserve">жением памяти и критики, </w:t>
      </w:r>
      <w:r w:rsidR="003B2A04" w:rsidRPr="00964244">
        <w:rPr>
          <w:rFonts w:ascii="Times New Roman" w:hAnsi="Times New Roman" w:cs="Times New Roman"/>
          <w:sz w:val="20"/>
          <w:szCs w:val="20"/>
        </w:rPr>
        <w:t>и прогрессирующей деменцией</w:t>
      </w:r>
    </w:p>
    <w:p w:rsidR="003B2A04" w:rsidRPr="00964244" w:rsidRDefault="003B2A04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4) все</w:t>
      </w:r>
      <w:r w:rsidR="00B73C30" w:rsidRPr="00964244">
        <w:rPr>
          <w:rFonts w:ascii="Times New Roman" w:hAnsi="Times New Roman" w:cs="Times New Roman"/>
          <w:sz w:val="20"/>
          <w:szCs w:val="20"/>
        </w:rPr>
        <w:t>м перечисленным</w:t>
      </w:r>
    </w:p>
    <w:p w:rsidR="00A11F85" w:rsidRPr="00964244" w:rsidRDefault="00A11F85" w:rsidP="00964244">
      <w:pPr>
        <w:spacing w:after="0" w:line="240" w:lineRule="auto"/>
        <w:ind w:left="2138" w:hanging="153"/>
        <w:jc w:val="both"/>
        <w:rPr>
          <w:rFonts w:ascii="Times New Roman" w:hAnsi="Times New Roman" w:cs="Times New Roman"/>
          <w:sz w:val="20"/>
          <w:szCs w:val="20"/>
        </w:rPr>
      </w:pPr>
    </w:p>
    <w:p w:rsidR="00A11F85" w:rsidRPr="00964244" w:rsidRDefault="00AF32DC" w:rsidP="00964244">
      <w:pPr>
        <w:pStyle w:val="ad"/>
        <w:spacing w:after="0"/>
        <w:jc w:val="both"/>
        <w:rPr>
          <w:spacing w:val="4"/>
          <w:sz w:val="20"/>
          <w:szCs w:val="20"/>
        </w:rPr>
      </w:pPr>
      <w:r w:rsidRPr="00964244">
        <w:rPr>
          <w:spacing w:val="4"/>
          <w:sz w:val="20"/>
          <w:szCs w:val="20"/>
        </w:rPr>
        <w:t>026</w:t>
      </w:r>
      <w:r w:rsidR="00A11F85" w:rsidRPr="00964244">
        <w:rPr>
          <w:spacing w:val="4"/>
          <w:sz w:val="20"/>
          <w:szCs w:val="20"/>
        </w:rPr>
        <w:t xml:space="preserve">. </w:t>
      </w:r>
      <w:r w:rsidR="00C04884" w:rsidRPr="00964244">
        <w:rPr>
          <w:spacing w:val="4"/>
          <w:sz w:val="20"/>
          <w:szCs w:val="20"/>
        </w:rPr>
        <w:t>СИМПТОМЫ ВОСТОЧНОГО ВАРИАНТА ЭЦЕФАЛИТА</w:t>
      </w:r>
    </w:p>
    <w:p w:rsidR="00A11F85" w:rsidRPr="00964244" w:rsidRDefault="000060C3" w:rsidP="0096424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</w:t>
      </w:r>
      <w:r w:rsidR="00AF546B" w:rsidRPr="00964244">
        <w:rPr>
          <w:rFonts w:ascii="Times New Roman" w:hAnsi="Times New Roman" w:cs="Times New Roman"/>
          <w:sz w:val="20"/>
          <w:szCs w:val="20"/>
        </w:rPr>
        <w:t>) бульбарные расстройства</w:t>
      </w:r>
    </w:p>
    <w:p w:rsidR="00A11F85" w:rsidRPr="00964244" w:rsidRDefault="000060C3" w:rsidP="0096424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</w:t>
      </w:r>
      <w:r w:rsidR="00A11F85" w:rsidRPr="00964244">
        <w:rPr>
          <w:rFonts w:ascii="Times New Roman" w:hAnsi="Times New Roman" w:cs="Times New Roman"/>
          <w:sz w:val="20"/>
          <w:szCs w:val="20"/>
        </w:rPr>
        <w:t>) нар</w:t>
      </w:r>
      <w:r w:rsidR="00AF546B" w:rsidRPr="00964244">
        <w:rPr>
          <w:rFonts w:ascii="Times New Roman" w:hAnsi="Times New Roman" w:cs="Times New Roman"/>
          <w:sz w:val="20"/>
          <w:szCs w:val="20"/>
        </w:rPr>
        <w:t>ушения функции тазовых органов</w:t>
      </w:r>
    </w:p>
    <w:p w:rsidR="00A11F85" w:rsidRPr="00964244" w:rsidRDefault="000060C3" w:rsidP="0096424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</w:t>
      </w:r>
      <w:r w:rsidR="00A11F85" w:rsidRPr="00964244">
        <w:rPr>
          <w:rFonts w:ascii="Times New Roman" w:hAnsi="Times New Roman" w:cs="Times New Roman"/>
          <w:sz w:val="20"/>
          <w:szCs w:val="20"/>
        </w:rPr>
        <w:t>) центральные паре</w:t>
      </w:r>
      <w:r w:rsidR="00AF546B" w:rsidRPr="00964244">
        <w:rPr>
          <w:rFonts w:ascii="Times New Roman" w:hAnsi="Times New Roman" w:cs="Times New Roman"/>
          <w:sz w:val="20"/>
          <w:szCs w:val="20"/>
        </w:rPr>
        <w:t>зы и параличи; нарушение зрения</w:t>
      </w:r>
    </w:p>
    <w:p w:rsidR="00A11F85" w:rsidRPr="00964244" w:rsidRDefault="000060C3" w:rsidP="0096424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</w:t>
      </w:r>
      <w:r w:rsidR="00A11F85" w:rsidRPr="00964244">
        <w:rPr>
          <w:rFonts w:ascii="Times New Roman" w:hAnsi="Times New Roman" w:cs="Times New Roman"/>
          <w:sz w:val="20"/>
          <w:szCs w:val="20"/>
        </w:rPr>
        <w:t>) периферически</w:t>
      </w:r>
      <w:r w:rsidR="00AF546B" w:rsidRPr="00964244">
        <w:rPr>
          <w:rFonts w:ascii="Times New Roman" w:hAnsi="Times New Roman" w:cs="Times New Roman"/>
          <w:sz w:val="20"/>
          <w:szCs w:val="20"/>
        </w:rPr>
        <w:t>е парезы верхних конечностей</w:t>
      </w:r>
    </w:p>
    <w:p w:rsidR="008A11C6" w:rsidRPr="00964244" w:rsidRDefault="008A11C6" w:rsidP="0096424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0"/>
          <w:szCs w:val="20"/>
        </w:rPr>
      </w:pPr>
    </w:p>
    <w:p w:rsidR="006125C6" w:rsidRPr="00964244" w:rsidRDefault="006125C6" w:rsidP="00964244">
      <w:pPr>
        <w:pStyle w:val="ad"/>
        <w:keepNext/>
        <w:spacing w:after="0"/>
        <w:jc w:val="both"/>
        <w:rPr>
          <w:sz w:val="20"/>
          <w:szCs w:val="20"/>
        </w:rPr>
      </w:pPr>
      <w:r w:rsidRPr="00964244">
        <w:rPr>
          <w:sz w:val="20"/>
          <w:szCs w:val="20"/>
        </w:rPr>
        <w:t>027</w:t>
      </w:r>
      <w:r w:rsidR="008A11C6" w:rsidRPr="00964244">
        <w:rPr>
          <w:sz w:val="20"/>
          <w:szCs w:val="20"/>
        </w:rPr>
        <w:t>.</w:t>
      </w:r>
      <w:r w:rsidR="004458B2" w:rsidRPr="00964244">
        <w:rPr>
          <w:sz w:val="20"/>
          <w:szCs w:val="20"/>
        </w:rPr>
        <w:t xml:space="preserve"> КЛИНИЧЕСКИЕ ПРОЯВЛЕНИЯ МЕНИНГИТА</w:t>
      </w:r>
    </w:p>
    <w:p w:rsidR="006125C6" w:rsidRPr="00964244" w:rsidRDefault="004458B2" w:rsidP="00964244">
      <w:pPr>
        <w:keepNext/>
        <w:spacing w:after="0" w:line="240" w:lineRule="auto"/>
        <w:ind w:firstLine="1985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</w:t>
      </w:r>
      <w:r w:rsidR="008A11C6" w:rsidRPr="00964244">
        <w:rPr>
          <w:rFonts w:ascii="Times New Roman" w:hAnsi="Times New Roman" w:cs="Times New Roman"/>
          <w:sz w:val="20"/>
          <w:szCs w:val="20"/>
        </w:rPr>
        <w:t>) изменение ликвора</w:t>
      </w:r>
    </w:p>
    <w:p w:rsidR="006125C6" w:rsidRPr="00964244" w:rsidRDefault="004458B2" w:rsidP="00964244">
      <w:pPr>
        <w:keepNext/>
        <w:spacing w:after="0" w:line="240" w:lineRule="auto"/>
        <w:ind w:firstLine="1985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</w:t>
      </w:r>
      <w:r w:rsidR="008A11C6" w:rsidRPr="00964244">
        <w:rPr>
          <w:rFonts w:ascii="Times New Roman" w:hAnsi="Times New Roman" w:cs="Times New Roman"/>
          <w:sz w:val="20"/>
          <w:szCs w:val="20"/>
        </w:rPr>
        <w:t>) повышение температуры тела</w:t>
      </w:r>
    </w:p>
    <w:p w:rsidR="006125C6" w:rsidRPr="00964244" w:rsidRDefault="004458B2" w:rsidP="0096424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</w:t>
      </w:r>
      <w:r w:rsidR="008A11C6" w:rsidRPr="00964244">
        <w:rPr>
          <w:rFonts w:ascii="Times New Roman" w:hAnsi="Times New Roman" w:cs="Times New Roman"/>
          <w:sz w:val="20"/>
          <w:szCs w:val="20"/>
        </w:rPr>
        <w:t>) боли в грудной клетке, кашель</w:t>
      </w:r>
    </w:p>
    <w:p w:rsidR="006125C6" w:rsidRPr="00964244" w:rsidRDefault="004458B2" w:rsidP="0096424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</w:t>
      </w:r>
      <w:r w:rsidR="008A11C6" w:rsidRPr="00964244">
        <w:rPr>
          <w:rFonts w:ascii="Times New Roman" w:hAnsi="Times New Roman" w:cs="Times New Roman"/>
          <w:sz w:val="20"/>
          <w:szCs w:val="20"/>
        </w:rPr>
        <w:t>) менингеальный синдром</w:t>
      </w:r>
    </w:p>
    <w:p w:rsidR="008A11C6" w:rsidRPr="00964244" w:rsidRDefault="008A11C6" w:rsidP="0096424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0"/>
          <w:szCs w:val="20"/>
        </w:rPr>
      </w:pPr>
    </w:p>
    <w:p w:rsidR="001B793A" w:rsidRPr="00964244" w:rsidRDefault="008A11C6" w:rsidP="00964244">
      <w:pPr>
        <w:pStyle w:val="ad"/>
        <w:spacing w:after="0"/>
        <w:jc w:val="both"/>
        <w:rPr>
          <w:sz w:val="20"/>
          <w:szCs w:val="20"/>
        </w:rPr>
      </w:pPr>
      <w:r w:rsidRPr="00964244">
        <w:rPr>
          <w:sz w:val="20"/>
          <w:szCs w:val="20"/>
        </w:rPr>
        <w:t xml:space="preserve">028. КЛИНИЧЕСКИЕ ПРИЗНАКИ КЛЕЩЕВОГО ЭНЦЕФАЛИТА </w:t>
      </w:r>
    </w:p>
    <w:p w:rsidR="001B793A" w:rsidRPr="00964244" w:rsidRDefault="0055344F" w:rsidP="0096424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</w:t>
      </w:r>
      <w:r w:rsidR="001B793A" w:rsidRPr="00964244">
        <w:rPr>
          <w:rFonts w:ascii="Times New Roman" w:hAnsi="Times New Roman" w:cs="Times New Roman"/>
          <w:sz w:val="20"/>
          <w:szCs w:val="20"/>
        </w:rPr>
        <w:t>) сезо</w:t>
      </w:r>
      <w:r w:rsidR="008A11C6" w:rsidRPr="00964244">
        <w:rPr>
          <w:rFonts w:ascii="Times New Roman" w:hAnsi="Times New Roman" w:cs="Times New Roman"/>
          <w:sz w:val="20"/>
          <w:szCs w:val="20"/>
        </w:rPr>
        <w:t>нность заболевания (весна-лето)</w:t>
      </w:r>
    </w:p>
    <w:p w:rsidR="001B793A" w:rsidRPr="00964244" w:rsidRDefault="0055344F" w:rsidP="0096424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</w:t>
      </w:r>
      <w:r w:rsidR="008A11C6" w:rsidRPr="00964244">
        <w:rPr>
          <w:rFonts w:ascii="Times New Roman" w:hAnsi="Times New Roman" w:cs="Times New Roman"/>
          <w:sz w:val="20"/>
          <w:szCs w:val="20"/>
        </w:rPr>
        <w:t>) сонливость</w:t>
      </w:r>
    </w:p>
    <w:p w:rsidR="001B793A" w:rsidRPr="00964244" w:rsidRDefault="0055344F" w:rsidP="0096424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</w:t>
      </w:r>
      <w:r w:rsidR="008A11C6" w:rsidRPr="00964244">
        <w:rPr>
          <w:rFonts w:ascii="Times New Roman" w:hAnsi="Times New Roman" w:cs="Times New Roman"/>
          <w:sz w:val="20"/>
          <w:szCs w:val="20"/>
        </w:rPr>
        <w:t>) острое начало заболевания</w:t>
      </w:r>
    </w:p>
    <w:p w:rsidR="001B793A" w:rsidRPr="00964244" w:rsidRDefault="0055344F" w:rsidP="00964244">
      <w:pPr>
        <w:spacing w:after="0" w:line="240" w:lineRule="auto"/>
        <w:ind w:firstLine="1985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</w:t>
      </w:r>
      <w:r w:rsidR="001B793A" w:rsidRPr="00964244">
        <w:rPr>
          <w:rFonts w:ascii="Times New Roman" w:hAnsi="Times New Roman" w:cs="Times New Roman"/>
          <w:sz w:val="20"/>
          <w:szCs w:val="20"/>
        </w:rPr>
        <w:t xml:space="preserve">) </w:t>
      </w:r>
      <w:r w:rsidR="008A11C6" w:rsidRPr="00964244">
        <w:rPr>
          <w:rFonts w:ascii="Times New Roman" w:hAnsi="Times New Roman" w:cs="Times New Roman"/>
          <w:spacing w:val="-8"/>
          <w:sz w:val="20"/>
          <w:szCs w:val="20"/>
        </w:rPr>
        <w:t>вестибулярные расстройства</w:t>
      </w:r>
    </w:p>
    <w:p w:rsidR="008A11C6" w:rsidRPr="00964244" w:rsidRDefault="008A11C6" w:rsidP="00964244">
      <w:pPr>
        <w:spacing w:after="0" w:line="240" w:lineRule="auto"/>
        <w:ind w:firstLine="1985"/>
        <w:jc w:val="both"/>
        <w:rPr>
          <w:rFonts w:ascii="Times New Roman" w:hAnsi="Times New Roman" w:cs="Times New Roman"/>
          <w:spacing w:val="-8"/>
          <w:sz w:val="20"/>
          <w:szCs w:val="20"/>
        </w:rPr>
      </w:pPr>
    </w:p>
    <w:p w:rsidR="0003363C" w:rsidRPr="00964244" w:rsidRDefault="008A11C6" w:rsidP="00964244">
      <w:pPr>
        <w:pStyle w:val="ad"/>
        <w:spacing w:after="0"/>
        <w:jc w:val="both"/>
        <w:rPr>
          <w:spacing w:val="4"/>
          <w:sz w:val="20"/>
          <w:szCs w:val="20"/>
        </w:rPr>
      </w:pPr>
      <w:r w:rsidRPr="00964244">
        <w:rPr>
          <w:spacing w:val="4"/>
          <w:sz w:val="20"/>
          <w:szCs w:val="20"/>
        </w:rPr>
        <w:t xml:space="preserve">029. ОСНОВНЫЕ ЛЕЧЕБНЫЕ МЕРОПРИЯТИЯ ПРИ МЕНИНГОКОККОВОМ МЕНИНГИТЕ </w:t>
      </w:r>
    </w:p>
    <w:p w:rsidR="0003363C" w:rsidRPr="00964244" w:rsidRDefault="00A36782" w:rsidP="0096424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1</w:t>
      </w:r>
      <w:r w:rsidR="008A11C6" w:rsidRPr="00964244">
        <w:rPr>
          <w:rFonts w:ascii="Times New Roman" w:hAnsi="Times New Roman" w:cs="Times New Roman"/>
          <w:sz w:val="20"/>
          <w:szCs w:val="20"/>
        </w:rPr>
        <w:t>) противовирусная терапия</w:t>
      </w:r>
    </w:p>
    <w:p w:rsidR="0003363C" w:rsidRPr="00964244" w:rsidRDefault="00A36782" w:rsidP="0096424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2</w:t>
      </w:r>
      <w:r w:rsidR="0003363C" w:rsidRPr="00964244">
        <w:rPr>
          <w:rFonts w:ascii="Times New Roman" w:hAnsi="Times New Roman" w:cs="Times New Roman"/>
          <w:sz w:val="20"/>
          <w:szCs w:val="20"/>
        </w:rPr>
        <w:t>) сульфаниламидная</w:t>
      </w:r>
      <w:r w:rsidR="008A11C6" w:rsidRPr="00964244">
        <w:rPr>
          <w:rFonts w:ascii="Times New Roman" w:hAnsi="Times New Roman" w:cs="Times New Roman"/>
          <w:sz w:val="20"/>
          <w:szCs w:val="20"/>
        </w:rPr>
        <w:t xml:space="preserve"> терапия</w:t>
      </w:r>
    </w:p>
    <w:p w:rsidR="0003363C" w:rsidRPr="00964244" w:rsidRDefault="00A36782" w:rsidP="0096424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3</w:t>
      </w:r>
      <w:r w:rsidR="008A11C6" w:rsidRPr="00964244">
        <w:rPr>
          <w:rFonts w:ascii="Times New Roman" w:hAnsi="Times New Roman" w:cs="Times New Roman"/>
          <w:sz w:val="20"/>
          <w:szCs w:val="20"/>
        </w:rPr>
        <w:t>) витаминотерапия</w:t>
      </w:r>
    </w:p>
    <w:p w:rsidR="0003363C" w:rsidRPr="00964244" w:rsidRDefault="00A36782" w:rsidP="0096424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sz w:val="20"/>
          <w:szCs w:val="20"/>
        </w:rPr>
        <w:t>4</w:t>
      </w:r>
      <w:r w:rsidR="0003363C" w:rsidRPr="00964244">
        <w:rPr>
          <w:rFonts w:ascii="Times New Roman" w:hAnsi="Times New Roman" w:cs="Times New Roman"/>
          <w:sz w:val="20"/>
          <w:szCs w:val="20"/>
        </w:rPr>
        <w:t>) уст</w:t>
      </w:r>
      <w:r w:rsidR="008A11C6" w:rsidRPr="00964244">
        <w:rPr>
          <w:rFonts w:ascii="Times New Roman" w:hAnsi="Times New Roman" w:cs="Times New Roman"/>
          <w:sz w:val="20"/>
          <w:szCs w:val="20"/>
        </w:rPr>
        <w:t>ранение метаболического ацидоза</w:t>
      </w:r>
    </w:p>
    <w:p w:rsidR="008A11C6" w:rsidRPr="00964244" w:rsidRDefault="008A11C6" w:rsidP="0096424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0"/>
          <w:szCs w:val="20"/>
        </w:rPr>
      </w:pPr>
    </w:p>
    <w:p w:rsidR="0051083C" w:rsidRPr="00964244" w:rsidRDefault="00AF546B" w:rsidP="00964244">
      <w:pPr>
        <w:pStyle w:val="p3"/>
        <w:shd w:val="clear" w:color="auto" w:fill="F7FBFC"/>
        <w:spacing w:before="0" w:beforeAutospacing="0" w:after="0" w:afterAutospacing="0"/>
        <w:rPr>
          <w:sz w:val="20"/>
          <w:szCs w:val="20"/>
        </w:rPr>
      </w:pPr>
      <w:r w:rsidRPr="00964244">
        <w:rPr>
          <w:rStyle w:val="s1"/>
          <w:sz w:val="20"/>
          <w:szCs w:val="20"/>
        </w:rPr>
        <w:t>030. НЕОТЛОЖНАЯ ПОМОЩЬ ПРИ ГЕНЕРАЛИЗОВАННЫХ ФОРМАХ МЕНИНГОКОККОВОЙ ИНФЕКЦИИ НА ДОГОСПИТАЛЬНОМ ЭТАПЕ ЗАКЛЮЧАЕТСЯ В НЕМЕДЛЕННОМ ВНУТРИВЕННОМ ВВЕДЕНИИ</w:t>
      </w:r>
      <w:r w:rsidR="0051083C" w:rsidRPr="00964244">
        <w:rPr>
          <w:rStyle w:val="s1"/>
          <w:sz w:val="20"/>
          <w:szCs w:val="20"/>
        </w:rPr>
        <w:t xml:space="preserve"> </w:t>
      </w:r>
    </w:p>
    <w:p w:rsidR="0051083C" w:rsidRPr="00964244" w:rsidRDefault="00A36782" w:rsidP="00964244">
      <w:pPr>
        <w:pStyle w:val="p6"/>
        <w:shd w:val="clear" w:color="auto" w:fill="F7FBFC"/>
        <w:spacing w:before="0" w:beforeAutospacing="0" w:after="0" w:afterAutospacing="0"/>
        <w:ind w:firstLine="1985"/>
        <w:rPr>
          <w:sz w:val="20"/>
          <w:szCs w:val="20"/>
        </w:rPr>
      </w:pPr>
      <w:r w:rsidRPr="00964244">
        <w:rPr>
          <w:rStyle w:val="s1"/>
          <w:sz w:val="20"/>
          <w:szCs w:val="20"/>
        </w:rPr>
        <w:t>1)</w:t>
      </w:r>
      <w:r w:rsidR="008A11C6" w:rsidRPr="00964244">
        <w:rPr>
          <w:rStyle w:val="s1"/>
          <w:sz w:val="20"/>
          <w:szCs w:val="20"/>
        </w:rPr>
        <w:t xml:space="preserve"> </w:t>
      </w:r>
      <w:proofErr w:type="spellStart"/>
      <w:r w:rsidR="00AF546B" w:rsidRPr="00964244">
        <w:rPr>
          <w:rStyle w:val="s1"/>
          <w:sz w:val="20"/>
          <w:szCs w:val="20"/>
        </w:rPr>
        <w:t>г</w:t>
      </w:r>
      <w:r w:rsidR="0051083C" w:rsidRPr="00964244">
        <w:rPr>
          <w:rStyle w:val="s1"/>
          <w:sz w:val="20"/>
          <w:szCs w:val="20"/>
        </w:rPr>
        <w:t>люкокортикоидов</w:t>
      </w:r>
      <w:proofErr w:type="spellEnd"/>
    </w:p>
    <w:p w:rsidR="0051083C" w:rsidRPr="00964244" w:rsidRDefault="00A36782" w:rsidP="00964244">
      <w:pPr>
        <w:pStyle w:val="p6"/>
        <w:shd w:val="clear" w:color="auto" w:fill="F7FBFC"/>
        <w:spacing w:before="0" w:beforeAutospacing="0" w:after="0" w:afterAutospacing="0"/>
        <w:ind w:firstLine="1985"/>
        <w:rPr>
          <w:sz w:val="20"/>
          <w:szCs w:val="20"/>
        </w:rPr>
      </w:pPr>
      <w:r w:rsidRPr="00964244">
        <w:rPr>
          <w:sz w:val="20"/>
          <w:szCs w:val="20"/>
        </w:rPr>
        <w:t>2)</w:t>
      </w:r>
      <w:r w:rsidR="0051083C" w:rsidRPr="00964244">
        <w:rPr>
          <w:sz w:val="20"/>
          <w:szCs w:val="20"/>
        </w:rPr>
        <w:t xml:space="preserve"> </w:t>
      </w:r>
      <w:r w:rsidR="00AF546B" w:rsidRPr="00964244">
        <w:rPr>
          <w:sz w:val="20"/>
          <w:szCs w:val="20"/>
        </w:rPr>
        <w:t>а</w:t>
      </w:r>
      <w:r w:rsidR="0051083C" w:rsidRPr="00964244">
        <w:rPr>
          <w:sz w:val="20"/>
          <w:szCs w:val="20"/>
        </w:rPr>
        <w:t>нтибиотиков</w:t>
      </w:r>
    </w:p>
    <w:p w:rsidR="0051083C" w:rsidRPr="00964244" w:rsidRDefault="00A36782" w:rsidP="00964244">
      <w:pPr>
        <w:pStyle w:val="p6"/>
        <w:shd w:val="clear" w:color="auto" w:fill="F7FBFC"/>
        <w:spacing w:before="0" w:beforeAutospacing="0" w:after="0" w:afterAutospacing="0"/>
        <w:ind w:firstLine="1985"/>
        <w:rPr>
          <w:sz w:val="20"/>
          <w:szCs w:val="20"/>
        </w:rPr>
      </w:pPr>
      <w:r w:rsidRPr="00964244">
        <w:rPr>
          <w:sz w:val="20"/>
          <w:szCs w:val="20"/>
        </w:rPr>
        <w:t>3)</w:t>
      </w:r>
      <w:r w:rsidR="00AF546B" w:rsidRPr="00964244">
        <w:rPr>
          <w:sz w:val="20"/>
          <w:szCs w:val="20"/>
        </w:rPr>
        <w:t xml:space="preserve"> ж</w:t>
      </w:r>
      <w:r w:rsidR="0051083C" w:rsidRPr="00964244">
        <w:rPr>
          <w:sz w:val="20"/>
          <w:szCs w:val="20"/>
        </w:rPr>
        <w:t>аропонижающих</w:t>
      </w:r>
    </w:p>
    <w:p w:rsidR="00964244" w:rsidRDefault="00A36782" w:rsidP="00964244">
      <w:pPr>
        <w:pStyle w:val="p6"/>
        <w:shd w:val="clear" w:color="auto" w:fill="F7FBFC"/>
        <w:spacing w:before="0" w:beforeAutospacing="0" w:after="0" w:afterAutospacing="0"/>
        <w:ind w:firstLine="1985"/>
        <w:rPr>
          <w:sz w:val="20"/>
          <w:szCs w:val="20"/>
        </w:rPr>
      </w:pPr>
      <w:r w:rsidRPr="00964244">
        <w:rPr>
          <w:sz w:val="20"/>
          <w:szCs w:val="20"/>
        </w:rPr>
        <w:t>4)</w:t>
      </w:r>
      <w:r w:rsidR="00AF546B" w:rsidRPr="00964244">
        <w:rPr>
          <w:sz w:val="20"/>
          <w:szCs w:val="20"/>
        </w:rPr>
        <w:t xml:space="preserve"> </w:t>
      </w:r>
      <w:proofErr w:type="spellStart"/>
      <w:r w:rsidR="00AF546B" w:rsidRPr="00964244">
        <w:rPr>
          <w:sz w:val="20"/>
          <w:szCs w:val="20"/>
        </w:rPr>
        <w:t>а</w:t>
      </w:r>
      <w:r w:rsidR="00964244">
        <w:rPr>
          <w:sz w:val="20"/>
          <w:szCs w:val="20"/>
        </w:rPr>
        <w:t>нтикоагулянто</w:t>
      </w:r>
      <w:proofErr w:type="spellEnd"/>
    </w:p>
    <w:p w:rsidR="00964244" w:rsidRDefault="00964244" w:rsidP="00964244">
      <w:pPr>
        <w:pStyle w:val="p6"/>
        <w:shd w:val="clear" w:color="auto" w:fill="F7FBFC"/>
        <w:spacing w:before="0" w:beforeAutospacing="0" w:after="0" w:afterAutospacing="0"/>
        <w:ind w:firstLine="1985"/>
        <w:rPr>
          <w:sz w:val="20"/>
          <w:szCs w:val="20"/>
        </w:rPr>
      </w:pPr>
    </w:p>
    <w:bookmarkEnd w:id="0"/>
    <w:p w:rsidR="00964244" w:rsidRDefault="00964244" w:rsidP="00964244">
      <w:pPr>
        <w:pStyle w:val="p6"/>
        <w:shd w:val="clear" w:color="auto" w:fill="F7FBFC"/>
        <w:spacing w:before="0" w:beforeAutospacing="0" w:after="0" w:afterAutospacing="0"/>
        <w:ind w:firstLine="1985"/>
        <w:rPr>
          <w:sz w:val="20"/>
          <w:szCs w:val="20"/>
        </w:rPr>
      </w:pPr>
    </w:p>
    <w:p w:rsidR="00153E82" w:rsidRPr="00964244" w:rsidRDefault="00153E82" w:rsidP="00964244">
      <w:pPr>
        <w:pStyle w:val="p6"/>
        <w:shd w:val="clear" w:color="auto" w:fill="F7FBFC"/>
        <w:spacing w:before="0" w:beforeAutospacing="0" w:after="0" w:afterAutospacing="0"/>
        <w:ind w:firstLine="1985"/>
        <w:rPr>
          <w:sz w:val="20"/>
          <w:szCs w:val="20"/>
        </w:rPr>
      </w:pPr>
      <w:r w:rsidRPr="00964244">
        <w:rPr>
          <w:b/>
          <w:sz w:val="20"/>
          <w:szCs w:val="20"/>
        </w:rPr>
        <w:t>ЭТАЛОНЫ ОТВЕТОВ  к сборнику</w:t>
      </w:r>
      <w:r w:rsidR="00681126" w:rsidRPr="00964244">
        <w:rPr>
          <w:b/>
          <w:sz w:val="20"/>
          <w:szCs w:val="20"/>
        </w:rPr>
        <w:t xml:space="preserve"> </w:t>
      </w:r>
      <w:r w:rsidRPr="00964244">
        <w:rPr>
          <w:b/>
          <w:sz w:val="20"/>
          <w:szCs w:val="20"/>
        </w:rPr>
        <w:t xml:space="preserve">тестовых заданий для внеаудиторной самостоятельной работы студентов, обучающихся поспециальности </w:t>
      </w:r>
      <w:r w:rsidR="00B73C30" w:rsidRPr="00964244">
        <w:rPr>
          <w:b/>
          <w:sz w:val="20"/>
          <w:szCs w:val="20"/>
        </w:rPr>
        <w:t>34.02.01</w:t>
      </w:r>
      <w:r w:rsidRPr="00964244">
        <w:rPr>
          <w:b/>
          <w:sz w:val="20"/>
          <w:szCs w:val="20"/>
        </w:rPr>
        <w:t xml:space="preserve"> - Сестринское дело</w:t>
      </w:r>
    </w:p>
    <w:p w:rsidR="00BC1B73" w:rsidRPr="00964244" w:rsidRDefault="00BC1B73" w:rsidP="009642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1B73" w:rsidRPr="00964244" w:rsidRDefault="00BC1B73" w:rsidP="009642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4244">
        <w:rPr>
          <w:rFonts w:ascii="Times New Roman" w:hAnsi="Times New Roman" w:cs="Times New Roman"/>
          <w:b/>
          <w:sz w:val="20"/>
          <w:szCs w:val="20"/>
        </w:rPr>
        <w:t>Эталоны ответов на тестовые задания</w:t>
      </w:r>
    </w:p>
    <w:p w:rsidR="00BC1B73" w:rsidRPr="00964244" w:rsidRDefault="00BC1B73" w:rsidP="0096424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b/>
          <w:sz w:val="20"/>
          <w:szCs w:val="20"/>
        </w:rPr>
        <w:t>по теме</w:t>
      </w:r>
      <w:r w:rsidR="00681126" w:rsidRPr="009642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4244">
        <w:rPr>
          <w:rFonts w:ascii="Times New Roman" w:hAnsi="Times New Roman" w:cs="Times New Roman"/>
          <w:sz w:val="20"/>
          <w:szCs w:val="20"/>
        </w:rPr>
        <w:t>«</w:t>
      </w:r>
      <w:r w:rsidRPr="009642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Общая симптоматология и синдромология нервных болезней</w:t>
      </w:r>
      <w:r w:rsidRPr="00964244">
        <w:rPr>
          <w:rFonts w:ascii="Times New Roman" w:hAnsi="Times New Roman" w:cs="Times New Roman"/>
          <w:b/>
          <w:sz w:val="20"/>
          <w:szCs w:val="20"/>
        </w:rPr>
        <w:t>»</w:t>
      </w:r>
    </w:p>
    <w:p w:rsidR="00BC1B73" w:rsidRPr="00964244" w:rsidRDefault="00BC1B73" w:rsidP="00964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462A" w:rsidRPr="00964244" w:rsidRDefault="004E462A" w:rsidP="0096424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1"/>
        <w:gridCol w:w="1311"/>
      </w:tblGrid>
      <w:tr w:rsidR="00230896" w:rsidRPr="00964244" w:rsidTr="00230896">
        <w:trPr>
          <w:trHeight w:val="341"/>
        </w:trPr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2348" w:rsidRPr="00964244" w:rsidRDefault="00E41B3F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82348" w:rsidRPr="00964244">
              <w:rPr>
                <w:rFonts w:ascii="Times New Roman" w:hAnsi="Times New Roman" w:cs="Times New Roman"/>
                <w:sz w:val="20"/>
                <w:szCs w:val="20"/>
              </w:rPr>
              <w:t>опроса</w:t>
            </w:r>
          </w:p>
        </w:tc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2348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</w:p>
        </w:tc>
      </w:tr>
      <w:tr w:rsidR="00230896" w:rsidRPr="00964244" w:rsidTr="00230896">
        <w:trPr>
          <w:trHeight w:val="341"/>
        </w:trPr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0896" w:rsidRPr="00964244" w:rsidTr="00230896">
        <w:trPr>
          <w:trHeight w:val="341"/>
        </w:trPr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30896" w:rsidRPr="00964244" w:rsidTr="00230896">
        <w:trPr>
          <w:trHeight w:val="341"/>
        </w:trPr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0896" w:rsidRPr="00964244" w:rsidTr="00230896">
        <w:trPr>
          <w:trHeight w:val="341"/>
        </w:trPr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30896" w:rsidRPr="00964244" w:rsidTr="00230896">
        <w:trPr>
          <w:trHeight w:val="323"/>
        </w:trPr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0896" w:rsidRPr="00964244" w:rsidTr="00230896">
        <w:trPr>
          <w:trHeight w:val="341"/>
        </w:trPr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0896" w:rsidRPr="00964244" w:rsidTr="00230896">
        <w:trPr>
          <w:trHeight w:val="341"/>
        </w:trPr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0896" w:rsidRPr="00964244" w:rsidTr="00230896">
        <w:trPr>
          <w:trHeight w:val="341"/>
        </w:trPr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0896" w:rsidRPr="00964244" w:rsidTr="00230896">
        <w:trPr>
          <w:trHeight w:val="341"/>
        </w:trPr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0896" w:rsidRPr="00964244" w:rsidTr="00230896">
        <w:trPr>
          <w:trHeight w:val="341"/>
        </w:trPr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30896" w:rsidRPr="00964244" w:rsidTr="00230896">
        <w:trPr>
          <w:trHeight w:val="323"/>
        </w:trPr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0896" w:rsidRPr="00964244" w:rsidTr="00230896">
        <w:trPr>
          <w:trHeight w:val="341"/>
        </w:trPr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30896" w:rsidRPr="00964244" w:rsidTr="00230896">
        <w:trPr>
          <w:trHeight w:val="341"/>
        </w:trPr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0896" w:rsidRPr="00964244" w:rsidTr="00230896">
        <w:trPr>
          <w:trHeight w:val="341"/>
        </w:trPr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0896" w:rsidRPr="00964244" w:rsidTr="00230896">
        <w:trPr>
          <w:trHeight w:val="341"/>
        </w:trPr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0896" w:rsidRPr="00964244" w:rsidTr="00230896">
        <w:trPr>
          <w:trHeight w:val="323"/>
        </w:trPr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0896" w:rsidRPr="00964244" w:rsidTr="00230896">
        <w:trPr>
          <w:trHeight w:val="341"/>
        </w:trPr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0896" w:rsidRPr="00964244" w:rsidTr="00230896">
        <w:trPr>
          <w:trHeight w:val="341"/>
        </w:trPr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0896" w:rsidRPr="00964244" w:rsidTr="00230896">
        <w:trPr>
          <w:trHeight w:val="341"/>
        </w:trPr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0896" w:rsidRPr="00964244" w:rsidTr="00230896">
        <w:trPr>
          <w:trHeight w:val="341"/>
        </w:trPr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0896" w:rsidRPr="00964244" w:rsidTr="00230896">
        <w:trPr>
          <w:trHeight w:val="341"/>
        </w:trPr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30896" w:rsidRPr="00964244" w:rsidTr="00230896">
        <w:trPr>
          <w:trHeight w:val="323"/>
        </w:trPr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0896" w:rsidRPr="00964244" w:rsidTr="00230896">
        <w:trPr>
          <w:trHeight w:val="341"/>
        </w:trPr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0896" w:rsidRPr="00964244" w:rsidTr="00230896">
        <w:trPr>
          <w:trHeight w:val="341"/>
        </w:trPr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0896" w:rsidRPr="00964244" w:rsidTr="00230896">
        <w:trPr>
          <w:trHeight w:val="359"/>
        </w:trPr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11" w:type="dxa"/>
          </w:tcPr>
          <w:p w:rsidR="00230896" w:rsidRPr="00964244" w:rsidRDefault="00482348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1126" w:rsidRPr="00964244" w:rsidTr="00230896">
        <w:trPr>
          <w:trHeight w:val="359"/>
        </w:trPr>
        <w:tc>
          <w:tcPr>
            <w:tcW w:w="1311" w:type="dxa"/>
          </w:tcPr>
          <w:p w:rsidR="00681126" w:rsidRPr="00964244" w:rsidRDefault="0068112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11" w:type="dxa"/>
          </w:tcPr>
          <w:p w:rsidR="00681126" w:rsidRPr="00964244" w:rsidRDefault="0068112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1,2,4</w:t>
            </w:r>
          </w:p>
        </w:tc>
      </w:tr>
      <w:tr w:rsidR="00681126" w:rsidRPr="00964244" w:rsidTr="00230896">
        <w:trPr>
          <w:trHeight w:val="359"/>
        </w:trPr>
        <w:tc>
          <w:tcPr>
            <w:tcW w:w="1311" w:type="dxa"/>
          </w:tcPr>
          <w:p w:rsidR="00681126" w:rsidRPr="00964244" w:rsidRDefault="0068112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11" w:type="dxa"/>
          </w:tcPr>
          <w:p w:rsidR="00681126" w:rsidRPr="00964244" w:rsidRDefault="0068112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681126" w:rsidRPr="00964244" w:rsidTr="00230896">
        <w:trPr>
          <w:trHeight w:val="359"/>
        </w:trPr>
        <w:tc>
          <w:tcPr>
            <w:tcW w:w="1311" w:type="dxa"/>
          </w:tcPr>
          <w:p w:rsidR="00681126" w:rsidRPr="00964244" w:rsidRDefault="0068112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11" w:type="dxa"/>
          </w:tcPr>
          <w:p w:rsidR="00681126" w:rsidRPr="00964244" w:rsidRDefault="0068112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1126" w:rsidRPr="00964244" w:rsidTr="00230896">
        <w:trPr>
          <w:trHeight w:val="359"/>
        </w:trPr>
        <w:tc>
          <w:tcPr>
            <w:tcW w:w="1311" w:type="dxa"/>
          </w:tcPr>
          <w:p w:rsidR="00681126" w:rsidRPr="00964244" w:rsidRDefault="0068112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11" w:type="dxa"/>
          </w:tcPr>
          <w:p w:rsidR="00681126" w:rsidRPr="00964244" w:rsidRDefault="0068112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1126" w:rsidRPr="00964244" w:rsidTr="00230896">
        <w:trPr>
          <w:trHeight w:val="359"/>
        </w:trPr>
        <w:tc>
          <w:tcPr>
            <w:tcW w:w="1311" w:type="dxa"/>
          </w:tcPr>
          <w:p w:rsidR="00681126" w:rsidRPr="00964244" w:rsidRDefault="0068112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1" w:type="dxa"/>
          </w:tcPr>
          <w:p w:rsidR="00681126" w:rsidRPr="00964244" w:rsidRDefault="0068112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230896" w:rsidRPr="00964244" w:rsidRDefault="00230896" w:rsidP="0096424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1B3F" w:rsidRPr="00964244" w:rsidRDefault="00E41B3F" w:rsidP="0096424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462A" w:rsidRPr="00964244" w:rsidRDefault="004E462A" w:rsidP="0096424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4244">
        <w:rPr>
          <w:rFonts w:ascii="Times New Roman" w:hAnsi="Times New Roman" w:cs="Times New Roman"/>
          <w:b/>
          <w:sz w:val="20"/>
          <w:szCs w:val="20"/>
        </w:rPr>
        <w:t>Эталоны ответов на тестовые задания</w:t>
      </w:r>
    </w:p>
    <w:p w:rsidR="004E462A" w:rsidRPr="00964244" w:rsidRDefault="004E462A" w:rsidP="0096424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4244">
        <w:rPr>
          <w:rFonts w:ascii="Times New Roman" w:hAnsi="Times New Roman" w:cs="Times New Roman"/>
          <w:b/>
          <w:sz w:val="20"/>
          <w:szCs w:val="20"/>
        </w:rPr>
        <w:t>по теме</w:t>
      </w:r>
      <w:r w:rsidR="00F27CF2" w:rsidRPr="009642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4244">
        <w:rPr>
          <w:rFonts w:ascii="Times New Roman" w:hAnsi="Times New Roman" w:cs="Times New Roman"/>
          <w:b/>
          <w:sz w:val="20"/>
          <w:szCs w:val="20"/>
        </w:rPr>
        <w:t>«Принципы диагностики, лечения и уход за неврологическими больными»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9"/>
        <w:gridCol w:w="1307"/>
      </w:tblGrid>
      <w:tr w:rsidR="000A2814" w:rsidRPr="00964244" w:rsidTr="000A2814">
        <w:trPr>
          <w:trHeight w:val="359"/>
        </w:trPr>
        <w:tc>
          <w:tcPr>
            <w:tcW w:w="1539" w:type="dxa"/>
          </w:tcPr>
          <w:p w:rsidR="000A2814" w:rsidRPr="00964244" w:rsidRDefault="000A2814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A2814" w:rsidRPr="00964244" w:rsidRDefault="00E41B3F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115C6" w:rsidRPr="00964244">
              <w:rPr>
                <w:rFonts w:ascii="Times New Roman" w:hAnsi="Times New Roman" w:cs="Times New Roman"/>
                <w:sz w:val="20"/>
                <w:szCs w:val="20"/>
              </w:rPr>
              <w:t>опроса</w:t>
            </w:r>
          </w:p>
        </w:tc>
        <w:tc>
          <w:tcPr>
            <w:tcW w:w="1307" w:type="dxa"/>
          </w:tcPr>
          <w:p w:rsidR="000A2814" w:rsidRPr="00964244" w:rsidRDefault="000A2814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A2814" w:rsidRPr="00964244" w:rsidRDefault="004115C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</w:p>
        </w:tc>
      </w:tr>
      <w:tr w:rsidR="000A2814" w:rsidRPr="00964244" w:rsidTr="000A2814">
        <w:trPr>
          <w:trHeight w:val="359"/>
        </w:trPr>
        <w:tc>
          <w:tcPr>
            <w:tcW w:w="1539" w:type="dxa"/>
          </w:tcPr>
          <w:p w:rsidR="000A2814" w:rsidRPr="00964244" w:rsidRDefault="000A2814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7" w:type="dxa"/>
          </w:tcPr>
          <w:p w:rsidR="000A2814" w:rsidRPr="00964244" w:rsidRDefault="004115C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814" w:rsidRPr="00964244" w:rsidTr="000A2814">
        <w:trPr>
          <w:trHeight w:val="359"/>
        </w:trPr>
        <w:tc>
          <w:tcPr>
            <w:tcW w:w="1539" w:type="dxa"/>
          </w:tcPr>
          <w:p w:rsidR="000A2814" w:rsidRPr="00964244" w:rsidRDefault="000A2814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:rsidR="000A2814" w:rsidRPr="00964244" w:rsidRDefault="004115C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814" w:rsidRPr="00964244" w:rsidTr="000A2814">
        <w:trPr>
          <w:trHeight w:val="359"/>
        </w:trPr>
        <w:tc>
          <w:tcPr>
            <w:tcW w:w="1539" w:type="dxa"/>
          </w:tcPr>
          <w:p w:rsidR="000A2814" w:rsidRPr="00964244" w:rsidRDefault="000A2814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</w:tcPr>
          <w:p w:rsidR="000A2814" w:rsidRPr="00964244" w:rsidRDefault="004115C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2814" w:rsidRPr="00964244" w:rsidTr="000A2814">
        <w:trPr>
          <w:trHeight w:val="375"/>
        </w:trPr>
        <w:tc>
          <w:tcPr>
            <w:tcW w:w="1539" w:type="dxa"/>
          </w:tcPr>
          <w:p w:rsidR="000A2814" w:rsidRPr="00964244" w:rsidRDefault="000A2814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7" w:type="dxa"/>
          </w:tcPr>
          <w:p w:rsidR="000A2814" w:rsidRPr="00964244" w:rsidRDefault="004115C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814" w:rsidRPr="00964244" w:rsidTr="000A2814">
        <w:trPr>
          <w:trHeight w:val="359"/>
        </w:trPr>
        <w:tc>
          <w:tcPr>
            <w:tcW w:w="1539" w:type="dxa"/>
          </w:tcPr>
          <w:p w:rsidR="000A2814" w:rsidRPr="00964244" w:rsidRDefault="000A2814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7" w:type="dxa"/>
          </w:tcPr>
          <w:p w:rsidR="000A2814" w:rsidRPr="00964244" w:rsidRDefault="004115C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2814" w:rsidRPr="00964244" w:rsidTr="000A2814">
        <w:trPr>
          <w:trHeight w:val="375"/>
        </w:trPr>
        <w:tc>
          <w:tcPr>
            <w:tcW w:w="1539" w:type="dxa"/>
          </w:tcPr>
          <w:p w:rsidR="000A2814" w:rsidRPr="00964244" w:rsidRDefault="000A2814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7" w:type="dxa"/>
          </w:tcPr>
          <w:p w:rsidR="000A2814" w:rsidRPr="00964244" w:rsidRDefault="004115C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814" w:rsidRPr="00964244" w:rsidTr="000A2814">
        <w:trPr>
          <w:trHeight w:val="359"/>
        </w:trPr>
        <w:tc>
          <w:tcPr>
            <w:tcW w:w="1539" w:type="dxa"/>
          </w:tcPr>
          <w:p w:rsidR="000A2814" w:rsidRPr="00964244" w:rsidRDefault="000A2814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7" w:type="dxa"/>
          </w:tcPr>
          <w:p w:rsidR="000A2814" w:rsidRPr="00964244" w:rsidRDefault="004115C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2814" w:rsidRPr="00964244" w:rsidTr="000A2814">
        <w:trPr>
          <w:trHeight w:val="359"/>
        </w:trPr>
        <w:tc>
          <w:tcPr>
            <w:tcW w:w="1539" w:type="dxa"/>
          </w:tcPr>
          <w:p w:rsidR="000A2814" w:rsidRPr="00964244" w:rsidRDefault="000A2814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7" w:type="dxa"/>
          </w:tcPr>
          <w:p w:rsidR="000A2814" w:rsidRPr="00964244" w:rsidRDefault="004115C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2814" w:rsidRPr="00964244" w:rsidTr="000A2814">
        <w:trPr>
          <w:trHeight w:val="375"/>
        </w:trPr>
        <w:tc>
          <w:tcPr>
            <w:tcW w:w="1539" w:type="dxa"/>
          </w:tcPr>
          <w:p w:rsidR="000A2814" w:rsidRPr="00964244" w:rsidRDefault="000A2814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7" w:type="dxa"/>
          </w:tcPr>
          <w:p w:rsidR="000A2814" w:rsidRPr="00964244" w:rsidRDefault="004115C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814" w:rsidRPr="00964244" w:rsidTr="000A2814">
        <w:trPr>
          <w:trHeight w:val="359"/>
        </w:trPr>
        <w:tc>
          <w:tcPr>
            <w:tcW w:w="1539" w:type="dxa"/>
          </w:tcPr>
          <w:p w:rsidR="000A2814" w:rsidRPr="00964244" w:rsidRDefault="000A2814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7" w:type="dxa"/>
          </w:tcPr>
          <w:p w:rsidR="000A2814" w:rsidRPr="00964244" w:rsidRDefault="004115C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2814" w:rsidRPr="00964244" w:rsidTr="000A2814">
        <w:trPr>
          <w:trHeight w:val="375"/>
        </w:trPr>
        <w:tc>
          <w:tcPr>
            <w:tcW w:w="1539" w:type="dxa"/>
          </w:tcPr>
          <w:p w:rsidR="000A2814" w:rsidRPr="00964244" w:rsidRDefault="000A2814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7" w:type="dxa"/>
          </w:tcPr>
          <w:p w:rsidR="000A2814" w:rsidRPr="00964244" w:rsidRDefault="004115C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814" w:rsidRPr="00964244" w:rsidTr="000A2814">
        <w:trPr>
          <w:trHeight w:val="359"/>
        </w:trPr>
        <w:tc>
          <w:tcPr>
            <w:tcW w:w="1539" w:type="dxa"/>
          </w:tcPr>
          <w:p w:rsidR="000A2814" w:rsidRPr="00964244" w:rsidRDefault="000A2814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7" w:type="dxa"/>
          </w:tcPr>
          <w:p w:rsidR="000A2814" w:rsidRPr="00964244" w:rsidRDefault="004115C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814" w:rsidRPr="00964244" w:rsidTr="000A2814">
        <w:trPr>
          <w:trHeight w:val="359"/>
        </w:trPr>
        <w:tc>
          <w:tcPr>
            <w:tcW w:w="1539" w:type="dxa"/>
          </w:tcPr>
          <w:p w:rsidR="000A2814" w:rsidRPr="00964244" w:rsidRDefault="000A2814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7" w:type="dxa"/>
          </w:tcPr>
          <w:p w:rsidR="000A2814" w:rsidRPr="00964244" w:rsidRDefault="004115C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814" w:rsidRPr="00964244" w:rsidTr="000A2814">
        <w:trPr>
          <w:trHeight w:val="375"/>
        </w:trPr>
        <w:tc>
          <w:tcPr>
            <w:tcW w:w="1539" w:type="dxa"/>
          </w:tcPr>
          <w:p w:rsidR="000A2814" w:rsidRPr="00964244" w:rsidRDefault="000A2814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07" w:type="dxa"/>
          </w:tcPr>
          <w:p w:rsidR="000A2814" w:rsidRPr="00964244" w:rsidRDefault="004115C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814" w:rsidRPr="00964244" w:rsidTr="000A2814">
        <w:trPr>
          <w:trHeight w:val="359"/>
        </w:trPr>
        <w:tc>
          <w:tcPr>
            <w:tcW w:w="1539" w:type="dxa"/>
          </w:tcPr>
          <w:p w:rsidR="000A2814" w:rsidRPr="00964244" w:rsidRDefault="000A2814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7" w:type="dxa"/>
          </w:tcPr>
          <w:p w:rsidR="000A2814" w:rsidRPr="00964244" w:rsidRDefault="004115C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814" w:rsidRPr="00964244" w:rsidTr="000A2814">
        <w:trPr>
          <w:trHeight w:val="375"/>
        </w:trPr>
        <w:tc>
          <w:tcPr>
            <w:tcW w:w="1539" w:type="dxa"/>
          </w:tcPr>
          <w:p w:rsidR="000A2814" w:rsidRPr="00964244" w:rsidRDefault="000A2814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7" w:type="dxa"/>
          </w:tcPr>
          <w:p w:rsidR="000A2814" w:rsidRPr="00964244" w:rsidRDefault="004115C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814" w:rsidRPr="00964244" w:rsidTr="000A2814">
        <w:trPr>
          <w:trHeight w:val="359"/>
        </w:trPr>
        <w:tc>
          <w:tcPr>
            <w:tcW w:w="1539" w:type="dxa"/>
          </w:tcPr>
          <w:p w:rsidR="000A2814" w:rsidRPr="00964244" w:rsidRDefault="000A2814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7" w:type="dxa"/>
          </w:tcPr>
          <w:p w:rsidR="000A2814" w:rsidRPr="00964244" w:rsidRDefault="004115C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814" w:rsidRPr="00964244" w:rsidTr="000A2814">
        <w:trPr>
          <w:trHeight w:val="359"/>
        </w:trPr>
        <w:tc>
          <w:tcPr>
            <w:tcW w:w="1539" w:type="dxa"/>
          </w:tcPr>
          <w:p w:rsidR="000A2814" w:rsidRPr="00964244" w:rsidRDefault="000A2814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7" w:type="dxa"/>
          </w:tcPr>
          <w:p w:rsidR="000A2814" w:rsidRPr="00964244" w:rsidRDefault="004115C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814" w:rsidRPr="00964244" w:rsidTr="000A2814">
        <w:trPr>
          <w:trHeight w:val="375"/>
        </w:trPr>
        <w:tc>
          <w:tcPr>
            <w:tcW w:w="1539" w:type="dxa"/>
          </w:tcPr>
          <w:p w:rsidR="000A2814" w:rsidRPr="00964244" w:rsidRDefault="000A2814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07" w:type="dxa"/>
          </w:tcPr>
          <w:p w:rsidR="000A2814" w:rsidRPr="00964244" w:rsidRDefault="00A77323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814" w:rsidRPr="00964244" w:rsidTr="000A2814">
        <w:trPr>
          <w:trHeight w:val="359"/>
        </w:trPr>
        <w:tc>
          <w:tcPr>
            <w:tcW w:w="1539" w:type="dxa"/>
          </w:tcPr>
          <w:p w:rsidR="000A2814" w:rsidRPr="00964244" w:rsidRDefault="000A2814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7" w:type="dxa"/>
          </w:tcPr>
          <w:p w:rsidR="000A2814" w:rsidRPr="00964244" w:rsidRDefault="00A77323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2814" w:rsidRPr="00964244" w:rsidTr="000A2814">
        <w:trPr>
          <w:trHeight w:val="359"/>
        </w:trPr>
        <w:tc>
          <w:tcPr>
            <w:tcW w:w="1539" w:type="dxa"/>
          </w:tcPr>
          <w:p w:rsidR="000A2814" w:rsidRPr="00964244" w:rsidRDefault="000A2814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07" w:type="dxa"/>
          </w:tcPr>
          <w:p w:rsidR="000A2814" w:rsidRPr="00964244" w:rsidRDefault="00A77323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2814" w:rsidRPr="00964244" w:rsidTr="000A2814">
        <w:trPr>
          <w:trHeight w:val="375"/>
        </w:trPr>
        <w:tc>
          <w:tcPr>
            <w:tcW w:w="1539" w:type="dxa"/>
          </w:tcPr>
          <w:p w:rsidR="000A2814" w:rsidRPr="00964244" w:rsidRDefault="000A2814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07" w:type="dxa"/>
          </w:tcPr>
          <w:p w:rsidR="000A2814" w:rsidRPr="00964244" w:rsidRDefault="00A77323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814" w:rsidRPr="00964244" w:rsidTr="000A2814">
        <w:trPr>
          <w:trHeight w:val="359"/>
        </w:trPr>
        <w:tc>
          <w:tcPr>
            <w:tcW w:w="1539" w:type="dxa"/>
          </w:tcPr>
          <w:p w:rsidR="000A2814" w:rsidRPr="00964244" w:rsidRDefault="000A2814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07" w:type="dxa"/>
          </w:tcPr>
          <w:p w:rsidR="000A2814" w:rsidRPr="00964244" w:rsidRDefault="00A77323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2814" w:rsidRPr="00964244" w:rsidTr="000A2814">
        <w:trPr>
          <w:trHeight w:val="375"/>
        </w:trPr>
        <w:tc>
          <w:tcPr>
            <w:tcW w:w="1539" w:type="dxa"/>
          </w:tcPr>
          <w:p w:rsidR="000A2814" w:rsidRPr="00964244" w:rsidRDefault="000A2814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7" w:type="dxa"/>
          </w:tcPr>
          <w:p w:rsidR="000A2814" w:rsidRPr="00964244" w:rsidRDefault="00A77323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2814" w:rsidRPr="00964244" w:rsidTr="000A2814">
        <w:trPr>
          <w:trHeight w:val="375"/>
        </w:trPr>
        <w:tc>
          <w:tcPr>
            <w:tcW w:w="1539" w:type="dxa"/>
          </w:tcPr>
          <w:p w:rsidR="000A2814" w:rsidRPr="00964244" w:rsidRDefault="000A2814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07" w:type="dxa"/>
          </w:tcPr>
          <w:p w:rsidR="000A2814" w:rsidRPr="00964244" w:rsidRDefault="00A77323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7CF2" w:rsidRPr="00964244" w:rsidTr="000A2814">
        <w:trPr>
          <w:trHeight w:val="375"/>
        </w:trPr>
        <w:tc>
          <w:tcPr>
            <w:tcW w:w="1539" w:type="dxa"/>
          </w:tcPr>
          <w:p w:rsidR="00F27CF2" w:rsidRPr="00964244" w:rsidRDefault="00F27CF2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07" w:type="dxa"/>
          </w:tcPr>
          <w:p w:rsidR="00F27CF2" w:rsidRPr="00964244" w:rsidRDefault="00F27CF2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7CF2" w:rsidRPr="00964244" w:rsidTr="000A2814">
        <w:trPr>
          <w:trHeight w:val="375"/>
        </w:trPr>
        <w:tc>
          <w:tcPr>
            <w:tcW w:w="1539" w:type="dxa"/>
          </w:tcPr>
          <w:p w:rsidR="00F27CF2" w:rsidRPr="00964244" w:rsidRDefault="00F27CF2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07" w:type="dxa"/>
          </w:tcPr>
          <w:p w:rsidR="00F27CF2" w:rsidRPr="00964244" w:rsidRDefault="00F27CF2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7CF2" w:rsidRPr="00964244" w:rsidTr="000A2814">
        <w:trPr>
          <w:trHeight w:val="375"/>
        </w:trPr>
        <w:tc>
          <w:tcPr>
            <w:tcW w:w="1539" w:type="dxa"/>
          </w:tcPr>
          <w:p w:rsidR="00F27CF2" w:rsidRPr="00964244" w:rsidRDefault="00F27CF2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07" w:type="dxa"/>
          </w:tcPr>
          <w:p w:rsidR="00F27CF2" w:rsidRPr="00964244" w:rsidRDefault="00F27CF2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F27CF2" w:rsidRPr="00964244" w:rsidTr="000A2814">
        <w:trPr>
          <w:trHeight w:val="375"/>
        </w:trPr>
        <w:tc>
          <w:tcPr>
            <w:tcW w:w="1539" w:type="dxa"/>
          </w:tcPr>
          <w:p w:rsidR="00F27CF2" w:rsidRPr="00964244" w:rsidRDefault="00F27CF2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07" w:type="dxa"/>
          </w:tcPr>
          <w:p w:rsidR="00F27CF2" w:rsidRPr="00964244" w:rsidRDefault="00F27CF2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7CF2" w:rsidRPr="00964244" w:rsidTr="000A2814">
        <w:trPr>
          <w:trHeight w:val="375"/>
        </w:trPr>
        <w:tc>
          <w:tcPr>
            <w:tcW w:w="1539" w:type="dxa"/>
          </w:tcPr>
          <w:p w:rsidR="00F27CF2" w:rsidRPr="00964244" w:rsidRDefault="00F27CF2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07" w:type="dxa"/>
          </w:tcPr>
          <w:p w:rsidR="00F27CF2" w:rsidRPr="00964244" w:rsidRDefault="00F27CF2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</w:tc>
      </w:tr>
    </w:tbl>
    <w:p w:rsidR="004E462A" w:rsidRPr="00964244" w:rsidRDefault="004E462A" w:rsidP="0096424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28C6" w:rsidRPr="00964244" w:rsidRDefault="008528C6" w:rsidP="0096424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28C6" w:rsidRPr="00964244" w:rsidRDefault="008528C6" w:rsidP="0096424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28C6" w:rsidRPr="00964244" w:rsidRDefault="008528C6" w:rsidP="0096424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28C6" w:rsidRPr="00964244" w:rsidRDefault="008528C6" w:rsidP="0096424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15C6" w:rsidRPr="00964244" w:rsidRDefault="004115C6" w:rsidP="0096424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4244">
        <w:rPr>
          <w:rFonts w:ascii="Times New Roman" w:hAnsi="Times New Roman" w:cs="Times New Roman"/>
          <w:b/>
          <w:sz w:val="20"/>
          <w:szCs w:val="20"/>
        </w:rPr>
        <w:t>Эталоны ответов на тестовые задания</w:t>
      </w:r>
    </w:p>
    <w:p w:rsidR="004E462A" w:rsidRPr="00964244" w:rsidRDefault="004115C6" w:rsidP="0096424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4244">
        <w:rPr>
          <w:rFonts w:ascii="Times New Roman" w:hAnsi="Times New Roman" w:cs="Times New Roman"/>
          <w:b/>
          <w:sz w:val="20"/>
          <w:szCs w:val="20"/>
        </w:rPr>
        <w:t>по теме  «Заболевания периферической нервной системы»</w:t>
      </w:r>
    </w:p>
    <w:p w:rsidR="008528C6" w:rsidRPr="00964244" w:rsidRDefault="008528C6" w:rsidP="0096424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8"/>
        <w:gridCol w:w="1398"/>
      </w:tblGrid>
      <w:tr w:rsidR="004115C6" w:rsidRPr="00964244" w:rsidTr="004115C6">
        <w:trPr>
          <w:trHeight w:val="329"/>
        </w:trPr>
        <w:tc>
          <w:tcPr>
            <w:tcW w:w="1398" w:type="dxa"/>
          </w:tcPr>
          <w:p w:rsidR="004115C6" w:rsidRPr="00964244" w:rsidRDefault="004115C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115C6" w:rsidRPr="00964244" w:rsidRDefault="00E41B3F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115C6" w:rsidRPr="00964244">
              <w:rPr>
                <w:rFonts w:ascii="Times New Roman" w:hAnsi="Times New Roman" w:cs="Times New Roman"/>
                <w:sz w:val="20"/>
                <w:szCs w:val="20"/>
              </w:rPr>
              <w:t>опроса</w:t>
            </w:r>
          </w:p>
        </w:tc>
        <w:tc>
          <w:tcPr>
            <w:tcW w:w="1398" w:type="dxa"/>
          </w:tcPr>
          <w:p w:rsidR="004115C6" w:rsidRPr="00964244" w:rsidRDefault="004115C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4115C6" w:rsidRPr="00964244" w:rsidRDefault="004115C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</w:p>
        </w:tc>
      </w:tr>
      <w:tr w:rsidR="004115C6" w:rsidRPr="00964244" w:rsidTr="004115C6">
        <w:trPr>
          <w:trHeight w:val="344"/>
        </w:trPr>
        <w:tc>
          <w:tcPr>
            <w:tcW w:w="1398" w:type="dxa"/>
          </w:tcPr>
          <w:p w:rsidR="004115C6" w:rsidRPr="00964244" w:rsidRDefault="0067207C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4115C6" w:rsidRPr="00964244" w:rsidRDefault="0067207C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15C6" w:rsidRPr="00964244" w:rsidTr="004115C6">
        <w:trPr>
          <w:trHeight w:val="329"/>
        </w:trPr>
        <w:tc>
          <w:tcPr>
            <w:tcW w:w="1398" w:type="dxa"/>
          </w:tcPr>
          <w:p w:rsidR="004115C6" w:rsidRPr="00964244" w:rsidRDefault="0067207C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8" w:type="dxa"/>
          </w:tcPr>
          <w:p w:rsidR="004115C6" w:rsidRPr="00964244" w:rsidRDefault="0067207C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15C6" w:rsidRPr="00964244" w:rsidTr="004115C6">
        <w:trPr>
          <w:trHeight w:val="329"/>
        </w:trPr>
        <w:tc>
          <w:tcPr>
            <w:tcW w:w="1398" w:type="dxa"/>
          </w:tcPr>
          <w:p w:rsidR="004115C6" w:rsidRPr="00964244" w:rsidRDefault="0067207C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98" w:type="dxa"/>
          </w:tcPr>
          <w:p w:rsidR="004115C6" w:rsidRPr="00964244" w:rsidRDefault="0067207C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28C6" w:rsidRPr="00964244"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</w:tr>
      <w:tr w:rsidR="004115C6" w:rsidRPr="00964244" w:rsidTr="004115C6">
        <w:trPr>
          <w:trHeight w:val="344"/>
        </w:trPr>
        <w:tc>
          <w:tcPr>
            <w:tcW w:w="1398" w:type="dxa"/>
          </w:tcPr>
          <w:p w:rsidR="004115C6" w:rsidRPr="00964244" w:rsidRDefault="0067207C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8" w:type="dxa"/>
          </w:tcPr>
          <w:p w:rsidR="004115C6" w:rsidRPr="00964244" w:rsidRDefault="0067207C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15C6" w:rsidRPr="00964244" w:rsidTr="004115C6">
        <w:trPr>
          <w:trHeight w:val="329"/>
        </w:trPr>
        <w:tc>
          <w:tcPr>
            <w:tcW w:w="1398" w:type="dxa"/>
          </w:tcPr>
          <w:p w:rsidR="004115C6" w:rsidRPr="00964244" w:rsidRDefault="0067207C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8" w:type="dxa"/>
          </w:tcPr>
          <w:p w:rsidR="004115C6" w:rsidRPr="00964244" w:rsidRDefault="0067207C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15C6" w:rsidRPr="00964244" w:rsidTr="004115C6">
        <w:trPr>
          <w:trHeight w:val="329"/>
        </w:trPr>
        <w:tc>
          <w:tcPr>
            <w:tcW w:w="1398" w:type="dxa"/>
          </w:tcPr>
          <w:p w:rsidR="004115C6" w:rsidRPr="00964244" w:rsidRDefault="0067207C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8" w:type="dxa"/>
          </w:tcPr>
          <w:p w:rsidR="004115C6" w:rsidRPr="00964244" w:rsidRDefault="0067207C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15C6" w:rsidRPr="00964244" w:rsidTr="004115C6">
        <w:trPr>
          <w:trHeight w:val="344"/>
        </w:trPr>
        <w:tc>
          <w:tcPr>
            <w:tcW w:w="1398" w:type="dxa"/>
          </w:tcPr>
          <w:p w:rsidR="004115C6" w:rsidRPr="00964244" w:rsidRDefault="0067207C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8" w:type="dxa"/>
          </w:tcPr>
          <w:p w:rsidR="004115C6" w:rsidRPr="00964244" w:rsidRDefault="008528C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1,2,</w:t>
            </w:r>
            <w:r w:rsidR="0067207C"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15C6" w:rsidRPr="00964244" w:rsidTr="004115C6">
        <w:trPr>
          <w:trHeight w:val="329"/>
        </w:trPr>
        <w:tc>
          <w:tcPr>
            <w:tcW w:w="1398" w:type="dxa"/>
          </w:tcPr>
          <w:p w:rsidR="004115C6" w:rsidRPr="00964244" w:rsidRDefault="0067207C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8" w:type="dxa"/>
          </w:tcPr>
          <w:p w:rsidR="004115C6" w:rsidRPr="00964244" w:rsidRDefault="0067207C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15C6" w:rsidRPr="00964244" w:rsidTr="004115C6">
        <w:trPr>
          <w:trHeight w:val="329"/>
        </w:trPr>
        <w:tc>
          <w:tcPr>
            <w:tcW w:w="1398" w:type="dxa"/>
          </w:tcPr>
          <w:p w:rsidR="004115C6" w:rsidRPr="00964244" w:rsidRDefault="0067207C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8" w:type="dxa"/>
          </w:tcPr>
          <w:p w:rsidR="004115C6" w:rsidRPr="00964244" w:rsidRDefault="0067207C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15C6" w:rsidRPr="00964244" w:rsidTr="004115C6">
        <w:trPr>
          <w:trHeight w:val="344"/>
        </w:trPr>
        <w:tc>
          <w:tcPr>
            <w:tcW w:w="1398" w:type="dxa"/>
          </w:tcPr>
          <w:p w:rsidR="004115C6" w:rsidRPr="00964244" w:rsidRDefault="0067207C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8" w:type="dxa"/>
          </w:tcPr>
          <w:p w:rsidR="004115C6" w:rsidRPr="00964244" w:rsidRDefault="0067207C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15C6" w:rsidRPr="00964244" w:rsidTr="004115C6">
        <w:trPr>
          <w:trHeight w:val="329"/>
        </w:trPr>
        <w:tc>
          <w:tcPr>
            <w:tcW w:w="1398" w:type="dxa"/>
          </w:tcPr>
          <w:p w:rsidR="004115C6" w:rsidRPr="00964244" w:rsidRDefault="0067207C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8" w:type="dxa"/>
          </w:tcPr>
          <w:p w:rsidR="004115C6" w:rsidRPr="00964244" w:rsidRDefault="0067207C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15C6" w:rsidRPr="00964244" w:rsidTr="004115C6">
        <w:trPr>
          <w:trHeight w:val="329"/>
        </w:trPr>
        <w:tc>
          <w:tcPr>
            <w:tcW w:w="1398" w:type="dxa"/>
          </w:tcPr>
          <w:p w:rsidR="004115C6" w:rsidRPr="00964244" w:rsidRDefault="0067207C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8" w:type="dxa"/>
          </w:tcPr>
          <w:p w:rsidR="004115C6" w:rsidRPr="00964244" w:rsidRDefault="008528C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7207C"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4115C6" w:rsidRPr="00964244" w:rsidTr="004115C6">
        <w:trPr>
          <w:trHeight w:val="344"/>
        </w:trPr>
        <w:tc>
          <w:tcPr>
            <w:tcW w:w="1398" w:type="dxa"/>
          </w:tcPr>
          <w:p w:rsidR="004115C6" w:rsidRPr="00964244" w:rsidRDefault="0067207C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8" w:type="dxa"/>
          </w:tcPr>
          <w:p w:rsidR="004115C6" w:rsidRPr="00964244" w:rsidRDefault="00074987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115C6" w:rsidRPr="00964244" w:rsidTr="004115C6">
        <w:trPr>
          <w:trHeight w:val="329"/>
        </w:trPr>
        <w:tc>
          <w:tcPr>
            <w:tcW w:w="1398" w:type="dxa"/>
          </w:tcPr>
          <w:p w:rsidR="004115C6" w:rsidRPr="00964244" w:rsidRDefault="0067207C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8" w:type="dxa"/>
          </w:tcPr>
          <w:p w:rsidR="004115C6" w:rsidRPr="00964244" w:rsidRDefault="00074987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15C6" w:rsidRPr="00964244" w:rsidTr="004115C6">
        <w:trPr>
          <w:trHeight w:val="329"/>
        </w:trPr>
        <w:tc>
          <w:tcPr>
            <w:tcW w:w="1398" w:type="dxa"/>
          </w:tcPr>
          <w:p w:rsidR="004115C6" w:rsidRPr="00964244" w:rsidRDefault="0067207C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98" w:type="dxa"/>
          </w:tcPr>
          <w:p w:rsidR="004115C6" w:rsidRPr="00964244" w:rsidRDefault="00074987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115C6" w:rsidRPr="00964244" w:rsidTr="004115C6">
        <w:trPr>
          <w:trHeight w:val="344"/>
        </w:trPr>
        <w:tc>
          <w:tcPr>
            <w:tcW w:w="1398" w:type="dxa"/>
          </w:tcPr>
          <w:p w:rsidR="004115C6" w:rsidRPr="00964244" w:rsidRDefault="0067207C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98" w:type="dxa"/>
          </w:tcPr>
          <w:p w:rsidR="004115C6" w:rsidRPr="00964244" w:rsidRDefault="00074987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15C6" w:rsidRPr="00964244" w:rsidTr="004115C6">
        <w:trPr>
          <w:trHeight w:val="329"/>
        </w:trPr>
        <w:tc>
          <w:tcPr>
            <w:tcW w:w="1398" w:type="dxa"/>
          </w:tcPr>
          <w:p w:rsidR="004115C6" w:rsidRPr="00964244" w:rsidRDefault="0067207C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98" w:type="dxa"/>
          </w:tcPr>
          <w:p w:rsidR="004115C6" w:rsidRPr="00964244" w:rsidRDefault="00074987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15C6" w:rsidRPr="00964244" w:rsidTr="004115C6">
        <w:trPr>
          <w:trHeight w:val="329"/>
        </w:trPr>
        <w:tc>
          <w:tcPr>
            <w:tcW w:w="1398" w:type="dxa"/>
          </w:tcPr>
          <w:p w:rsidR="004115C6" w:rsidRPr="00964244" w:rsidRDefault="0067207C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8" w:type="dxa"/>
          </w:tcPr>
          <w:p w:rsidR="004115C6" w:rsidRPr="00964244" w:rsidRDefault="009D1FF7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15C6" w:rsidRPr="00964244" w:rsidTr="004115C6">
        <w:trPr>
          <w:trHeight w:val="344"/>
        </w:trPr>
        <w:tc>
          <w:tcPr>
            <w:tcW w:w="1398" w:type="dxa"/>
          </w:tcPr>
          <w:p w:rsidR="004115C6" w:rsidRPr="00964244" w:rsidRDefault="0067207C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98" w:type="dxa"/>
          </w:tcPr>
          <w:p w:rsidR="004115C6" w:rsidRPr="00964244" w:rsidRDefault="00E203AA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15C6" w:rsidRPr="00964244" w:rsidTr="004115C6">
        <w:trPr>
          <w:trHeight w:val="329"/>
        </w:trPr>
        <w:tc>
          <w:tcPr>
            <w:tcW w:w="1398" w:type="dxa"/>
          </w:tcPr>
          <w:p w:rsidR="004115C6" w:rsidRPr="00964244" w:rsidRDefault="0067207C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98" w:type="dxa"/>
          </w:tcPr>
          <w:p w:rsidR="004115C6" w:rsidRPr="00964244" w:rsidRDefault="00E203AA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15C6" w:rsidRPr="00964244" w:rsidTr="004115C6">
        <w:trPr>
          <w:trHeight w:val="329"/>
        </w:trPr>
        <w:tc>
          <w:tcPr>
            <w:tcW w:w="1398" w:type="dxa"/>
          </w:tcPr>
          <w:p w:rsidR="004115C6" w:rsidRPr="00964244" w:rsidRDefault="0067207C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98" w:type="dxa"/>
          </w:tcPr>
          <w:p w:rsidR="004115C6" w:rsidRPr="00964244" w:rsidRDefault="00E203AA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15C6" w:rsidRPr="00964244" w:rsidTr="004115C6">
        <w:trPr>
          <w:trHeight w:val="344"/>
        </w:trPr>
        <w:tc>
          <w:tcPr>
            <w:tcW w:w="1398" w:type="dxa"/>
          </w:tcPr>
          <w:p w:rsidR="004115C6" w:rsidRPr="00964244" w:rsidRDefault="0067207C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98" w:type="dxa"/>
          </w:tcPr>
          <w:p w:rsidR="004115C6" w:rsidRPr="00964244" w:rsidRDefault="00E203AA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115C6" w:rsidRPr="00964244" w:rsidTr="004115C6">
        <w:trPr>
          <w:trHeight w:val="329"/>
        </w:trPr>
        <w:tc>
          <w:tcPr>
            <w:tcW w:w="1398" w:type="dxa"/>
          </w:tcPr>
          <w:p w:rsidR="004115C6" w:rsidRPr="00964244" w:rsidRDefault="0067207C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98" w:type="dxa"/>
          </w:tcPr>
          <w:p w:rsidR="004115C6" w:rsidRPr="00964244" w:rsidRDefault="00E203AA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15C6" w:rsidRPr="00964244" w:rsidTr="004115C6">
        <w:trPr>
          <w:trHeight w:val="329"/>
        </w:trPr>
        <w:tc>
          <w:tcPr>
            <w:tcW w:w="1398" w:type="dxa"/>
          </w:tcPr>
          <w:p w:rsidR="004115C6" w:rsidRPr="00964244" w:rsidRDefault="0067207C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98" w:type="dxa"/>
          </w:tcPr>
          <w:p w:rsidR="004115C6" w:rsidRPr="00964244" w:rsidRDefault="00E203AA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115C6" w:rsidRPr="00964244" w:rsidTr="004115C6">
        <w:trPr>
          <w:trHeight w:val="344"/>
        </w:trPr>
        <w:tc>
          <w:tcPr>
            <w:tcW w:w="1398" w:type="dxa"/>
          </w:tcPr>
          <w:p w:rsidR="004115C6" w:rsidRPr="00964244" w:rsidRDefault="0067207C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98" w:type="dxa"/>
          </w:tcPr>
          <w:p w:rsidR="004115C6" w:rsidRPr="00964244" w:rsidRDefault="00E203AA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28C6" w:rsidRPr="00964244" w:rsidTr="004115C6">
        <w:trPr>
          <w:trHeight w:val="344"/>
        </w:trPr>
        <w:tc>
          <w:tcPr>
            <w:tcW w:w="1398" w:type="dxa"/>
          </w:tcPr>
          <w:p w:rsidR="008528C6" w:rsidRPr="00964244" w:rsidRDefault="008528C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98" w:type="dxa"/>
          </w:tcPr>
          <w:p w:rsidR="008528C6" w:rsidRPr="00964244" w:rsidRDefault="008528C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8528C6" w:rsidRPr="00964244" w:rsidTr="004115C6">
        <w:trPr>
          <w:trHeight w:val="344"/>
        </w:trPr>
        <w:tc>
          <w:tcPr>
            <w:tcW w:w="1398" w:type="dxa"/>
          </w:tcPr>
          <w:p w:rsidR="008528C6" w:rsidRPr="00964244" w:rsidRDefault="008528C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98" w:type="dxa"/>
          </w:tcPr>
          <w:p w:rsidR="008528C6" w:rsidRPr="00964244" w:rsidRDefault="008528C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28C6" w:rsidRPr="00964244" w:rsidTr="004115C6">
        <w:trPr>
          <w:trHeight w:val="344"/>
        </w:trPr>
        <w:tc>
          <w:tcPr>
            <w:tcW w:w="1398" w:type="dxa"/>
          </w:tcPr>
          <w:p w:rsidR="008528C6" w:rsidRPr="00964244" w:rsidRDefault="008528C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98" w:type="dxa"/>
          </w:tcPr>
          <w:p w:rsidR="008528C6" w:rsidRPr="00964244" w:rsidRDefault="008528C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528C6" w:rsidRPr="00964244" w:rsidTr="004115C6">
        <w:trPr>
          <w:trHeight w:val="344"/>
        </w:trPr>
        <w:tc>
          <w:tcPr>
            <w:tcW w:w="1398" w:type="dxa"/>
          </w:tcPr>
          <w:p w:rsidR="008528C6" w:rsidRPr="00964244" w:rsidRDefault="008528C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98" w:type="dxa"/>
          </w:tcPr>
          <w:p w:rsidR="008528C6" w:rsidRPr="00964244" w:rsidRDefault="008528C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528C6" w:rsidRPr="00964244" w:rsidTr="004115C6">
        <w:trPr>
          <w:trHeight w:val="344"/>
        </w:trPr>
        <w:tc>
          <w:tcPr>
            <w:tcW w:w="1398" w:type="dxa"/>
          </w:tcPr>
          <w:p w:rsidR="008528C6" w:rsidRPr="00964244" w:rsidRDefault="008528C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98" w:type="dxa"/>
          </w:tcPr>
          <w:p w:rsidR="008528C6" w:rsidRPr="00964244" w:rsidRDefault="008528C6" w:rsidP="009642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115C6" w:rsidRPr="00964244" w:rsidRDefault="004115C6" w:rsidP="0096424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15C6" w:rsidRPr="00964244" w:rsidRDefault="004115C6" w:rsidP="0096424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546B" w:rsidRPr="00964244" w:rsidRDefault="00AF546B" w:rsidP="0096424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546B" w:rsidRPr="00964244" w:rsidRDefault="00AF546B" w:rsidP="0096424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546B" w:rsidRPr="00964244" w:rsidRDefault="00AF546B" w:rsidP="0096424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1B3F" w:rsidRPr="00964244" w:rsidRDefault="00E41B3F" w:rsidP="0096424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462A" w:rsidRPr="00964244" w:rsidRDefault="004E462A" w:rsidP="0096424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4244">
        <w:rPr>
          <w:rFonts w:ascii="Times New Roman" w:hAnsi="Times New Roman" w:cs="Times New Roman"/>
          <w:b/>
          <w:sz w:val="20"/>
          <w:szCs w:val="20"/>
        </w:rPr>
        <w:t>Эталоны ответов на тестовые задания</w:t>
      </w:r>
    </w:p>
    <w:p w:rsidR="004E462A" w:rsidRPr="00964244" w:rsidRDefault="004E462A" w:rsidP="0096424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4244">
        <w:rPr>
          <w:rFonts w:ascii="Times New Roman" w:hAnsi="Times New Roman" w:cs="Times New Roman"/>
          <w:b/>
          <w:sz w:val="20"/>
          <w:szCs w:val="20"/>
        </w:rPr>
        <w:t>по теме</w:t>
      </w:r>
      <w:r w:rsidR="00AF546B" w:rsidRPr="009642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4244">
        <w:rPr>
          <w:rFonts w:ascii="Times New Roman" w:hAnsi="Times New Roman" w:cs="Times New Roman"/>
          <w:b/>
          <w:sz w:val="20"/>
          <w:szCs w:val="20"/>
        </w:rPr>
        <w:t>«</w:t>
      </w:r>
      <w:r w:rsidRPr="009642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Сосудистые заболевания нервной системы</w:t>
      </w:r>
      <w:r w:rsidRPr="00964244">
        <w:rPr>
          <w:rFonts w:ascii="Times New Roman" w:hAnsi="Times New Roman" w:cs="Times New Roman"/>
          <w:b/>
          <w:sz w:val="20"/>
          <w:szCs w:val="20"/>
        </w:rPr>
        <w:t>»</w:t>
      </w:r>
    </w:p>
    <w:p w:rsidR="0012554E" w:rsidRPr="00964244" w:rsidRDefault="0012554E" w:rsidP="009642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1383"/>
      </w:tblGrid>
      <w:tr w:rsidR="0012554E" w:rsidRPr="00964244" w:rsidTr="0012554E">
        <w:trPr>
          <w:trHeight w:val="169"/>
        </w:trPr>
        <w:tc>
          <w:tcPr>
            <w:tcW w:w="1383" w:type="dxa"/>
          </w:tcPr>
          <w:p w:rsidR="0012554E" w:rsidRPr="00964244" w:rsidRDefault="0012554E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2554E" w:rsidRPr="00964244" w:rsidRDefault="00E41B3F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2554E" w:rsidRPr="00964244">
              <w:rPr>
                <w:rFonts w:ascii="Times New Roman" w:hAnsi="Times New Roman" w:cs="Times New Roman"/>
                <w:sz w:val="20"/>
                <w:szCs w:val="20"/>
              </w:rPr>
              <w:t>опроса</w:t>
            </w:r>
          </w:p>
        </w:tc>
        <w:tc>
          <w:tcPr>
            <w:tcW w:w="1383" w:type="dxa"/>
          </w:tcPr>
          <w:p w:rsidR="0012554E" w:rsidRPr="00964244" w:rsidRDefault="0012554E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2554E" w:rsidRPr="00964244" w:rsidRDefault="0012554E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</w:p>
        </w:tc>
      </w:tr>
      <w:tr w:rsidR="0012554E" w:rsidRPr="00964244" w:rsidTr="0012554E">
        <w:trPr>
          <w:trHeight w:val="386"/>
        </w:trPr>
        <w:tc>
          <w:tcPr>
            <w:tcW w:w="1383" w:type="dxa"/>
          </w:tcPr>
          <w:p w:rsidR="0012554E" w:rsidRPr="00964244" w:rsidRDefault="0012554E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12554E" w:rsidRPr="00964244" w:rsidRDefault="0012554E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554E" w:rsidRPr="00964244" w:rsidTr="0012554E">
        <w:trPr>
          <w:trHeight w:val="405"/>
        </w:trPr>
        <w:tc>
          <w:tcPr>
            <w:tcW w:w="1383" w:type="dxa"/>
          </w:tcPr>
          <w:p w:rsidR="0012554E" w:rsidRPr="00964244" w:rsidRDefault="0012554E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12554E" w:rsidRPr="00964244" w:rsidRDefault="0012554E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554E" w:rsidRPr="00964244" w:rsidTr="0012554E">
        <w:trPr>
          <w:trHeight w:val="405"/>
        </w:trPr>
        <w:tc>
          <w:tcPr>
            <w:tcW w:w="1383" w:type="dxa"/>
          </w:tcPr>
          <w:p w:rsidR="0012554E" w:rsidRPr="00964244" w:rsidRDefault="0012554E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12554E" w:rsidRPr="00964244" w:rsidRDefault="0012554E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554E" w:rsidRPr="00964244" w:rsidTr="0012554E">
        <w:trPr>
          <w:trHeight w:val="405"/>
        </w:trPr>
        <w:tc>
          <w:tcPr>
            <w:tcW w:w="1383" w:type="dxa"/>
          </w:tcPr>
          <w:p w:rsidR="0012554E" w:rsidRPr="00964244" w:rsidRDefault="0012554E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</w:tcPr>
          <w:p w:rsidR="0012554E" w:rsidRPr="00964244" w:rsidRDefault="00F015E2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554E" w:rsidRPr="00964244" w:rsidTr="0012554E">
        <w:trPr>
          <w:trHeight w:val="405"/>
        </w:trPr>
        <w:tc>
          <w:tcPr>
            <w:tcW w:w="1383" w:type="dxa"/>
          </w:tcPr>
          <w:p w:rsidR="0012554E" w:rsidRPr="00964244" w:rsidRDefault="0012554E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</w:tcPr>
          <w:p w:rsidR="0012554E" w:rsidRPr="00964244" w:rsidRDefault="00F015E2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554E" w:rsidRPr="00964244" w:rsidTr="0012554E">
        <w:trPr>
          <w:trHeight w:val="405"/>
        </w:trPr>
        <w:tc>
          <w:tcPr>
            <w:tcW w:w="1383" w:type="dxa"/>
          </w:tcPr>
          <w:p w:rsidR="0012554E" w:rsidRPr="00964244" w:rsidRDefault="0012554E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383" w:type="dxa"/>
          </w:tcPr>
          <w:p w:rsidR="0012554E" w:rsidRPr="00964244" w:rsidRDefault="00F015E2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554E" w:rsidRPr="00964244" w:rsidTr="0012554E">
        <w:trPr>
          <w:trHeight w:val="405"/>
        </w:trPr>
        <w:tc>
          <w:tcPr>
            <w:tcW w:w="1383" w:type="dxa"/>
          </w:tcPr>
          <w:p w:rsidR="0012554E" w:rsidRPr="00964244" w:rsidRDefault="0012554E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3" w:type="dxa"/>
          </w:tcPr>
          <w:p w:rsidR="0012554E" w:rsidRPr="00964244" w:rsidRDefault="00F015E2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554E" w:rsidRPr="00964244" w:rsidTr="0012554E">
        <w:trPr>
          <w:trHeight w:val="405"/>
        </w:trPr>
        <w:tc>
          <w:tcPr>
            <w:tcW w:w="1383" w:type="dxa"/>
          </w:tcPr>
          <w:p w:rsidR="0012554E" w:rsidRPr="00964244" w:rsidRDefault="0012554E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3" w:type="dxa"/>
          </w:tcPr>
          <w:p w:rsidR="0012554E" w:rsidRPr="00964244" w:rsidRDefault="00F015E2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554E" w:rsidRPr="00964244" w:rsidTr="0012554E">
        <w:trPr>
          <w:trHeight w:val="405"/>
        </w:trPr>
        <w:tc>
          <w:tcPr>
            <w:tcW w:w="1383" w:type="dxa"/>
          </w:tcPr>
          <w:p w:rsidR="0012554E" w:rsidRPr="00964244" w:rsidRDefault="0012554E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3" w:type="dxa"/>
          </w:tcPr>
          <w:p w:rsidR="0012554E" w:rsidRPr="00964244" w:rsidRDefault="00F015E2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554E" w:rsidRPr="00964244" w:rsidTr="0012554E">
        <w:trPr>
          <w:trHeight w:val="405"/>
        </w:trPr>
        <w:tc>
          <w:tcPr>
            <w:tcW w:w="1383" w:type="dxa"/>
          </w:tcPr>
          <w:p w:rsidR="0012554E" w:rsidRPr="00964244" w:rsidRDefault="0012554E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3" w:type="dxa"/>
          </w:tcPr>
          <w:p w:rsidR="0012554E" w:rsidRPr="00964244" w:rsidRDefault="00F015E2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554E" w:rsidRPr="00964244" w:rsidTr="0012554E">
        <w:trPr>
          <w:trHeight w:val="405"/>
        </w:trPr>
        <w:tc>
          <w:tcPr>
            <w:tcW w:w="1383" w:type="dxa"/>
          </w:tcPr>
          <w:p w:rsidR="0012554E" w:rsidRPr="00964244" w:rsidRDefault="0012554E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3" w:type="dxa"/>
          </w:tcPr>
          <w:p w:rsidR="0012554E" w:rsidRPr="00964244" w:rsidRDefault="00F015E2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554E" w:rsidRPr="00964244" w:rsidTr="0012554E">
        <w:trPr>
          <w:trHeight w:val="405"/>
        </w:trPr>
        <w:tc>
          <w:tcPr>
            <w:tcW w:w="1383" w:type="dxa"/>
          </w:tcPr>
          <w:p w:rsidR="0012554E" w:rsidRPr="00964244" w:rsidRDefault="0012554E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3" w:type="dxa"/>
          </w:tcPr>
          <w:p w:rsidR="0012554E" w:rsidRPr="00964244" w:rsidRDefault="00F015E2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554E" w:rsidRPr="00964244" w:rsidTr="0012554E">
        <w:trPr>
          <w:trHeight w:val="405"/>
        </w:trPr>
        <w:tc>
          <w:tcPr>
            <w:tcW w:w="1383" w:type="dxa"/>
          </w:tcPr>
          <w:p w:rsidR="0012554E" w:rsidRPr="00964244" w:rsidRDefault="0012554E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3" w:type="dxa"/>
          </w:tcPr>
          <w:p w:rsidR="0012554E" w:rsidRPr="00964244" w:rsidRDefault="00F015E2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554E" w:rsidRPr="00964244" w:rsidTr="0012554E">
        <w:trPr>
          <w:trHeight w:val="405"/>
        </w:trPr>
        <w:tc>
          <w:tcPr>
            <w:tcW w:w="1383" w:type="dxa"/>
          </w:tcPr>
          <w:p w:rsidR="0012554E" w:rsidRPr="00964244" w:rsidRDefault="0012554E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83" w:type="dxa"/>
          </w:tcPr>
          <w:p w:rsidR="0012554E" w:rsidRPr="00964244" w:rsidRDefault="00F015E2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554E" w:rsidRPr="00964244" w:rsidTr="0012554E">
        <w:trPr>
          <w:trHeight w:val="405"/>
        </w:trPr>
        <w:tc>
          <w:tcPr>
            <w:tcW w:w="1383" w:type="dxa"/>
          </w:tcPr>
          <w:p w:rsidR="0012554E" w:rsidRPr="00964244" w:rsidRDefault="0012554E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3" w:type="dxa"/>
          </w:tcPr>
          <w:p w:rsidR="0012554E" w:rsidRPr="00964244" w:rsidRDefault="00F015E2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554E" w:rsidRPr="00964244" w:rsidTr="0012554E">
        <w:trPr>
          <w:trHeight w:val="405"/>
        </w:trPr>
        <w:tc>
          <w:tcPr>
            <w:tcW w:w="1383" w:type="dxa"/>
          </w:tcPr>
          <w:p w:rsidR="0012554E" w:rsidRPr="00964244" w:rsidRDefault="0012554E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83" w:type="dxa"/>
          </w:tcPr>
          <w:p w:rsidR="0012554E" w:rsidRPr="00964244" w:rsidRDefault="00F015E2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554E" w:rsidRPr="00964244" w:rsidTr="0012554E">
        <w:trPr>
          <w:trHeight w:val="405"/>
        </w:trPr>
        <w:tc>
          <w:tcPr>
            <w:tcW w:w="1383" w:type="dxa"/>
          </w:tcPr>
          <w:p w:rsidR="0012554E" w:rsidRPr="00964244" w:rsidRDefault="0012554E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83" w:type="dxa"/>
          </w:tcPr>
          <w:p w:rsidR="0012554E" w:rsidRPr="00964244" w:rsidRDefault="00F015E2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554E" w:rsidRPr="00964244" w:rsidTr="0012554E">
        <w:trPr>
          <w:trHeight w:val="405"/>
        </w:trPr>
        <w:tc>
          <w:tcPr>
            <w:tcW w:w="1383" w:type="dxa"/>
          </w:tcPr>
          <w:p w:rsidR="0012554E" w:rsidRPr="00964244" w:rsidRDefault="0012554E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83" w:type="dxa"/>
          </w:tcPr>
          <w:p w:rsidR="0012554E" w:rsidRPr="00964244" w:rsidRDefault="00F015E2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554E" w:rsidRPr="00964244" w:rsidTr="0012554E">
        <w:trPr>
          <w:trHeight w:val="405"/>
        </w:trPr>
        <w:tc>
          <w:tcPr>
            <w:tcW w:w="1383" w:type="dxa"/>
          </w:tcPr>
          <w:p w:rsidR="0012554E" w:rsidRPr="00964244" w:rsidRDefault="0012554E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83" w:type="dxa"/>
          </w:tcPr>
          <w:p w:rsidR="0012554E" w:rsidRPr="00964244" w:rsidRDefault="00F015E2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554E" w:rsidRPr="00964244" w:rsidTr="0012554E">
        <w:trPr>
          <w:trHeight w:val="405"/>
        </w:trPr>
        <w:tc>
          <w:tcPr>
            <w:tcW w:w="1383" w:type="dxa"/>
          </w:tcPr>
          <w:p w:rsidR="0012554E" w:rsidRPr="00964244" w:rsidRDefault="0012554E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3" w:type="dxa"/>
          </w:tcPr>
          <w:p w:rsidR="0012554E" w:rsidRPr="00964244" w:rsidRDefault="0061440D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554E" w:rsidRPr="00964244" w:rsidTr="0012554E">
        <w:trPr>
          <w:trHeight w:val="405"/>
        </w:trPr>
        <w:tc>
          <w:tcPr>
            <w:tcW w:w="1383" w:type="dxa"/>
          </w:tcPr>
          <w:p w:rsidR="0012554E" w:rsidRPr="00964244" w:rsidRDefault="0012554E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83" w:type="dxa"/>
          </w:tcPr>
          <w:p w:rsidR="0012554E" w:rsidRPr="00964244" w:rsidRDefault="0061440D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554E" w:rsidRPr="00964244" w:rsidTr="0012554E">
        <w:trPr>
          <w:trHeight w:val="405"/>
        </w:trPr>
        <w:tc>
          <w:tcPr>
            <w:tcW w:w="1383" w:type="dxa"/>
          </w:tcPr>
          <w:p w:rsidR="0012554E" w:rsidRPr="00964244" w:rsidRDefault="0012554E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3" w:type="dxa"/>
          </w:tcPr>
          <w:p w:rsidR="0012554E" w:rsidRPr="00964244" w:rsidRDefault="0061440D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554E" w:rsidRPr="00964244" w:rsidTr="0012554E">
        <w:trPr>
          <w:trHeight w:val="405"/>
        </w:trPr>
        <w:tc>
          <w:tcPr>
            <w:tcW w:w="1383" w:type="dxa"/>
          </w:tcPr>
          <w:p w:rsidR="0012554E" w:rsidRPr="00964244" w:rsidRDefault="0012554E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83" w:type="dxa"/>
          </w:tcPr>
          <w:p w:rsidR="0012554E" w:rsidRPr="00964244" w:rsidRDefault="0061440D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554E" w:rsidRPr="00964244" w:rsidTr="0012554E">
        <w:trPr>
          <w:trHeight w:val="405"/>
        </w:trPr>
        <w:tc>
          <w:tcPr>
            <w:tcW w:w="1383" w:type="dxa"/>
          </w:tcPr>
          <w:p w:rsidR="0012554E" w:rsidRPr="00964244" w:rsidRDefault="0012554E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83" w:type="dxa"/>
          </w:tcPr>
          <w:p w:rsidR="0012554E" w:rsidRPr="00964244" w:rsidRDefault="0061440D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554E" w:rsidRPr="00964244" w:rsidTr="0012554E">
        <w:trPr>
          <w:trHeight w:val="423"/>
        </w:trPr>
        <w:tc>
          <w:tcPr>
            <w:tcW w:w="1383" w:type="dxa"/>
          </w:tcPr>
          <w:p w:rsidR="0012554E" w:rsidRPr="00964244" w:rsidRDefault="0012554E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83" w:type="dxa"/>
          </w:tcPr>
          <w:p w:rsidR="0012554E" w:rsidRPr="00964244" w:rsidRDefault="0061440D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546B" w:rsidRPr="00964244" w:rsidTr="0012554E">
        <w:trPr>
          <w:trHeight w:val="423"/>
        </w:trPr>
        <w:tc>
          <w:tcPr>
            <w:tcW w:w="1383" w:type="dxa"/>
          </w:tcPr>
          <w:p w:rsidR="00AF546B" w:rsidRPr="00964244" w:rsidRDefault="00AF546B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83" w:type="dxa"/>
          </w:tcPr>
          <w:p w:rsidR="00AF546B" w:rsidRPr="00964244" w:rsidRDefault="00AF546B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546B" w:rsidRPr="00964244" w:rsidTr="0012554E">
        <w:trPr>
          <w:trHeight w:val="423"/>
        </w:trPr>
        <w:tc>
          <w:tcPr>
            <w:tcW w:w="1383" w:type="dxa"/>
          </w:tcPr>
          <w:p w:rsidR="00AF546B" w:rsidRPr="00964244" w:rsidRDefault="00AF546B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3" w:type="dxa"/>
          </w:tcPr>
          <w:p w:rsidR="00AF546B" w:rsidRPr="00964244" w:rsidRDefault="00AF546B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546B" w:rsidRPr="00964244" w:rsidTr="0012554E">
        <w:trPr>
          <w:trHeight w:val="423"/>
        </w:trPr>
        <w:tc>
          <w:tcPr>
            <w:tcW w:w="1383" w:type="dxa"/>
          </w:tcPr>
          <w:p w:rsidR="00AF546B" w:rsidRPr="00964244" w:rsidRDefault="00AF546B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83" w:type="dxa"/>
          </w:tcPr>
          <w:p w:rsidR="00AF546B" w:rsidRPr="00964244" w:rsidRDefault="00AF546B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F546B" w:rsidRPr="00964244" w:rsidTr="0012554E">
        <w:trPr>
          <w:trHeight w:val="423"/>
        </w:trPr>
        <w:tc>
          <w:tcPr>
            <w:tcW w:w="1383" w:type="dxa"/>
          </w:tcPr>
          <w:p w:rsidR="00AF546B" w:rsidRPr="00964244" w:rsidRDefault="00AF546B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83" w:type="dxa"/>
          </w:tcPr>
          <w:p w:rsidR="00AF546B" w:rsidRPr="00964244" w:rsidRDefault="00AF546B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546B" w:rsidRPr="00964244" w:rsidTr="0012554E">
        <w:trPr>
          <w:trHeight w:val="423"/>
        </w:trPr>
        <w:tc>
          <w:tcPr>
            <w:tcW w:w="1383" w:type="dxa"/>
          </w:tcPr>
          <w:p w:rsidR="00AF546B" w:rsidRPr="00964244" w:rsidRDefault="00AF546B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83" w:type="dxa"/>
          </w:tcPr>
          <w:p w:rsidR="00AF546B" w:rsidRPr="00964244" w:rsidRDefault="00AF546B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132C4" w:rsidRPr="00964244" w:rsidRDefault="00F132C4" w:rsidP="009642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554E" w:rsidRPr="00964244" w:rsidRDefault="0012554E" w:rsidP="009642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676D" w:rsidRPr="00964244" w:rsidRDefault="00FF676D" w:rsidP="0096424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32C4" w:rsidRPr="00964244" w:rsidRDefault="00F132C4" w:rsidP="0096424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4244">
        <w:rPr>
          <w:rFonts w:ascii="Times New Roman" w:hAnsi="Times New Roman" w:cs="Times New Roman"/>
          <w:b/>
          <w:sz w:val="20"/>
          <w:szCs w:val="20"/>
        </w:rPr>
        <w:t>Эталоны ответов на тестовые задания</w:t>
      </w:r>
    </w:p>
    <w:p w:rsidR="00F132C4" w:rsidRPr="00964244" w:rsidRDefault="00F132C4" w:rsidP="009642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4244">
        <w:rPr>
          <w:rFonts w:ascii="Times New Roman" w:hAnsi="Times New Roman" w:cs="Times New Roman"/>
          <w:b/>
          <w:sz w:val="20"/>
          <w:szCs w:val="20"/>
        </w:rPr>
        <w:t>по теме</w:t>
      </w:r>
      <w:r w:rsidR="00AF546B" w:rsidRPr="009642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4244">
        <w:rPr>
          <w:rFonts w:ascii="Times New Roman" w:hAnsi="Times New Roman" w:cs="Times New Roman"/>
          <w:sz w:val="20"/>
          <w:szCs w:val="20"/>
        </w:rPr>
        <w:t>«</w:t>
      </w:r>
      <w:r w:rsidRPr="009642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Инфекционные заболевания нервной системы</w:t>
      </w:r>
      <w:r w:rsidR="00AF546B" w:rsidRPr="00964244">
        <w:rPr>
          <w:rFonts w:ascii="Times New Roman" w:hAnsi="Times New Roman" w:cs="Times New Roman"/>
          <w:b/>
          <w:sz w:val="20"/>
          <w:szCs w:val="20"/>
        </w:rPr>
        <w:t>»</w:t>
      </w:r>
    </w:p>
    <w:p w:rsidR="00BC1B73" w:rsidRPr="00964244" w:rsidRDefault="00BC1B73" w:rsidP="00964244">
      <w:pPr>
        <w:spacing w:after="0" w:line="240" w:lineRule="auto"/>
        <w:rPr>
          <w:sz w:val="20"/>
          <w:szCs w:val="20"/>
        </w:rPr>
      </w:pPr>
    </w:p>
    <w:p w:rsidR="00F132C4" w:rsidRPr="00964244" w:rsidRDefault="00F132C4" w:rsidP="00964244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9"/>
        <w:gridCol w:w="1419"/>
      </w:tblGrid>
      <w:tr w:rsidR="00093F31" w:rsidRPr="00964244" w:rsidTr="00093F31">
        <w:trPr>
          <w:trHeight w:val="195"/>
        </w:trPr>
        <w:tc>
          <w:tcPr>
            <w:tcW w:w="1419" w:type="dxa"/>
          </w:tcPr>
          <w:p w:rsidR="00093F31" w:rsidRPr="00964244" w:rsidRDefault="00093F31" w:rsidP="00964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93F31" w:rsidRPr="00964244" w:rsidRDefault="00E41B3F" w:rsidP="00964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93F31" w:rsidRPr="00964244">
              <w:rPr>
                <w:rFonts w:ascii="Times New Roman" w:hAnsi="Times New Roman" w:cs="Times New Roman"/>
                <w:sz w:val="20"/>
                <w:szCs w:val="20"/>
              </w:rPr>
              <w:t>опроса</w:t>
            </w:r>
          </w:p>
        </w:tc>
        <w:tc>
          <w:tcPr>
            <w:tcW w:w="1419" w:type="dxa"/>
          </w:tcPr>
          <w:p w:rsidR="00093F31" w:rsidRPr="00964244" w:rsidRDefault="00093F31" w:rsidP="00964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93F31" w:rsidRPr="00964244" w:rsidRDefault="00093F31" w:rsidP="00964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</w:p>
        </w:tc>
      </w:tr>
      <w:tr w:rsidR="00093F31" w:rsidRPr="00964244" w:rsidTr="00093F31">
        <w:trPr>
          <w:trHeight w:val="195"/>
        </w:trPr>
        <w:tc>
          <w:tcPr>
            <w:tcW w:w="1419" w:type="dxa"/>
          </w:tcPr>
          <w:p w:rsidR="00093F31" w:rsidRPr="00964244" w:rsidRDefault="00093F31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093F31" w:rsidRPr="00964244" w:rsidRDefault="00FF676D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3F31" w:rsidRPr="00964244" w:rsidTr="00093F31">
        <w:trPr>
          <w:trHeight w:val="195"/>
        </w:trPr>
        <w:tc>
          <w:tcPr>
            <w:tcW w:w="1419" w:type="dxa"/>
          </w:tcPr>
          <w:p w:rsidR="00093F31" w:rsidRPr="00964244" w:rsidRDefault="00093F31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093F31" w:rsidRPr="00964244" w:rsidRDefault="00FF676D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3F31" w:rsidRPr="00964244" w:rsidTr="00093F31">
        <w:trPr>
          <w:trHeight w:val="195"/>
        </w:trPr>
        <w:tc>
          <w:tcPr>
            <w:tcW w:w="1419" w:type="dxa"/>
          </w:tcPr>
          <w:p w:rsidR="00093F31" w:rsidRPr="00964244" w:rsidRDefault="00093F31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:rsidR="00093F31" w:rsidRPr="00964244" w:rsidRDefault="00FF676D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3F31" w:rsidRPr="00964244" w:rsidTr="00093F31">
        <w:trPr>
          <w:trHeight w:val="195"/>
        </w:trPr>
        <w:tc>
          <w:tcPr>
            <w:tcW w:w="1419" w:type="dxa"/>
          </w:tcPr>
          <w:p w:rsidR="00093F31" w:rsidRPr="00964244" w:rsidRDefault="00093F31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093F31" w:rsidRPr="00964244" w:rsidRDefault="00FF676D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3F31" w:rsidRPr="00964244" w:rsidTr="00093F31">
        <w:trPr>
          <w:trHeight w:val="195"/>
        </w:trPr>
        <w:tc>
          <w:tcPr>
            <w:tcW w:w="1419" w:type="dxa"/>
          </w:tcPr>
          <w:p w:rsidR="00093F31" w:rsidRPr="00964244" w:rsidRDefault="00093F31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</w:tcPr>
          <w:p w:rsidR="00093F31" w:rsidRPr="00964244" w:rsidRDefault="00FF676D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3F31" w:rsidRPr="00964244" w:rsidTr="00093F31">
        <w:trPr>
          <w:trHeight w:val="345"/>
        </w:trPr>
        <w:tc>
          <w:tcPr>
            <w:tcW w:w="1419" w:type="dxa"/>
          </w:tcPr>
          <w:p w:rsidR="00093F31" w:rsidRPr="00964244" w:rsidRDefault="00093F31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</w:tcPr>
          <w:p w:rsidR="00093F31" w:rsidRPr="00964244" w:rsidRDefault="00FF676D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3F31" w:rsidRPr="00964244" w:rsidTr="00093F31">
        <w:trPr>
          <w:trHeight w:val="345"/>
        </w:trPr>
        <w:tc>
          <w:tcPr>
            <w:tcW w:w="1419" w:type="dxa"/>
          </w:tcPr>
          <w:p w:rsidR="00093F31" w:rsidRPr="00964244" w:rsidRDefault="00093F31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9" w:type="dxa"/>
          </w:tcPr>
          <w:p w:rsidR="00093F31" w:rsidRPr="00964244" w:rsidRDefault="00FF676D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3F31" w:rsidRPr="00964244" w:rsidTr="00093F31">
        <w:trPr>
          <w:trHeight w:val="345"/>
        </w:trPr>
        <w:tc>
          <w:tcPr>
            <w:tcW w:w="1419" w:type="dxa"/>
          </w:tcPr>
          <w:p w:rsidR="00093F31" w:rsidRPr="00964244" w:rsidRDefault="00093F31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9" w:type="dxa"/>
          </w:tcPr>
          <w:p w:rsidR="00093F31" w:rsidRPr="00964244" w:rsidRDefault="00FF676D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3F31" w:rsidRPr="00964244" w:rsidTr="00093F31">
        <w:trPr>
          <w:trHeight w:val="366"/>
        </w:trPr>
        <w:tc>
          <w:tcPr>
            <w:tcW w:w="1419" w:type="dxa"/>
          </w:tcPr>
          <w:p w:rsidR="00093F31" w:rsidRPr="00964244" w:rsidRDefault="00093F31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9" w:type="dxa"/>
          </w:tcPr>
          <w:p w:rsidR="00093F31" w:rsidRPr="00964244" w:rsidRDefault="00FF676D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3F31" w:rsidRPr="00964244" w:rsidTr="00093F31">
        <w:trPr>
          <w:trHeight w:val="366"/>
        </w:trPr>
        <w:tc>
          <w:tcPr>
            <w:tcW w:w="1419" w:type="dxa"/>
          </w:tcPr>
          <w:p w:rsidR="00093F31" w:rsidRPr="00964244" w:rsidRDefault="00093F31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9" w:type="dxa"/>
          </w:tcPr>
          <w:p w:rsidR="00093F31" w:rsidRPr="00964244" w:rsidRDefault="00FF676D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3F31" w:rsidRPr="00964244" w:rsidTr="00093F31">
        <w:trPr>
          <w:trHeight w:val="345"/>
        </w:trPr>
        <w:tc>
          <w:tcPr>
            <w:tcW w:w="1419" w:type="dxa"/>
          </w:tcPr>
          <w:p w:rsidR="00093F31" w:rsidRPr="00964244" w:rsidRDefault="00093F31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9" w:type="dxa"/>
          </w:tcPr>
          <w:p w:rsidR="00093F31" w:rsidRPr="00964244" w:rsidRDefault="00FF676D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3F31" w:rsidRPr="00964244" w:rsidTr="00093F31">
        <w:trPr>
          <w:trHeight w:val="366"/>
        </w:trPr>
        <w:tc>
          <w:tcPr>
            <w:tcW w:w="1419" w:type="dxa"/>
          </w:tcPr>
          <w:p w:rsidR="00093F31" w:rsidRPr="00964244" w:rsidRDefault="00093F31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9" w:type="dxa"/>
          </w:tcPr>
          <w:p w:rsidR="00093F31" w:rsidRPr="00964244" w:rsidRDefault="00FF676D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3F31" w:rsidRPr="00964244" w:rsidTr="00093F31">
        <w:trPr>
          <w:trHeight w:val="366"/>
        </w:trPr>
        <w:tc>
          <w:tcPr>
            <w:tcW w:w="1419" w:type="dxa"/>
          </w:tcPr>
          <w:p w:rsidR="00093F31" w:rsidRPr="00964244" w:rsidRDefault="00093F31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9" w:type="dxa"/>
          </w:tcPr>
          <w:p w:rsidR="00093F31" w:rsidRPr="00964244" w:rsidRDefault="00FF676D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3F31" w:rsidRPr="00964244" w:rsidTr="00093F31">
        <w:trPr>
          <w:trHeight w:val="345"/>
        </w:trPr>
        <w:tc>
          <w:tcPr>
            <w:tcW w:w="1419" w:type="dxa"/>
          </w:tcPr>
          <w:p w:rsidR="00093F31" w:rsidRPr="00964244" w:rsidRDefault="00093F31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9" w:type="dxa"/>
          </w:tcPr>
          <w:p w:rsidR="00093F31" w:rsidRPr="00964244" w:rsidRDefault="00FF676D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3F31" w:rsidRPr="00964244" w:rsidTr="00093F31">
        <w:trPr>
          <w:trHeight w:val="345"/>
        </w:trPr>
        <w:tc>
          <w:tcPr>
            <w:tcW w:w="1419" w:type="dxa"/>
          </w:tcPr>
          <w:p w:rsidR="00093F31" w:rsidRPr="00964244" w:rsidRDefault="00093F31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9" w:type="dxa"/>
          </w:tcPr>
          <w:p w:rsidR="00093F31" w:rsidRPr="00964244" w:rsidRDefault="00FF676D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3F31" w:rsidRPr="00964244" w:rsidTr="00093F31">
        <w:trPr>
          <w:trHeight w:val="366"/>
        </w:trPr>
        <w:tc>
          <w:tcPr>
            <w:tcW w:w="1419" w:type="dxa"/>
          </w:tcPr>
          <w:p w:rsidR="00093F31" w:rsidRPr="00964244" w:rsidRDefault="00093F31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9" w:type="dxa"/>
          </w:tcPr>
          <w:p w:rsidR="00093F31" w:rsidRPr="00964244" w:rsidRDefault="00FF676D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3F31" w:rsidRPr="00964244" w:rsidTr="00093F31">
        <w:trPr>
          <w:trHeight w:val="366"/>
        </w:trPr>
        <w:tc>
          <w:tcPr>
            <w:tcW w:w="1419" w:type="dxa"/>
          </w:tcPr>
          <w:p w:rsidR="00093F31" w:rsidRPr="00964244" w:rsidRDefault="00093F31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9" w:type="dxa"/>
          </w:tcPr>
          <w:p w:rsidR="00093F31" w:rsidRPr="00964244" w:rsidRDefault="00FF676D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3F31" w:rsidRPr="00964244" w:rsidTr="00093F31">
        <w:trPr>
          <w:trHeight w:val="345"/>
        </w:trPr>
        <w:tc>
          <w:tcPr>
            <w:tcW w:w="1419" w:type="dxa"/>
          </w:tcPr>
          <w:p w:rsidR="00093F31" w:rsidRPr="00964244" w:rsidRDefault="00093F31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9" w:type="dxa"/>
          </w:tcPr>
          <w:p w:rsidR="00093F31" w:rsidRPr="00964244" w:rsidRDefault="00FF676D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3F31" w:rsidRPr="00964244" w:rsidTr="00093F31">
        <w:trPr>
          <w:trHeight w:val="366"/>
        </w:trPr>
        <w:tc>
          <w:tcPr>
            <w:tcW w:w="1419" w:type="dxa"/>
          </w:tcPr>
          <w:p w:rsidR="00093F31" w:rsidRPr="00964244" w:rsidRDefault="00093F31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9" w:type="dxa"/>
          </w:tcPr>
          <w:p w:rsidR="00093F31" w:rsidRPr="00964244" w:rsidRDefault="00FF676D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3F31" w:rsidRPr="00964244" w:rsidTr="00093F31">
        <w:trPr>
          <w:trHeight w:val="366"/>
        </w:trPr>
        <w:tc>
          <w:tcPr>
            <w:tcW w:w="1419" w:type="dxa"/>
          </w:tcPr>
          <w:p w:rsidR="00093F31" w:rsidRPr="00964244" w:rsidRDefault="00093F31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9" w:type="dxa"/>
          </w:tcPr>
          <w:p w:rsidR="00093F31" w:rsidRPr="00964244" w:rsidRDefault="00FF676D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3F31" w:rsidRPr="00964244" w:rsidTr="00093F31">
        <w:trPr>
          <w:trHeight w:val="345"/>
        </w:trPr>
        <w:tc>
          <w:tcPr>
            <w:tcW w:w="1419" w:type="dxa"/>
          </w:tcPr>
          <w:p w:rsidR="00093F31" w:rsidRPr="00964244" w:rsidRDefault="00093F31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9" w:type="dxa"/>
          </w:tcPr>
          <w:p w:rsidR="00093F31" w:rsidRPr="00964244" w:rsidRDefault="00FF676D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3F31" w:rsidRPr="00964244" w:rsidTr="00093F31">
        <w:trPr>
          <w:trHeight w:val="345"/>
        </w:trPr>
        <w:tc>
          <w:tcPr>
            <w:tcW w:w="1419" w:type="dxa"/>
          </w:tcPr>
          <w:p w:rsidR="00093F31" w:rsidRPr="00964244" w:rsidRDefault="00093F31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9" w:type="dxa"/>
          </w:tcPr>
          <w:p w:rsidR="00093F31" w:rsidRPr="00964244" w:rsidRDefault="003B2A04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3F31" w:rsidRPr="00964244" w:rsidTr="00093F31">
        <w:trPr>
          <w:trHeight w:val="366"/>
        </w:trPr>
        <w:tc>
          <w:tcPr>
            <w:tcW w:w="1419" w:type="dxa"/>
          </w:tcPr>
          <w:p w:rsidR="00093F31" w:rsidRPr="00964244" w:rsidRDefault="00093F31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9" w:type="dxa"/>
          </w:tcPr>
          <w:p w:rsidR="00093F31" w:rsidRPr="00964244" w:rsidRDefault="003B2A04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3F31" w:rsidRPr="00964244" w:rsidTr="00093F31">
        <w:trPr>
          <w:trHeight w:val="366"/>
        </w:trPr>
        <w:tc>
          <w:tcPr>
            <w:tcW w:w="1419" w:type="dxa"/>
          </w:tcPr>
          <w:p w:rsidR="00093F31" w:rsidRPr="00964244" w:rsidRDefault="00093F31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9" w:type="dxa"/>
          </w:tcPr>
          <w:p w:rsidR="00093F31" w:rsidRPr="00964244" w:rsidRDefault="003B2A04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3F31" w:rsidRPr="00964244" w:rsidTr="00093F31">
        <w:trPr>
          <w:trHeight w:val="366"/>
        </w:trPr>
        <w:tc>
          <w:tcPr>
            <w:tcW w:w="1419" w:type="dxa"/>
          </w:tcPr>
          <w:p w:rsidR="00671052" w:rsidRPr="00964244" w:rsidRDefault="00093F31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9" w:type="dxa"/>
          </w:tcPr>
          <w:p w:rsidR="00093F31" w:rsidRPr="00964244" w:rsidRDefault="003B2A04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71052" w:rsidRPr="00964244" w:rsidTr="00093F31">
        <w:trPr>
          <w:trHeight w:val="366"/>
        </w:trPr>
        <w:tc>
          <w:tcPr>
            <w:tcW w:w="1419" w:type="dxa"/>
          </w:tcPr>
          <w:p w:rsidR="00671052" w:rsidRPr="00964244" w:rsidRDefault="00FA6668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9" w:type="dxa"/>
          </w:tcPr>
          <w:p w:rsidR="00671052" w:rsidRPr="00964244" w:rsidRDefault="00FA6668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1052" w:rsidRPr="00964244" w:rsidTr="00093F31">
        <w:trPr>
          <w:trHeight w:val="366"/>
        </w:trPr>
        <w:tc>
          <w:tcPr>
            <w:tcW w:w="1419" w:type="dxa"/>
          </w:tcPr>
          <w:p w:rsidR="00671052" w:rsidRPr="00964244" w:rsidRDefault="00FA6668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9" w:type="dxa"/>
          </w:tcPr>
          <w:p w:rsidR="00671052" w:rsidRPr="00964244" w:rsidRDefault="00FA6668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671052" w:rsidRPr="00964244" w:rsidTr="00093F31">
        <w:trPr>
          <w:trHeight w:val="366"/>
        </w:trPr>
        <w:tc>
          <w:tcPr>
            <w:tcW w:w="1419" w:type="dxa"/>
          </w:tcPr>
          <w:p w:rsidR="00671052" w:rsidRPr="00964244" w:rsidRDefault="005F77A2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9" w:type="dxa"/>
          </w:tcPr>
          <w:p w:rsidR="00671052" w:rsidRPr="00964244" w:rsidRDefault="005F77A2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671052" w:rsidRPr="00964244" w:rsidTr="00093F31">
        <w:trPr>
          <w:trHeight w:val="366"/>
        </w:trPr>
        <w:tc>
          <w:tcPr>
            <w:tcW w:w="1419" w:type="dxa"/>
          </w:tcPr>
          <w:p w:rsidR="00671052" w:rsidRPr="00964244" w:rsidRDefault="005F77A2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9" w:type="dxa"/>
          </w:tcPr>
          <w:p w:rsidR="00671052" w:rsidRPr="00964244" w:rsidRDefault="005F77A2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1,2,4</w:t>
            </w:r>
          </w:p>
        </w:tc>
      </w:tr>
      <w:tr w:rsidR="00671052" w:rsidRPr="00964244" w:rsidTr="00093F31">
        <w:trPr>
          <w:trHeight w:val="366"/>
        </w:trPr>
        <w:tc>
          <w:tcPr>
            <w:tcW w:w="1419" w:type="dxa"/>
          </w:tcPr>
          <w:p w:rsidR="00671052" w:rsidRPr="00964244" w:rsidRDefault="005F77A2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9" w:type="dxa"/>
          </w:tcPr>
          <w:p w:rsidR="00671052" w:rsidRPr="00964244" w:rsidRDefault="005F77A2" w:rsidP="0096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C3C01" w:rsidRPr="00964244" w:rsidRDefault="009C3C01" w:rsidP="00964244">
      <w:pPr>
        <w:spacing w:after="0" w:line="240" w:lineRule="auto"/>
        <w:rPr>
          <w:sz w:val="20"/>
          <w:szCs w:val="20"/>
        </w:rPr>
      </w:pPr>
    </w:p>
    <w:sectPr w:rsidR="009C3C01" w:rsidRPr="00964244" w:rsidSect="00E250BE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51" w:rsidRDefault="009D6E51" w:rsidP="00E250BE">
      <w:pPr>
        <w:spacing w:after="0" w:line="240" w:lineRule="auto"/>
      </w:pPr>
      <w:r>
        <w:separator/>
      </w:r>
    </w:p>
  </w:endnote>
  <w:endnote w:type="continuationSeparator" w:id="0">
    <w:p w:rsidR="009D6E51" w:rsidRDefault="009D6E51" w:rsidP="00E2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75425"/>
      <w:docPartObj>
        <w:docPartGallery w:val="Page Numbers (Bottom of Page)"/>
        <w:docPartUnique/>
      </w:docPartObj>
    </w:sdtPr>
    <w:sdtEndPr/>
    <w:sdtContent>
      <w:p w:rsidR="009D6E51" w:rsidRDefault="00A4348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24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D6E51" w:rsidRDefault="009D6E51" w:rsidP="00E250BE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51" w:rsidRDefault="009D6E51" w:rsidP="00E250B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51" w:rsidRDefault="009D6E51" w:rsidP="00E250BE">
      <w:pPr>
        <w:spacing w:after="0" w:line="240" w:lineRule="auto"/>
      </w:pPr>
      <w:r>
        <w:separator/>
      </w:r>
    </w:p>
  </w:footnote>
  <w:footnote w:type="continuationSeparator" w:id="0">
    <w:p w:rsidR="009D6E51" w:rsidRDefault="009D6E51" w:rsidP="00E25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7B6"/>
    <w:rsid w:val="000060C3"/>
    <w:rsid w:val="00027786"/>
    <w:rsid w:val="00033346"/>
    <w:rsid w:val="0003363C"/>
    <w:rsid w:val="000412D2"/>
    <w:rsid w:val="000549BE"/>
    <w:rsid w:val="00074987"/>
    <w:rsid w:val="00076EBD"/>
    <w:rsid w:val="0008365C"/>
    <w:rsid w:val="00093F31"/>
    <w:rsid w:val="000A2814"/>
    <w:rsid w:val="000A505C"/>
    <w:rsid w:val="000B3EFC"/>
    <w:rsid w:val="000D5DFF"/>
    <w:rsid w:val="000E551E"/>
    <w:rsid w:val="000F0C43"/>
    <w:rsid w:val="00122A12"/>
    <w:rsid w:val="0012554E"/>
    <w:rsid w:val="001311A1"/>
    <w:rsid w:val="00153E82"/>
    <w:rsid w:val="00155B35"/>
    <w:rsid w:val="001650E1"/>
    <w:rsid w:val="001B793A"/>
    <w:rsid w:val="001E46FD"/>
    <w:rsid w:val="00230896"/>
    <w:rsid w:val="0028367E"/>
    <w:rsid w:val="00290890"/>
    <w:rsid w:val="00296DB1"/>
    <w:rsid w:val="002A1853"/>
    <w:rsid w:val="002A6145"/>
    <w:rsid w:val="002D7DD0"/>
    <w:rsid w:val="002E43C6"/>
    <w:rsid w:val="002F59A5"/>
    <w:rsid w:val="003015E3"/>
    <w:rsid w:val="00311E96"/>
    <w:rsid w:val="00316084"/>
    <w:rsid w:val="00323898"/>
    <w:rsid w:val="00342A8C"/>
    <w:rsid w:val="0035606F"/>
    <w:rsid w:val="003639C7"/>
    <w:rsid w:val="003A0250"/>
    <w:rsid w:val="003B2A04"/>
    <w:rsid w:val="003E5E71"/>
    <w:rsid w:val="0040533A"/>
    <w:rsid w:val="004115C6"/>
    <w:rsid w:val="00420B25"/>
    <w:rsid w:val="004245E7"/>
    <w:rsid w:val="00436FF8"/>
    <w:rsid w:val="004458B2"/>
    <w:rsid w:val="004666BD"/>
    <w:rsid w:val="004676A1"/>
    <w:rsid w:val="004713A3"/>
    <w:rsid w:val="00472C90"/>
    <w:rsid w:val="00482348"/>
    <w:rsid w:val="004845CB"/>
    <w:rsid w:val="004904BD"/>
    <w:rsid w:val="004943B1"/>
    <w:rsid w:val="004A0185"/>
    <w:rsid w:val="004A6454"/>
    <w:rsid w:val="004C1504"/>
    <w:rsid w:val="004C52B8"/>
    <w:rsid w:val="004D75EF"/>
    <w:rsid w:val="004E2E26"/>
    <w:rsid w:val="004E462A"/>
    <w:rsid w:val="00510155"/>
    <w:rsid w:val="0051083C"/>
    <w:rsid w:val="00523BD4"/>
    <w:rsid w:val="00530E83"/>
    <w:rsid w:val="00546649"/>
    <w:rsid w:val="0055344F"/>
    <w:rsid w:val="005673E1"/>
    <w:rsid w:val="005A00E9"/>
    <w:rsid w:val="005A7590"/>
    <w:rsid w:val="005B1742"/>
    <w:rsid w:val="005D4772"/>
    <w:rsid w:val="005E147A"/>
    <w:rsid w:val="005E6195"/>
    <w:rsid w:val="005F2DEB"/>
    <w:rsid w:val="005F77A2"/>
    <w:rsid w:val="00604F4E"/>
    <w:rsid w:val="00610BE4"/>
    <w:rsid w:val="006125C6"/>
    <w:rsid w:val="0061440D"/>
    <w:rsid w:val="006144B9"/>
    <w:rsid w:val="00617195"/>
    <w:rsid w:val="006516AD"/>
    <w:rsid w:val="00671052"/>
    <w:rsid w:val="0067207C"/>
    <w:rsid w:val="00681126"/>
    <w:rsid w:val="0068266C"/>
    <w:rsid w:val="00696CEC"/>
    <w:rsid w:val="006A33E6"/>
    <w:rsid w:val="006A73BB"/>
    <w:rsid w:val="006C07BB"/>
    <w:rsid w:val="006E070C"/>
    <w:rsid w:val="006E0D0D"/>
    <w:rsid w:val="00730D3A"/>
    <w:rsid w:val="0076282A"/>
    <w:rsid w:val="00770E5C"/>
    <w:rsid w:val="00781F82"/>
    <w:rsid w:val="00784380"/>
    <w:rsid w:val="007A60DF"/>
    <w:rsid w:val="007A7E57"/>
    <w:rsid w:val="007E2170"/>
    <w:rsid w:val="007F30E0"/>
    <w:rsid w:val="007F3D21"/>
    <w:rsid w:val="007F66D5"/>
    <w:rsid w:val="007F7948"/>
    <w:rsid w:val="00811FDF"/>
    <w:rsid w:val="00847B8B"/>
    <w:rsid w:val="008528C6"/>
    <w:rsid w:val="008638F0"/>
    <w:rsid w:val="00864065"/>
    <w:rsid w:val="00866968"/>
    <w:rsid w:val="008777F8"/>
    <w:rsid w:val="008A11C6"/>
    <w:rsid w:val="008B2D69"/>
    <w:rsid w:val="008C1B7F"/>
    <w:rsid w:val="008C1C2A"/>
    <w:rsid w:val="008C67B6"/>
    <w:rsid w:val="009115F1"/>
    <w:rsid w:val="00916C4F"/>
    <w:rsid w:val="00964244"/>
    <w:rsid w:val="00974A0C"/>
    <w:rsid w:val="00976BB0"/>
    <w:rsid w:val="00985A0B"/>
    <w:rsid w:val="009878E1"/>
    <w:rsid w:val="00991417"/>
    <w:rsid w:val="009936EC"/>
    <w:rsid w:val="009C3C01"/>
    <w:rsid w:val="009D1FF7"/>
    <w:rsid w:val="009D26D6"/>
    <w:rsid w:val="009D6E51"/>
    <w:rsid w:val="009E094F"/>
    <w:rsid w:val="009E2115"/>
    <w:rsid w:val="009F5B85"/>
    <w:rsid w:val="00A02C50"/>
    <w:rsid w:val="00A11F85"/>
    <w:rsid w:val="00A36782"/>
    <w:rsid w:val="00A43488"/>
    <w:rsid w:val="00A4656B"/>
    <w:rsid w:val="00A77323"/>
    <w:rsid w:val="00A8500A"/>
    <w:rsid w:val="00A96E6A"/>
    <w:rsid w:val="00A97143"/>
    <w:rsid w:val="00AD4149"/>
    <w:rsid w:val="00AF32DC"/>
    <w:rsid w:val="00AF546B"/>
    <w:rsid w:val="00B02492"/>
    <w:rsid w:val="00B029E3"/>
    <w:rsid w:val="00B0618B"/>
    <w:rsid w:val="00B13116"/>
    <w:rsid w:val="00B149EB"/>
    <w:rsid w:val="00B22219"/>
    <w:rsid w:val="00B40B9C"/>
    <w:rsid w:val="00B43302"/>
    <w:rsid w:val="00B452A0"/>
    <w:rsid w:val="00B459D5"/>
    <w:rsid w:val="00B64433"/>
    <w:rsid w:val="00B73C30"/>
    <w:rsid w:val="00B95B62"/>
    <w:rsid w:val="00BA7B30"/>
    <w:rsid w:val="00BC1B73"/>
    <w:rsid w:val="00BD0086"/>
    <w:rsid w:val="00BD0400"/>
    <w:rsid w:val="00BE1331"/>
    <w:rsid w:val="00BE58FC"/>
    <w:rsid w:val="00BE6B04"/>
    <w:rsid w:val="00C04884"/>
    <w:rsid w:val="00C459C5"/>
    <w:rsid w:val="00C46408"/>
    <w:rsid w:val="00C5118B"/>
    <w:rsid w:val="00C736DE"/>
    <w:rsid w:val="00C966DC"/>
    <w:rsid w:val="00CA7756"/>
    <w:rsid w:val="00CB6F11"/>
    <w:rsid w:val="00CE2872"/>
    <w:rsid w:val="00D17FE4"/>
    <w:rsid w:val="00D35423"/>
    <w:rsid w:val="00D65307"/>
    <w:rsid w:val="00D66AE1"/>
    <w:rsid w:val="00D7105E"/>
    <w:rsid w:val="00D75794"/>
    <w:rsid w:val="00DC7250"/>
    <w:rsid w:val="00E203AA"/>
    <w:rsid w:val="00E22ADA"/>
    <w:rsid w:val="00E250BE"/>
    <w:rsid w:val="00E41B3F"/>
    <w:rsid w:val="00E56D81"/>
    <w:rsid w:val="00E63079"/>
    <w:rsid w:val="00E70439"/>
    <w:rsid w:val="00E74659"/>
    <w:rsid w:val="00E84C83"/>
    <w:rsid w:val="00E9489F"/>
    <w:rsid w:val="00EA0B3C"/>
    <w:rsid w:val="00EE37A1"/>
    <w:rsid w:val="00EE529E"/>
    <w:rsid w:val="00EF4AD4"/>
    <w:rsid w:val="00F015E2"/>
    <w:rsid w:val="00F12FDB"/>
    <w:rsid w:val="00F132C4"/>
    <w:rsid w:val="00F22ED1"/>
    <w:rsid w:val="00F27CF2"/>
    <w:rsid w:val="00F67311"/>
    <w:rsid w:val="00F7042C"/>
    <w:rsid w:val="00F82B43"/>
    <w:rsid w:val="00F85471"/>
    <w:rsid w:val="00FA1B39"/>
    <w:rsid w:val="00FA6668"/>
    <w:rsid w:val="00FA7EBA"/>
    <w:rsid w:val="00FB3356"/>
    <w:rsid w:val="00FF6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B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53E8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0">
    <w:name w:val="Style30"/>
    <w:basedOn w:val="a"/>
    <w:uiPriority w:val="99"/>
    <w:rsid w:val="008C67B6"/>
    <w:pPr>
      <w:widowControl w:val="0"/>
      <w:autoSpaceDE w:val="0"/>
      <w:autoSpaceDN w:val="0"/>
      <w:adjustRightInd w:val="0"/>
      <w:spacing w:after="0" w:line="336" w:lineRule="exact"/>
      <w:ind w:hanging="346"/>
    </w:pPr>
    <w:rPr>
      <w:rFonts w:ascii="Times New Roman" w:hAnsi="Times New Roman" w:cs="Times New Roman"/>
      <w:sz w:val="24"/>
      <w:szCs w:val="24"/>
    </w:rPr>
  </w:style>
  <w:style w:type="character" w:customStyle="1" w:styleId="FontStyle94">
    <w:name w:val="Font Style94"/>
    <w:basedOn w:val="a0"/>
    <w:uiPriority w:val="99"/>
    <w:rsid w:val="008C67B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0">
    <w:name w:val="Font Style110"/>
    <w:basedOn w:val="a0"/>
    <w:uiPriority w:val="99"/>
    <w:rsid w:val="008C67B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2">
    <w:name w:val="Style72"/>
    <w:basedOn w:val="a"/>
    <w:uiPriority w:val="99"/>
    <w:rsid w:val="008C67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89">
    <w:name w:val="Font Style89"/>
    <w:basedOn w:val="a0"/>
    <w:uiPriority w:val="99"/>
    <w:rsid w:val="008C67B6"/>
    <w:rPr>
      <w:rFonts w:ascii="Times New Roman" w:hAnsi="Times New Roman" w:cs="Times New Roman"/>
      <w:sz w:val="20"/>
      <w:szCs w:val="20"/>
    </w:rPr>
  </w:style>
  <w:style w:type="paragraph" w:customStyle="1" w:styleId="Style32">
    <w:name w:val="Style32"/>
    <w:basedOn w:val="a"/>
    <w:uiPriority w:val="99"/>
    <w:rsid w:val="008C67B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90">
    <w:name w:val="Font Style90"/>
    <w:basedOn w:val="a0"/>
    <w:uiPriority w:val="99"/>
    <w:rsid w:val="008C67B6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6">
    <w:name w:val="Style16"/>
    <w:basedOn w:val="a"/>
    <w:uiPriority w:val="99"/>
    <w:rsid w:val="008C6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8C67B6"/>
    <w:pPr>
      <w:widowControl w:val="0"/>
      <w:autoSpaceDE w:val="0"/>
      <w:autoSpaceDN w:val="0"/>
      <w:adjustRightInd w:val="0"/>
      <w:spacing w:after="0" w:line="288" w:lineRule="exact"/>
      <w:ind w:hanging="576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C67B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C67B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3">
    <w:name w:val="Style83"/>
    <w:basedOn w:val="a"/>
    <w:uiPriority w:val="99"/>
    <w:rsid w:val="008C67B6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C6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8C67B6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8">
    <w:name w:val="Style78"/>
    <w:basedOn w:val="a"/>
    <w:uiPriority w:val="99"/>
    <w:rsid w:val="008C67B6"/>
    <w:pPr>
      <w:widowControl w:val="0"/>
      <w:autoSpaceDE w:val="0"/>
      <w:autoSpaceDN w:val="0"/>
      <w:adjustRightInd w:val="0"/>
      <w:spacing w:after="0" w:line="281" w:lineRule="exact"/>
      <w:ind w:firstLine="38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uiPriority w:val="99"/>
    <w:rsid w:val="008C67B6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50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5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50B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25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50B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153E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153E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9">
    <w:name w:val="Подзаголовок Знак"/>
    <w:basedOn w:val="a0"/>
    <w:link w:val="a8"/>
    <w:rsid w:val="00153E8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Style13">
    <w:name w:val="Style13"/>
    <w:basedOn w:val="a"/>
    <w:uiPriority w:val="99"/>
    <w:rsid w:val="00153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53E82"/>
    <w:pPr>
      <w:ind w:left="720"/>
      <w:contextualSpacing/>
    </w:pPr>
  </w:style>
  <w:style w:type="paragraph" w:customStyle="1" w:styleId="11">
    <w:name w:val="Стиль1"/>
    <w:basedOn w:val="3"/>
    <w:autoRedefine/>
    <w:rsid w:val="00153E82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snapToGrid w:val="0"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E8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Style33">
    <w:name w:val="Style33"/>
    <w:basedOn w:val="a"/>
    <w:uiPriority w:val="99"/>
    <w:rsid w:val="00BC1B73"/>
    <w:pPr>
      <w:widowControl w:val="0"/>
      <w:autoSpaceDE w:val="0"/>
      <w:autoSpaceDN w:val="0"/>
      <w:adjustRightInd w:val="0"/>
      <w:spacing w:after="0" w:line="586" w:lineRule="exact"/>
      <w:ind w:hanging="374"/>
    </w:pPr>
    <w:rPr>
      <w:rFonts w:ascii="Times New Roman" w:hAnsi="Times New Roman" w:cs="Times New Roman"/>
      <w:sz w:val="24"/>
      <w:szCs w:val="24"/>
    </w:rPr>
  </w:style>
  <w:style w:type="paragraph" w:customStyle="1" w:styleId="voproc">
    <w:name w:val="voproc"/>
    <w:basedOn w:val="a"/>
    <w:rsid w:val="006A33E6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oaaou">
    <w:name w:val="Ioaaou"/>
    <w:basedOn w:val="a"/>
    <w:rsid w:val="006A33E6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ab">
    <w:name w:val="Title"/>
    <w:basedOn w:val="a"/>
    <w:link w:val="ac"/>
    <w:qFormat/>
    <w:rsid w:val="002A6145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rsid w:val="002A6145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A6145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nhideWhenUsed/>
    <w:rsid w:val="00A11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11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1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1083C"/>
  </w:style>
  <w:style w:type="paragraph" w:customStyle="1" w:styleId="p6">
    <w:name w:val="p6"/>
    <w:basedOn w:val="a"/>
    <w:rsid w:val="0051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6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6424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4FB95-9176-4395-B4C6-9C70C4C3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55D021DC</Template>
  <TotalTime>1181</TotalTime>
  <Pages>23</Pages>
  <Words>4782</Words>
  <Characters>27261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№146 Поликлиника</cp:lastModifiedBy>
  <cp:revision>95</cp:revision>
  <cp:lastPrinted>2015-09-15T10:56:00Z</cp:lastPrinted>
  <dcterms:created xsi:type="dcterms:W3CDTF">2015-05-20T09:52:00Z</dcterms:created>
  <dcterms:modified xsi:type="dcterms:W3CDTF">2015-09-15T10:58:00Z</dcterms:modified>
</cp:coreProperties>
</file>