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A2629" w14:textId="77777777" w:rsidR="00765248" w:rsidRPr="00765248" w:rsidRDefault="00765248" w:rsidP="007652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765248">
        <w:rPr>
          <w:rFonts w:ascii="Times New Roman" w:hAnsi="Times New Roman" w:cs="Times New Roman"/>
          <w:b/>
          <w:sz w:val="28"/>
          <w:szCs w:val="28"/>
        </w:rPr>
        <w:t>Наличие и реализация проектов внутри вуза, направленных на формирование и поддержку мероприятий здорового образа жизни</w:t>
      </w:r>
    </w:p>
    <w:p w14:paraId="79769CDA" w14:textId="77777777" w:rsidR="00765248" w:rsidRPr="00765248" w:rsidRDefault="00765248" w:rsidP="007652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6C4C9B" w14:textId="77777777" w:rsidR="000F0F4C" w:rsidRPr="00765248" w:rsidRDefault="00BD70A4" w:rsidP="007652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48">
        <w:rPr>
          <w:rFonts w:ascii="Times New Roman" w:hAnsi="Times New Roman" w:cs="Times New Roman"/>
          <w:b/>
          <w:sz w:val="28"/>
          <w:szCs w:val="28"/>
        </w:rPr>
        <w:t>Круглый стол со студентами 6 курса лечебного факультета по ЗО</w:t>
      </w:r>
      <w:bookmarkStart w:id="0" w:name="_GoBack"/>
      <w:bookmarkEnd w:id="0"/>
      <w:r w:rsidRPr="00765248">
        <w:rPr>
          <w:rFonts w:ascii="Times New Roman" w:hAnsi="Times New Roman" w:cs="Times New Roman"/>
          <w:b/>
          <w:sz w:val="28"/>
          <w:szCs w:val="28"/>
        </w:rPr>
        <w:t>Ж</w:t>
      </w:r>
    </w:p>
    <w:p w14:paraId="13C3C86D" w14:textId="77777777" w:rsidR="00765248" w:rsidRDefault="00765248" w:rsidP="00765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CC993" w14:textId="77777777" w:rsidR="00BD70A4" w:rsidRPr="00765248" w:rsidRDefault="00BD70A4" w:rsidP="007652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48">
        <w:rPr>
          <w:rFonts w:ascii="Times New Roman" w:hAnsi="Times New Roman" w:cs="Times New Roman"/>
          <w:sz w:val="28"/>
          <w:szCs w:val="28"/>
        </w:rPr>
        <w:t xml:space="preserve">Традиционно на кафедре внутренних болезней №2 весной </w:t>
      </w:r>
      <w:r w:rsidR="008B1F3E" w:rsidRPr="00765248">
        <w:rPr>
          <w:rFonts w:ascii="Times New Roman" w:hAnsi="Times New Roman" w:cs="Times New Roman"/>
          <w:sz w:val="28"/>
          <w:szCs w:val="28"/>
        </w:rPr>
        <w:t xml:space="preserve">в музее Медицины краевой больницы </w:t>
      </w:r>
      <w:r w:rsidRPr="00765248">
        <w:rPr>
          <w:rFonts w:ascii="Times New Roman" w:hAnsi="Times New Roman" w:cs="Times New Roman"/>
          <w:sz w:val="28"/>
          <w:szCs w:val="28"/>
        </w:rPr>
        <w:t xml:space="preserve">проводится круглый стол со студентами 6 курса лечебного факультета по ЗОЖ. Модератором круглого стола является доцент Штегман О.А., который спрашивает студентов об их понимании принципов ЗОЖ, </w:t>
      </w:r>
      <w:proofErr w:type="gramStart"/>
      <w:r w:rsidRPr="00765248">
        <w:rPr>
          <w:rFonts w:ascii="Times New Roman" w:hAnsi="Times New Roman" w:cs="Times New Roman"/>
          <w:sz w:val="28"/>
          <w:szCs w:val="28"/>
        </w:rPr>
        <w:t>высказывает своё отношение</w:t>
      </w:r>
      <w:proofErr w:type="gramEnd"/>
      <w:r w:rsidRPr="00765248">
        <w:rPr>
          <w:rFonts w:ascii="Times New Roman" w:hAnsi="Times New Roman" w:cs="Times New Roman"/>
          <w:sz w:val="28"/>
          <w:szCs w:val="28"/>
        </w:rPr>
        <w:t xml:space="preserve">, инициирует дискуссию. Студенты свободно рассказывают о своём опыте формирования здоровья в окружении, семье, своих рецептах ЗОЖ. Основная задача мероприятия – привить ответственность будущим врачам за популяризацию принципов ЗОЖ среди населения. </w:t>
      </w:r>
    </w:p>
    <w:p w14:paraId="0EFDED4A" w14:textId="77777777" w:rsidR="00BD70A4" w:rsidRDefault="00BD70A4" w:rsidP="00BD70A4">
      <w:pPr>
        <w:jc w:val="both"/>
      </w:pPr>
      <w:r>
        <w:rPr>
          <w:noProof/>
          <w:lang w:eastAsia="ru-RU"/>
        </w:rPr>
        <w:drawing>
          <wp:inline distT="0" distB="0" distL="0" distR="0" wp14:editId="3E84DE0A">
            <wp:extent cx="5940425" cy="4456527"/>
            <wp:effectExtent l="0" t="0" r="3175" b="1270"/>
            <wp:docPr id="1" name="Рисунок 1" descr="C:\Users\shtegman\Pictures\Круглый стол про ЗОЖ\IMG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tegman\Pictures\Круглый стол про ЗОЖ\IMG_1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0A4" w:rsidSect="007652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D"/>
    <w:rsid w:val="00765248"/>
    <w:rsid w:val="0084264D"/>
    <w:rsid w:val="0085775C"/>
    <w:rsid w:val="008B1F3E"/>
    <w:rsid w:val="00BD70A4"/>
    <w:rsid w:val="00E611ED"/>
    <w:rsid w:val="00F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9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Галя</cp:lastModifiedBy>
  <cp:revision>3</cp:revision>
  <dcterms:created xsi:type="dcterms:W3CDTF">2014-04-01T02:34:00Z</dcterms:created>
  <dcterms:modified xsi:type="dcterms:W3CDTF">2015-01-27T17:16:00Z</dcterms:modified>
</cp:coreProperties>
</file>