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1F" w:rsidRPr="00780BCA" w:rsidRDefault="00FE511F" w:rsidP="00FE511F">
      <w:pPr>
        <w:pStyle w:val="1"/>
        <w:spacing w:line="360" w:lineRule="auto"/>
        <w:jc w:val="both"/>
        <w:textAlignment w:val="baseline"/>
        <w:rPr>
          <w:b w:val="0"/>
          <w:bCs w:val="0"/>
          <w:sz w:val="24"/>
          <w:szCs w:val="24"/>
        </w:rPr>
      </w:pPr>
    </w:p>
    <w:p w:rsidR="0083594E" w:rsidRDefault="0083594E" w:rsidP="0083594E">
      <w:pPr>
        <w:pStyle w:val="aa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>Итак, красноярская команда молод</w:t>
      </w:r>
      <w:r w:rsidR="00714CF3">
        <w:t>ых кардиологов возвращается со В</w:t>
      </w:r>
      <w:r>
        <w:t xml:space="preserve">сероссийского конкурса «БИТВА ЭРУДИТОВ», проводимого в рамках Российского национального конгресса кардиологов, с победой. Конкурс среди молодых специалистов в области кардиологии проходил в три этапа.              </w:t>
      </w:r>
    </w:p>
    <w:p w:rsidR="0083594E" w:rsidRDefault="0083594E" w:rsidP="0083594E">
      <w:pPr>
        <w:pStyle w:val="aa"/>
        <w:spacing w:before="0" w:beforeAutospacing="0" w:after="0" w:afterAutospacing="0"/>
        <w:jc w:val="both"/>
      </w:pPr>
      <w:r>
        <w:rPr>
          <w:rStyle w:val="ab"/>
        </w:rPr>
        <w:t>Первый этап</w:t>
      </w:r>
      <w:r>
        <w:t> – заочный отборочный тур. Участникам необходимо было ответить на вопросы по кардиологии. За правильные ответы команда получала баллы. По результатам первого этапа для дальнейшего участия в конкурсе прошли 8 команд.</w:t>
      </w:r>
    </w:p>
    <w:p w:rsidR="00714CF3" w:rsidRDefault="0083594E" w:rsidP="00714CF3">
      <w:pPr>
        <w:pStyle w:val="aa"/>
        <w:spacing w:before="0" w:beforeAutospacing="0" w:after="0" w:afterAutospacing="0"/>
        <w:jc w:val="both"/>
      </w:pPr>
      <w:r>
        <w:rPr>
          <w:rStyle w:val="ab"/>
        </w:rPr>
        <w:t>Второй этап</w:t>
      </w:r>
      <w:r>
        <w:t> – полуфинал, участие в котором можно было принять также заочно. Команде нужно было отправить на электронный адрес жюри случай из реальной клинической практики в виде задачи с иллюстрациями (данные ЭКГ, эхокардиографии, КТ или МРТ, лабораторных исследований, инвазивных методов исследования и др.) По результатам полуфинала дальнейшее участие продолжили 3 команды</w:t>
      </w:r>
      <w:r>
        <w:t xml:space="preserve"> В</w:t>
      </w:r>
      <w:r>
        <w:t xml:space="preserve"> финал вышли команды Астрахани, Самары и наша команда «КВИНТЭССЕНЦИЯ».</w:t>
      </w:r>
    </w:p>
    <w:p w:rsidR="00714CF3" w:rsidRDefault="0083594E" w:rsidP="00714CF3">
      <w:pPr>
        <w:pStyle w:val="aa"/>
        <w:spacing w:before="0" w:beforeAutospacing="0" w:after="0" w:afterAutospacing="0"/>
        <w:jc w:val="both"/>
      </w:pPr>
      <w:r>
        <w:rPr>
          <w:rStyle w:val="ab"/>
        </w:rPr>
        <w:t xml:space="preserve">Третий этап вошел в программу мероприятий </w:t>
      </w:r>
      <w:r>
        <w:t>Российского Национального Конгресса Кардиологов в Санкт-Петербурге. В финале участники команды отвечали на вопросы и решали клинические задачи (на русском и английском языках) из различных областей кардиологии. За каждый вопрос, в зависимости от сложности, начислялось определенное количество баллов. </w:t>
      </w:r>
      <w:r w:rsidR="00714CF3">
        <w:t xml:space="preserve">Задания были непростыми, а команда из Астрахани включала в себя специалистов из всех областей кардиологии (клиническая кардиология, функциональная диагностика, </w:t>
      </w:r>
      <w:proofErr w:type="spellStart"/>
      <w:r w:rsidR="00714CF3">
        <w:t>рентгенэндоваскулярные</w:t>
      </w:r>
      <w:proofErr w:type="spellEnd"/>
      <w:r w:rsidR="00714CF3">
        <w:t xml:space="preserve"> методы) и, казалось бы, уверенно лидировала. </w:t>
      </w:r>
    </w:p>
    <w:p w:rsidR="00714CF3" w:rsidRDefault="00714CF3" w:rsidP="00714CF3">
      <w:pPr>
        <w:pStyle w:val="aa"/>
        <w:spacing w:before="0" w:beforeAutospacing="0" w:after="0" w:afterAutospacing="0"/>
        <w:jc w:val="both"/>
      </w:pPr>
      <w:r w:rsidRPr="00714CF3">
        <w:t>Все решил заключительный этап конкурса, где требовалось проявить знания в области истории медицины и искусства. Тут-то мы и вырвали победу из рук конкурентов.</w:t>
      </w:r>
    </w:p>
    <w:p w:rsidR="0083594E" w:rsidRDefault="0083594E" w:rsidP="0083594E">
      <w:pPr>
        <w:pStyle w:val="aa"/>
        <w:spacing w:before="0" w:beforeAutospacing="0" w:after="0" w:afterAutospacing="0"/>
        <w:ind w:firstLine="709"/>
        <w:jc w:val="both"/>
      </w:pPr>
      <w:r>
        <w:t>Команда красноярских кардиологов по итогу конкурса набрала самое большое количество баллов и получила звание самых эрудированных молодых кардиологов России!</w:t>
      </w:r>
    </w:p>
    <w:p w:rsidR="0083594E" w:rsidRDefault="0083594E" w:rsidP="0083594E">
      <w:pPr>
        <w:pStyle w:val="aa"/>
        <w:ind w:firstLine="709"/>
        <w:contextualSpacing/>
        <w:jc w:val="both"/>
      </w:pPr>
      <w:r>
        <w:t xml:space="preserve">Нашу команду тренировал д.м.н., профессор </w:t>
      </w:r>
      <w:proofErr w:type="spellStart"/>
      <w:r>
        <w:t>Гринштейн</w:t>
      </w:r>
      <w:proofErr w:type="spellEnd"/>
      <w:r>
        <w:t xml:space="preserve"> Юрий Исаевич. </w:t>
      </w:r>
    </w:p>
    <w:p w:rsidR="0083594E" w:rsidRDefault="0083594E" w:rsidP="0083594E">
      <w:pPr>
        <w:pStyle w:val="aa"/>
        <w:spacing w:before="0" w:beforeAutospacing="0" w:after="0" w:afterAutospacing="0"/>
        <w:ind w:firstLine="709"/>
        <w:contextualSpacing/>
        <w:jc w:val="both"/>
      </w:pPr>
      <w:r>
        <w:rPr>
          <w:rStyle w:val="ab"/>
        </w:rPr>
        <w:t>Поздравляем участников команды:</w:t>
      </w:r>
    </w:p>
    <w:p w:rsidR="0083594E" w:rsidRDefault="0083594E" w:rsidP="0083594E">
      <w:pPr>
        <w:pStyle w:val="aa"/>
        <w:spacing w:before="0" w:beforeAutospacing="0" w:after="0" w:afterAutospacing="0"/>
        <w:ind w:firstLine="709"/>
        <w:jc w:val="both"/>
      </w:pPr>
      <w:r>
        <w:t xml:space="preserve">Капитан – </w:t>
      </w:r>
      <w:proofErr w:type="spellStart"/>
      <w:r>
        <w:t>Косинова</w:t>
      </w:r>
      <w:proofErr w:type="spellEnd"/>
      <w:r>
        <w:t xml:space="preserve"> Александра Александровна, к.м.н., ассистент кафедры терапии ИПО ФГБОУ ВО </w:t>
      </w:r>
      <w:proofErr w:type="spellStart"/>
      <w:r>
        <w:t>КрасГМУ</w:t>
      </w:r>
      <w:proofErr w:type="spellEnd"/>
      <w:r>
        <w:t xml:space="preserve"> </w:t>
      </w:r>
      <w:proofErr w:type="spellStart"/>
      <w:r>
        <w:t>им.проф.В.Ф.Войно-Ясенецкого</w:t>
      </w:r>
      <w:proofErr w:type="spellEnd"/>
      <w:r>
        <w:t>, терапевт, кардиолог, пульмонолог;</w:t>
      </w:r>
    </w:p>
    <w:p w:rsidR="0083594E" w:rsidRDefault="0083594E" w:rsidP="0083594E">
      <w:pPr>
        <w:pStyle w:val="aa"/>
        <w:spacing w:before="0" w:beforeAutospacing="0" w:after="0" w:afterAutospacing="0"/>
        <w:ind w:firstLine="709"/>
        <w:jc w:val="both"/>
      </w:pPr>
      <w:r>
        <w:br/>
      </w:r>
      <w:proofErr w:type="spellStart"/>
      <w:r>
        <w:t>Руф</w:t>
      </w:r>
      <w:proofErr w:type="spellEnd"/>
      <w:r>
        <w:t xml:space="preserve"> Руслан </w:t>
      </w:r>
      <w:proofErr w:type="spellStart"/>
      <w:r>
        <w:t>Райнтгольдович</w:t>
      </w:r>
      <w:proofErr w:type="spellEnd"/>
      <w:r>
        <w:t xml:space="preserve"> – аспирант кафедры терапии ИПО ФГБОУ ВО </w:t>
      </w:r>
      <w:proofErr w:type="spellStart"/>
      <w:r>
        <w:t>КрасГМУ</w:t>
      </w:r>
      <w:proofErr w:type="spellEnd"/>
      <w:r>
        <w:t xml:space="preserve"> </w:t>
      </w:r>
      <w:proofErr w:type="spellStart"/>
      <w:r>
        <w:t>им.проф.В.Ф.Войно-Ясенецкого</w:t>
      </w:r>
      <w:proofErr w:type="spellEnd"/>
      <w:r>
        <w:t>;</w:t>
      </w:r>
    </w:p>
    <w:p w:rsidR="0083594E" w:rsidRDefault="0083594E" w:rsidP="0083594E">
      <w:pPr>
        <w:pStyle w:val="aa"/>
        <w:spacing w:before="0" w:beforeAutospacing="0" w:after="0" w:afterAutospacing="0"/>
        <w:ind w:firstLine="709"/>
        <w:jc w:val="both"/>
      </w:pPr>
      <w:r>
        <w:br/>
      </w:r>
      <w:proofErr w:type="spellStart"/>
      <w:r>
        <w:t>Монгуш</w:t>
      </w:r>
      <w:proofErr w:type="spellEnd"/>
      <w:r>
        <w:t xml:space="preserve"> Таира Семеновна – кардиолог 1 кардиохирургического отделения ФГБУ Федерального центра сердечно-сосудистой хирургии, соискатель кафедры терапии ИПО ФГБОУ ВО </w:t>
      </w:r>
      <w:proofErr w:type="spellStart"/>
      <w:r>
        <w:t>КрасГМУ</w:t>
      </w:r>
      <w:proofErr w:type="spellEnd"/>
      <w:r>
        <w:t xml:space="preserve"> </w:t>
      </w:r>
      <w:proofErr w:type="spellStart"/>
      <w:r>
        <w:t>им.проф.В.Ф.Войно-Ясенецкого</w:t>
      </w:r>
      <w:proofErr w:type="spellEnd"/>
      <w:r>
        <w:t>;</w:t>
      </w:r>
    </w:p>
    <w:p w:rsidR="0083594E" w:rsidRDefault="0083594E" w:rsidP="0083594E">
      <w:pPr>
        <w:pStyle w:val="aa"/>
        <w:spacing w:before="0" w:beforeAutospacing="0" w:after="0" w:afterAutospacing="0"/>
        <w:ind w:firstLine="709"/>
        <w:jc w:val="both"/>
      </w:pPr>
      <w:r>
        <w:br/>
        <w:t xml:space="preserve">Демкина Анна Игоревна – к.м.н., кардиолог, терапевт приемно-диагностического отделения Красноярской межрайонной клинической больницы №20 им. </w:t>
      </w:r>
      <w:proofErr w:type="spellStart"/>
      <w:r>
        <w:t>И.С.Берзона</w:t>
      </w:r>
      <w:proofErr w:type="spellEnd"/>
      <w:r>
        <w:t xml:space="preserve"> (клиническая база </w:t>
      </w:r>
      <w:proofErr w:type="spellStart"/>
      <w:r>
        <w:t>КрасГМУ</w:t>
      </w:r>
      <w:proofErr w:type="spellEnd"/>
      <w:r>
        <w:t>);</w:t>
      </w:r>
    </w:p>
    <w:p w:rsidR="0083594E" w:rsidRDefault="0083594E" w:rsidP="0083594E">
      <w:pPr>
        <w:pStyle w:val="aa"/>
        <w:spacing w:before="0" w:beforeAutospacing="0" w:after="0" w:afterAutospacing="0"/>
        <w:ind w:firstLine="709"/>
        <w:jc w:val="both"/>
      </w:pPr>
      <w:r>
        <w:br/>
      </w:r>
      <w:proofErr w:type="spellStart"/>
      <w:r>
        <w:t>Крючкова</w:t>
      </w:r>
      <w:proofErr w:type="spellEnd"/>
      <w:r>
        <w:t xml:space="preserve"> Нина Михайловна – кардиолог 1 кардиологического отделения Красноярской межрайонной клинической больницы №20 им. </w:t>
      </w:r>
      <w:proofErr w:type="spellStart"/>
      <w:r>
        <w:t>И.С.Берзона</w:t>
      </w:r>
      <w:proofErr w:type="spellEnd"/>
      <w:r>
        <w:t xml:space="preserve"> (клиническая база </w:t>
      </w:r>
      <w:proofErr w:type="spellStart"/>
      <w:r>
        <w:t>КрасГМУ</w:t>
      </w:r>
      <w:proofErr w:type="spellEnd"/>
      <w:r>
        <w:t>).</w:t>
      </w:r>
    </w:p>
    <w:p w:rsidR="0083594E" w:rsidRDefault="0083594E" w:rsidP="0083594E">
      <w:pPr>
        <w:spacing w:line="360" w:lineRule="auto"/>
        <w:ind w:firstLine="709"/>
        <w:jc w:val="both"/>
        <w:rPr>
          <w:rStyle w:val="ab"/>
        </w:rPr>
      </w:pPr>
    </w:p>
    <w:sectPr w:rsidR="0083594E" w:rsidSect="00DA40EF"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C6" w:rsidRDefault="006B1CC6">
      <w:r>
        <w:separator/>
      </w:r>
    </w:p>
  </w:endnote>
  <w:endnote w:type="continuationSeparator" w:id="0">
    <w:p w:rsidR="006B1CC6" w:rsidRDefault="006B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C6" w:rsidRDefault="006B1CC6">
      <w:r>
        <w:separator/>
      </w:r>
    </w:p>
  </w:footnote>
  <w:footnote w:type="continuationSeparator" w:id="0">
    <w:p w:rsidR="006B1CC6" w:rsidRDefault="006B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4B" w:rsidRDefault="00FC764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CF3">
      <w:rPr>
        <w:noProof/>
      </w:rPr>
      <w:t>2</w:t>
    </w:r>
    <w:r>
      <w:fldChar w:fldCharType="end"/>
    </w:r>
  </w:p>
  <w:p w:rsidR="00FC764B" w:rsidRDefault="00FC76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4B" w:rsidRDefault="00FC764B">
    <w:pPr>
      <w:pStyle w:val="a6"/>
      <w:jc w:val="center"/>
    </w:pPr>
  </w:p>
  <w:p w:rsidR="00FC764B" w:rsidRDefault="00FC76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B0F"/>
    <w:multiLevelType w:val="hybridMultilevel"/>
    <w:tmpl w:val="9A369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0090B"/>
    <w:multiLevelType w:val="hybridMultilevel"/>
    <w:tmpl w:val="47E446C0"/>
    <w:lvl w:ilvl="0" w:tplc="3F8E873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122C"/>
    <w:multiLevelType w:val="hybridMultilevel"/>
    <w:tmpl w:val="474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1070"/>
    <w:multiLevelType w:val="hybridMultilevel"/>
    <w:tmpl w:val="48F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F6930"/>
    <w:multiLevelType w:val="hybridMultilevel"/>
    <w:tmpl w:val="57AA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29"/>
    <w:rsid w:val="000015DE"/>
    <w:rsid w:val="0002076A"/>
    <w:rsid w:val="00022F62"/>
    <w:rsid w:val="00024783"/>
    <w:rsid w:val="00027C7A"/>
    <w:rsid w:val="0003013D"/>
    <w:rsid w:val="00030243"/>
    <w:rsid w:val="00031982"/>
    <w:rsid w:val="00033FC7"/>
    <w:rsid w:val="00035FC2"/>
    <w:rsid w:val="00050F01"/>
    <w:rsid w:val="0005598C"/>
    <w:rsid w:val="00065478"/>
    <w:rsid w:val="0006762B"/>
    <w:rsid w:val="00083437"/>
    <w:rsid w:val="00090A75"/>
    <w:rsid w:val="000A2575"/>
    <w:rsid w:val="000A3055"/>
    <w:rsid w:val="000A70FF"/>
    <w:rsid w:val="000D3EF5"/>
    <w:rsid w:val="000D4B07"/>
    <w:rsid w:val="000D7192"/>
    <w:rsid w:val="000F5275"/>
    <w:rsid w:val="0010392B"/>
    <w:rsid w:val="00112293"/>
    <w:rsid w:val="00112A5D"/>
    <w:rsid w:val="00114F5E"/>
    <w:rsid w:val="001163AA"/>
    <w:rsid w:val="00121E4F"/>
    <w:rsid w:val="001331F7"/>
    <w:rsid w:val="00156243"/>
    <w:rsid w:val="00163541"/>
    <w:rsid w:val="001640E1"/>
    <w:rsid w:val="00181024"/>
    <w:rsid w:val="00181428"/>
    <w:rsid w:val="001837CD"/>
    <w:rsid w:val="00190EA1"/>
    <w:rsid w:val="00193E1A"/>
    <w:rsid w:val="00194528"/>
    <w:rsid w:val="0019535B"/>
    <w:rsid w:val="001A22E6"/>
    <w:rsid w:val="001B4131"/>
    <w:rsid w:val="001B6218"/>
    <w:rsid w:val="001C02AE"/>
    <w:rsid w:val="001C2FB9"/>
    <w:rsid w:val="001C3A59"/>
    <w:rsid w:val="001C7BD9"/>
    <w:rsid w:val="001D1C80"/>
    <w:rsid w:val="001E68D3"/>
    <w:rsid w:val="001F2E1D"/>
    <w:rsid w:val="001F7DFD"/>
    <w:rsid w:val="00200BF5"/>
    <w:rsid w:val="0020511C"/>
    <w:rsid w:val="00213DDF"/>
    <w:rsid w:val="00223C2A"/>
    <w:rsid w:val="0022701F"/>
    <w:rsid w:val="0023430C"/>
    <w:rsid w:val="00257668"/>
    <w:rsid w:val="00262A39"/>
    <w:rsid w:val="002645D9"/>
    <w:rsid w:val="0027013E"/>
    <w:rsid w:val="00271AA6"/>
    <w:rsid w:val="002740C2"/>
    <w:rsid w:val="0027422D"/>
    <w:rsid w:val="00274F95"/>
    <w:rsid w:val="00275F72"/>
    <w:rsid w:val="00277B9C"/>
    <w:rsid w:val="00280519"/>
    <w:rsid w:val="0028358E"/>
    <w:rsid w:val="002A1BF3"/>
    <w:rsid w:val="002B01E0"/>
    <w:rsid w:val="002B2C8E"/>
    <w:rsid w:val="002D2B1C"/>
    <w:rsid w:val="002D6597"/>
    <w:rsid w:val="002E2FE5"/>
    <w:rsid w:val="002F1A3F"/>
    <w:rsid w:val="002F4152"/>
    <w:rsid w:val="002F55C9"/>
    <w:rsid w:val="00307BEE"/>
    <w:rsid w:val="003147A7"/>
    <w:rsid w:val="003158A5"/>
    <w:rsid w:val="00315DB3"/>
    <w:rsid w:val="00316960"/>
    <w:rsid w:val="0032439E"/>
    <w:rsid w:val="0032773E"/>
    <w:rsid w:val="00331FFE"/>
    <w:rsid w:val="003356C8"/>
    <w:rsid w:val="00337D4F"/>
    <w:rsid w:val="00352024"/>
    <w:rsid w:val="00353DA5"/>
    <w:rsid w:val="00365352"/>
    <w:rsid w:val="00365E5C"/>
    <w:rsid w:val="0037056D"/>
    <w:rsid w:val="00371609"/>
    <w:rsid w:val="0038651F"/>
    <w:rsid w:val="003929A9"/>
    <w:rsid w:val="003A7820"/>
    <w:rsid w:val="003C6CEC"/>
    <w:rsid w:val="003D5EDA"/>
    <w:rsid w:val="003D7993"/>
    <w:rsid w:val="003E1F80"/>
    <w:rsid w:val="00405129"/>
    <w:rsid w:val="00407ADE"/>
    <w:rsid w:val="0041642F"/>
    <w:rsid w:val="00434081"/>
    <w:rsid w:val="00434D7E"/>
    <w:rsid w:val="00447049"/>
    <w:rsid w:val="0048454C"/>
    <w:rsid w:val="00485C1B"/>
    <w:rsid w:val="0049037D"/>
    <w:rsid w:val="0049255C"/>
    <w:rsid w:val="004B09BB"/>
    <w:rsid w:val="004D1469"/>
    <w:rsid w:val="004D6118"/>
    <w:rsid w:val="004E2E56"/>
    <w:rsid w:val="004E3B7D"/>
    <w:rsid w:val="004F3E42"/>
    <w:rsid w:val="004F5060"/>
    <w:rsid w:val="004F5F3E"/>
    <w:rsid w:val="00505FF0"/>
    <w:rsid w:val="005067FD"/>
    <w:rsid w:val="00507B6B"/>
    <w:rsid w:val="005106EA"/>
    <w:rsid w:val="005129A8"/>
    <w:rsid w:val="00513C5E"/>
    <w:rsid w:val="00521D28"/>
    <w:rsid w:val="00522076"/>
    <w:rsid w:val="005305CA"/>
    <w:rsid w:val="00532811"/>
    <w:rsid w:val="00543DCB"/>
    <w:rsid w:val="00550E66"/>
    <w:rsid w:val="00550FC6"/>
    <w:rsid w:val="00552D62"/>
    <w:rsid w:val="00553D09"/>
    <w:rsid w:val="00564720"/>
    <w:rsid w:val="0056498D"/>
    <w:rsid w:val="00575C0F"/>
    <w:rsid w:val="00577225"/>
    <w:rsid w:val="00582571"/>
    <w:rsid w:val="00591445"/>
    <w:rsid w:val="005967DE"/>
    <w:rsid w:val="005A2CF5"/>
    <w:rsid w:val="005B35B2"/>
    <w:rsid w:val="005B3E0F"/>
    <w:rsid w:val="005C08FA"/>
    <w:rsid w:val="005C30CF"/>
    <w:rsid w:val="005C38F5"/>
    <w:rsid w:val="005C5531"/>
    <w:rsid w:val="005C7EBA"/>
    <w:rsid w:val="005D6BC3"/>
    <w:rsid w:val="005E42F2"/>
    <w:rsid w:val="005F0C4A"/>
    <w:rsid w:val="005F2BF8"/>
    <w:rsid w:val="00605B99"/>
    <w:rsid w:val="00620C91"/>
    <w:rsid w:val="00621C39"/>
    <w:rsid w:val="00631273"/>
    <w:rsid w:val="00631AB5"/>
    <w:rsid w:val="0063757A"/>
    <w:rsid w:val="00641679"/>
    <w:rsid w:val="006436F7"/>
    <w:rsid w:val="00647CAF"/>
    <w:rsid w:val="00651066"/>
    <w:rsid w:val="00652DA7"/>
    <w:rsid w:val="0065473F"/>
    <w:rsid w:val="006564A8"/>
    <w:rsid w:val="00671CAB"/>
    <w:rsid w:val="00672D21"/>
    <w:rsid w:val="00674C63"/>
    <w:rsid w:val="00677357"/>
    <w:rsid w:val="00681FBB"/>
    <w:rsid w:val="00682AA6"/>
    <w:rsid w:val="00687F55"/>
    <w:rsid w:val="006957EC"/>
    <w:rsid w:val="006A65D7"/>
    <w:rsid w:val="006A6CF7"/>
    <w:rsid w:val="006B1CC6"/>
    <w:rsid w:val="006B256F"/>
    <w:rsid w:val="006E15D6"/>
    <w:rsid w:val="006F1798"/>
    <w:rsid w:val="006F233B"/>
    <w:rsid w:val="006F3B8B"/>
    <w:rsid w:val="00703748"/>
    <w:rsid w:val="007051D6"/>
    <w:rsid w:val="00705CC1"/>
    <w:rsid w:val="00706B06"/>
    <w:rsid w:val="00712BF9"/>
    <w:rsid w:val="00714CF3"/>
    <w:rsid w:val="007508D9"/>
    <w:rsid w:val="00750F8D"/>
    <w:rsid w:val="007668D9"/>
    <w:rsid w:val="00770C0F"/>
    <w:rsid w:val="00771A77"/>
    <w:rsid w:val="00772022"/>
    <w:rsid w:val="007737B0"/>
    <w:rsid w:val="007755CC"/>
    <w:rsid w:val="00780BCA"/>
    <w:rsid w:val="0078697D"/>
    <w:rsid w:val="00795A5E"/>
    <w:rsid w:val="007A00D9"/>
    <w:rsid w:val="007A2483"/>
    <w:rsid w:val="007A5ADA"/>
    <w:rsid w:val="007A73D0"/>
    <w:rsid w:val="007B0775"/>
    <w:rsid w:val="007B1611"/>
    <w:rsid w:val="007B1D24"/>
    <w:rsid w:val="007B27AC"/>
    <w:rsid w:val="007C1E07"/>
    <w:rsid w:val="007C6856"/>
    <w:rsid w:val="007D0A76"/>
    <w:rsid w:val="007D28DD"/>
    <w:rsid w:val="007D54A0"/>
    <w:rsid w:val="007D54B0"/>
    <w:rsid w:val="007D6A86"/>
    <w:rsid w:val="007E3990"/>
    <w:rsid w:val="008000F0"/>
    <w:rsid w:val="00801E3B"/>
    <w:rsid w:val="00816708"/>
    <w:rsid w:val="0081688C"/>
    <w:rsid w:val="00823021"/>
    <w:rsid w:val="008347E3"/>
    <w:rsid w:val="0083594E"/>
    <w:rsid w:val="00840931"/>
    <w:rsid w:val="00843F6D"/>
    <w:rsid w:val="0085412B"/>
    <w:rsid w:val="00855F88"/>
    <w:rsid w:val="0086017F"/>
    <w:rsid w:val="00871370"/>
    <w:rsid w:val="0087156A"/>
    <w:rsid w:val="00883D02"/>
    <w:rsid w:val="0089163D"/>
    <w:rsid w:val="00893250"/>
    <w:rsid w:val="008A011B"/>
    <w:rsid w:val="008A2ABE"/>
    <w:rsid w:val="008A37E8"/>
    <w:rsid w:val="008A7BB9"/>
    <w:rsid w:val="008B19E7"/>
    <w:rsid w:val="008B3737"/>
    <w:rsid w:val="008B7C2E"/>
    <w:rsid w:val="008C5BA8"/>
    <w:rsid w:val="008D0B13"/>
    <w:rsid w:val="008D7230"/>
    <w:rsid w:val="008F0A37"/>
    <w:rsid w:val="008F1C21"/>
    <w:rsid w:val="008F52FD"/>
    <w:rsid w:val="008F5DB8"/>
    <w:rsid w:val="00914941"/>
    <w:rsid w:val="009240E4"/>
    <w:rsid w:val="009328EF"/>
    <w:rsid w:val="00936069"/>
    <w:rsid w:val="00942909"/>
    <w:rsid w:val="009601C6"/>
    <w:rsid w:val="0096254C"/>
    <w:rsid w:val="009766A7"/>
    <w:rsid w:val="009849C6"/>
    <w:rsid w:val="00992549"/>
    <w:rsid w:val="009B1161"/>
    <w:rsid w:val="009B158A"/>
    <w:rsid w:val="009B2C90"/>
    <w:rsid w:val="009B419E"/>
    <w:rsid w:val="009E37CB"/>
    <w:rsid w:val="009E3A9D"/>
    <w:rsid w:val="009E670E"/>
    <w:rsid w:val="009E7DAD"/>
    <w:rsid w:val="009F5AA0"/>
    <w:rsid w:val="009F67CC"/>
    <w:rsid w:val="00A03488"/>
    <w:rsid w:val="00A03619"/>
    <w:rsid w:val="00A10127"/>
    <w:rsid w:val="00A15A45"/>
    <w:rsid w:val="00A27820"/>
    <w:rsid w:val="00A314AF"/>
    <w:rsid w:val="00A35678"/>
    <w:rsid w:val="00A5500E"/>
    <w:rsid w:val="00A551FB"/>
    <w:rsid w:val="00A62AA5"/>
    <w:rsid w:val="00A63ECB"/>
    <w:rsid w:val="00A67A9D"/>
    <w:rsid w:val="00A76B7A"/>
    <w:rsid w:val="00A80F2A"/>
    <w:rsid w:val="00A812DF"/>
    <w:rsid w:val="00A92153"/>
    <w:rsid w:val="00AA0CB0"/>
    <w:rsid w:val="00AA7088"/>
    <w:rsid w:val="00AB05A9"/>
    <w:rsid w:val="00AC2BCA"/>
    <w:rsid w:val="00AC5F4D"/>
    <w:rsid w:val="00AE13BD"/>
    <w:rsid w:val="00AE2805"/>
    <w:rsid w:val="00AE450E"/>
    <w:rsid w:val="00AE62F6"/>
    <w:rsid w:val="00AF1916"/>
    <w:rsid w:val="00B20852"/>
    <w:rsid w:val="00B304B3"/>
    <w:rsid w:val="00B40844"/>
    <w:rsid w:val="00B41E13"/>
    <w:rsid w:val="00B4266A"/>
    <w:rsid w:val="00B7327C"/>
    <w:rsid w:val="00B75848"/>
    <w:rsid w:val="00B77E64"/>
    <w:rsid w:val="00B811F0"/>
    <w:rsid w:val="00B9135F"/>
    <w:rsid w:val="00B93B63"/>
    <w:rsid w:val="00BA3CC9"/>
    <w:rsid w:val="00BB17E8"/>
    <w:rsid w:val="00BB244C"/>
    <w:rsid w:val="00BB444E"/>
    <w:rsid w:val="00BB51B6"/>
    <w:rsid w:val="00BC0B20"/>
    <w:rsid w:val="00BD0AB8"/>
    <w:rsid w:val="00BD32BB"/>
    <w:rsid w:val="00BD4D32"/>
    <w:rsid w:val="00BD643F"/>
    <w:rsid w:val="00BD7C69"/>
    <w:rsid w:val="00BE07CB"/>
    <w:rsid w:val="00BF2F2C"/>
    <w:rsid w:val="00C01BB8"/>
    <w:rsid w:val="00C02C98"/>
    <w:rsid w:val="00C0375F"/>
    <w:rsid w:val="00C07E8F"/>
    <w:rsid w:val="00C12CCE"/>
    <w:rsid w:val="00C21890"/>
    <w:rsid w:val="00C2526C"/>
    <w:rsid w:val="00C30EF1"/>
    <w:rsid w:val="00C31E11"/>
    <w:rsid w:val="00C41696"/>
    <w:rsid w:val="00C45133"/>
    <w:rsid w:val="00C45315"/>
    <w:rsid w:val="00C467B1"/>
    <w:rsid w:val="00C468E5"/>
    <w:rsid w:val="00C64F4B"/>
    <w:rsid w:val="00C65F52"/>
    <w:rsid w:val="00C716EA"/>
    <w:rsid w:val="00C94554"/>
    <w:rsid w:val="00CA0DBA"/>
    <w:rsid w:val="00CC75C3"/>
    <w:rsid w:val="00D078FD"/>
    <w:rsid w:val="00D267DE"/>
    <w:rsid w:val="00D26FB6"/>
    <w:rsid w:val="00D3326B"/>
    <w:rsid w:val="00D42546"/>
    <w:rsid w:val="00D47542"/>
    <w:rsid w:val="00D554D2"/>
    <w:rsid w:val="00D60510"/>
    <w:rsid w:val="00D643C4"/>
    <w:rsid w:val="00D659CF"/>
    <w:rsid w:val="00D72025"/>
    <w:rsid w:val="00D73040"/>
    <w:rsid w:val="00D85950"/>
    <w:rsid w:val="00D85EDD"/>
    <w:rsid w:val="00D905DD"/>
    <w:rsid w:val="00D90C6C"/>
    <w:rsid w:val="00D92C60"/>
    <w:rsid w:val="00DA299C"/>
    <w:rsid w:val="00DA40EF"/>
    <w:rsid w:val="00DA47C9"/>
    <w:rsid w:val="00DB13C9"/>
    <w:rsid w:val="00DD2FD6"/>
    <w:rsid w:val="00DD4215"/>
    <w:rsid w:val="00DD68AA"/>
    <w:rsid w:val="00DE5CA4"/>
    <w:rsid w:val="00DF0108"/>
    <w:rsid w:val="00DF1812"/>
    <w:rsid w:val="00DF3D1D"/>
    <w:rsid w:val="00E01F56"/>
    <w:rsid w:val="00E06402"/>
    <w:rsid w:val="00E075C1"/>
    <w:rsid w:val="00E17F1F"/>
    <w:rsid w:val="00E338F7"/>
    <w:rsid w:val="00E40C47"/>
    <w:rsid w:val="00E51D4B"/>
    <w:rsid w:val="00E547B3"/>
    <w:rsid w:val="00E6746F"/>
    <w:rsid w:val="00E67C4D"/>
    <w:rsid w:val="00E948BB"/>
    <w:rsid w:val="00EB0353"/>
    <w:rsid w:val="00EB5EF7"/>
    <w:rsid w:val="00EB6429"/>
    <w:rsid w:val="00EC3C37"/>
    <w:rsid w:val="00EC3FC3"/>
    <w:rsid w:val="00EC684F"/>
    <w:rsid w:val="00ED0EAF"/>
    <w:rsid w:val="00ED1464"/>
    <w:rsid w:val="00ED5DB8"/>
    <w:rsid w:val="00EE0296"/>
    <w:rsid w:val="00EE3298"/>
    <w:rsid w:val="00EE507E"/>
    <w:rsid w:val="00EF03F1"/>
    <w:rsid w:val="00F044DA"/>
    <w:rsid w:val="00F14967"/>
    <w:rsid w:val="00F21F87"/>
    <w:rsid w:val="00F41DFC"/>
    <w:rsid w:val="00F46A4E"/>
    <w:rsid w:val="00F66647"/>
    <w:rsid w:val="00F711C6"/>
    <w:rsid w:val="00F7498D"/>
    <w:rsid w:val="00F80D53"/>
    <w:rsid w:val="00F8404B"/>
    <w:rsid w:val="00F8580C"/>
    <w:rsid w:val="00F93BA4"/>
    <w:rsid w:val="00F94026"/>
    <w:rsid w:val="00FA2BA5"/>
    <w:rsid w:val="00FA4DDD"/>
    <w:rsid w:val="00FA5D68"/>
    <w:rsid w:val="00FC5443"/>
    <w:rsid w:val="00FC764B"/>
    <w:rsid w:val="00FE0984"/>
    <w:rsid w:val="00FE511F"/>
    <w:rsid w:val="00FF4B59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B038B3-6B2E-4717-B2BD-B36D2A1B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sz w:val="28"/>
      <w:szCs w:val="20"/>
    </w:rPr>
  </w:style>
  <w:style w:type="paragraph" w:styleId="20">
    <w:name w:val="Body Text 2"/>
    <w:basedOn w:val="a"/>
    <w:pPr>
      <w:jc w:val="center"/>
    </w:pPr>
    <w:rPr>
      <w:b/>
      <w:bCs/>
      <w:sz w:val="28"/>
    </w:rPr>
  </w:style>
  <w:style w:type="table" w:styleId="a5">
    <w:name w:val="Table Grid"/>
    <w:basedOn w:val="a1"/>
    <w:rsid w:val="0002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B2C9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B2C9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EC3FC3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DA40EF"/>
    <w:rPr>
      <w:sz w:val="24"/>
      <w:szCs w:val="24"/>
    </w:rPr>
  </w:style>
  <w:style w:type="paragraph" w:styleId="aa">
    <w:name w:val="Normal (Web)"/>
    <w:basedOn w:val="a"/>
    <w:uiPriority w:val="99"/>
    <w:unhideWhenUsed/>
    <w:rsid w:val="0086017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86017F"/>
    <w:rPr>
      <w:b/>
      <w:bCs/>
    </w:rPr>
  </w:style>
  <w:style w:type="paragraph" w:styleId="ac">
    <w:name w:val="List Paragraph"/>
    <w:basedOn w:val="a"/>
    <w:uiPriority w:val="34"/>
    <w:qFormat/>
    <w:rsid w:val="00280519"/>
    <w:pPr>
      <w:ind w:left="720"/>
      <w:contextualSpacing/>
    </w:pPr>
  </w:style>
  <w:style w:type="character" w:styleId="ad">
    <w:name w:val="Emphasis"/>
    <w:basedOn w:val="a0"/>
    <w:uiPriority w:val="20"/>
    <w:qFormat/>
    <w:rsid w:val="00A5500E"/>
    <w:rPr>
      <w:i/>
      <w:iCs/>
    </w:rPr>
  </w:style>
  <w:style w:type="paragraph" w:styleId="ae">
    <w:name w:val="Balloon Text"/>
    <w:basedOn w:val="a"/>
    <w:link w:val="af"/>
    <w:rsid w:val="002343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3430C"/>
    <w:rPr>
      <w:rFonts w:ascii="Tahoma" w:hAnsi="Tahoma" w:cs="Tahoma"/>
      <w:sz w:val="16"/>
      <w:szCs w:val="16"/>
    </w:rPr>
  </w:style>
  <w:style w:type="character" w:customStyle="1" w:styleId="wo">
    <w:name w:val="wo"/>
    <w:basedOn w:val="a0"/>
    <w:rsid w:val="0016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FI~1\AppData\Local\Temp\&#1064;&#1072;&#1073;&#1083;&#1086;&#1085;%20&#1087;&#1080;&#1089;&#1100;&#1084;&#107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министерства</Template>
  <TotalTime>11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Министерство здравоохранения Красноярского края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АстафьеваАС</dc:creator>
  <cp:lastModifiedBy>Винт</cp:lastModifiedBy>
  <cp:revision>4</cp:revision>
  <cp:lastPrinted>2014-10-22T05:30:00Z</cp:lastPrinted>
  <dcterms:created xsi:type="dcterms:W3CDTF">2017-11-03T13:40:00Z</dcterms:created>
  <dcterms:modified xsi:type="dcterms:W3CDTF">2017-11-03T13:50:00Z</dcterms:modified>
</cp:coreProperties>
</file>