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5" w:rsidRPr="009B5DFB" w:rsidRDefault="00AB6585" w:rsidP="009B5DFB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DFB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AB6585" w:rsidRPr="009B5DFB" w:rsidRDefault="00AB6585" w:rsidP="009B5DF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B5DFB"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:rsidR="00AB6585" w:rsidRPr="009B5DFB" w:rsidRDefault="00AB6585" w:rsidP="009B5DFB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9B5DFB">
        <w:rPr>
          <w:rFonts w:ascii="Times New Roman" w:hAnsi="Times New Roman" w:cs="Times New Roman"/>
          <w:sz w:val="28"/>
          <w:szCs w:val="28"/>
        </w:rPr>
        <w:t>д.м.н., проф.</w:t>
      </w:r>
    </w:p>
    <w:p w:rsidR="00AB6585" w:rsidRPr="009B5DFB" w:rsidRDefault="00AB6585" w:rsidP="009B5DFB">
      <w:pPr>
        <w:spacing w:after="0" w:line="240" w:lineRule="auto"/>
        <w:ind w:left="4956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B5DFB">
        <w:rPr>
          <w:rFonts w:ascii="Times New Roman" w:hAnsi="Times New Roman" w:cs="Times New Roman"/>
          <w:sz w:val="28"/>
          <w:szCs w:val="28"/>
        </w:rPr>
        <w:t>С.Ю. Никулина  ________</w:t>
      </w:r>
    </w:p>
    <w:p w:rsidR="00AB6585" w:rsidRPr="009B5DFB" w:rsidRDefault="00AB6585" w:rsidP="009B5DFB">
      <w:pPr>
        <w:spacing w:after="0" w:line="240" w:lineRule="auto"/>
        <w:ind w:left="4956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B5DFB">
        <w:rPr>
          <w:rFonts w:ascii="Times New Roman" w:hAnsi="Times New Roman" w:cs="Times New Roman"/>
          <w:sz w:val="28"/>
          <w:szCs w:val="28"/>
        </w:rPr>
        <w:t>«____» __________20___г.</w:t>
      </w:r>
    </w:p>
    <w:p w:rsidR="00AB6585" w:rsidRPr="009B5DFB" w:rsidRDefault="00AB6585" w:rsidP="009B5D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585" w:rsidRPr="009B5DFB" w:rsidRDefault="00AB6585" w:rsidP="009B5D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585" w:rsidRPr="009B5DFB" w:rsidRDefault="00AB6585" w:rsidP="009B5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DFB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умений</w:t>
      </w:r>
      <w:r w:rsidRPr="009B5DFB">
        <w:rPr>
          <w:rFonts w:ascii="Times New Roman" w:hAnsi="Times New Roman" w:cs="Times New Roman"/>
          <w:sz w:val="28"/>
          <w:szCs w:val="28"/>
        </w:rPr>
        <w:t xml:space="preserve"> </w:t>
      </w:r>
      <w:r w:rsidRPr="009B5DFB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Pr="00926829">
        <w:rPr>
          <w:rFonts w:ascii="Times New Roman" w:hAnsi="Times New Roman" w:cs="Times New Roman"/>
          <w:b/>
          <w:bCs/>
          <w:sz w:val="28"/>
          <w:szCs w:val="28"/>
        </w:rPr>
        <w:t>«Иностранный язык» (английский)</w:t>
      </w:r>
    </w:p>
    <w:p w:rsidR="00AB6585" w:rsidRPr="00427E8C" w:rsidRDefault="00AB6585" w:rsidP="00427E8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5DFB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926829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080200.62 – Менеджмент</w:t>
      </w:r>
      <w:r w:rsidRPr="00436E8D">
        <w:rPr>
          <w:rFonts w:ascii="Times New Roman" w:hAnsi="Times New Roman" w:cs="Times New Roman"/>
          <w:sz w:val="28"/>
          <w:szCs w:val="28"/>
        </w:rPr>
        <w:t xml:space="preserve"> (заочная форма обучения)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6"/>
        <w:gridCol w:w="7752"/>
      </w:tblGrid>
      <w:tr w:rsidR="00AB6585" w:rsidRPr="00715474">
        <w:tc>
          <w:tcPr>
            <w:tcW w:w="1356" w:type="dxa"/>
            <w:vAlign w:val="center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52" w:type="dxa"/>
            <w:vAlign w:val="center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умения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585" w:rsidRPr="00715474">
        <w:tc>
          <w:tcPr>
            <w:tcW w:w="9108" w:type="dxa"/>
            <w:gridSpan w:val="2"/>
          </w:tcPr>
          <w:p w:rsidR="00AB6585" w:rsidRPr="00715474" w:rsidRDefault="00AB6585" w:rsidP="0060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 знать лексику по теме и уметь читать и переводить тексты с ней (объем текстов  1000 -1200 п.з.);</w:t>
            </w:r>
          </w:p>
          <w:p w:rsidR="00AB6585" w:rsidRPr="00715474" w:rsidRDefault="00AB6585" w:rsidP="00601C4F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- уметь спрягать глаголы «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6585" w:rsidRPr="00715474" w:rsidRDefault="00AB6585" w:rsidP="00601C4F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употреблять артикли и притяжательный падеж существительных.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-знать лексику по теме и уметь читать и переводить тексты с ней(объем текстов  1000 -1200 п.з.) и использовать в монологической, диалогической и письменной речи (объем высказывания 8-10 фраз,  диалог 7-10 фраз);</w:t>
            </w:r>
          </w:p>
          <w:p w:rsidR="00AB6585" w:rsidRPr="00715474" w:rsidRDefault="00AB6585" w:rsidP="00601C4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 уметь различать и употреблять безличные и неопределенно-личные предложения;</w:t>
            </w:r>
          </w:p>
          <w:p w:rsidR="00AB6585" w:rsidRPr="00715474" w:rsidRDefault="00AB6585" w:rsidP="00601C4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образовывать множественное число существительных;</w:t>
            </w:r>
          </w:p>
          <w:p w:rsidR="00AB6585" w:rsidRPr="00715474" w:rsidRDefault="00AB6585" w:rsidP="00601C4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употреблять количественные и порядковые числительные.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 знать лексику по теме и уметь читать и переводить тексты с ней (объем текстов  1000 -1200 п.з.); и использовать в монологической, диалогической и письменной речи (объем высказывания 8-10 фраз,  диалог 7-10 фраз);</w:t>
            </w:r>
          </w:p>
          <w:p w:rsidR="00AB6585" w:rsidRPr="00715474" w:rsidRDefault="00AB6585" w:rsidP="00601C4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распознавать, образовывать и употреблять степени сравнения прилагательных и наречий;</w:t>
            </w:r>
          </w:p>
          <w:p w:rsidR="00AB6585" w:rsidRPr="00715474" w:rsidRDefault="00AB6585" w:rsidP="00601C4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задавать вопросы разного типа;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-знать лексику по теме и уметь читать и переводить тексты с ней(объем текстов  1000 -1200 п.з.);</w:t>
            </w:r>
          </w:p>
          <w:p w:rsidR="00AB6585" w:rsidRPr="00715474" w:rsidRDefault="00AB6585" w:rsidP="00601C4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 уметь образовывать вторую, третью, четвертую формы правильных и неправильных глаголов;</w:t>
            </w:r>
          </w:p>
          <w:p w:rsidR="00AB6585" w:rsidRPr="00715474" w:rsidRDefault="00AB6585" w:rsidP="00601C4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распознавать и употреблять видо-временные формы глаголов.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 знать лексику по теме и уметь читать и переводить тексты с ней (объем текстов  1200 -1500 п.з.), уметь вести диалог по теме «Экономика» (диалог 7-10 фраз);</w:t>
            </w:r>
          </w:p>
          <w:p w:rsidR="00AB6585" w:rsidRPr="00715474" w:rsidRDefault="00AB6585" w:rsidP="00601C4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- уметь употреблять неопределенные местоимения 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some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any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местоимение 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их производные.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 знать лексику по теме и уметь читать и переводить тексты с ней (объем текстов  1200 -1500 п.з.), уметь вести диалог по теме «Менеджмент» (диалог 7-10 фраз);</w:t>
            </w:r>
          </w:p>
          <w:p w:rsidR="00AB6585" w:rsidRPr="00715474" w:rsidRDefault="00AB6585" w:rsidP="00601C4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- уметь употреблять модальные глаголы и их заменители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- знать лексику по теме и уметь презентовать товар на английском языке (объем высказывания 8-10 фраз). </w:t>
            </w:r>
          </w:p>
          <w:p w:rsidR="00AB6585" w:rsidRPr="00715474" w:rsidRDefault="00AB6585" w:rsidP="00601C4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- уметь употреблять страдательный залог и придаточные предложения условия и времени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умения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585" w:rsidRPr="00715474">
        <w:tc>
          <w:tcPr>
            <w:tcW w:w="9108" w:type="dxa"/>
            <w:gridSpan w:val="2"/>
          </w:tcPr>
          <w:p w:rsidR="00AB6585" w:rsidRPr="00715474" w:rsidRDefault="00AB6585" w:rsidP="0060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-уметь извлекать необходимую информацию из текстов по теме «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получения информации из зарубежных источников;</w:t>
            </w:r>
          </w:p>
          <w:p w:rsidR="00AB6585" w:rsidRPr="00715474" w:rsidRDefault="00AB6585" w:rsidP="00601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-используя новую лексику, уметь вести  диалоги и монологи по теме «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объеме, необходимом для возможности коммуникации (объем текстов  1500 -1800 п.з., диалог 7-10 фраз, объем высказывания 8-10 фраз).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-уметь извлекать необходимую информацию из текстов по теме в 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Medical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Service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объеме, необходимом для получения информации из зарубежных источников;</w:t>
            </w:r>
          </w:p>
          <w:p w:rsidR="00AB6585" w:rsidRPr="00715474" w:rsidRDefault="00AB6585" w:rsidP="00601C4F">
            <w:pPr>
              <w:shd w:val="clear" w:color="auto" w:fill="FFFFFF"/>
              <w:spacing w:before="7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-используя новую лексику, уметь вести  диалоги и монологи по теме 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Medical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Service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  <w:r w:rsidRPr="00715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объеме, необходимом для возможности коммуникации (диалог 7-10 фраз, объем высказывания 8-10 фраз).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извлекать необходимую информацию из текстов перевода«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Health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Service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in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Russia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5474">
              <w:rPr>
                <w:sz w:val="24"/>
                <w:szCs w:val="24"/>
              </w:rPr>
              <w:t xml:space="preserve"> в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объеме, необходимом для получения информации из зарубежных источников</w:t>
            </w:r>
            <w:r w:rsidRPr="00715474">
              <w:rPr>
                <w:sz w:val="24"/>
                <w:szCs w:val="24"/>
              </w:rPr>
              <w:t>.</w:t>
            </w:r>
          </w:p>
          <w:p w:rsidR="00AB6585" w:rsidRPr="00715474" w:rsidRDefault="00AB6585" w:rsidP="00601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составить сообщение и диалоги,  используя  новую лексику«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Health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Service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in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Russia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sz w:val="24"/>
                <w:szCs w:val="24"/>
              </w:rPr>
              <w:t xml:space="preserve">в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объеме, необходимом для возможности коммуникации и получения информации из зарубежных источников (объем текстов  1500 -1800 п.з., диалог 7-10 фраз, объем высказывания 8-10 фраз).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извлекать необходимую информацию из текстов перевода</w:t>
            </w:r>
            <w:r w:rsidRPr="00715474">
              <w:rPr>
                <w:sz w:val="24"/>
                <w:szCs w:val="24"/>
              </w:rPr>
              <w:t xml:space="preserve"> в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объеме, необходимом для получения информации из зарубежных источников (объем текстов  1500 -1800 п.з.).</w:t>
            </w:r>
          </w:p>
          <w:p w:rsidR="00AB6585" w:rsidRPr="00715474" w:rsidRDefault="00AB6585" w:rsidP="00601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-уметь составить резюме и заявление о приеме на работу,  используя  новую лексику. 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извлекать необходимую информацию из текстов перевода</w:t>
            </w:r>
            <w:r w:rsidRPr="00715474">
              <w:rPr>
                <w:sz w:val="24"/>
                <w:szCs w:val="24"/>
              </w:rPr>
              <w:t xml:space="preserve"> в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объеме, необходимом для получения информации из зарубежных источников (объем текстов  1500 -1800 п.з.)</w:t>
            </w:r>
            <w:r w:rsidRPr="00715474">
              <w:rPr>
                <w:sz w:val="24"/>
                <w:szCs w:val="24"/>
              </w:rPr>
              <w:t>.</w:t>
            </w:r>
          </w:p>
          <w:p w:rsidR="00AB6585" w:rsidRPr="00715474" w:rsidRDefault="00AB6585" w:rsidP="00601C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составлять деловые письма различного типа, используя  новую лексику</w:t>
            </w:r>
          </w:p>
        </w:tc>
      </w:tr>
      <w:tr w:rsidR="00AB6585" w:rsidRPr="00715474">
        <w:tc>
          <w:tcPr>
            <w:tcW w:w="1356" w:type="dxa"/>
          </w:tcPr>
          <w:p w:rsidR="00AB6585" w:rsidRPr="00715474" w:rsidRDefault="00AB6585" w:rsidP="00601C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52" w:type="dxa"/>
          </w:tcPr>
          <w:p w:rsidR="00AB6585" w:rsidRPr="00715474" w:rsidRDefault="00AB6585" w:rsidP="00601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-уметь вести телефонные переговоры (диалог 7-10 фраз), извлекая необходимую информацию из них </w:t>
            </w:r>
            <w:r w:rsidRPr="00715474">
              <w:rPr>
                <w:sz w:val="24"/>
                <w:szCs w:val="24"/>
              </w:rPr>
              <w:t xml:space="preserve">в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объеме, необходимом для получения информации</w:t>
            </w:r>
            <w:r w:rsidRPr="00715474">
              <w:rPr>
                <w:sz w:val="24"/>
                <w:szCs w:val="24"/>
              </w:rPr>
              <w:t>.</w:t>
            </w:r>
          </w:p>
          <w:p w:rsidR="00AB6585" w:rsidRPr="00715474" w:rsidRDefault="00AB6585" w:rsidP="00601C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-уметь составлять электронные письма различного типа, используя  новую лексику</w:t>
            </w:r>
          </w:p>
        </w:tc>
      </w:tr>
    </w:tbl>
    <w:p w:rsidR="00AB6585" w:rsidRDefault="00AB6585" w:rsidP="00427E8C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</w:p>
    <w:p w:rsidR="00AB6585" w:rsidRDefault="00AB6585" w:rsidP="00427E8C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</w:p>
    <w:p w:rsidR="00AB6585" w:rsidRDefault="00AB6585" w:rsidP="00427E8C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</w:p>
    <w:p w:rsidR="00AB6585" w:rsidRPr="009B5DFB" w:rsidRDefault="00AB6585" w:rsidP="00427E8C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9B5DFB">
        <w:rPr>
          <w:rFonts w:ascii="Times New Roman" w:hAnsi="Times New Roman" w:cs="Times New Roman"/>
          <w:sz w:val="24"/>
          <w:szCs w:val="24"/>
        </w:rPr>
        <w:t>Утверждено на кафедральном заседании</w:t>
      </w:r>
    </w:p>
    <w:p w:rsidR="00AB6585" w:rsidRPr="009B5DFB" w:rsidRDefault="00AB6585" w:rsidP="00427E8C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9B5DFB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 2 от «2»октября 2014</w:t>
      </w:r>
      <w:r w:rsidRPr="009B5D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585" w:rsidRPr="009B5DFB" w:rsidRDefault="00AB6585" w:rsidP="00427E8C">
      <w:pPr>
        <w:ind w:left="720" w:hanging="11"/>
        <w:rPr>
          <w:rFonts w:ascii="Times New Roman" w:hAnsi="Times New Roman" w:cs="Times New Roman"/>
          <w:sz w:val="24"/>
          <w:szCs w:val="24"/>
        </w:rPr>
      </w:pPr>
    </w:p>
    <w:p w:rsidR="00AB6585" w:rsidRPr="009B5DFB" w:rsidRDefault="00AB6585" w:rsidP="00427E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5DFB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AB6585" w:rsidRDefault="00AB6585" w:rsidP="00EC1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к.п.н.__________     Гаврилюк О. А.     </w:t>
      </w:r>
    </w:p>
    <w:p w:rsidR="00AB6585" w:rsidRDefault="00AB6585"/>
    <w:sectPr w:rsidR="00AB6585" w:rsidSect="0069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D58"/>
    <w:rsid w:val="00057F5F"/>
    <w:rsid w:val="00112FC5"/>
    <w:rsid w:val="001574C9"/>
    <w:rsid w:val="00345836"/>
    <w:rsid w:val="00427E8C"/>
    <w:rsid w:val="00436E8D"/>
    <w:rsid w:val="00472D58"/>
    <w:rsid w:val="00601C4F"/>
    <w:rsid w:val="00693065"/>
    <w:rsid w:val="00714AE9"/>
    <w:rsid w:val="00715474"/>
    <w:rsid w:val="00926829"/>
    <w:rsid w:val="009B5DFB"/>
    <w:rsid w:val="00A519AC"/>
    <w:rsid w:val="00AA45CE"/>
    <w:rsid w:val="00AB6585"/>
    <w:rsid w:val="00BB767D"/>
    <w:rsid w:val="00E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6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643</Words>
  <Characters>3670</Characters>
  <Application>Microsoft Office Outlook</Application>
  <DocSecurity>0</DocSecurity>
  <Lines>0</Lines>
  <Paragraphs>0</Paragraphs>
  <ScaleCrop>false</ScaleCrop>
  <Company>KGMA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English</cp:lastModifiedBy>
  <cp:revision>8</cp:revision>
  <dcterms:created xsi:type="dcterms:W3CDTF">2012-04-28T23:34:00Z</dcterms:created>
  <dcterms:modified xsi:type="dcterms:W3CDTF">2014-11-05T06:39:00Z</dcterms:modified>
</cp:coreProperties>
</file>