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7FB5D" w14:textId="77777777" w:rsidR="007C37BA" w:rsidRPr="007C37BA" w:rsidRDefault="007C37BA" w:rsidP="007C37BA">
      <w:pPr>
        <w:spacing w:line="276" w:lineRule="auto"/>
        <w:ind w:firstLine="0"/>
        <w:rPr>
          <w:b/>
        </w:rPr>
      </w:pPr>
      <w:r w:rsidRPr="007C37BA">
        <w:rPr>
          <w:b/>
        </w:rPr>
        <w:t xml:space="preserve">3.6 </w:t>
      </w:r>
      <w:r w:rsidRPr="007C37BA">
        <w:rPr>
          <w:b/>
        </w:rPr>
        <w:t xml:space="preserve">Проведение в образовательной организации во </w:t>
      </w:r>
      <w:proofErr w:type="spellStart"/>
      <w:r w:rsidRPr="007C37BA">
        <w:rPr>
          <w:b/>
        </w:rPr>
        <w:t>внеучебное</w:t>
      </w:r>
      <w:proofErr w:type="spellEnd"/>
      <w:r w:rsidRPr="007C37BA">
        <w:rPr>
          <w:b/>
        </w:rPr>
        <w:t xml:space="preserve"> время физкультурно-спортивных мероприятий </w:t>
      </w:r>
    </w:p>
    <w:p w14:paraId="4032FDA5" w14:textId="77777777" w:rsidR="005C62A3" w:rsidRPr="005C62A3" w:rsidRDefault="005C62A3" w:rsidP="005C62A3">
      <w:pPr>
        <w:spacing w:line="276" w:lineRule="auto"/>
        <w:ind w:firstLine="720"/>
        <w:jc w:val="center"/>
        <w:rPr>
          <w:b/>
        </w:rPr>
      </w:pPr>
      <w:r w:rsidRPr="005C62A3">
        <w:rPr>
          <w:b/>
        </w:rPr>
        <w:t>Баскетбольный женский турнир на призы КрасГМУ и профсоюзного комитета.</w:t>
      </w:r>
    </w:p>
    <w:p w14:paraId="7F397B21" w14:textId="77777777" w:rsidR="00F77BDF" w:rsidRDefault="005C62A3" w:rsidP="007C37BA">
      <w:pPr>
        <w:spacing w:line="360" w:lineRule="auto"/>
        <w:ind w:firstLine="720"/>
      </w:pPr>
      <w:r w:rsidRPr="005C62A3">
        <w:t xml:space="preserve">В сентябре ежегодно в спортивном зале главного корпуса КрасГМУ проходил баскетбольный женский турнир с участием сборных команд </w:t>
      </w:r>
      <w:r w:rsidR="00F77BDF">
        <w:t xml:space="preserve">среди вузов </w:t>
      </w:r>
      <w:r w:rsidRPr="005C62A3">
        <w:t>Красноярского края</w:t>
      </w:r>
      <w:r w:rsidR="00F77BDF">
        <w:t>.</w:t>
      </w:r>
      <w:r w:rsidRPr="005C62A3">
        <w:t xml:space="preserve"> </w:t>
      </w:r>
    </w:p>
    <w:p w14:paraId="5B35992C" w14:textId="77777777" w:rsidR="005C62A3" w:rsidRPr="005C62A3" w:rsidRDefault="005C62A3" w:rsidP="007C37BA">
      <w:pPr>
        <w:spacing w:line="360" w:lineRule="auto"/>
        <w:ind w:firstLine="0"/>
      </w:pPr>
      <w:r w:rsidRPr="005C62A3">
        <w:t xml:space="preserve">В программе соревнований помимо мастер-классов игроков ведущих баскетбольных команд состоялось торжественное награждение команд – призеров и победителей. Общее количество участников </w:t>
      </w:r>
      <w:r w:rsidR="00F77BDF">
        <w:t>50</w:t>
      </w:r>
      <w:r w:rsidRPr="005C62A3">
        <w:t xml:space="preserve"> чело</w:t>
      </w:r>
      <w:r w:rsidR="00F77BDF">
        <w:t xml:space="preserve">век. По результатам игр команда </w:t>
      </w:r>
      <w:r w:rsidRPr="005C62A3">
        <w:t>«Меди</w:t>
      </w:r>
      <w:r w:rsidR="00F77BDF">
        <w:t xml:space="preserve">к» </w:t>
      </w:r>
      <w:r w:rsidRPr="005C62A3">
        <w:t>заняла почетное I место</w:t>
      </w:r>
    </w:p>
    <w:p w14:paraId="32421450" w14:textId="77777777" w:rsidR="00FC1255" w:rsidRDefault="005C62A3">
      <w:r>
        <w:rPr>
          <w:noProof/>
          <w:lang w:eastAsia="ru-RU"/>
        </w:rPr>
        <w:drawing>
          <wp:inline distT="0" distB="0" distL="0" distR="0" wp14:editId="4AA523DC">
            <wp:extent cx="4714875" cy="2858040"/>
            <wp:effectExtent l="0" t="0" r="0" b="0"/>
            <wp:docPr id="1" name="Рисунок 1" descr="F:\1422592317_img_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22592317_img_08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822" cy="285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2070C" w14:textId="77777777" w:rsidR="00F77BDF" w:rsidRDefault="00F77BDF">
      <w:bookmarkStart w:id="0" w:name="_GoBack"/>
      <w:r>
        <w:rPr>
          <w:noProof/>
          <w:lang w:eastAsia="ru-RU"/>
        </w:rPr>
        <w:drawing>
          <wp:inline distT="0" distB="0" distL="0" distR="0" wp14:editId="3C5D9A38">
            <wp:extent cx="4714875" cy="3143251"/>
            <wp:effectExtent l="0" t="0" r="0" b="0"/>
            <wp:docPr id="3" name="Рисунок 3" descr="F:\1422592291_img_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22592291_img_0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56" cy="3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7BDF" w:rsidSect="007C3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41"/>
    <w:rsid w:val="005C62A3"/>
    <w:rsid w:val="007C37BA"/>
    <w:rsid w:val="009B6B41"/>
    <w:rsid w:val="00A62F69"/>
    <w:rsid w:val="00A94623"/>
    <w:rsid w:val="00F77BDF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4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6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6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Г. Поротикова</dc:creator>
  <cp:keywords/>
  <dc:description/>
  <cp:lastModifiedBy>Галя</cp:lastModifiedBy>
  <cp:revision>5</cp:revision>
  <dcterms:created xsi:type="dcterms:W3CDTF">2015-01-30T04:18:00Z</dcterms:created>
  <dcterms:modified xsi:type="dcterms:W3CDTF">2015-01-30T05:12:00Z</dcterms:modified>
</cp:coreProperties>
</file>