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47CD0" w14:textId="77777777" w:rsidR="000B7A96" w:rsidRDefault="00E92448" w:rsidP="000B7A96">
      <w:pPr>
        <w:tabs>
          <w:tab w:val="left" w:pos="1710"/>
        </w:tabs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editId="0E3C35EF">
                <wp:extent cx="5756910" cy="929005"/>
                <wp:effectExtent l="0" t="0" r="0" b="4445"/>
                <wp:docPr id="2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58110" y="111760"/>
                            <a:ext cx="3024505" cy="72390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0000" mc:Ignorable=""/>
                          </a:solidFill>
                          <a:ln w="9525">
                            <a:solidFill>
                              <a:srgbClr xmlns:a14="http://schemas.microsoft.com/office/drawing/2010/main" val="000000" mc:Ignorable="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36F49" w14:textId="77777777" w:rsidR="000B7A96" w:rsidRDefault="000B7A96" w:rsidP="000B7A96">
                              <w:pPr>
                                <w:jc w:val="center"/>
                              </w:pPr>
                            </w:p>
                            <w:p w14:paraId="7F113482" w14:textId="77777777" w:rsidR="000B7A96" w:rsidRDefault="000B7A96" w:rsidP="000B7A96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52"/>
                                  <w:szCs w:val="52"/>
                                </w:rPr>
                                <w:t xml:space="preserve">              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 xml:space="preserve">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2"/>
                                  <w:szCs w:val="22"/>
                                </w:rPr>
                                <w:t xml:space="preserve">Лечебный </w:t>
                              </w:r>
                            </w:p>
                            <w:p w14:paraId="52185C22" w14:textId="77777777" w:rsidR="000B7A96" w:rsidRDefault="000B7A96" w:rsidP="000B7A96">
                              <w:pPr>
                                <w:spacing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</w:rPr>
                                <w:t xml:space="preserve">  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2"/>
                                  <w:szCs w:val="22"/>
                                </w:rPr>
                                <w:t xml:space="preserve">факультет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70" y="111760"/>
                            <a:ext cx="2362200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</a:extLst>
                        </pic:spPr>
                      </pic:pic>
                      <wpg:wg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2724150" y="69850"/>
                            <a:ext cx="1905000" cy="677545"/>
                            <a:chOff x="4959" y="7457"/>
                            <a:chExt cx="3000" cy="1067"/>
                          </a:xfrm>
                        </wpg:grpSpPr>
                        <wps:wsp>
                          <wps:cNvPr id="4" name="AutoShap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999" y="7695"/>
                              <a:ext cx="227" cy="182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rgbClr xmlns:a14="http://schemas.microsoft.com/office/drawing/2010/main" val="FFFFFF" mc:Ignorable=""/>
                            </a:solidFill>
                            <a:ln w="9525">
                              <a:solidFill>
                                <a:srgbClr xmlns:a14="http://schemas.microsoft.com/office/drawing/2010/main" val="000000" mc:Ignorable="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87" y="7695"/>
                              <a:ext cx="227" cy="182"/>
                            </a:xfrm>
                            <a:prstGeom prst="star4">
                              <a:avLst>
                                <a:gd name="adj" fmla="val 12500"/>
                              </a:avLst>
                            </a:prstGeom>
                            <a:solidFill>
                              <a:srgbClr xmlns:a14="http://schemas.microsoft.com/office/drawing/2010/main" val="FFFFFF" mc:Ignorable=""/>
                            </a:solidFill>
                            <a:ln w="9525">
                              <a:solidFill>
                                <a:srgbClr xmlns:a14="http://schemas.microsoft.com/office/drawing/2010/main" val="000000" mc:Ignorable="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959" y="7693"/>
                              <a:ext cx="1550" cy="831"/>
                              <a:chOff x="3425" y="1512"/>
                              <a:chExt cx="1550" cy="1038"/>
                            </a:xfrm>
                          </wpg:grpSpPr>
                          <wps:wsp>
                            <wps:cNvPr id="7" name="AutoShap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98" y="1512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72" y="1512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23" y="1748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011" y="1748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74" y="1762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48" y="1762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25" y="2023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13" y="2023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6" y="2037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50" y="2037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90" y="2309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78" y="2309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341" y="2323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15" y="2323"/>
                                <a:ext cx="227" cy="227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xmlns:a14="http://schemas.microsoft.com/office/drawing/2010/main" val="FFFFFF" mc:Ignorable=""/>
                              </a:solidFill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0" y="7457"/>
                              <a:ext cx="1329" cy="10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665CED" w14:textId="77777777" w:rsidR="000B7A96" w:rsidRDefault="000B7A96" w:rsidP="000B7A9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807A9B8" w14:textId="77777777" w:rsidR="000B7A96" w:rsidRDefault="000B7A96" w:rsidP="000B7A9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i/>
                                    <w:color w:val="FFFFFF"/>
                                    <w:sz w:val="72"/>
                                    <w:szCs w:val="72"/>
                                  </w:rPr>
                                  <w:t>ЛФ</w:t>
                                </w:r>
                              </w:p>
                              <w:p w14:paraId="4906C578" w14:textId="77777777" w:rsidR="000B7A96" w:rsidRDefault="000B7A96" w:rsidP="000B7A9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23D26D54" w14:textId="77777777" w:rsidR="000B7A96" w:rsidRDefault="000B7A96" w:rsidP="000B7A9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/>
                                    <w:sz w:val="56"/>
                                    <w:szCs w:val="56"/>
                                  </w:rPr>
                                </w:pPr>
                              </w:p>
                              <w:p w14:paraId="5AB8F619" w14:textId="77777777" w:rsidR="000B7A96" w:rsidRDefault="000B7A96" w:rsidP="000B7A9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color w:val="000000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3.3pt;height:73.15pt;mso-position-horizontal-relative:char;mso-position-vertical-relative:line" coordsize="57569,9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">
                <v:rect id="_x0000_s1027" style="position:absolute;width:57569;height:9290;visibility:visible;mso-wrap-style:square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581;top:1117;width:30245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W9rsA&#10;AADaAAAADwAAAGRycy9kb3ducmV2LnhtbERPSwrCMBDdC94hjOBOU12oVKOIorgSv/uxGdvSZlKa&#10;qPX2RhBcDY/3ndmiMaV4Uu1yywoG/QgEcWJ1zqmCy3nTm4BwHlljaZkUvMnBYt5uzTDW9sVHep58&#10;KkIIuxgVZN5XsZQuycig69uKOHB3Wxv0Adap1DW+Qrgp5TCKRtJgzqEhw4pWGSXF6WEUrPejsVuu&#10;D4VLk3J1K45Xub0OlOp2muUUhKfG/8U/906H+fB95Xvl/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HBVva7AAAA2gAAAA8AAAAAAAAAAAAAAAAAmAIAAGRycy9kb3ducmV2Lnht&#10;bFBLBQYAAAAABAAEAPUAAACAAwAAAAA=&#10;" fillcolor="red">
                  <v:textbox inset="0,0,0,0">
                    <w:txbxContent>
                      <w:p w14:paraId="5D436F49" w14:textId="77777777" w:rsidR="000B7A96" w:rsidRDefault="000B7A96" w:rsidP="000B7A96">
                        <w:pPr>
                          <w:jc w:val="center"/>
                        </w:pPr>
                      </w:p>
                      <w:p w14:paraId="7F113482" w14:textId="77777777" w:rsidR="000B7A96" w:rsidRDefault="000B7A96" w:rsidP="000B7A96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52"/>
                            <w:szCs w:val="52"/>
                          </w:rPr>
                          <w:t xml:space="preserve">               </w:t>
                        </w:r>
                        <w:r>
                          <w:rPr>
                            <w:b/>
                            <w:i/>
                            <w:color w:val="FFFFFF"/>
                          </w:rPr>
                          <w:t xml:space="preserve">                  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2"/>
                            <w:szCs w:val="22"/>
                          </w:rPr>
                          <w:t xml:space="preserve">Лечебный </w:t>
                        </w:r>
                      </w:p>
                      <w:p w14:paraId="52185C22" w14:textId="77777777" w:rsidR="000B7A96" w:rsidRDefault="000B7A96" w:rsidP="000B7A96">
                        <w:pPr>
                          <w:spacing w:line="240" w:lineRule="exact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</w:rPr>
                          <w:t xml:space="preserve">   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2"/>
                            <w:szCs w:val="22"/>
                          </w:rPr>
                          <w:t xml:space="preserve">факультет                  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logo" style="position:absolute;left:2933;top:1117;width:2362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KmRbCAAAA2gAAAA8AAABkcnMvZG93bnJldi54bWxEj0GLwjAUhO8L/ofwhL2tqT2odI0iiuji&#10;SdeLt0fzbKvNS2xi7f77jSB4HGbmG2Y670wtWmp8ZVnBcJCAIM6trrhQcPxdf01A+ICssbZMCv7I&#10;w3zW+5hipu2D99QeQiEihH2GCsoQXCalz0sy6AfWEUfvbBuDIcqmkLrBR4SbWqZJMpIGK44LJTpa&#10;lpRfD3ej4Od42/nVxY35tB2mm+TmJqY9KfXZ7xbfIAJ14R1+tbdaQQrPK/EG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SpkWwgAAANoAAAAPAAAAAAAAAAAAAAAAAJ8C&#10;AABkcnMvZG93bnJldi54bWxQSwUGAAAAAAQABAD3AAAAjgMAAAAA&#10;">
                  <v:imagedata r:id="rId7" o:title="logo"/>
                </v:shape>
                <v:group id="Group 6" o:spid="_x0000_s1030" style="position:absolute;left:27241;top:698;width:19050;height:6775" coordorigin="4959,7457" coordsize="3000,1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AutoShape 7" o:spid="_x0000_s1031" type="#_x0000_t187" style="position:absolute;left:4999;top:7695;width:22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1vqcUA&#10;AADaAAAADwAAAGRycy9kb3ducmV2LnhtbESPQWvCQBSE74L/YXlCL1I3Filpmo2I0OJBD2oLPT6y&#10;z2za7NuQXU3sr+8KBY/DzHzD5MvBNuJCna8dK5jPEhDEpdM1Vwo+jm+PKQgfkDU2jknBlTwsi/Eo&#10;x0y7nvd0OYRKRAj7DBWYENpMSl8asuhnriWO3sl1FkOUXSV1h32E20Y+JcmztFhzXDDY0tpQ+XM4&#10;WwXb798X07/7z2HVpw3uv867k5kq9TAZVq8gAg3hHv5vb7SCBdyuxBs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W+pxQAAANoAAAAPAAAAAAAAAAAAAAAAAJgCAABkcnMv&#10;ZG93bnJldi54bWxQSwUGAAAAAAQABAD1AAAAigMAAAAA&#10;">
                    <o:lock v:ext="edit" aspectratio="t"/>
                  </v:shape>
                  <v:shape id="AutoShape 8" o:spid="_x0000_s1032" type="#_x0000_t187" style="position:absolute;left:5387;top:7695;width:227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HKMsUA&#10;AADaAAAADwAAAGRycy9kb3ducmV2LnhtbESPQWvCQBSE74L/YXlCL1I3Fixpmo2I0OJBD2oLPT6y&#10;z2za7NuQXU3sr+8KBY/DzHzD5MvBNuJCna8dK5jPEhDEpdM1Vwo+jm+PKQgfkDU2jknBlTwsi/Eo&#10;x0y7nvd0OYRKRAj7DBWYENpMSl8asuhnriWO3sl1FkOUXSV1h32E20Y+JcmztFhzXDDY0tpQ+XM4&#10;WwXb798X07/7z2HVpw3uv867k5kq9TAZVq8gAg3hHv5vb7SCBdyuxBs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coyxQAAANoAAAAPAAAAAAAAAAAAAAAAAJgCAABkcnMv&#10;ZG93bnJldi54bWxQSwUGAAAAAAQABAD1AAAAigMAAAAA&#10;">
                    <o:lock v:ext="edit" aspectratio="t"/>
                  </v:shape>
                  <v:group id="Group 9" o:spid="_x0000_s1033" style="position:absolute;left:4959;top:7693;width:1550;height:831" coordorigin="3425,1512" coordsize="1550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10" o:spid="_x0000_s1034" type="#_x0000_t187" style="position:absolute;left:4198;top:151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/x3sUA&#10;AADaAAAADwAAAGRycy9kb3ducmV2LnhtbESPQWvCQBSE74L/YXlCL1I39mDTNBsRocWDHtQWenxk&#10;n9m02bchu5rYX98VCh6HmfmGyZeDbcSFOl87VjCfJSCIS6drrhR8HN8eUxA+IGtsHJOCK3lYFuNR&#10;jpl2Pe/pcgiViBD2GSowIbSZlL40ZNHPXEscvZPrLIYou0rqDvsIt418SpKFtFhzXDDY0tpQ+XM4&#10;WwXb798X07/7z2HVpw3uv867k5kq9TAZVq8gAg3hHv5vb7SCZ7hdiT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/HexQAAANoAAAAPAAAAAAAAAAAAAAAAAJgCAABkcnMv&#10;ZG93bnJldi54bWxQSwUGAAAAAAQABAD1AAAAigMAAAAA&#10;">
                      <o:lock v:ext="edit" aspectratio="t"/>
                    </v:shape>
                    <v:shape id="AutoShape 11" o:spid="_x0000_s1035" type="#_x0000_t187" style="position:absolute;left:4572;top:151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lrMIA&#10;AADaAAAADwAAAGRycy9kb3ducmV2LnhtbERPz2vCMBS+D/Y/hDfwMtZUD6OrjSIDxcM8WB3s+Ghe&#10;m7rmpTTRdv71y2Gw48f3u1hPthM3GnzrWME8SUEQV0633Cg4n7YvGQgfkDV2jknBD3lYrx4fCsy1&#10;G/lItzI0Ioawz1GBCaHPpfSVIYs+cT1x5Go3WAwRDo3UA44x3HZykaav0mLLscFgT++Gqu/yahV8&#10;XO5vZtz5z2kzZh0ev66H2jwrNXuaNksQgabwL/5z77WCuDVeiT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GWswgAAANoAAAAPAAAAAAAAAAAAAAAAAJgCAABkcnMvZG93&#10;bnJldi54bWxQSwUGAAAAAAQABAD1AAAAhwMAAAAA&#10;">
                      <o:lock v:ext="edit" aspectratio="t"/>
                    </v:shape>
                    <v:shape id="AutoShape 12" o:spid="_x0000_s1036" type="#_x0000_t187" style="position:absolute;left:3623;top:174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AN8UA&#10;AADaAAAADwAAAGRycy9kb3ducmV2LnhtbESPQWvCQBSE74L/YXmCl6Kb9lBidJUgWHqwB6OFHh/Z&#10;ZzZt9m3IbkzaX98tFDwOM/MNs9mNthE36nztWMHjMgFBXDpdc6Xgcj4sUhA+IGtsHJOCb/Kw204n&#10;G8y0G/hEtyJUIkLYZ6jAhNBmUvrSkEW/dC1x9K6usxii7CqpOxwi3DbyKUmepcWa44LBlvaGyq+i&#10;twqOnz8rM7z49zEf0gZPH/3b1TwoNZ+N+RpEoDHcw//tV61gBX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MA3xQAAANoAAAAPAAAAAAAAAAAAAAAAAJgCAABkcnMv&#10;ZG93bnJldi54bWxQSwUGAAAAAAQABAD1AAAAigMAAAAA&#10;">
                      <o:lock v:ext="edit" aspectratio="t"/>
                    </v:shape>
                    <v:shape id="AutoShape 13" o:spid="_x0000_s1037" type="#_x0000_t187" style="position:absolute;left:4011;top:174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g+MUA&#10;AADbAAAADwAAAGRycy9kb3ducmV2LnhtbESPQWvCQBCF7wX/wzKCl6KbeigaXUWEiof2oK3gcciO&#10;2Wh2NmRXk/bXdw6F3mZ4b977Zrnufa0e1MYqsIGXSQaKuAi24tLA1+fbeAYqJmSLdWAy8E0R1qvB&#10;0xJzGzo+0OOYSiUhHHM04FJqcq1j4chjnISGWLRLaD0mWdtS2xY7Cfe1nmbZq/ZYsTQ4bGjrqLgd&#10;797A+/Vn7rpdPPWbblbj4Xz/uLhnY0bDfrMAlahP/+a/670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mD4xQAAANsAAAAPAAAAAAAAAAAAAAAAAJgCAABkcnMv&#10;ZG93bnJldi54bWxQSwUGAAAAAAQABAD1AAAAigMAAAAA&#10;">
                      <o:lock v:ext="edit" aspectratio="t"/>
                    </v:shape>
                    <v:shape id="AutoShape 14" o:spid="_x0000_s1038" type="#_x0000_t187" style="position:absolute;left:4374;top:176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FY8IA&#10;AADbAAAADwAAAGRycy9kb3ducmV2LnhtbERPTYvCMBC9L/gfwgheZE31INo1igiKBz3orrDHoRmb&#10;rs2kNNFWf70RhL3N433ObNHaUtyo9oVjBcNBAoI4c7rgXMHP9/pzAsIHZI2lY1JwJw+Leedjhql2&#10;DR/odgy5iCHsU1RgQqhSKX1myKIfuIo4cmdXWwwR1rnUNTYx3JZylCRjabHg2GCwopWh7HK8WgW7&#10;v8fUNBt/apfNpMTD73V/Nn2let12+QUiUBv+xW/3Vsf5Q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sVjwgAAANsAAAAPAAAAAAAAAAAAAAAAAJgCAABkcnMvZG93&#10;bnJldi54bWxQSwUGAAAAAAQABAD1AAAAhwMAAAAA&#10;">
                      <o:lock v:ext="edit" aspectratio="t"/>
                    </v:shape>
                    <v:shape id="AutoShape 15" o:spid="_x0000_s1039" type="#_x0000_t187" style="position:absolute;left:4748;top:176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bFMMA&#10;AADbAAAADwAAAGRycy9kb3ducmV2LnhtbERPyWrDMBC9B/IPYgq9hFhuDiV1rIQQaOmhPWQp5DhY&#10;E8upNTKWvLRfXxUCuc3jrZNvRluLnlpfOVbwlKQgiAunKy4VnI6v8yUIH5A11o5JwQ952Kynkxwz&#10;7QbeU38IpYgh7DNUYEJoMil9YciiT1xDHLmLay2GCNtS6haHGG5ruUjTZ2mx4thgsKGdoeL70FkF&#10;H9ffFzO8+a9xOyxr3J+7z4uZKfX4MG5XIAKN4S6+ud91nL+A/1/i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bFMMAAADbAAAADwAAAAAAAAAAAAAAAACYAgAAZHJzL2Rv&#10;d25yZXYueG1sUEsFBgAAAAAEAAQA9QAAAIgDAAAAAA==&#10;">
                      <o:lock v:ext="edit" aspectratio="t"/>
                    </v:shape>
                    <v:shape id="AutoShape 16" o:spid="_x0000_s1040" type="#_x0000_t187" style="position:absolute;left:3425;top:202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z+j8MA&#10;AADbAAAADwAAAGRycy9kb3ducmV2LnhtbERPTWvCQBC9C/6HZYRepG6sUNI0GxGhxYMe1BZ6HLJj&#10;Nm12NmRXE/vru0LB2zze5+TLwTbiQp2vHSuYzxIQxKXTNVcKPo5vjykIH5A1No5JwZU8LIvxKMdM&#10;u573dDmESsQQ9hkqMCG0mZS+NGTRz1xLHLmT6yyGCLtK6g77GG4b+ZQkz9JizbHBYEtrQ+XP4WwV&#10;bL9/X0z/7j+HVZ82uP86705mqtTDZFi9ggg0hLv4373Rcf4Cbr/E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z+j8MAAADbAAAADwAAAAAAAAAAAAAAAACYAgAAZHJzL2Rv&#10;d25yZXYueG1sUEsFBgAAAAAEAAQA9QAAAIgDAAAAAA==&#10;">
                      <o:lock v:ext="edit" aspectratio="t"/>
                    </v:shape>
                    <v:shape id="AutoShape 17" o:spid="_x0000_s1041" type="#_x0000_t187" style="position:absolute;left:3813;top:202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m+8MA&#10;AADbAAAADwAAAGRycy9kb3ducmV2LnhtbERPTWvCQBC9C/6HZYRepG4sUtI0GxGhxYMe1BZ6HLJj&#10;Nm12NmRXE/vru0LB2zze5+TLwTbiQp2vHSuYzxIQxKXTNVcKPo5vjykIH5A1No5JwZU8LIvxKMdM&#10;u573dDmESsQQ9hkqMCG0mZS+NGTRz1xLHLmT6yyGCLtK6g77GG4b+ZQkz9JizbHBYEtrQ+XP4WwV&#10;bL9/X0z/7j+HVZ82uP86705mqtTDZFi9ggg0hLv4373Rcf4Cbr/E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Vm+8MAAADbAAAADwAAAAAAAAAAAAAAAACYAgAAZHJzL2Rv&#10;d25yZXYueG1sUEsFBgAAAAAEAAQA9QAAAIgDAAAAAA==&#10;">
                      <o:lock v:ext="edit" aspectratio="t"/>
                    </v:shape>
                    <v:shape id="AutoShape 18" o:spid="_x0000_s1042" type="#_x0000_t187" style="position:absolute;left:4176;top:203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DYMMA&#10;AADbAAAADwAAAGRycy9kb3ducmV2LnhtbERPTWvCQBC9C/6HZYRepG4sWNI0GxGhxYMe1BZ6HLJj&#10;Nm12NmRXE/vru0LB2zze5+TLwTbiQp2vHSuYzxIQxKXTNVcKPo5vjykIH5A1No5JwZU8LIvxKMdM&#10;u573dDmESsQQ9hkqMCG0mZS+NGTRz1xLHLmT6yyGCLtK6g77GG4b+ZQkz9JizbHBYEtrQ+XP4WwV&#10;bL9/X0z/7j+HVZ82uP86705mqtTDZFi9ggg0hLv4373Rcf4Cbr/E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DYMMAAADbAAAADwAAAAAAAAAAAAAAAACYAgAAZHJzL2Rv&#10;d25yZXYueG1sUEsFBgAAAAAEAAQA9QAAAIgDAAAAAA==&#10;">
                      <o:lock v:ext="edit" aspectratio="t"/>
                    </v:shape>
                    <v:shape id="AutoShape 19" o:spid="_x0000_s1043" type="#_x0000_t187" style="position:absolute;left:4550;top:203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tdF8IA&#10;AADbAAAADwAAAGRycy9kb3ducmV2LnhtbERPTYvCMBC9C/6HMIKXRdP1IFqNIsKKB/egu4LHoRmb&#10;ajMpTbR1f70RFrzN433OfNnaUtyp9oVjBZ/DBARx5nTBuYLfn6/BBIQPyBpLx6TgQR6Wi25njql2&#10;De/pfgi5iCHsU1RgQqhSKX1myKIfuoo4cmdXWwwR1rnUNTYx3JZylCRjabHg2GCworWh7Hq4WQW7&#10;y9/UNBt/bFfNpMT96fZ9Nh9K9XvtagYiUBve4n/3Vsf5Y3j9E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10XwgAAANsAAAAPAAAAAAAAAAAAAAAAAJgCAABkcnMvZG93&#10;bnJldi54bWxQSwUGAAAAAAQABAD1AAAAhwMAAAAA&#10;">
                      <o:lock v:ext="edit" aspectratio="t"/>
                    </v:shape>
                    <v:shape id="AutoShape 20" o:spid="_x0000_s1044" type="#_x0000_t187" style="position:absolute;left:3590;top:230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4jMMA&#10;AADbAAAADwAAAGRycy9kb3ducmV2LnhtbERPTWvCQBC9C/6HZYRepG7swaZpNiJCiwc9qC30OGTH&#10;bNrsbMiuJvbXd4WCt3m8z8mXg23EhTpfO1YwnyUgiEuna64UfBzfHlMQPiBrbByTgit5WBbjUY6Z&#10;dj3v6XIIlYgh7DNUYEJoMyl9aciin7mWOHIn11kMEXaV1B32Mdw28ilJFtJizbHBYEtrQ+XP4WwV&#10;bL9/X0z/7j+HVZ82uP86705mqtTDZFi9ggg0hLv4373Rcf4z3H6J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f4jMMAAADbAAAADwAAAAAAAAAAAAAAAACYAgAAZHJzL2Rv&#10;d25yZXYueG1sUEsFBgAAAAAEAAQA9QAAAIgDAAAAAA==&#10;">
                      <o:lock v:ext="edit" aspectratio="t"/>
                    </v:shape>
                    <v:shape id="AutoShape 21" o:spid="_x0000_s1045" type="#_x0000_t187" style="position:absolute;left:3978;top:230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hs/sUA&#10;AADbAAAADwAAAGRycy9kb3ducmV2LnhtbESPQWvCQBCF7wX/wzKCl6KbeigaXUWEiof2oK3gcciO&#10;2Wh2NmRXk/bXdw6F3mZ4b977Zrnufa0e1MYqsIGXSQaKuAi24tLA1+fbeAYqJmSLdWAy8E0R1qvB&#10;0xJzGzo+0OOYSiUhHHM04FJqcq1j4chjnISGWLRLaD0mWdtS2xY7Cfe1nmbZq/ZYsTQ4bGjrqLgd&#10;797A+/Vn7rpdPPWbblbj4Xz/uLhnY0bDfrMAlahP/+a/670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Gz+xQAAANsAAAAPAAAAAAAAAAAAAAAAAJgCAABkcnMv&#10;ZG93bnJldi54bWxQSwUGAAAAAAQABAD1AAAAigMAAAAA&#10;">
                      <o:lock v:ext="edit" aspectratio="t"/>
                    </v:shape>
                    <v:shape id="AutoShape 22" o:spid="_x0000_s1046" type="#_x0000_t187" style="position:absolute;left:4341;top:232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JZcMA&#10;AADbAAAADwAAAGRycy9kb3ducmV2LnhtbERPTWvCQBC9F/wPywi9SN3Yg8TUVYKg9FAPpi30OGTH&#10;bNrsbMhuTNpf7wpCb/N4n7PejrYRF+p87VjBYp6AIC6drrlS8PG+f0pB+ICssXFMCn7Jw3YzeVhj&#10;pt3AJ7oUoRIxhH2GCkwIbSalLw1Z9HPXEkfu7DqLIcKukrrDIYbbRj4nyVJarDk2GGxpZ6j8KXqr&#10;4O37b2WGg/8c8yFt8PTVH89mptTjdMxfQAQaw7/47n7Vcf4Kbr/EA+Tm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TJZcMAAADbAAAADwAAAAAAAAAAAAAAAACYAgAAZHJzL2Rv&#10;d25yZXYueG1sUEsFBgAAAAAEAAQA9QAAAIgDAAAAAA==&#10;">
                      <o:lock v:ext="edit" aspectratio="t"/>
                    </v:shape>
                    <v:shape id="AutoShape 23" o:spid="_x0000_s1047" type="#_x0000_t187" style="position:absolute;left:4715;top:232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RcMA&#10;AADbAAAADwAAAGRycy9kb3ducmV2LnhtbERPu2rDMBTdC/kHcQNdSiM3Q3FcKyEEUjqkg/OAjBfr&#10;2nJiXRlLiZ1+fTUUOh7OO1+NthV36n3jWMHbLAFBXDrdcK3geNi+piB8QNbYOiYFD/KwWk6ecsy0&#10;G7ig+z7UIoawz1CBCaHLpPSlIYt+5jriyFWutxgi7GupexxiuG3lPEnepcWGY4PBjjaGyuv+ZhXs&#10;Lj8LM3z607ge0haL8+27Mi9KPU/H9QeIQGP4F/+5v7SCeVwfv8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RcMAAADbAAAADwAAAAAAAAAAAAAAAACYAgAAZHJzL2Rv&#10;d25yZXYueG1sUEsFBgAAAAAEAAQA9QAAAIgDAAAAAA==&#10;">
                      <o:lock v:ext="edit" aspectratio="t"/>
                    </v:shape>
                  </v:group>
                  <v:shape id="Text Box 24" o:spid="_x0000_s1048" type="#_x0000_t202" style="position:absolute;left:6630;top:7457;width:1329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14:paraId="2E665CED" w14:textId="77777777" w:rsidR="000B7A96" w:rsidRDefault="000B7A96" w:rsidP="000B7A9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807A9B8" w14:textId="77777777" w:rsidR="000B7A96" w:rsidRDefault="000B7A96" w:rsidP="000B7A9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 w:val="72"/>
                              <w:szCs w:val="72"/>
                            </w:rPr>
                            <w:t>ЛФ</w:t>
                          </w:r>
                        </w:p>
                        <w:p w14:paraId="4906C578" w14:textId="77777777" w:rsidR="000B7A96" w:rsidRDefault="000B7A96" w:rsidP="000B7A9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56"/>
                              <w:szCs w:val="56"/>
                            </w:rPr>
                          </w:pPr>
                        </w:p>
                        <w:p w14:paraId="23D26D54" w14:textId="77777777" w:rsidR="000B7A96" w:rsidRDefault="000B7A96" w:rsidP="000B7A9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56"/>
                              <w:szCs w:val="56"/>
                            </w:rPr>
                          </w:pPr>
                        </w:p>
                        <w:p w14:paraId="5AB8F619" w14:textId="77777777" w:rsidR="000B7A96" w:rsidRDefault="000B7A96" w:rsidP="000B7A9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25233C" w14:textId="77777777" w:rsidR="000B7A96" w:rsidRDefault="000B7A96" w:rsidP="000B7A96">
      <w:pPr>
        <w:tabs>
          <w:tab w:val="left" w:pos="2100"/>
        </w:tabs>
        <w:rPr>
          <w:b/>
          <w:sz w:val="28"/>
          <w:szCs w:val="28"/>
        </w:rPr>
      </w:pPr>
    </w:p>
    <w:p w14:paraId="5CC58F4F" w14:textId="77777777" w:rsidR="000B7A96" w:rsidRDefault="000B7A96" w:rsidP="000B7A96">
      <w:pPr>
        <w:jc w:val="center"/>
        <w:rPr>
          <w:b/>
          <w:sz w:val="28"/>
          <w:szCs w:val="28"/>
        </w:rPr>
      </w:pPr>
    </w:p>
    <w:p w14:paraId="2217B3BA" w14:textId="77777777" w:rsidR="000B7A96" w:rsidRPr="00B9739F" w:rsidRDefault="000B7A96" w:rsidP="000B7A96">
      <w:pPr>
        <w:jc w:val="center"/>
        <w:rPr>
          <w:b/>
          <w:sz w:val="28"/>
          <w:szCs w:val="28"/>
        </w:rPr>
      </w:pPr>
    </w:p>
    <w:p w14:paraId="02569AE0" w14:textId="77777777" w:rsidR="000B7A96" w:rsidRPr="00B9739F" w:rsidRDefault="000B7A96" w:rsidP="000B7A96">
      <w:pPr>
        <w:jc w:val="center"/>
        <w:rPr>
          <w:b/>
          <w:sz w:val="28"/>
          <w:szCs w:val="28"/>
        </w:rPr>
      </w:pPr>
      <w:r w:rsidRPr="00B9739F">
        <w:rPr>
          <w:b/>
          <w:sz w:val="28"/>
          <w:szCs w:val="28"/>
        </w:rPr>
        <w:t>ШКОЛА «АНТИТАБАК»</w:t>
      </w:r>
    </w:p>
    <w:p w14:paraId="4F802E9C" w14:textId="77777777" w:rsidR="000B7A96" w:rsidRPr="00B9739F" w:rsidRDefault="000B7A96" w:rsidP="000B7A96">
      <w:pPr>
        <w:jc w:val="center"/>
        <w:rPr>
          <w:b/>
          <w:sz w:val="28"/>
          <w:szCs w:val="28"/>
        </w:rPr>
      </w:pPr>
      <w:r w:rsidRPr="00B9739F">
        <w:rPr>
          <w:b/>
          <w:sz w:val="28"/>
          <w:szCs w:val="28"/>
        </w:rPr>
        <w:t>или «Легкий способ бросить курить» по Алену Карру</w:t>
      </w:r>
    </w:p>
    <w:p w14:paraId="0388E919" w14:textId="77777777" w:rsidR="000B7A96" w:rsidRDefault="000B7A96" w:rsidP="000B7A96">
      <w:pPr>
        <w:jc w:val="center"/>
        <w:rPr>
          <w:b/>
          <w:sz w:val="28"/>
          <w:szCs w:val="28"/>
        </w:rPr>
      </w:pPr>
    </w:p>
    <w:p w14:paraId="36632712" w14:textId="77777777" w:rsidR="000B7A96" w:rsidRPr="00B9739F" w:rsidRDefault="000B7A96" w:rsidP="000B7A96">
      <w:pPr>
        <w:jc w:val="center"/>
        <w:rPr>
          <w:b/>
          <w:sz w:val="28"/>
          <w:szCs w:val="28"/>
        </w:rPr>
      </w:pPr>
      <w:r>
        <w:tab/>
      </w:r>
      <w:r w:rsidRPr="00B9739F">
        <w:rPr>
          <w:b/>
          <w:sz w:val="28"/>
          <w:szCs w:val="28"/>
        </w:rPr>
        <w:t>учебно-познавательная конференция для студентов 6 курса лечебного факультета и пациентов кардиоцентра 20-й городской клинической больницы</w:t>
      </w:r>
    </w:p>
    <w:p w14:paraId="14DE9FDB" w14:textId="77777777" w:rsidR="000B7A96" w:rsidRDefault="000B7A96" w:rsidP="000B7A96">
      <w:pPr>
        <w:tabs>
          <w:tab w:val="left" w:pos="975"/>
        </w:tabs>
      </w:pPr>
    </w:p>
    <w:p w14:paraId="3BA73E85" w14:textId="77777777" w:rsidR="000B7A96" w:rsidRDefault="000B7A96" w:rsidP="000B7A96">
      <w:r>
        <w:rPr>
          <w:noProof/>
        </w:rPr>
        <w:drawing>
          <wp:anchor distT="0" distB="0" distL="114300" distR="114300" simplePos="0" relativeHeight="251658240" behindDoc="0" locked="0" layoutInCell="1" allowOverlap="1" wp14:editId="36EDD64F">
            <wp:simplePos x="0" y="0"/>
            <wp:positionH relativeFrom="column">
              <wp:posOffset>1466850</wp:posOffset>
            </wp:positionH>
            <wp:positionV relativeFrom="paragraph">
              <wp:posOffset>160020</wp:posOffset>
            </wp:positionV>
            <wp:extent cx="2659380" cy="3965575"/>
            <wp:effectExtent l="19050" t="0" r="7620" b="0"/>
            <wp:wrapNone/>
            <wp:docPr id="25" name="Рисунок 25" descr="G_P1_0065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_P1_0065_resi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396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16435E" w14:textId="77777777" w:rsidR="000B7A96" w:rsidRDefault="000B7A96" w:rsidP="000B7A96"/>
    <w:p w14:paraId="632338D3" w14:textId="77777777" w:rsidR="000B7A96" w:rsidRDefault="000B7A96" w:rsidP="000B7A96"/>
    <w:p w14:paraId="5947E206" w14:textId="77777777" w:rsidR="000B7A96" w:rsidRDefault="000B7A96" w:rsidP="000B7A96"/>
    <w:p w14:paraId="35B6E52F" w14:textId="77777777" w:rsidR="000B7A96" w:rsidRDefault="000B7A96" w:rsidP="000B7A96"/>
    <w:p w14:paraId="44831038" w14:textId="77777777" w:rsidR="000B7A96" w:rsidRDefault="000B7A96" w:rsidP="000B7A96"/>
    <w:p w14:paraId="73120D81" w14:textId="77777777" w:rsidR="000B7A96" w:rsidRDefault="000B7A96" w:rsidP="000B7A96"/>
    <w:p w14:paraId="169D13EA" w14:textId="77777777" w:rsidR="000B7A96" w:rsidRDefault="000B7A96" w:rsidP="000B7A96"/>
    <w:p w14:paraId="2311A9D6" w14:textId="77777777" w:rsidR="000B7A96" w:rsidRDefault="000B7A96" w:rsidP="000B7A96"/>
    <w:p w14:paraId="77AD4890" w14:textId="77777777" w:rsidR="000B7A96" w:rsidRDefault="000B7A96" w:rsidP="000B7A96"/>
    <w:p w14:paraId="4DC5A3A3" w14:textId="77777777" w:rsidR="000B7A96" w:rsidRDefault="000B7A96" w:rsidP="000B7A96"/>
    <w:p w14:paraId="322390A3" w14:textId="77777777" w:rsidR="000B7A96" w:rsidRDefault="000B7A96" w:rsidP="000B7A96"/>
    <w:p w14:paraId="197090B0" w14:textId="77777777" w:rsidR="000B7A96" w:rsidRDefault="000B7A96" w:rsidP="000B7A96"/>
    <w:p w14:paraId="0E6B70C1" w14:textId="77777777" w:rsidR="000B7A96" w:rsidRDefault="000B7A96" w:rsidP="000B7A96"/>
    <w:p w14:paraId="4AD15429" w14:textId="77777777" w:rsidR="000B7A96" w:rsidRDefault="000B7A96" w:rsidP="000B7A96"/>
    <w:p w14:paraId="5B967DA3" w14:textId="77777777" w:rsidR="000B7A96" w:rsidRDefault="000B7A96" w:rsidP="000B7A96"/>
    <w:p w14:paraId="375EC0C4" w14:textId="77777777" w:rsidR="000B7A96" w:rsidRDefault="000B7A96" w:rsidP="000B7A96"/>
    <w:p w14:paraId="4915DDEB" w14:textId="77777777" w:rsidR="000B7A96" w:rsidRDefault="000B7A96" w:rsidP="000B7A96"/>
    <w:p w14:paraId="66EF5B7B" w14:textId="77777777" w:rsidR="000B7A96" w:rsidRDefault="000B7A96" w:rsidP="000B7A96"/>
    <w:p w14:paraId="07957918" w14:textId="77777777" w:rsidR="000B7A96" w:rsidRDefault="000B7A96" w:rsidP="000B7A96"/>
    <w:p w14:paraId="0C53476B" w14:textId="77777777" w:rsidR="000B7A96" w:rsidRDefault="000B7A96" w:rsidP="000B7A96"/>
    <w:p w14:paraId="71E78219" w14:textId="77777777" w:rsidR="000B7A96" w:rsidRDefault="000B7A96" w:rsidP="000B7A96"/>
    <w:p w14:paraId="5976FC0E" w14:textId="77777777" w:rsidR="000B7A96" w:rsidRDefault="000B7A96" w:rsidP="000B7A96"/>
    <w:p w14:paraId="44B09268" w14:textId="77777777" w:rsidR="000B7A96" w:rsidRDefault="000B7A96" w:rsidP="000B7A96"/>
    <w:p w14:paraId="44ED7A25" w14:textId="77777777" w:rsidR="000B7A96" w:rsidRDefault="000B7A96" w:rsidP="000B7A96"/>
    <w:p w14:paraId="6573B987" w14:textId="77777777" w:rsidR="000B7A96" w:rsidRDefault="000B7A96" w:rsidP="000B7A96"/>
    <w:p w14:paraId="23A152F3" w14:textId="77777777" w:rsidR="000B7A96" w:rsidRDefault="000B7A96" w:rsidP="000B7A96">
      <w:pPr>
        <w:tabs>
          <w:tab w:val="left" w:pos="975"/>
        </w:tabs>
      </w:pPr>
      <w:r>
        <w:tab/>
      </w:r>
    </w:p>
    <w:p w14:paraId="7EF8051F" w14:textId="77777777" w:rsidR="000B7A96" w:rsidRDefault="000B7A96" w:rsidP="000B7A96"/>
    <w:p w14:paraId="0BE97618" w14:textId="77777777" w:rsidR="000B7A96" w:rsidRDefault="000B7A96" w:rsidP="000B7A96">
      <w:pPr>
        <w:jc w:val="center"/>
        <w:rPr>
          <w:b/>
        </w:rPr>
      </w:pPr>
      <w:r>
        <w:rPr>
          <w:b/>
        </w:rPr>
        <w:t>КРАСНОЯРСК</w:t>
      </w:r>
    </w:p>
    <w:p w14:paraId="1664258D" w14:textId="77777777" w:rsidR="000B7A96" w:rsidRDefault="000B7A96" w:rsidP="000B7A96">
      <w:pPr>
        <w:jc w:val="center"/>
        <w:rPr>
          <w:b/>
        </w:rPr>
      </w:pPr>
      <w:r>
        <w:rPr>
          <w:b/>
        </w:rPr>
        <w:t>2014</w:t>
      </w:r>
    </w:p>
    <w:p w14:paraId="1B0159DB" w14:textId="77777777" w:rsidR="000B7A96" w:rsidRDefault="000B7A96" w:rsidP="000B7A96">
      <w:pPr>
        <w:jc w:val="center"/>
        <w:rPr>
          <w:b/>
          <w:sz w:val="28"/>
          <w:szCs w:val="28"/>
        </w:rPr>
      </w:pPr>
    </w:p>
    <w:p w14:paraId="1DE0F2EA" w14:textId="77777777" w:rsidR="000B7A96" w:rsidRDefault="000B7A96" w:rsidP="000B7A96">
      <w:pPr>
        <w:jc w:val="center"/>
        <w:rPr>
          <w:b/>
          <w:sz w:val="28"/>
          <w:szCs w:val="28"/>
        </w:rPr>
      </w:pPr>
    </w:p>
    <w:p w14:paraId="59D3B201" w14:textId="77777777" w:rsidR="000B7A96" w:rsidRDefault="000B7A96" w:rsidP="000B7A96">
      <w:pPr>
        <w:jc w:val="center"/>
        <w:rPr>
          <w:b/>
          <w:sz w:val="28"/>
          <w:szCs w:val="28"/>
        </w:rPr>
      </w:pPr>
    </w:p>
    <w:p w14:paraId="2960B6A4" w14:textId="77777777" w:rsidR="000B7A96" w:rsidRDefault="000B7A96" w:rsidP="000B7A96">
      <w:pPr>
        <w:jc w:val="center"/>
        <w:rPr>
          <w:b/>
          <w:sz w:val="28"/>
          <w:szCs w:val="28"/>
        </w:rPr>
      </w:pPr>
    </w:p>
    <w:p w14:paraId="7E4B8917" w14:textId="77777777" w:rsidR="00B9739F" w:rsidRDefault="00B9739F" w:rsidP="000B7A96">
      <w:pPr>
        <w:jc w:val="center"/>
        <w:rPr>
          <w:b/>
          <w:sz w:val="28"/>
          <w:szCs w:val="28"/>
        </w:rPr>
      </w:pPr>
    </w:p>
    <w:p w14:paraId="32D73D8E" w14:textId="77777777" w:rsidR="000B7A96" w:rsidRDefault="000B7A96" w:rsidP="000B7A96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ПРОГРАММА</w:t>
      </w:r>
    </w:p>
    <w:p w14:paraId="0661305B" w14:textId="77777777" w:rsidR="000B7A96" w:rsidRDefault="000B7A96" w:rsidP="000B7A96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учебно-просветительской конференции </w:t>
      </w:r>
    </w:p>
    <w:p w14:paraId="5988B646" w14:textId="77777777" w:rsidR="000B7A96" w:rsidRDefault="000B7A96" w:rsidP="000B7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«АНТИТАБАК»</w:t>
      </w:r>
    </w:p>
    <w:p w14:paraId="6CC58381" w14:textId="77777777" w:rsidR="000B7A96" w:rsidRDefault="000B7A96" w:rsidP="000B7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«Легкий способ бросить курить» по Алену Карру</w:t>
      </w:r>
    </w:p>
    <w:p w14:paraId="7052D12A" w14:textId="77777777" w:rsidR="000B7A96" w:rsidRDefault="000B7A96" w:rsidP="000B7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6 курса лечебного факультета и пациентов кардиоцентра 20-й городской клинической больницы</w:t>
      </w:r>
    </w:p>
    <w:bookmarkEnd w:id="0"/>
    <w:p w14:paraId="342F2847" w14:textId="77777777" w:rsidR="000B7A96" w:rsidRDefault="000B7A96" w:rsidP="000B7A96">
      <w:pPr>
        <w:jc w:val="center"/>
        <w:rPr>
          <w:b/>
          <w:sz w:val="28"/>
          <w:szCs w:val="28"/>
        </w:rPr>
      </w:pPr>
    </w:p>
    <w:p w14:paraId="1028F48D" w14:textId="77777777" w:rsidR="000B7A96" w:rsidRDefault="000B7A96" w:rsidP="000B7A96">
      <w:pPr>
        <w:jc w:val="center"/>
        <w:rPr>
          <w:b/>
          <w:sz w:val="28"/>
          <w:szCs w:val="28"/>
        </w:rPr>
      </w:pPr>
    </w:p>
    <w:p w14:paraId="0E3A8703" w14:textId="77777777" w:rsidR="000B7A96" w:rsidRPr="00D16ED9" w:rsidRDefault="000B7A96" w:rsidP="00B9739F">
      <w:pPr>
        <w:spacing w:line="360" w:lineRule="auto"/>
        <w:ind w:firstLine="709"/>
        <w:jc w:val="both"/>
        <w:rPr>
          <w:sz w:val="28"/>
          <w:szCs w:val="28"/>
        </w:rPr>
      </w:pPr>
      <w:r w:rsidRPr="00D16ED9">
        <w:rPr>
          <w:sz w:val="28"/>
          <w:szCs w:val="28"/>
        </w:rPr>
        <w:t>Международный День отказа от курения был установлен Американским онкологическим обществом 17 ноября 1977 года. Согласно опросу 80% россиян поддерживают запрет курения в общественных заведениях и на рабочих местах. В этот день в ряде городов России действует запрет на курение в кафе и ресторана</w:t>
      </w:r>
      <w:r>
        <w:rPr>
          <w:sz w:val="28"/>
          <w:szCs w:val="28"/>
        </w:rPr>
        <w:t xml:space="preserve">х, проходят антитабачные акции, однако число курящих в России по данным Госкомстата растет год от года. Американский бухгалтер Аллен </w:t>
      </w:r>
      <w:proofErr w:type="spellStart"/>
      <w:r>
        <w:rPr>
          <w:sz w:val="28"/>
          <w:szCs w:val="28"/>
        </w:rPr>
        <w:t>Карр</w:t>
      </w:r>
      <w:proofErr w:type="spellEnd"/>
      <w:r>
        <w:rPr>
          <w:sz w:val="28"/>
          <w:szCs w:val="28"/>
        </w:rPr>
        <w:t>, будучи курильщиком с 30-летним стажем, всегда мечтавший бросить курить, разработал уникальную и простую методику позволяющую человеку быстро и без особых страданий бросить курить. По всему миру действуют созданные им центры, помогающие людям.</w:t>
      </w:r>
    </w:p>
    <w:p w14:paraId="765A43FF" w14:textId="77777777" w:rsidR="000B7A96" w:rsidRDefault="000B7A96" w:rsidP="00B9739F">
      <w:pPr>
        <w:spacing w:line="360" w:lineRule="auto"/>
        <w:ind w:firstLine="709"/>
        <w:jc w:val="both"/>
        <w:rPr>
          <w:sz w:val="28"/>
          <w:szCs w:val="28"/>
        </w:rPr>
      </w:pPr>
      <w:r w:rsidRPr="000B7A96">
        <w:rPr>
          <w:sz w:val="28"/>
          <w:szCs w:val="28"/>
        </w:rPr>
        <w:t xml:space="preserve">Аллен </w:t>
      </w:r>
      <w:proofErr w:type="spellStart"/>
      <w:r w:rsidRPr="000B7A96">
        <w:rPr>
          <w:sz w:val="28"/>
          <w:szCs w:val="28"/>
        </w:rPr>
        <w:t>Карр</w:t>
      </w:r>
      <w:proofErr w:type="spellEnd"/>
      <w:r w:rsidRPr="000B7A96">
        <w:rPr>
          <w:sz w:val="28"/>
          <w:szCs w:val="28"/>
        </w:rPr>
        <w:t xml:space="preserve"> был весьма успешным бухгалтером. Но, хотя он и преуспевал в своей профессии, от выкуривания 100 сигарет в день приходил в полное отчаяние. Многочисленные попытки избавиться от никотиновой зависимости ни к чему не привели. Наконец-то в 1983 году ему удалось открыть свою методику, которую ждал весь мир – «</w:t>
      </w:r>
      <w:r w:rsidRPr="000B7A96">
        <w:rPr>
          <w:b/>
          <w:bCs/>
          <w:sz w:val="28"/>
          <w:szCs w:val="28"/>
        </w:rPr>
        <w:t>Легкий способ бросить курить</w:t>
      </w:r>
      <w:r w:rsidRPr="000B7A96">
        <w:rPr>
          <w:sz w:val="28"/>
          <w:szCs w:val="28"/>
        </w:rPr>
        <w:t xml:space="preserve">». Он оставил бухгалтерскую деятельность и основал целую сеть </w:t>
      </w:r>
      <w:proofErr w:type="gramStart"/>
      <w:r w:rsidRPr="000B7A96">
        <w:rPr>
          <w:sz w:val="28"/>
          <w:szCs w:val="28"/>
        </w:rPr>
        <w:t>клиник, помогающих людям избавиться от пристрастия к табаку и получил</w:t>
      </w:r>
      <w:proofErr w:type="gramEnd"/>
      <w:r w:rsidRPr="000B7A96">
        <w:rPr>
          <w:sz w:val="28"/>
          <w:szCs w:val="28"/>
        </w:rPr>
        <w:t xml:space="preserve"> репутацию мирового лидера в этой области. Его книги опубликованы более чем на 30 языках.  Учитывая актуальность данной проблемы среди населения, в </w:t>
      </w:r>
      <w:proofErr w:type="spellStart"/>
      <w:r w:rsidRPr="000B7A96">
        <w:rPr>
          <w:sz w:val="28"/>
          <w:szCs w:val="28"/>
        </w:rPr>
        <w:t>т.ч</w:t>
      </w:r>
      <w:proofErr w:type="spellEnd"/>
      <w:r w:rsidRPr="000B7A96">
        <w:rPr>
          <w:sz w:val="28"/>
          <w:szCs w:val="28"/>
        </w:rPr>
        <w:t xml:space="preserve">. среди больных кардиологических отделений, мы решили создать школу для больных на основе данной методики и привлечь студентов разных курсов с целью просветительской работы и борьбы с </w:t>
      </w:r>
      <w:proofErr w:type="spellStart"/>
      <w:r w:rsidRPr="000B7A96">
        <w:rPr>
          <w:sz w:val="28"/>
          <w:szCs w:val="28"/>
        </w:rPr>
        <w:t>табакокурением</w:t>
      </w:r>
      <w:proofErr w:type="spellEnd"/>
      <w:r w:rsidRPr="000B7A96">
        <w:rPr>
          <w:sz w:val="28"/>
          <w:szCs w:val="28"/>
        </w:rPr>
        <w:t xml:space="preserve"> в студенческой среде.</w:t>
      </w:r>
    </w:p>
    <w:p w14:paraId="7FEF7988" w14:textId="77777777" w:rsidR="000B7A96" w:rsidRDefault="000B7A96" w:rsidP="000B7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Оргкомитет</w:t>
      </w:r>
    </w:p>
    <w:p w14:paraId="211645D4" w14:textId="77777777" w:rsidR="000B7A96" w:rsidRDefault="000B7A96" w:rsidP="00B9739F">
      <w:pPr>
        <w:spacing w:line="360" w:lineRule="auto"/>
        <w:jc w:val="center"/>
        <w:rPr>
          <w:b/>
          <w:sz w:val="28"/>
          <w:szCs w:val="28"/>
        </w:rPr>
      </w:pPr>
    </w:p>
    <w:p w14:paraId="6E818D63" w14:textId="77777777" w:rsidR="000B7A96" w:rsidRDefault="000B7A96" w:rsidP="00B9739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 ГБОУ ВПО «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им.В.Ф.Войно-Ясенецкого</w:t>
      </w:r>
      <w:proofErr w:type="spellEnd"/>
      <w:r>
        <w:rPr>
          <w:sz w:val="28"/>
          <w:szCs w:val="28"/>
        </w:rPr>
        <w:t>», заведующая кафедрой внутренних болезней №1 проф. Никулина С.Ю.</w:t>
      </w:r>
    </w:p>
    <w:p w14:paraId="7B19F1B8" w14:textId="77777777" w:rsidR="000B7A96" w:rsidRPr="00AD528D" w:rsidRDefault="000B7A96" w:rsidP="00B9739F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contextualSpacing/>
        <w:jc w:val="both"/>
        <w:rPr>
          <w:b/>
          <w:sz w:val="28"/>
          <w:szCs w:val="28"/>
        </w:rPr>
      </w:pPr>
      <w:r w:rsidRPr="00AD528D">
        <w:rPr>
          <w:sz w:val="28"/>
          <w:szCs w:val="28"/>
        </w:rPr>
        <w:t>Студенты 602 группы лечебного факультета ГБОУ ВПО «</w:t>
      </w:r>
      <w:proofErr w:type="spellStart"/>
      <w:r w:rsidRPr="00AD528D">
        <w:rPr>
          <w:sz w:val="28"/>
          <w:szCs w:val="28"/>
        </w:rPr>
        <w:t>КрасГМУ</w:t>
      </w:r>
      <w:proofErr w:type="spellEnd"/>
      <w:r w:rsidRPr="00AD528D">
        <w:rPr>
          <w:sz w:val="28"/>
          <w:szCs w:val="28"/>
        </w:rPr>
        <w:t xml:space="preserve"> </w:t>
      </w:r>
      <w:proofErr w:type="spellStart"/>
      <w:r w:rsidRPr="00AD528D">
        <w:rPr>
          <w:sz w:val="28"/>
          <w:szCs w:val="28"/>
        </w:rPr>
        <w:t>им.В.Ф.Войно-Ясенецкого</w:t>
      </w:r>
      <w:proofErr w:type="spellEnd"/>
      <w:r w:rsidRPr="00AD528D">
        <w:rPr>
          <w:sz w:val="28"/>
          <w:szCs w:val="28"/>
        </w:rPr>
        <w:t xml:space="preserve">» </w:t>
      </w:r>
    </w:p>
    <w:p w14:paraId="2D5B091F" w14:textId="77777777" w:rsidR="000B7A96" w:rsidRPr="00AD528D" w:rsidRDefault="000B7A96" w:rsidP="00B9739F">
      <w:pPr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</w:p>
    <w:p w14:paraId="1879A5AF" w14:textId="77777777" w:rsidR="00B9739F" w:rsidRDefault="000B7A96" w:rsidP="00B9739F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0DD5DFA0" w14:textId="77777777" w:rsidR="000B7A96" w:rsidRDefault="000B7A96" w:rsidP="00B9739F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</w:p>
    <w:p w14:paraId="60F0C7AD" w14:textId="77777777" w:rsidR="000B7A96" w:rsidRDefault="000B7A96" w:rsidP="000B7A96">
      <w:pPr>
        <w:jc w:val="center"/>
        <w:rPr>
          <w:b/>
          <w:sz w:val="28"/>
          <w:szCs w:val="28"/>
        </w:rPr>
      </w:pPr>
    </w:p>
    <w:p w14:paraId="10292DCA" w14:textId="77777777" w:rsidR="000B7A96" w:rsidRDefault="000B7A96" w:rsidP="00B973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Актовый зал городской клинической больницы №20,  столовая 1 кардиологического отделения</w:t>
      </w:r>
    </w:p>
    <w:p w14:paraId="16CE4E1D" w14:textId="77777777" w:rsidR="000B7A96" w:rsidRDefault="000B7A96" w:rsidP="000B7A96">
      <w:pPr>
        <w:ind w:firstLine="708"/>
        <w:jc w:val="both"/>
        <w:rPr>
          <w:sz w:val="28"/>
          <w:szCs w:val="28"/>
        </w:rPr>
      </w:pPr>
    </w:p>
    <w:p w14:paraId="03977D10" w14:textId="77777777" w:rsidR="000B7A96" w:rsidRDefault="000B7A96" w:rsidP="000B7A96">
      <w:pPr>
        <w:ind w:firstLine="708"/>
        <w:jc w:val="both"/>
        <w:rPr>
          <w:b/>
          <w:sz w:val="28"/>
          <w:szCs w:val="28"/>
        </w:rPr>
      </w:pPr>
      <w:r w:rsidRPr="00A56CB0">
        <w:rPr>
          <w:b/>
          <w:sz w:val="28"/>
          <w:szCs w:val="28"/>
        </w:rPr>
        <w:t xml:space="preserve">                                        Время проведения</w:t>
      </w:r>
    </w:p>
    <w:p w14:paraId="65A59013" w14:textId="77777777" w:rsidR="000B7A96" w:rsidRDefault="000B7A96" w:rsidP="000B7A96">
      <w:pPr>
        <w:ind w:firstLine="708"/>
        <w:jc w:val="both"/>
        <w:rPr>
          <w:sz w:val="28"/>
          <w:szCs w:val="28"/>
        </w:rPr>
      </w:pPr>
    </w:p>
    <w:p w14:paraId="1B950AC3" w14:textId="77777777" w:rsidR="000B7A96" w:rsidRPr="00A56CB0" w:rsidRDefault="000B7A96" w:rsidP="000B7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21.02.2014 </w:t>
      </w:r>
      <w:r w:rsidR="00B9739F">
        <w:rPr>
          <w:sz w:val="28"/>
          <w:szCs w:val="28"/>
        </w:rPr>
        <w:t>года</w:t>
      </w:r>
    </w:p>
    <w:p w14:paraId="3FCA96DC" w14:textId="77777777" w:rsidR="000B7A96" w:rsidRDefault="000B7A96" w:rsidP="000B7A96">
      <w:pPr>
        <w:jc w:val="center"/>
        <w:rPr>
          <w:b/>
          <w:sz w:val="28"/>
          <w:szCs w:val="28"/>
        </w:rPr>
      </w:pPr>
    </w:p>
    <w:p w14:paraId="5A0A3C5A" w14:textId="77777777" w:rsidR="000B7A96" w:rsidRDefault="000B7A96" w:rsidP="000B7A96">
      <w:pPr>
        <w:jc w:val="center"/>
        <w:rPr>
          <w:b/>
          <w:sz w:val="28"/>
          <w:szCs w:val="28"/>
        </w:rPr>
      </w:pPr>
    </w:p>
    <w:p w14:paraId="55BA3F02" w14:textId="77777777" w:rsidR="000B7A96" w:rsidRDefault="000B7A96" w:rsidP="000B7A96">
      <w:pPr>
        <w:jc w:val="center"/>
        <w:rPr>
          <w:b/>
          <w:sz w:val="28"/>
          <w:szCs w:val="28"/>
        </w:rPr>
      </w:pPr>
    </w:p>
    <w:p w14:paraId="6510024C" w14:textId="77777777" w:rsidR="000B7A96" w:rsidRDefault="000B7A96" w:rsidP="000B7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мероприятия</w:t>
      </w:r>
    </w:p>
    <w:p w14:paraId="3234FDE5" w14:textId="77777777" w:rsidR="000B7A96" w:rsidRDefault="000B7A96" w:rsidP="000B7A96">
      <w:pPr>
        <w:jc w:val="center"/>
        <w:rPr>
          <w:b/>
          <w:sz w:val="28"/>
          <w:szCs w:val="28"/>
        </w:rPr>
      </w:pPr>
    </w:p>
    <w:p w14:paraId="35FCFD54" w14:textId="77777777" w:rsidR="000B7A96" w:rsidRDefault="000B7A96" w:rsidP="000B7A96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Студенты 6 курса  лечебного </w:t>
      </w:r>
      <w:r w:rsidRPr="007E2799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факультета – 13 человек</w:t>
      </w:r>
    </w:p>
    <w:p w14:paraId="458F4FC4" w14:textId="77777777" w:rsidR="000B7A96" w:rsidRDefault="000B7A96" w:rsidP="000B7A96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Ординаторы кафедры внутренних болезней №1 – 3 человека</w:t>
      </w:r>
    </w:p>
    <w:p w14:paraId="25F3DA49" w14:textId="77777777" w:rsidR="000B7A96" w:rsidRDefault="000B7A96" w:rsidP="000B7A96">
      <w:pPr>
        <w:numPr>
          <w:ilvl w:val="0"/>
          <w:numId w:val="2"/>
        </w:numPr>
        <w:spacing w:before="100" w:beforeAutospacing="1" w:after="100" w:afterAutospacing="1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Пациентов 1 кардиологии – 12 человек.</w:t>
      </w:r>
      <w:r>
        <w:rPr>
          <w:sz w:val="28"/>
          <w:szCs w:val="28"/>
        </w:rPr>
        <w:br/>
      </w:r>
    </w:p>
    <w:p w14:paraId="1709F252" w14:textId="77777777" w:rsidR="000B7A96" w:rsidRDefault="000B7A96" w:rsidP="000B7A96">
      <w:pPr>
        <w:rPr>
          <w:sz w:val="28"/>
          <w:szCs w:val="28"/>
        </w:rPr>
      </w:pPr>
    </w:p>
    <w:p w14:paraId="73A1F86C" w14:textId="77777777" w:rsidR="000B7A96" w:rsidRDefault="000B7A96" w:rsidP="000B7A96">
      <w:pPr>
        <w:rPr>
          <w:sz w:val="28"/>
          <w:szCs w:val="28"/>
        </w:rPr>
      </w:pPr>
    </w:p>
    <w:p w14:paraId="27C42FC3" w14:textId="77777777" w:rsidR="000B7A96" w:rsidRDefault="000B7A96" w:rsidP="000B7A96">
      <w:pPr>
        <w:jc w:val="center"/>
        <w:rPr>
          <w:b/>
          <w:sz w:val="28"/>
          <w:szCs w:val="28"/>
        </w:rPr>
      </w:pPr>
      <w:r w:rsidRPr="00B9739F">
        <w:rPr>
          <w:b/>
          <w:sz w:val="28"/>
          <w:szCs w:val="28"/>
        </w:rPr>
        <w:t>Программа мероприятия</w:t>
      </w:r>
    </w:p>
    <w:p w14:paraId="2C690E4E" w14:textId="77777777" w:rsidR="00B9739F" w:rsidRPr="00B9739F" w:rsidRDefault="00B9739F" w:rsidP="000B7A96">
      <w:pPr>
        <w:jc w:val="center"/>
        <w:rPr>
          <w:b/>
          <w:sz w:val="28"/>
          <w:szCs w:val="28"/>
        </w:rPr>
      </w:pPr>
    </w:p>
    <w:p w14:paraId="55567E3B" w14:textId="77777777" w:rsidR="000B7A96" w:rsidRPr="00B9739F" w:rsidRDefault="000B7A96" w:rsidP="00B9739F">
      <w:pPr>
        <w:spacing w:line="360" w:lineRule="auto"/>
        <w:rPr>
          <w:color w:val="000000"/>
          <w:sz w:val="28"/>
          <w:szCs w:val="28"/>
        </w:rPr>
      </w:pPr>
      <w:r w:rsidRPr="00B9739F">
        <w:rPr>
          <w:color w:val="000000"/>
          <w:sz w:val="28"/>
          <w:szCs w:val="28"/>
        </w:rPr>
        <w:t xml:space="preserve">1. Вступительное слово доцента кафедры внутренних болезней №1  </w:t>
      </w:r>
      <w:r w:rsidR="00B9739F">
        <w:rPr>
          <w:color w:val="000000"/>
          <w:sz w:val="28"/>
          <w:szCs w:val="28"/>
        </w:rPr>
        <w:t xml:space="preserve">                     </w:t>
      </w:r>
      <w:r w:rsidRPr="00B9739F">
        <w:rPr>
          <w:color w:val="000000"/>
          <w:sz w:val="28"/>
          <w:szCs w:val="28"/>
        </w:rPr>
        <w:t xml:space="preserve">Верещагиной Т.Д. </w:t>
      </w:r>
    </w:p>
    <w:p w14:paraId="72358A9A" w14:textId="77777777" w:rsidR="000B7A96" w:rsidRPr="00B9739F" w:rsidRDefault="000B7A96" w:rsidP="00B9739F">
      <w:pPr>
        <w:spacing w:line="360" w:lineRule="auto"/>
        <w:rPr>
          <w:color w:val="000000"/>
          <w:sz w:val="28"/>
          <w:szCs w:val="28"/>
        </w:rPr>
      </w:pPr>
      <w:r w:rsidRPr="00B9739F">
        <w:rPr>
          <w:color w:val="000000"/>
          <w:sz w:val="28"/>
          <w:szCs w:val="28"/>
        </w:rPr>
        <w:t>2. Презентация п</w:t>
      </w:r>
      <w:r w:rsidR="00B9739F">
        <w:rPr>
          <w:color w:val="000000"/>
          <w:sz w:val="28"/>
          <w:szCs w:val="28"/>
        </w:rPr>
        <w:t xml:space="preserve">о методике Алена </w:t>
      </w:r>
      <w:proofErr w:type="spellStart"/>
      <w:r w:rsidR="00B9739F">
        <w:rPr>
          <w:color w:val="000000"/>
          <w:sz w:val="28"/>
          <w:szCs w:val="28"/>
        </w:rPr>
        <w:t>Карра</w:t>
      </w:r>
      <w:proofErr w:type="spellEnd"/>
      <w:r w:rsidR="00B9739F">
        <w:rPr>
          <w:color w:val="000000"/>
          <w:sz w:val="28"/>
          <w:szCs w:val="28"/>
        </w:rPr>
        <w:t xml:space="preserve"> студ. 602 </w:t>
      </w:r>
      <w:proofErr w:type="spellStart"/>
      <w:r w:rsidR="00B9739F">
        <w:rPr>
          <w:color w:val="000000"/>
          <w:sz w:val="28"/>
          <w:szCs w:val="28"/>
        </w:rPr>
        <w:t>леч</w:t>
      </w:r>
      <w:proofErr w:type="spellEnd"/>
      <w:r w:rsidR="00B9739F">
        <w:rPr>
          <w:color w:val="000000"/>
          <w:sz w:val="28"/>
          <w:szCs w:val="28"/>
        </w:rPr>
        <w:t>. Шубиной С.Ю.</w:t>
      </w:r>
      <w:r w:rsidRPr="00B9739F">
        <w:rPr>
          <w:color w:val="000000"/>
          <w:sz w:val="28"/>
          <w:szCs w:val="28"/>
        </w:rPr>
        <w:t xml:space="preserve"> </w:t>
      </w:r>
    </w:p>
    <w:p w14:paraId="0B1328BD" w14:textId="77777777" w:rsidR="000B7A96" w:rsidRPr="00B9739F" w:rsidRDefault="000B7A96" w:rsidP="00B9739F">
      <w:pPr>
        <w:spacing w:line="360" w:lineRule="auto"/>
        <w:rPr>
          <w:color w:val="000000"/>
          <w:sz w:val="28"/>
          <w:szCs w:val="28"/>
        </w:rPr>
      </w:pPr>
      <w:r w:rsidRPr="00B9739F">
        <w:rPr>
          <w:color w:val="000000"/>
          <w:sz w:val="28"/>
          <w:szCs w:val="28"/>
        </w:rPr>
        <w:t xml:space="preserve">3. Видеоролик  по методике Алена </w:t>
      </w:r>
      <w:proofErr w:type="spellStart"/>
      <w:r w:rsidRPr="00B9739F">
        <w:rPr>
          <w:color w:val="000000"/>
          <w:sz w:val="28"/>
          <w:szCs w:val="28"/>
        </w:rPr>
        <w:t>Карра</w:t>
      </w:r>
      <w:proofErr w:type="spellEnd"/>
      <w:r w:rsidR="00B9739F">
        <w:rPr>
          <w:color w:val="000000"/>
          <w:sz w:val="28"/>
          <w:szCs w:val="28"/>
        </w:rPr>
        <w:t>.</w:t>
      </w:r>
      <w:r w:rsidRPr="00B9739F">
        <w:rPr>
          <w:color w:val="000000"/>
          <w:sz w:val="28"/>
          <w:szCs w:val="28"/>
        </w:rPr>
        <w:br/>
        <w:t xml:space="preserve">4. Выступление пациента, бросившего курить по методике </w:t>
      </w:r>
      <w:proofErr w:type="spellStart"/>
      <w:r w:rsidRPr="00B9739F">
        <w:rPr>
          <w:color w:val="000000"/>
          <w:sz w:val="28"/>
          <w:szCs w:val="28"/>
        </w:rPr>
        <w:t>Карра</w:t>
      </w:r>
      <w:proofErr w:type="spellEnd"/>
      <w:r w:rsidR="00B9739F">
        <w:rPr>
          <w:color w:val="000000"/>
          <w:sz w:val="28"/>
          <w:szCs w:val="28"/>
        </w:rPr>
        <w:t>.</w:t>
      </w:r>
    </w:p>
    <w:p w14:paraId="790E989F" w14:textId="77777777" w:rsidR="000B7A96" w:rsidRPr="00B9739F" w:rsidRDefault="000B7A96" w:rsidP="00B9739F">
      <w:pPr>
        <w:spacing w:line="360" w:lineRule="auto"/>
        <w:ind w:left="360" w:firstLine="709"/>
        <w:rPr>
          <w:color w:val="000000"/>
          <w:sz w:val="28"/>
          <w:szCs w:val="28"/>
        </w:rPr>
      </w:pPr>
    </w:p>
    <w:p w14:paraId="40021448" w14:textId="77777777" w:rsidR="000B7A96" w:rsidRPr="00B9739F" w:rsidRDefault="000B7A96" w:rsidP="00B9739F">
      <w:pPr>
        <w:ind w:firstLine="709"/>
        <w:jc w:val="center"/>
        <w:rPr>
          <w:color w:val="000000"/>
          <w:sz w:val="40"/>
          <w:szCs w:val="40"/>
        </w:rPr>
      </w:pPr>
    </w:p>
    <w:p w14:paraId="2AD0E60C" w14:textId="77777777" w:rsidR="000B7A96" w:rsidRDefault="000B7A96" w:rsidP="000B7A96">
      <w:pPr>
        <w:ind w:firstLine="708"/>
        <w:jc w:val="both"/>
        <w:rPr>
          <w:sz w:val="28"/>
          <w:szCs w:val="28"/>
        </w:rPr>
      </w:pPr>
    </w:p>
    <w:p w14:paraId="2B1636AC" w14:textId="77777777" w:rsidR="008A499B" w:rsidRDefault="008A499B"/>
    <w:sectPr w:rsidR="008A499B" w:rsidSect="00B973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6C1"/>
    <w:multiLevelType w:val="hybridMultilevel"/>
    <w:tmpl w:val="FA622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905E7"/>
    <w:multiLevelType w:val="hybridMultilevel"/>
    <w:tmpl w:val="41C4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524EB"/>
    <w:multiLevelType w:val="hybridMultilevel"/>
    <w:tmpl w:val="0B66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96"/>
    <w:rsid w:val="000B7A96"/>
    <w:rsid w:val="008A499B"/>
    <w:rsid w:val="0098185F"/>
    <w:rsid w:val="00B9739F"/>
    <w:rsid w:val="00E9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5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7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B7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Галя</cp:lastModifiedBy>
  <cp:revision>3</cp:revision>
  <dcterms:created xsi:type="dcterms:W3CDTF">2014-04-04T02:38:00Z</dcterms:created>
  <dcterms:modified xsi:type="dcterms:W3CDTF">2015-01-27T17:08:00Z</dcterms:modified>
</cp:coreProperties>
</file>