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5C" w:rsidRPr="00475D0C" w:rsidRDefault="00BA265C" w:rsidP="0047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75D0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Связки позвоночного столба</w:t>
      </w:r>
    </w:p>
    <w:p w:rsidR="00BA265C" w:rsidRPr="00BA265C" w:rsidRDefault="00BA265C" w:rsidP="00475D0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75D0C">
        <w:rPr>
          <w:rFonts w:ascii="Times New Roman" w:eastAsia="Times New Roman" w:hAnsi="Times New Roman" w:cs="Times New Roman"/>
          <w:bCs/>
          <w:sz w:val="24"/>
          <w:szCs w:val="24"/>
        </w:rPr>
        <w:t>Связки позвоночного столба</w:t>
      </w:r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ligg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columnae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vertebralis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>, можно подразделить на длинные и короткие 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0" cy="5943600"/>
            <wp:effectExtent l="19050" t="0" r="0" b="0"/>
            <wp:docPr id="6" name="Рисунок 1" descr="http://anatomy_atlas.academic.ru/pictures/anatomy_atlas/aa/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tomy_atlas.academic.ru/pictures/anatomy_atlas/aa/2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5C">
        <w:rPr>
          <w:rFonts w:ascii="Times New Roman" w:eastAsia="Times New Roman" w:hAnsi="Times New Roman" w:cs="Times New Roman"/>
          <w:sz w:val="24"/>
          <w:szCs w:val="24"/>
        </w:rPr>
        <w:br/>
      </w:r>
      <w:r w:rsidRPr="00475D0C">
        <w:rPr>
          <w:rFonts w:ascii="Times New Roman" w:eastAsia="Times New Roman" w:hAnsi="Times New Roman" w:cs="Times New Roman"/>
          <w:b/>
          <w:i/>
          <w:sz w:val="24"/>
          <w:szCs w:val="24"/>
        </w:rPr>
        <w:t>К группе длинных связок позвоночного столба</w:t>
      </w:r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 относятся следующие:</w:t>
      </w:r>
    </w:p>
    <w:p w:rsidR="00475D0C" w:rsidRDefault="00BA265C" w:rsidP="00475D0C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75D0C">
        <w:rPr>
          <w:rFonts w:ascii="Times New Roman" w:eastAsia="Times New Roman" w:hAnsi="Times New Roman" w:cs="Times New Roman"/>
          <w:sz w:val="24"/>
          <w:szCs w:val="24"/>
          <w:u w:val="single"/>
        </w:rPr>
        <w:t>Передняя продольная связка</w:t>
      </w:r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lig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longitudinale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anterius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 , проходит вдоль передней поверхности и отчасти вдоль боковых поверхностей тел позвонков на протяжении от переднего бугорка атланта до крестца, где она теряется в надкостнице I и II крестцовых позвонков.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18DE7E" wp14:editId="621C7564">
            <wp:extent cx="4953000" cy="4762500"/>
            <wp:effectExtent l="19050" t="0" r="0" b="0"/>
            <wp:docPr id="2" name="Рисунок 2" descr="http://anatomy_atlas.academic.ru/pictures/anatomy_atlas/aa/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atomy_atlas.academic.ru/pictures/anatomy_atlas/aa/2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5C">
        <w:rPr>
          <w:rFonts w:ascii="Times New Roman" w:eastAsia="Times New Roman" w:hAnsi="Times New Roman" w:cs="Times New Roman"/>
          <w:sz w:val="24"/>
          <w:szCs w:val="24"/>
        </w:rPr>
        <w:br/>
        <w:t>Передняя продольная связка в нижних отделах позвоночного столба значительно шире и крепче. Она рыхло соединяется с телами позвонков и плотно — с межпозвоночными дисками, так как вплетена в покрывающую их надхрящницу (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перихондрий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perichondrium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 бокам позвонков она продолжается в их надкостницу. Глубокие слои пучков этой связки несколько короче поверхностных, в силу чего они соединяют между собой прилежащие позвонки, а поверхностные, более длинные пучки залегают на протяжении 4 позвонков. Передняя продольная связка ограничивает чрезмерное разгибание позвоночного столба.</w:t>
      </w:r>
      <w:r w:rsidRPr="00BA265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8D073A3" wp14:editId="6FF12D26">
            <wp:extent cx="4953000" cy="4895850"/>
            <wp:effectExtent l="19050" t="0" r="0" b="0"/>
            <wp:docPr id="3" name="Рисунок 3" descr="http://anatomy_atlas.academic.ru/pictures/anatomy_atlas/aa/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atomy_atlas.academic.ru/pictures/anatomy_atlas/aa/2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5C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475D0C">
        <w:rPr>
          <w:rFonts w:ascii="Times New Roman" w:eastAsia="Times New Roman" w:hAnsi="Times New Roman" w:cs="Times New Roman"/>
          <w:sz w:val="24"/>
          <w:szCs w:val="24"/>
          <w:u w:val="single"/>
        </w:rPr>
        <w:t>Задняя продольная связка</w:t>
      </w:r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lig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longitudinale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posterius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, располагается на задней поверхности тел позвонков в позвоночном канале. Она берет свое начало на задней поверхности осевого позвонка, а на уровне двух верхних шейных позвонков продолжается в покровную мембрану,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тетbrапа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tectoria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>. Книзу связка достигает начального отдела крестцового канала. Задняя продольная связка в противоположность передней в верхнем отделе позвоночного столба более широкая, чем в нижнем. Она прочно сращена с межпозвоночными дисками, на уровне которых она несколько шире, чем на уровне тел позвонков. С телами позвонков она соединяется рыхло, причем в прослойке соединительной ткани между связкой и телом позвонка залегает венозное сплетение. Поверхностные пучки этой связки, как и передней продольной связки, длиннее глубоких.</w:t>
      </w:r>
      <w:r w:rsidRPr="00BA265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265C" w:rsidRPr="00BA265C" w:rsidRDefault="00BA265C" w:rsidP="00475D0C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D0C">
        <w:rPr>
          <w:rFonts w:ascii="Times New Roman" w:eastAsia="Times New Roman" w:hAnsi="Times New Roman" w:cs="Times New Roman"/>
          <w:b/>
          <w:i/>
          <w:sz w:val="24"/>
          <w:szCs w:val="24"/>
        </w:rPr>
        <w:t>Группа коротких связок позвоночного столба</w:t>
      </w:r>
      <w:r w:rsidR="00475D0C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синдесмоз.</w:t>
      </w:r>
      <w:r w:rsidR="00475D0C" w:rsidRPr="00475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65C">
        <w:rPr>
          <w:rFonts w:ascii="Times New Roman" w:eastAsia="Times New Roman" w:hAnsi="Times New Roman" w:cs="Times New Roman"/>
          <w:sz w:val="24"/>
          <w:szCs w:val="24"/>
        </w:rPr>
        <w:t>К ним относятся следующие связки:</w:t>
      </w:r>
      <w:r w:rsidRPr="00BA265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CD21B21" wp14:editId="73676B8B">
            <wp:extent cx="4953000" cy="4648200"/>
            <wp:effectExtent l="19050" t="0" r="0" b="0"/>
            <wp:docPr id="4" name="Рисунок 4" descr="http://anatomy_atlas.academic.ru/pictures/anatomy_atlas/aa/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atomy_atlas.academic.ru/pictures/anatomy_atlas/aa/2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5C">
        <w:rPr>
          <w:rFonts w:ascii="Times New Roman" w:eastAsia="Times New Roman" w:hAnsi="Times New Roman" w:cs="Times New Roman"/>
          <w:sz w:val="24"/>
          <w:szCs w:val="24"/>
        </w:rPr>
        <w:br/>
      </w:r>
      <w:r w:rsidRPr="00475D0C">
        <w:rPr>
          <w:rFonts w:ascii="Times New Roman" w:eastAsia="Times New Roman" w:hAnsi="Times New Roman" w:cs="Times New Roman"/>
          <w:sz w:val="24"/>
          <w:szCs w:val="24"/>
          <w:u w:val="single"/>
        </w:rPr>
        <w:t>1. Желтые связки</w:t>
      </w:r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ligg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flava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>, выполняют промежутки между дугами позвонков от осевого позвонка до крестца. Они направляются от внутренней поверхности и нижнего края дуги вышележащего позвонка к наружной поверхности и верхнему краю дуги нижележащего позвонка и своими передними краями ограничивают сзади межпозвоночные отверстия.</w:t>
      </w:r>
    </w:p>
    <w:p w:rsidR="00BA265C" w:rsidRPr="00BA265C" w:rsidRDefault="00BA265C" w:rsidP="00BA26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265C">
        <w:rPr>
          <w:rFonts w:ascii="Times New Roman" w:eastAsia="Times New Roman" w:hAnsi="Times New Roman" w:cs="Times New Roman"/>
          <w:sz w:val="24"/>
          <w:szCs w:val="24"/>
        </w:rPr>
        <w:t>Желтые связки состоят из вертикально идущих эластических пучков, придающих им желтый цвет. Они достигают наибольшего развития в поясничном отделе. Желтые связки очень упруги и эластичны, поэтому при разгибании туловища они укорачиваются и действуют подобно мышцам, обусловливая удержание туловища в состоянии разгибания и уменьшая при этом напряжение мышц. При сгибании связки растягиваются и тем самым также уменьшают напряжение выпрямителя туловища (см. „Мышцы спины»). Желтые связки отсутствуют между дугами атланта и осевого позвонка. Здесь натянута покровная мембрана, которая своим передним краем ограничивает сзади межпозвоночное отверстие, через которое выходит второй шейный нерв.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53000" cy="4629150"/>
            <wp:effectExtent l="19050" t="0" r="0" b="0"/>
            <wp:docPr id="5" name="Рисунок 5" descr="http://anatomy_atlas.academic.ru/pictures/anatomy_atlas/aa/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atomy_atlas.academic.ru/pictures/anatomy_atlas/aa/2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5C">
        <w:rPr>
          <w:rFonts w:ascii="Times New Roman" w:eastAsia="Times New Roman" w:hAnsi="Times New Roman" w:cs="Times New Roman"/>
          <w:sz w:val="24"/>
          <w:szCs w:val="24"/>
        </w:rPr>
        <w:br/>
      </w:r>
      <w:r w:rsidRPr="00475D0C">
        <w:rPr>
          <w:rFonts w:ascii="Times New Roman" w:eastAsia="Times New Roman" w:hAnsi="Times New Roman" w:cs="Times New Roman"/>
          <w:sz w:val="24"/>
          <w:szCs w:val="24"/>
          <w:u w:val="single"/>
        </w:rPr>
        <w:t>2. Межостистые связки</w:t>
      </w:r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ligg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interspinalia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, — тонкие пластинки, выполняющие промежутки между остистыми отростками двух соседних позвонков. Они достигают наибольшей мощности в поясничном отделе позвоночного столба и наименее развиты между шейными позвонками. Спереди соединены с желтыми связками, а сзади, у верхушки остистого отростка, сливаются с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надостистой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 связкой.</w:t>
      </w:r>
    </w:p>
    <w:p w:rsidR="00BA265C" w:rsidRPr="00BA265C" w:rsidRDefault="00BA265C" w:rsidP="00BA26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5D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3. </w:t>
      </w:r>
      <w:proofErr w:type="spellStart"/>
      <w:r w:rsidRPr="00475D0C">
        <w:rPr>
          <w:rFonts w:ascii="Times New Roman" w:eastAsia="Times New Roman" w:hAnsi="Times New Roman" w:cs="Times New Roman"/>
          <w:sz w:val="24"/>
          <w:szCs w:val="24"/>
          <w:u w:val="single"/>
        </w:rPr>
        <w:t>Надостистая</w:t>
      </w:r>
      <w:proofErr w:type="spellEnd"/>
      <w:r w:rsidRPr="00475D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связка</w:t>
      </w:r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tig.supraspinale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>, представляет собой непрерывный тяж, идущий по верхушкам остистых отростков позвонков в поясничном и грудном отделах. Внизу она теряется на остистых отростках крестцовых позвонков, вверху на уровне выступающего позвонка (CVII) переходит в рудиментарную выйную связку.</w:t>
      </w:r>
    </w:p>
    <w:p w:rsidR="00BA265C" w:rsidRPr="00BA265C" w:rsidRDefault="00BA265C" w:rsidP="00BA26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5D0C">
        <w:rPr>
          <w:rFonts w:ascii="Times New Roman" w:eastAsia="Times New Roman" w:hAnsi="Times New Roman" w:cs="Times New Roman"/>
          <w:sz w:val="24"/>
          <w:szCs w:val="24"/>
          <w:u w:val="single"/>
        </w:rPr>
        <w:t>4. Выйная связка</w:t>
      </w:r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lig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nuchae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>, — топкая пластинка, состоящая из эластических и соединительнотканных пучков. Она направляется от остистого отростка выступающего позвонка (CVII) вдоль остистых отростков шейных позвонков вверх и, несколько расширяясь, прикрепляется к наружному затылочному гребню и наружному затылочному выступу; имеет форму треугольника.</w:t>
      </w:r>
    </w:p>
    <w:p w:rsidR="00737A4C" w:rsidRDefault="00BA265C" w:rsidP="00475D0C">
      <w:pPr>
        <w:spacing w:before="100" w:beforeAutospacing="1" w:after="100" w:afterAutospacing="1" w:line="240" w:lineRule="auto"/>
        <w:ind w:left="720"/>
      </w:pPr>
      <w:r w:rsidRPr="00475D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5. </w:t>
      </w:r>
      <w:proofErr w:type="spellStart"/>
      <w:r w:rsidRPr="00475D0C">
        <w:rPr>
          <w:rFonts w:ascii="Times New Roman" w:eastAsia="Times New Roman" w:hAnsi="Times New Roman" w:cs="Times New Roman"/>
          <w:sz w:val="24"/>
          <w:szCs w:val="24"/>
          <w:u w:val="single"/>
        </w:rPr>
        <w:t>Межпоперечные</w:t>
      </w:r>
      <w:proofErr w:type="spellEnd"/>
      <w:r w:rsidRPr="00475D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связки</w:t>
      </w:r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Iigg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A265C">
        <w:rPr>
          <w:rFonts w:ascii="Times New Roman" w:eastAsia="Times New Roman" w:hAnsi="Times New Roman" w:cs="Times New Roman"/>
          <w:sz w:val="24"/>
          <w:szCs w:val="24"/>
        </w:rPr>
        <w:t>intertransversaria</w:t>
      </w:r>
      <w:proofErr w:type="spellEnd"/>
      <w:r w:rsidRPr="00BA265C">
        <w:rPr>
          <w:rFonts w:ascii="Times New Roman" w:eastAsia="Times New Roman" w:hAnsi="Times New Roman" w:cs="Times New Roman"/>
          <w:sz w:val="24"/>
          <w:szCs w:val="24"/>
        </w:rPr>
        <w:t>, представляют собой тонкие пучки, слабо выраженные в шейном и отчасти грудном отделах и более развитые в поясничном отделе. Это парные связки, соединяющие верхушки поперечных отростков соседних позвонков, ограничивают боковые движения позвоночника в противоположную сторону. В шейном отделе они могут быть раздвоены или отсутствуют.</w:t>
      </w:r>
      <w:bookmarkStart w:id="0" w:name="_GoBack"/>
      <w:bookmarkEnd w:id="0"/>
    </w:p>
    <w:sectPr w:rsidR="0073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65C"/>
    <w:rsid w:val="00475D0C"/>
    <w:rsid w:val="00737A4C"/>
    <w:rsid w:val="00BA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26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5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9D3CC370</Template>
  <TotalTime>5</TotalTime>
  <Pages>5</Pages>
  <Words>655</Words>
  <Characters>3736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lanhcinskaya</dc:creator>
  <cp:keywords/>
  <dc:description/>
  <cp:lastModifiedBy>Нейрохирургия Кафедра 2</cp:lastModifiedBy>
  <cp:revision>3</cp:revision>
  <dcterms:created xsi:type="dcterms:W3CDTF">2014-09-15T10:17:00Z</dcterms:created>
  <dcterms:modified xsi:type="dcterms:W3CDTF">2014-10-11T04:06:00Z</dcterms:modified>
</cp:coreProperties>
</file>