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B581" w14:textId="77777777" w:rsidR="002C0189" w:rsidRPr="006F1E8F" w:rsidRDefault="00AF7117" w:rsidP="00AF7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8F">
        <w:rPr>
          <w:rFonts w:ascii="Times New Roman" w:hAnsi="Times New Roman" w:cs="Times New Roman"/>
          <w:b/>
          <w:sz w:val="28"/>
          <w:szCs w:val="28"/>
        </w:rPr>
        <w:t>ЗДОРОВЫЙ ОБРАЗ ЖИЗНИ НА ФФМО</w:t>
      </w:r>
    </w:p>
    <w:p w14:paraId="100AE9C9" w14:textId="77777777" w:rsidR="00B84E1E" w:rsidRPr="006F1E8F" w:rsidRDefault="002F3710" w:rsidP="00AF7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</w:t>
      </w:r>
      <w:r w:rsidR="00B84E1E" w:rsidRPr="006F1E8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DB78848" w14:textId="77777777" w:rsidR="00AF7117" w:rsidRDefault="00AF7117" w:rsidP="00AF71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F3F7D7" w14:textId="77777777" w:rsidR="00833C7A" w:rsidRDefault="00833C7A" w:rsidP="005E7E1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2C2">
        <w:rPr>
          <w:rFonts w:ascii="Times New Roman" w:hAnsi="Times New Roman" w:cs="Times New Roman"/>
          <w:b/>
          <w:sz w:val="28"/>
          <w:szCs w:val="28"/>
        </w:rPr>
        <w:t>1.7. Деятельность образовательной организации, направленная на профилактику и предупреждение вреда курения табака:</w:t>
      </w:r>
    </w:p>
    <w:p w14:paraId="2E77CA19" w14:textId="77777777" w:rsidR="0025104F" w:rsidRPr="008952C2" w:rsidRDefault="0025104F" w:rsidP="005E7E1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90F680" w14:textId="77777777" w:rsidR="00833C7A" w:rsidRPr="00FD4BCF" w:rsidRDefault="00833C7A" w:rsidP="0025104F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FD4BCF">
        <w:rPr>
          <w:rFonts w:ascii="Times New Roman" w:hAnsi="Times New Roman" w:cs="Times New Roman"/>
          <w:sz w:val="28"/>
          <w:szCs w:val="28"/>
        </w:rPr>
        <w:t>В марте</w:t>
      </w:r>
      <w:r w:rsidR="00FD4BCF" w:rsidRPr="00FD4BCF">
        <w:rPr>
          <w:rFonts w:ascii="Times New Roman" w:hAnsi="Times New Roman" w:cs="Times New Roman"/>
          <w:sz w:val="28"/>
          <w:szCs w:val="28"/>
        </w:rPr>
        <w:t xml:space="preserve"> </w:t>
      </w:r>
      <w:r w:rsidRPr="00FD4BC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соревнований студентами ФФМО посвященных проекту «Вуз без табачного дыма» по волейболу, баскетболу между студентами 1- 3 курса ФФМО.</w:t>
      </w:r>
    </w:p>
    <w:p w14:paraId="084D690A" w14:textId="77777777" w:rsidR="00833C7A" w:rsidRDefault="00833C7A" w:rsidP="0025104F">
      <w:pPr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Студенты 1- 2 курса ФФМО 23 мая организовали и провели акцию</w:t>
      </w:r>
      <w:r w:rsidR="002510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«Откажись от сигареты». Меняли у прохожих сигареты на конфеты, сигареты ломали. </w:t>
      </w:r>
    </w:p>
    <w:p w14:paraId="1CC364A0" w14:textId="77777777" w:rsidR="00833C7A" w:rsidRPr="000C7226" w:rsidRDefault="00FD4BCF" w:rsidP="0025104F">
      <w:pPr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833C7A" w:rsidRPr="000C7226">
        <w:rPr>
          <w:rFonts w:ascii="Times New Roman" w:hAnsi="Times New Roman" w:cs="Times New Roman"/>
          <w:sz w:val="28"/>
          <w:szCs w:val="28"/>
        </w:rPr>
        <w:t>Проводится опрос и анк</w:t>
      </w:r>
      <w:r w:rsidR="00833C7A">
        <w:rPr>
          <w:rFonts w:ascii="Times New Roman" w:hAnsi="Times New Roman" w:cs="Times New Roman"/>
          <w:sz w:val="28"/>
          <w:szCs w:val="28"/>
        </w:rPr>
        <w:t>етирование студентов</w:t>
      </w:r>
      <w:r w:rsidR="00833C7A" w:rsidRPr="000C7226">
        <w:rPr>
          <w:rFonts w:ascii="Times New Roman" w:hAnsi="Times New Roman" w:cs="Times New Roman"/>
          <w:sz w:val="28"/>
          <w:szCs w:val="28"/>
        </w:rPr>
        <w:t xml:space="preserve"> «Мое отношение к курению</w:t>
      </w:r>
      <w:r w:rsidR="00833C7A">
        <w:rPr>
          <w:rFonts w:ascii="Times New Roman" w:hAnsi="Times New Roman" w:cs="Times New Roman"/>
          <w:sz w:val="28"/>
          <w:szCs w:val="28"/>
        </w:rPr>
        <w:t xml:space="preserve"> и наркотикам</w:t>
      </w:r>
      <w:r w:rsidR="00833C7A" w:rsidRPr="000C7226">
        <w:rPr>
          <w:rFonts w:ascii="Times New Roman" w:hAnsi="Times New Roman" w:cs="Times New Roman"/>
          <w:sz w:val="28"/>
          <w:szCs w:val="28"/>
        </w:rPr>
        <w:t>».</w:t>
      </w:r>
    </w:p>
    <w:p w14:paraId="0EF80640" w14:textId="77777777" w:rsidR="00833C7A" w:rsidRDefault="00833C7A" w:rsidP="005E7E1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147A99" w14:textId="77777777" w:rsidR="00E1795D" w:rsidRDefault="007A18D7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editId="34675DBE">
            <wp:extent cx="4522225" cy="3390900"/>
            <wp:effectExtent l="0" t="0" r="0" b="0"/>
            <wp:docPr id="12" name="Рисунок 3" descr="F:\ЗОЖ\FILE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ОЖ\FILE05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20" cy="33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B02603" w14:textId="77777777" w:rsidR="00E1795D" w:rsidRPr="00B57455" w:rsidRDefault="00E1795D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38AF002E" w14:textId="77777777" w:rsidR="0025104F" w:rsidRDefault="0025104F" w:rsidP="00E1795D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CA6BC4E" w14:textId="77777777" w:rsidR="00E1795D" w:rsidRPr="0025104F" w:rsidRDefault="00E1795D" w:rsidP="00E1795D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104F"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 w:rsidRPr="0025104F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25104F">
        <w:rPr>
          <w:rFonts w:ascii="Times New Roman" w:hAnsi="Times New Roman" w:cs="Times New Roman"/>
          <w:sz w:val="28"/>
          <w:szCs w:val="28"/>
        </w:rPr>
        <w:t xml:space="preserve"> за Здоровый Образ Жизни, как альтернатива вредным привычкам.</w:t>
      </w:r>
    </w:p>
    <w:p w14:paraId="1392BCC7" w14:textId="77777777" w:rsidR="00E1795D" w:rsidRPr="00B57455" w:rsidRDefault="00E1795D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7F60D9DB" w14:textId="77777777" w:rsidR="00E1795D" w:rsidRDefault="00E1795D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192B645" w14:textId="77777777" w:rsidR="00E1795D" w:rsidRPr="00B57455" w:rsidRDefault="00E1795D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sectPr w:rsidR="00E1795D" w:rsidRPr="00B57455" w:rsidSect="008952C2">
      <w:pgSz w:w="11906" w:h="16838"/>
      <w:pgMar w:top="28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66E1B" w14:textId="77777777" w:rsidR="00BD64FE" w:rsidRDefault="00BD64FE" w:rsidP="007A18D7">
      <w:r>
        <w:separator/>
      </w:r>
    </w:p>
  </w:endnote>
  <w:endnote w:type="continuationSeparator" w:id="0">
    <w:p w14:paraId="2AF108F1" w14:textId="77777777" w:rsidR="00BD64FE" w:rsidRDefault="00BD64FE" w:rsidP="007A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11D3E" w14:textId="77777777" w:rsidR="00BD64FE" w:rsidRDefault="00BD64FE" w:rsidP="007A18D7">
      <w:r>
        <w:separator/>
      </w:r>
    </w:p>
  </w:footnote>
  <w:footnote w:type="continuationSeparator" w:id="0">
    <w:p w14:paraId="5E30BFC2" w14:textId="77777777" w:rsidR="00BD64FE" w:rsidRDefault="00BD64FE" w:rsidP="007A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3B9C"/>
    <w:multiLevelType w:val="hybridMultilevel"/>
    <w:tmpl w:val="9EFC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A0"/>
    <w:rsid w:val="00007039"/>
    <w:rsid w:val="000277F4"/>
    <w:rsid w:val="00063B7F"/>
    <w:rsid w:val="000B2858"/>
    <w:rsid w:val="000C7226"/>
    <w:rsid w:val="001B68EA"/>
    <w:rsid w:val="001E7167"/>
    <w:rsid w:val="002054A0"/>
    <w:rsid w:val="0025104F"/>
    <w:rsid w:val="002908CC"/>
    <w:rsid w:val="002C0189"/>
    <w:rsid w:val="002C0840"/>
    <w:rsid w:val="002C72E8"/>
    <w:rsid w:val="002E1177"/>
    <w:rsid w:val="002F3710"/>
    <w:rsid w:val="00311CD8"/>
    <w:rsid w:val="00334514"/>
    <w:rsid w:val="00397FC9"/>
    <w:rsid w:val="00485DB7"/>
    <w:rsid w:val="005E7E10"/>
    <w:rsid w:val="006F1E8F"/>
    <w:rsid w:val="007A18D7"/>
    <w:rsid w:val="00805C4B"/>
    <w:rsid w:val="00833C7A"/>
    <w:rsid w:val="00873BF0"/>
    <w:rsid w:val="008952C2"/>
    <w:rsid w:val="008A2A0B"/>
    <w:rsid w:val="008F3C0E"/>
    <w:rsid w:val="008F4937"/>
    <w:rsid w:val="00947BAA"/>
    <w:rsid w:val="009F0B67"/>
    <w:rsid w:val="00A95F3F"/>
    <w:rsid w:val="00AD62C8"/>
    <w:rsid w:val="00AF7117"/>
    <w:rsid w:val="00B54DA9"/>
    <w:rsid w:val="00B57455"/>
    <w:rsid w:val="00B775FC"/>
    <w:rsid w:val="00B84E1E"/>
    <w:rsid w:val="00BD64FE"/>
    <w:rsid w:val="00BF071C"/>
    <w:rsid w:val="00BF7B0A"/>
    <w:rsid w:val="00C2187A"/>
    <w:rsid w:val="00C41C07"/>
    <w:rsid w:val="00E15BDB"/>
    <w:rsid w:val="00E1795D"/>
    <w:rsid w:val="00E20145"/>
    <w:rsid w:val="00E9397D"/>
    <w:rsid w:val="00ED476D"/>
    <w:rsid w:val="00EF7077"/>
    <w:rsid w:val="00F437B1"/>
    <w:rsid w:val="00FD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E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17"/>
    <w:pPr>
      <w:ind w:left="720"/>
      <w:contextualSpacing/>
    </w:pPr>
  </w:style>
  <w:style w:type="character" w:customStyle="1" w:styleId="smallgray">
    <w:name w:val="smallgray"/>
    <w:rsid w:val="002908CC"/>
  </w:style>
  <w:style w:type="paragraph" w:styleId="a4">
    <w:name w:val="Balloon Text"/>
    <w:basedOn w:val="a"/>
    <w:link w:val="a5"/>
    <w:uiPriority w:val="99"/>
    <w:semiHidden/>
    <w:unhideWhenUsed/>
    <w:rsid w:val="00E1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4BCF"/>
  </w:style>
  <w:style w:type="paragraph" w:styleId="a6">
    <w:name w:val="header"/>
    <w:basedOn w:val="a"/>
    <w:link w:val="a7"/>
    <w:uiPriority w:val="99"/>
    <w:semiHidden/>
    <w:unhideWhenUsed/>
    <w:rsid w:val="007A1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18D7"/>
  </w:style>
  <w:style w:type="paragraph" w:styleId="a8">
    <w:name w:val="footer"/>
    <w:basedOn w:val="a"/>
    <w:link w:val="a9"/>
    <w:uiPriority w:val="99"/>
    <w:semiHidden/>
    <w:unhideWhenUsed/>
    <w:rsid w:val="007A1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1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17"/>
    <w:pPr>
      <w:ind w:left="720"/>
      <w:contextualSpacing/>
    </w:pPr>
  </w:style>
  <w:style w:type="character" w:customStyle="1" w:styleId="smallgray">
    <w:name w:val="smallgray"/>
    <w:rsid w:val="002908CC"/>
  </w:style>
  <w:style w:type="paragraph" w:styleId="a4">
    <w:name w:val="Balloon Text"/>
    <w:basedOn w:val="a"/>
    <w:link w:val="a5"/>
    <w:uiPriority w:val="99"/>
    <w:semiHidden/>
    <w:unhideWhenUsed/>
    <w:rsid w:val="00E1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4BCF"/>
  </w:style>
  <w:style w:type="paragraph" w:styleId="a6">
    <w:name w:val="header"/>
    <w:basedOn w:val="a"/>
    <w:link w:val="a7"/>
    <w:uiPriority w:val="99"/>
    <w:semiHidden/>
    <w:unhideWhenUsed/>
    <w:rsid w:val="007A1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18D7"/>
  </w:style>
  <w:style w:type="paragraph" w:styleId="a8">
    <w:name w:val="footer"/>
    <w:basedOn w:val="a"/>
    <w:link w:val="a9"/>
    <w:uiPriority w:val="99"/>
    <w:semiHidden/>
    <w:unhideWhenUsed/>
    <w:rsid w:val="007A1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НС</dc:creator>
  <cp:lastModifiedBy>Галя</cp:lastModifiedBy>
  <cp:revision>2</cp:revision>
  <cp:lastPrinted>2015-01-31T06:52:00Z</cp:lastPrinted>
  <dcterms:created xsi:type="dcterms:W3CDTF">2015-02-09T18:48:00Z</dcterms:created>
  <dcterms:modified xsi:type="dcterms:W3CDTF">2015-02-09T18:48:00Z</dcterms:modified>
</cp:coreProperties>
</file>