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0E" w:rsidRPr="00FA400E" w:rsidRDefault="00FA400E" w:rsidP="00FA400E">
      <w:pPr>
        <w:spacing w:after="0" w:line="240" w:lineRule="auto"/>
        <w:ind w:left="1415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FA4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FA400E" w:rsidRPr="00FA400E" w:rsidRDefault="00FA400E" w:rsidP="00FA4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работе– </w:t>
      </w:r>
    </w:p>
    <w:p w:rsidR="00FA400E" w:rsidRPr="00FA400E" w:rsidRDefault="00FA400E" w:rsidP="00FA4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д.м.н., проф. </w:t>
      </w:r>
    </w:p>
    <w:p w:rsidR="00FA400E" w:rsidRPr="00FA400E" w:rsidRDefault="00FA400E" w:rsidP="00FA4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С.Ю. Никулина_______________ </w:t>
      </w:r>
    </w:p>
    <w:p w:rsidR="00FA400E" w:rsidRPr="00FA400E" w:rsidRDefault="00FA400E" w:rsidP="00FA4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«___» ___________________201</w:t>
      </w:r>
      <w:r w:rsidR="00471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400E" w:rsidRPr="00FA400E" w:rsidRDefault="00FA400E" w:rsidP="00FA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00E" w:rsidRPr="00FA400E" w:rsidRDefault="00FA400E" w:rsidP="00FA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экзамену по циклу «Неврология»</w:t>
      </w:r>
    </w:p>
    <w:p w:rsidR="00FA400E" w:rsidRPr="00FA400E" w:rsidRDefault="00FA400E" w:rsidP="00FA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«Неврология»</w:t>
      </w:r>
    </w:p>
    <w:p w:rsidR="00FA400E" w:rsidRPr="00FA400E" w:rsidRDefault="00FA400E" w:rsidP="00FA4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</w:tr>
      <w:tr w:rsidR="00FA400E" w:rsidRPr="00FA400E" w:rsidTr="00B42997">
        <w:trPr>
          <w:trHeight w:val="582"/>
        </w:trPr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Пирамидная система. Проводящие пути. Симптомы поражения на разных уровнях, методика обследования.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Поверхностная и глубокая чувствительность. Проводящие пути. Симптомы поражения на разных уровнях, методика обследования на разных уровнях.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Ствол головного мозга. Строение, функции. Альтернирующие синдромы.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Мозжечок. Строение, функции, симптомы поражения, методика обследования больных с синдромом мозжечковой атаксии.</w:t>
            </w:r>
          </w:p>
          <w:p w:rsidR="00FA400E" w:rsidRPr="00FA400E" w:rsidRDefault="00FA400E" w:rsidP="00F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Экстрапирамидная система. Строение, функции, симптомы поражения, методика обследования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полушария головного мозга. Строение, функции, симптомы поражения, методика обследования.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корковые функции. Симптомы поражения, методика обследования.</w:t>
            </w:r>
          </w:p>
        </w:tc>
      </w:tr>
      <w:tr w:rsidR="00FA400E" w:rsidRPr="00FA400E" w:rsidTr="00B42997">
        <w:trPr>
          <w:trHeight w:val="186"/>
        </w:trPr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Обонятельный анализатор. Строение, функции, симптомы поражения, методика обследования.</w:t>
            </w:r>
          </w:p>
        </w:tc>
      </w:tr>
      <w:tr w:rsidR="00FA400E" w:rsidRPr="00FA400E" w:rsidTr="00B42997">
        <w:trPr>
          <w:trHeight w:val="502"/>
        </w:trPr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анализатор. Строение, функции, симптомы поражения, методика обследования.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 глазодвигательных нарушений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Тройничный нерв. Строение, функции, симптомы поражения, методика обследования.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Бульбарная группа ЧМН. Бульбарный и псевдобульбарный синдромы.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Спинной мозг. Строение, функции, симптомы поражения, методика обследования.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Кровоснабжение головного мозга.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Кровоснабжение спинного мозга.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Желудочковая система мозга. Ликворообращение.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before="6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Ликвор,  параметры в норме и при патологии: давление, макро- и микроскопическая характеристика. Люмбальная пункция.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Синдром внутричерепной гипертензии: этиология, </w:t>
            </w:r>
            <w:r w:rsidRPr="00FA40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патогенез, клиника, </w:t>
            </w:r>
            <w:r w:rsidRPr="00FA4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диагностика,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Электрофизиологические методы диагностики в неврологии.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Рентгенологические и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нейровизуализационные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методы исследования </w:t>
            </w: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неврологии</w:t>
            </w:r>
          </w:p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Сосудистые заболевания головного мозга. Этиология, классификация, диагностика.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Преходящие нарушения мозгового кровообращения. Классификация, диагностика,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Ишемический инсульт: </w:t>
            </w:r>
            <w:r w:rsidRPr="00FA40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этиология, патогенез, диагностика.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Геморрагический инсульт:</w:t>
            </w:r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 </w:t>
            </w:r>
            <w:r w:rsidRPr="00FA40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этиология, патогенез, диагностика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Субарахноидальное кровоизлияние: </w:t>
            </w:r>
            <w:r w:rsidRPr="00FA40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этиология, патогенез, диагностика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Базисная терапия инсультов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терапия ишемических инсультов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терапия геморрагических инсультов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инсульта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Дисциркуляторная энцефалопатия: этиология, стадии, клиника, диагностика,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Спинальный инсульт: этиология, классификация, диагностика, лечение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Миелогенная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перемежающаяся хромота: причины, клиника, диагностика, лечение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Каудогенная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перемежающаяся хромота: причины, клиника, диагностика,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1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Клещевой энцефалит: основные </w:t>
            </w:r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клинические формы, диагностика, лечение. Варианты течения. </w:t>
            </w: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Профилактика.</w:t>
            </w:r>
          </w:p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Серозные менингиты. Классификация, клиника, диагностика, лечение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Гнойные менингиты. Классификация, клиника, диагностика, лечение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Менингококковый менингит. Клинические особенности, диагностика,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Туберкулезный менингит: клиника, диагностика, лечение</w:t>
            </w:r>
          </w:p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Иксодовый клещевой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боррелиоз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. Этиология, патогенез, диагностика, клиника, </w:t>
            </w: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Опухоли головного мозга. Подходы к классификации. Особенности клиники, диагностики.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Опухоли спинного мозга. Классификация. Особенности клиники и диагностики.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ЧМТ. Классификация, клиника, диагностика, подходы к лечению.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ЧМТ. Классификация, клиника, подходы к лечению.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Дорсопатии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этиология, патогенез, диагностика, лечение. Оказание первой помощи при выраженном болевом синдроме в позвоночнике.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Остеохондроз позвоночника: компрессионные синдромы.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Дискогенная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радикулопатия: клиника, диагностика, лечение.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Миофасциальный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болевой синдром. Клиника, диагностика,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Головные боли, классификация. Мигрень.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Нейропатия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лицевого нерва: этиология, клиника, лечение. </w:t>
            </w: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Дифференциальный диагноз.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Синдром Россолимо-</w:t>
            </w:r>
            <w:proofErr w:type="spellStart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Мелькерсона</w:t>
            </w:r>
            <w:proofErr w:type="spellEnd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-Розенталя, синдром </w:t>
            </w:r>
            <w:proofErr w:type="spellStart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Рамзея</w:t>
            </w:r>
            <w:proofErr w:type="spellEnd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Ханта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Невралгия тройничного нерва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Невралгия языкоглоточного нерва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Туннельные синдромы верхней конечности.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Туннельные синдромы нижней конечности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Нейропатия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лучевого нерва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Полинейропатии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классификация, клиника, диагностика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Острая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демиелинизирующая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полинейропатия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Гийена-Барре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этиология, патогенез, клинические формы, диагностика, современные методы лечения.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Хроническая воспалительная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демиелинизирующая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полирадикулонейропатия</w:t>
            </w:r>
            <w:proofErr w:type="spellEnd"/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Диабетическая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полинейропатия</w:t>
            </w:r>
            <w:proofErr w:type="spellEnd"/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Алкогольная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полинейропатия</w:t>
            </w:r>
            <w:proofErr w:type="spellEnd"/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Лекарственные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полинейропатии</w:t>
            </w:r>
            <w:proofErr w:type="spellEnd"/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Токсические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полинейропатии</w:t>
            </w:r>
            <w:proofErr w:type="spellEnd"/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Полинейропатии</w:t>
            </w:r>
            <w:proofErr w:type="spellEnd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системных заболеваниях соединительной ткани.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Инфекционные </w:t>
            </w:r>
            <w:proofErr w:type="spellStart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>полинейропатии</w:t>
            </w:r>
            <w:proofErr w:type="spellEnd"/>
            <w:r w:rsidRPr="00FA4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Наследственные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полинейропатии</w:t>
            </w:r>
            <w:proofErr w:type="spellEnd"/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Миастения. Классификация, этиология, диагностика, дифференциальный диагноз.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Миастения. Клиника,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Прогрессирующие мышечные дистрофии. Клиника, диагностика, принципы лечения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Спинальные амиотрофии. Клиника, диагностика, принципы лечения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Миотония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Клиника, диагностика, принципы лечения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Рассеянный склероз. Этиология, патогенез, особенности клинического течения.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Рассеянный склероз. Диагностические критерии. </w:t>
            </w:r>
          </w:p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Рассеянный склероз. Принципы лечения.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Эпилепсия. Классификация. Диагностика. Принципы лечения.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Симптоматическая эпилепсия. Причины, диагностика, принципы лечения.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Дифференциальная диагностика пароксизмальных состояний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Болезнь Паркинсона. Синдром паркинсонизма.</w:t>
            </w:r>
          </w:p>
        </w:tc>
      </w:tr>
      <w:tr w:rsidR="00FA400E" w:rsidRPr="00FA400E" w:rsidTr="00B42997">
        <w:trPr>
          <w:trHeight w:val="437"/>
        </w:trPr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Сирингомиелия. 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Боковой амиотрофический склероз.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Гиперкинезы. Классификация, диагностика, лечение.</w:t>
            </w:r>
          </w:p>
        </w:tc>
      </w:tr>
      <w:tr w:rsidR="00FA400E" w:rsidRPr="00FA400E" w:rsidTr="00B42997">
        <w:tc>
          <w:tcPr>
            <w:tcW w:w="575" w:type="pct"/>
            <w:shd w:val="clear" w:color="auto" w:fill="auto"/>
          </w:tcPr>
          <w:p w:rsidR="00FA400E" w:rsidRPr="00FA400E" w:rsidRDefault="00FA400E" w:rsidP="00FA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25" w:type="pct"/>
            <w:shd w:val="clear" w:color="auto" w:fill="auto"/>
          </w:tcPr>
          <w:p w:rsidR="00FA400E" w:rsidRPr="00FA400E" w:rsidRDefault="00FA400E" w:rsidP="005C538F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A4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Болезнь Альцгеймера: </w:t>
            </w:r>
            <w:proofErr w:type="spellStart"/>
            <w:r w:rsidRPr="00FA4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патоморфология</w:t>
            </w:r>
            <w:proofErr w:type="spellEnd"/>
            <w:r w:rsidRPr="00FA4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клиника, диагностика, </w:t>
            </w:r>
            <w:r w:rsidRPr="00FA4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лечение, прогноз.</w:t>
            </w:r>
          </w:p>
        </w:tc>
      </w:tr>
    </w:tbl>
    <w:p w:rsidR="00FA400E" w:rsidRPr="00FA400E" w:rsidRDefault="00FA400E" w:rsidP="00F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0E" w:rsidRPr="00FA400E" w:rsidRDefault="00FA400E" w:rsidP="00F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0E" w:rsidRPr="00FA400E" w:rsidRDefault="00FA400E" w:rsidP="00F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0E" w:rsidRPr="00FA400E" w:rsidRDefault="00FA400E" w:rsidP="00F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на кафедральном заседании кафедры нейрохирургии и неврологии ИПО протокол №</w:t>
      </w:r>
      <w:r w:rsidR="00471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471D8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1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1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FA400E" w:rsidRPr="00FA400E" w:rsidRDefault="00FA400E" w:rsidP="00F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0E" w:rsidRPr="00FA400E" w:rsidRDefault="00FA400E" w:rsidP="00F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FA400E" w:rsidRPr="00FA400E" w:rsidRDefault="00FA400E" w:rsidP="00F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proofErr w:type="spellStart"/>
      <w:r w:rsidRPr="00FA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профессор____________________________________</w:t>
      </w:r>
      <w:r w:rsidR="0047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proofErr w:type="spellEnd"/>
      <w:r w:rsidR="0047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0E0251" w:rsidRDefault="00FA400E" w:rsidP="00FA400E">
      <w:r w:rsidRPr="00FA40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0E0251" w:rsidSect="000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608"/>
    <w:multiLevelType w:val="singleLevel"/>
    <w:tmpl w:val="0D2A638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0E"/>
    <w:rsid w:val="000E0251"/>
    <w:rsid w:val="002B0401"/>
    <w:rsid w:val="00471D82"/>
    <w:rsid w:val="005C538F"/>
    <w:rsid w:val="00FA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3BBBA059</Template>
  <TotalTime>2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Нейрохирургия Кафедра 2</dc:creator>
  <cp:lastModifiedBy>Нейрохирургия Кафедра 2</cp:lastModifiedBy>
  <cp:revision>3</cp:revision>
  <dcterms:created xsi:type="dcterms:W3CDTF">2015-11-06T09:55:00Z</dcterms:created>
  <dcterms:modified xsi:type="dcterms:W3CDTF">2015-11-06T09:57:00Z</dcterms:modified>
</cp:coreProperties>
</file>