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A1AC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D7E">
        <w:rPr>
          <w:rFonts w:ascii="Times New Roman" w:hAnsi="Times New Roman" w:cs="Times New Roman"/>
          <w:sz w:val="24"/>
          <w:szCs w:val="24"/>
        </w:rPr>
        <w:t>Общие сведения и показатели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22018" w14:textId="77777777" w:rsidR="007258CF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открытого публичного Краевого конкурса</w:t>
      </w:r>
      <w:r w:rsidRPr="00B52D7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ВПО</w:t>
      </w:r>
      <w:r w:rsidRPr="00B52D7E">
        <w:rPr>
          <w:rFonts w:ascii="Times New Roman" w:hAnsi="Times New Roman" w:cs="Times New Roman"/>
          <w:sz w:val="24"/>
          <w:szCs w:val="24"/>
        </w:rPr>
        <w:t xml:space="preserve"> Красноярского края на зван</w:t>
      </w:r>
      <w:r>
        <w:rPr>
          <w:rFonts w:ascii="Times New Roman" w:hAnsi="Times New Roman" w:cs="Times New Roman"/>
          <w:sz w:val="24"/>
          <w:szCs w:val="24"/>
        </w:rPr>
        <w:t>ие «ВУЗ здорового образа жизни»</w:t>
      </w:r>
    </w:p>
    <w:p w14:paraId="53F6260A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МЕДИЦИНСКОЙ КИБЕРНЕТИКИ </w:t>
      </w:r>
    </w:p>
    <w:p w14:paraId="251E2800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В ЗДРАВООХРАНЕНИИ</w:t>
      </w:r>
    </w:p>
    <w:p w14:paraId="10F13DBA" w14:textId="77777777" w:rsidR="00B52D7E" w:rsidRDefault="00B52D7E" w:rsidP="00B5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40"/>
        <w:gridCol w:w="3112"/>
        <w:gridCol w:w="4394"/>
        <w:gridCol w:w="1494"/>
      </w:tblGrid>
      <w:tr w:rsidR="00B52D7E" w:rsidRPr="00B52D7E" w14:paraId="41EAF81B" w14:textId="77777777" w:rsidTr="003B7D2D">
        <w:tc>
          <w:tcPr>
            <w:tcW w:w="540" w:type="dxa"/>
          </w:tcPr>
          <w:p w14:paraId="11D9C51E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6BBA61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14:paraId="41DA1B11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14:paraId="674D305E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4" w:type="dxa"/>
          </w:tcPr>
          <w:p w14:paraId="17457425" w14:textId="77777777" w:rsid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E857BCB" w14:textId="77777777" w:rsidR="00B52D7E" w:rsidRPr="00B52D7E" w:rsidRDefault="00B52D7E" w:rsidP="00B5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3B7D2D" w:rsidRPr="00B52D7E" w14:paraId="1ED5E181" w14:textId="77777777" w:rsidTr="003B7D2D">
        <w:tc>
          <w:tcPr>
            <w:tcW w:w="540" w:type="dxa"/>
            <w:vMerge w:val="restart"/>
          </w:tcPr>
          <w:p w14:paraId="6E3D0A15" w14:textId="77777777" w:rsidR="003B7D2D" w:rsidRPr="00B52D7E" w:rsidRDefault="004346ED" w:rsidP="0043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12" w:type="dxa"/>
            <w:vMerge w:val="restart"/>
          </w:tcPr>
          <w:p w14:paraId="36B8C582" w14:textId="77777777" w:rsidR="003B7D2D" w:rsidRPr="00B52D7E" w:rsidRDefault="003B7D2D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</w:t>
            </w: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– преподавательского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физкультурно-оздоровительными мероприятиями</w:t>
            </w:r>
            <w:bookmarkEnd w:id="0"/>
          </w:p>
        </w:tc>
        <w:tc>
          <w:tcPr>
            <w:tcW w:w="5888" w:type="dxa"/>
            <w:gridSpan w:val="2"/>
          </w:tcPr>
          <w:p w14:paraId="697DEC0F" w14:textId="77777777" w:rsidR="003B7D2D" w:rsidRPr="00B52D7E" w:rsidRDefault="003B7D2D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Корпоративный праздник «Проводы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принимает в среднем 30% (17 человек) сотрудников кафедр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МКиУЗ</w:t>
            </w:r>
            <w:proofErr w:type="spellEnd"/>
          </w:p>
        </w:tc>
      </w:tr>
      <w:tr w:rsidR="003B7D2D" w:rsidRPr="00B52D7E" w14:paraId="4C615742" w14:textId="77777777" w:rsidTr="003B7D2D">
        <w:tc>
          <w:tcPr>
            <w:tcW w:w="540" w:type="dxa"/>
            <w:vMerge/>
          </w:tcPr>
          <w:p w14:paraId="0E38D47A" w14:textId="77777777" w:rsidR="003B7D2D" w:rsidRPr="00B52D7E" w:rsidRDefault="003B7D2D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14:paraId="353C1228" w14:textId="77777777" w:rsidR="003B7D2D" w:rsidRDefault="003B7D2D" w:rsidP="00B5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2"/>
          </w:tcPr>
          <w:p w14:paraId="5C914718" w14:textId="77777777" w:rsidR="003B7D2D" w:rsidRPr="00B52D7E" w:rsidRDefault="003B7D2D" w:rsidP="003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D">
              <w:rPr>
                <w:rFonts w:ascii="Times New Roman" w:hAnsi="Times New Roman" w:cs="Times New Roman"/>
                <w:sz w:val="24"/>
                <w:szCs w:val="24"/>
              </w:rPr>
              <w:t>Спартакиада профессорско-преподавательского состава 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9% (5 человек)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сборную команду, 20-25 % (10-15 человек) активные болельщики.</w:t>
            </w:r>
          </w:p>
        </w:tc>
      </w:tr>
    </w:tbl>
    <w:p w14:paraId="4D5D5C43" w14:textId="77777777" w:rsidR="007950EE" w:rsidRP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A955A7" w14:textId="77777777" w:rsidR="004346ED" w:rsidRDefault="004346ED" w:rsidP="00434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5F520816">
            <wp:extent cx="4097547" cy="2905399"/>
            <wp:effectExtent l="0" t="0" r="0" b="0"/>
            <wp:docPr id="8" name="Рисунок 8" descr="C:\Users\tkachenko\Documents\ДЕКАНАТ\ЗОЖ\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nko\Documents\ДЕКАНАТ\ЗОЖ\IMG_1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43" cy="29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690D226F">
            <wp:extent cx="4097547" cy="3073639"/>
            <wp:effectExtent l="0" t="0" r="0" b="0"/>
            <wp:docPr id="1" name="Рисунок 1" descr="C:\Users\tkachenko\Documents\ДЕКАНАТ\ЗОЖ\IMG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kachenko\Documents\ДЕКАНАТ\ЗОЖ\IMG_1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06" cy="30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9CF2" w14:textId="77777777" w:rsidR="004346ED" w:rsidRDefault="004346ED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CA902" w14:textId="77777777" w:rsidR="00B52D7E" w:rsidRDefault="00190B62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30.01.2015г.</w:t>
      </w:r>
    </w:p>
    <w:p w14:paraId="23CC9B4D" w14:textId="77777777" w:rsidR="007950EE" w:rsidRP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6EB030" w14:textId="77777777" w:rsidR="00190B62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МКиУЗ</w:t>
      </w:r>
      <w:proofErr w:type="spellEnd"/>
    </w:p>
    <w:p w14:paraId="606A0BC2" w14:textId="77777777" w:rsidR="007950EE" w:rsidRDefault="007950EE" w:rsidP="00B5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К.А. Виноградов</w:t>
      </w:r>
    </w:p>
    <w:sectPr w:rsidR="007950EE" w:rsidSect="00190B62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8C9"/>
    <w:multiLevelType w:val="hybridMultilevel"/>
    <w:tmpl w:val="8B6AF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90501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B0C380C"/>
    <w:multiLevelType w:val="multilevel"/>
    <w:tmpl w:val="1BA6F6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F353C0"/>
    <w:multiLevelType w:val="multilevel"/>
    <w:tmpl w:val="E0E4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A95680"/>
    <w:multiLevelType w:val="hybridMultilevel"/>
    <w:tmpl w:val="52B687E2"/>
    <w:lvl w:ilvl="0" w:tplc="F8BCE8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CE1"/>
    <w:multiLevelType w:val="multilevel"/>
    <w:tmpl w:val="0122D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D9C18BE"/>
    <w:multiLevelType w:val="hybridMultilevel"/>
    <w:tmpl w:val="07605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8"/>
    <w:rsid w:val="00190B62"/>
    <w:rsid w:val="003B7D2D"/>
    <w:rsid w:val="004346ED"/>
    <w:rsid w:val="006B39D6"/>
    <w:rsid w:val="007258CF"/>
    <w:rsid w:val="00732ED0"/>
    <w:rsid w:val="007950EE"/>
    <w:rsid w:val="0089373D"/>
    <w:rsid w:val="00B52D7E"/>
    <w:rsid w:val="00CB1B28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57E5-8AAB-4B21-8679-5E77482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2</cp:revision>
  <dcterms:created xsi:type="dcterms:W3CDTF">2015-02-09T19:42:00Z</dcterms:created>
  <dcterms:modified xsi:type="dcterms:W3CDTF">2015-02-09T19:42:00Z</dcterms:modified>
</cp:coreProperties>
</file>