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F8BF" w14:textId="252D95DF" w:rsidR="00F641FA" w:rsidRDefault="009B3D56" w:rsidP="009B3D56">
      <w:pPr>
        <w:keepNext/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32F6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editId="041DBC7D">
            <wp:simplePos x="0" y="0"/>
            <wp:positionH relativeFrom="column">
              <wp:posOffset>8624570</wp:posOffset>
            </wp:positionH>
            <wp:positionV relativeFrom="paragraph">
              <wp:posOffset>-653415</wp:posOffset>
            </wp:positionV>
            <wp:extent cx="10668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2F6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editId="2D81FDBD">
            <wp:simplePos x="0" y="0"/>
            <wp:positionH relativeFrom="column">
              <wp:posOffset>-795655</wp:posOffset>
            </wp:positionH>
            <wp:positionV relativeFrom="paragraph">
              <wp:posOffset>-653415</wp:posOffset>
            </wp:positionV>
            <wp:extent cx="1043644" cy="781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4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641FA" w:rsidRPr="00F641FA">
        <w:rPr>
          <w:rFonts w:ascii="Times New Roman" w:hAnsi="Times New Roman"/>
          <w:b/>
          <w:sz w:val="28"/>
          <w:szCs w:val="28"/>
        </w:rPr>
        <w:t xml:space="preserve">3.6 </w:t>
      </w:r>
      <w:r w:rsidR="00F641FA" w:rsidRPr="00F641FA">
        <w:rPr>
          <w:rFonts w:ascii="Times New Roman" w:hAnsi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="00F641FA" w:rsidRPr="00F641FA">
        <w:rPr>
          <w:rFonts w:ascii="Times New Roman" w:hAnsi="Times New Roman"/>
          <w:b/>
          <w:sz w:val="28"/>
          <w:szCs w:val="28"/>
        </w:rPr>
        <w:t>внеучебное</w:t>
      </w:r>
      <w:proofErr w:type="spellEnd"/>
      <w:r w:rsidR="00F641FA" w:rsidRPr="00F641FA">
        <w:rPr>
          <w:rFonts w:ascii="Times New Roman" w:hAnsi="Times New Roman"/>
          <w:b/>
          <w:sz w:val="28"/>
          <w:szCs w:val="28"/>
        </w:rPr>
        <w:t xml:space="preserve"> время </w:t>
      </w:r>
      <w:bookmarkStart w:id="0" w:name="_GoBack"/>
      <w:bookmarkEnd w:id="0"/>
      <w:r w:rsidR="00F641FA" w:rsidRPr="00F641FA">
        <w:rPr>
          <w:rFonts w:ascii="Times New Roman" w:hAnsi="Times New Roman"/>
          <w:b/>
          <w:sz w:val="28"/>
          <w:szCs w:val="28"/>
        </w:rPr>
        <w:t xml:space="preserve">физкультурно-спортивных мероприятий </w:t>
      </w:r>
    </w:p>
    <w:p w14:paraId="120987B7" w14:textId="3765C2A1" w:rsidR="00F641FA" w:rsidRDefault="00F641FA" w:rsidP="001F32F6">
      <w:pPr>
        <w:keepNext/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A8202B" w14:textId="77777777" w:rsidR="00F641FA" w:rsidRDefault="00F641FA" w:rsidP="00F641FA">
      <w:pPr>
        <w:keepNext/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1FA">
        <w:rPr>
          <w:rFonts w:ascii="Times New Roman" w:hAnsi="Times New Roman"/>
          <w:b/>
          <w:bCs/>
          <w:sz w:val="28"/>
          <w:szCs w:val="28"/>
        </w:rPr>
        <w:t>Спартакиада первокурсников</w:t>
      </w:r>
    </w:p>
    <w:p w14:paraId="56E6DD4C" w14:textId="77777777" w:rsidR="00F641FA" w:rsidRDefault="00F641FA" w:rsidP="00F641FA">
      <w:pPr>
        <w:keepNext/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C497FB" w14:textId="77777777" w:rsidR="001F32F6" w:rsidRPr="00F641FA" w:rsidRDefault="00F641FA" w:rsidP="00F641FA">
      <w:pPr>
        <w:keepNext/>
        <w:widowControl w:val="0"/>
        <w:tabs>
          <w:tab w:val="left" w:pos="130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F32F6" w:rsidRPr="00F641FA">
        <w:rPr>
          <w:rFonts w:ascii="Times New Roman" w:hAnsi="Times New Roman"/>
          <w:sz w:val="28"/>
          <w:szCs w:val="28"/>
        </w:rPr>
        <w:t>Ежегодно с сентября по октябрь проходит</w:t>
      </w:r>
      <w:r w:rsidRPr="00F641FA">
        <w:rPr>
          <w:rFonts w:ascii="Times New Roman" w:hAnsi="Times New Roman"/>
          <w:sz w:val="28"/>
          <w:szCs w:val="28"/>
        </w:rPr>
        <w:t xml:space="preserve"> Спартакиада первокурсников.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1F32F6" w:rsidRPr="00F641FA">
        <w:rPr>
          <w:rFonts w:ascii="Times New Roman" w:hAnsi="Times New Roman"/>
          <w:sz w:val="28"/>
          <w:szCs w:val="28"/>
        </w:rPr>
        <w:t xml:space="preserve">оманды студентов-первокурсников </w:t>
      </w:r>
      <w:proofErr w:type="spellStart"/>
      <w:r w:rsidR="001F32F6" w:rsidRPr="00F641FA">
        <w:rPr>
          <w:rFonts w:ascii="Times New Roman" w:hAnsi="Times New Roman"/>
          <w:sz w:val="28"/>
          <w:szCs w:val="28"/>
        </w:rPr>
        <w:t>КрасГМУ</w:t>
      </w:r>
      <w:proofErr w:type="spellEnd"/>
      <w:r w:rsidR="001F32F6" w:rsidRPr="00F641FA">
        <w:rPr>
          <w:rFonts w:ascii="Times New Roman" w:hAnsi="Times New Roman"/>
          <w:sz w:val="28"/>
          <w:szCs w:val="28"/>
        </w:rPr>
        <w:t xml:space="preserve"> соревнуются по 6-ти видам спорта: легкоатлетическая эстафета, футбол, настольный теннис,    баскетбол (муж.), волейбол (муж.), волейбол (жен.).</w:t>
      </w:r>
      <w:r w:rsidR="001F32F6" w:rsidRPr="00F641FA">
        <w:rPr>
          <w:sz w:val="28"/>
          <w:szCs w:val="28"/>
        </w:rPr>
        <w:t xml:space="preserve"> </w:t>
      </w:r>
      <w:proofErr w:type="gramEnd"/>
    </w:p>
    <w:p w14:paraId="1E075D30" w14:textId="77777777" w:rsidR="001F32F6" w:rsidRPr="00F641FA" w:rsidRDefault="001F32F6" w:rsidP="00F641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</w:t>
      </w:r>
      <w:r w:rsidR="00F641FA"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результатов Спартакиады первокурсников</w:t>
      </w:r>
      <w:r w:rsidR="00F641FA"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641FA"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КрасГМУ</w:t>
      </w:r>
      <w:proofErr w:type="spellEnd"/>
      <w:r w:rsidR="00F641FA" w:rsidRPr="00F64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2014 г.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560"/>
        <w:gridCol w:w="1417"/>
        <w:gridCol w:w="1134"/>
        <w:gridCol w:w="1418"/>
        <w:gridCol w:w="1417"/>
        <w:gridCol w:w="1418"/>
        <w:gridCol w:w="992"/>
        <w:gridCol w:w="992"/>
      </w:tblGrid>
      <w:tr w:rsidR="001F32F6" w:rsidRPr="001F32F6" w14:paraId="79333292" w14:textId="77777777" w:rsidTr="001F32F6">
        <w:trPr>
          <w:trHeight w:val="799"/>
        </w:trPr>
        <w:tc>
          <w:tcPr>
            <w:tcW w:w="426" w:type="dxa"/>
            <w:shd w:val="clear" w:color="auto" w:fill="auto"/>
          </w:tcPr>
          <w:p w14:paraId="1B8ECE9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14:paraId="5098034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2C333E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Л/атлетика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AC0994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Н/теннис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F83D9E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Мини -</w:t>
            </w:r>
          </w:p>
          <w:p w14:paraId="1560C1D9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  <w:shd w:val="clear" w:color="auto" w:fill="auto"/>
          </w:tcPr>
          <w:p w14:paraId="3BF96771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Волейбол (жен.)</w:t>
            </w:r>
          </w:p>
        </w:tc>
        <w:tc>
          <w:tcPr>
            <w:tcW w:w="1417" w:type="dxa"/>
          </w:tcPr>
          <w:p w14:paraId="6A022A1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Волейбол (муж.)</w:t>
            </w:r>
          </w:p>
        </w:tc>
        <w:tc>
          <w:tcPr>
            <w:tcW w:w="1418" w:type="dxa"/>
          </w:tcPr>
          <w:p w14:paraId="7014F470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Баскетбол (муж.)</w:t>
            </w:r>
          </w:p>
        </w:tc>
        <w:tc>
          <w:tcPr>
            <w:tcW w:w="992" w:type="dxa"/>
          </w:tcPr>
          <w:p w14:paraId="6EF26F3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shd w:val="clear" w:color="auto" w:fill="auto"/>
          </w:tcPr>
          <w:p w14:paraId="65A1547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Место</w:t>
            </w:r>
          </w:p>
        </w:tc>
      </w:tr>
      <w:tr w:rsidR="001F32F6" w:rsidRPr="001F32F6" w14:paraId="6AFFF7D1" w14:textId="77777777" w:rsidTr="001F32F6">
        <w:trPr>
          <w:trHeight w:val="572"/>
        </w:trPr>
        <w:tc>
          <w:tcPr>
            <w:tcW w:w="426" w:type="dxa"/>
            <w:shd w:val="clear" w:color="auto" w:fill="auto"/>
          </w:tcPr>
          <w:p w14:paraId="3C28123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4F6F2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ФФМО</w:t>
            </w:r>
          </w:p>
          <w:p w14:paraId="4A689E63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лечебный 1поток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106AC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9ABA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A33B4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E4FA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vAlign w:val="center"/>
          </w:tcPr>
          <w:p w14:paraId="76630D5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14:paraId="5103A19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14:paraId="135BEA2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316D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</w:tr>
      <w:tr w:rsidR="001F32F6" w:rsidRPr="001F32F6" w14:paraId="29274745" w14:textId="77777777" w:rsidTr="001F32F6">
        <w:trPr>
          <w:trHeight w:val="552"/>
        </w:trPr>
        <w:tc>
          <w:tcPr>
            <w:tcW w:w="426" w:type="dxa"/>
            <w:shd w:val="clear" w:color="auto" w:fill="auto"/>
          </w:tcPr>
          <w:p w14:paraId="78D2F23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A38B1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ФФМО </w:t>
            </w:r>
          </w:p>
          <w:p w14:paraId="501BBA1C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лечебный 2поток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FAC5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 xml:space="preserve">V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2B210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5D55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6806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vAlign w:val="center"/>
          </w:tcPr>
          <w:p w14:paraId="433833B3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8" w:type="dxa"/>
            <w:vAlign w:val="center"/>
          </w:tcPr>
          <w:p w14:paraId="5E243CD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14:paraId="2F3F8DC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CF0F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</w:tr>
      <w:tr w:rsidR="001F32F6" w:rsidRPr="001F32F6" w14:paraId="6D641865" w14:textId="77777777" w:rsidTr="001F32F6">
        <w:trPr>
          <w:trHeight w:val="546"/>
        </w:trPr>
        <w:tc>
          <w:tcPr>
            <w:tcW w:w="426" w:type="dxa"/>
            <w:shd w:val="clear" w:color="auto" w:fill="auto"/>
          </w:tcPr>
          <w:p w14:paraId="62E5ED3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CA5E4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ФФМО</w:t>
            </w:r>
          </w:p>
          <w:p w14:paraId="53908B7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2FF63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C6AC9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95134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CE380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vAlign w:val="center"/>
          </w:tcPr>
          <w:p w14:paraId="01D0746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  <w:vAlign w:val="center"/>
          </w:tcPr>
          <w:p w14:paraId="350E682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2" w:type="dxa"/>
            <w:vAlign w:val="center"/>
          </w:tcPr>
          <w:p w14:paraId="04BED773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C062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1F32F6" w:rsidRPr="001F32F6" w14:paraId="29630470" w14:textId="77777777" w:rsidTr="001F32F6">
        <w:trPr>
          <w:trHeight w:val="695"/>
        </w:trPr>
        <w:tc>
          <w:tcPr>
            <w:tcW w:w="426" w:type="dxa"/>
            <w:shd w:val="clear" w:color="auto" w:fill="auto"/>
          </w:tcPr>
          <w:p w14:paraId="3408D6EC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29FBB7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ФФМО стоматология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AA8F79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ECF54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4901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8ECF7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417" w:type="dxa"/>
            <w:vAlign w:val="center"/>
          </w:tcPr>
          <w:p w14:paraId="2C37B06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14:paraId="6F780044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Align w:val="center"/>
          </w:tcPr>
          <w:p w14:paraId="69AF132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ED94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</w:tr>
      <w:tr w:rsidR="001F32F6" w:rsidRPr="001F32F6" w14:paraId="3F305D91" w14:textId="77777777" w:rsidTr="001F32F6">
        <w:trPr>
          <w:trHeight w:val="1130"/>
        </w:trPr>
        <w:tc>
          <w:tcPr>
            <w:tcW w:w="426" w:type="dxa"/>
            <w:shd w:val="clear" w:color="auto" w:fill="auto"/>
          </w:tcPr>
          <w:p w14:paraId="56AE0FA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9A969C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Фармация</w:t>
            </w: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клин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сихология, соц. работа, мед. кибернетика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0D9EE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551A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A7DD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A527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7" w:type="dxa"/>
            <w:vAlign w:val="center"/>
          </w:tcPr>
          <w:p w14:paraId="251B2D6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  <w:vAlign w:val="center"/>
          </w:tcPr>
          <w:p w14:paraId="1EAA61E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14:paraId="097B84D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3C102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IV</w:t>
            </w:r>
          </w:p>
        </w:tc>
      </w:tr>
      <w:tr w:rsidR="001F32F6" w:rsidRPr="001F32F6" w14:paraId="1BCB864F" w14:textId="77777777" w:rsidTr="001F32F6">
        <w:trPr>
          <w:trHeight w:val="584"/>
        </w:trPr>
        <w:tc>
          <w:tcPr>
            <w:tcW w:w="426" w:type="dxa"/>
            <w:shd w:val="clear" w:color="auto" w:fill="auto"/>
          </w:tcPr>
          <w:p w14:paraId="3D825679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3C2EC8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Фармацевтический колледж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DB8BCB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EBC1E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3AEC7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Н\Я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4E715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vAlign w:val="center"/>
          </w:tcPr>
          <w:p w14:paraId="2D81BB7D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418" w:type="dxa"/>
            <w:vAlign w:val="center"/>
          </w:tcPr>
          <w:p w14:paraId="6502805A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992" w:type="dxa"/>
            <w:vAlign w:val="center"/>
          </w:tcPr>
          <w:p w14:paraId="2C02E3A6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420D0" w14:textId="77777777" w:rsidR="001F32F6" w:rsidRPr="001F32F6" w:rsidRDefault="001F32F6" w:rsidP="001F32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32F6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val="en-US" w:eastAsia="ru-RU"/>
              </w:rPr>
              <w:t>VI</w:t>
            </w:r>
          </w:p>
        </w:tc>
      </w:tr>
    </w:tbl>
    <w:p w14:paraId="69EC47C2" w14:textId="77777777" w:rsidR="001F32F6" w:rsidRDefault="001F32F6" w:rsidP="001F32F6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F6">
        <w:rPr>
          <w:rFonts w:ascii="Times New Roman" w:eastAsia="Times New Roman" w:hAnsi="Times New Roman"/>
          <w:sz w:val="24"/>
          <w:szCs w:val="24"/>
          <w:lang w:eastAsia="ru-RU"/>
        </w:rPr>
        <w:t>За каждый вид спорта, в котором факультет не участвовал, прибавляется – 2 очка.</w:t>
      </w:r>
    </w:p>
    <w:p w14:paraId="2889CD1F" w14:textId="77777777" w:rsidR="001F32F6" w:rsidRPr="001F32F6" w:rsidRDefault="001F32F6" w:rsidP="001F32F6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EEA77" w14:textId="77777777" w:rsidR="001F32F6" w:rsidRPr="001F32F6" w:rsidRDefault="001F32F6" w:rsidP="00F641FA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Главный судья</w:t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В.А. Веснина </w:t>
      </w:r>
    </w:p>
    <w:p w14:paraId="0AC5A6A8" w14:textId="77777777" w:rsidR="00C85663" w:rsidRDefault="001F32F6" w:rsidP="00F4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Главный секретарь</w:t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32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Н.В. Стародубцева</w:t>
      </w:r>
    </w:p>
    <w:p w14:paraId="5B974330" w14:textId="77777777" w:rsidR="00F641FA" w:rsidRDefault="00F641FA" w:rsidP="00F4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2F6">
        <w:rPr>
          <w:rFonts w:ascii="Times New Roman" w:eastAsia="Times New Roman" w:hAnsi="Times New Roman"/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editId="54F95F34">
            <wp:simplePos x="0" y="0"/>
            <wp:positionH relativeFrom="column">
              <wp:posOffset>2271395</wp:posOffset>
            </wp:positionH>
            <wp:positionV relativeFrom="paragraph">
              <wp:posOffset>-34290</wp:posOffset>
            </wp:positionV>
            <wp:extent cx="4019550" cy="2679700"/>
            <wp:effectExtent l="0" t="0" r="0" b="0"/>
            <wp:wrapNone/>
            <wp:docPr id="2" name="Рисунок 2" descr="F:\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1FA" w:rsidSect="00F641F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7"/>
    <w:rsid w:val="00025164"/>
    <w:rsid w:val="001C2800"/>
    <w:rsid w:val="001F32F6"/>
    <w:rsid w:val="00213F7F"/>
    <w:rsid w:val="009B3D56"/>
    <w:rsid w:val="00A01D48"/>
    <w:rsid w:val="00BC3A6B"/>
    <w:rsid w:val="00C85663"/>
    <w:rsid w:val="00CB2307"/>
    <w:rsid w:val="00DF4FAA"/>
    <w:rsid w:val="00E522DE"/>
    <w:rsid w:val="00F4274B"/>
    <w:rsid w:val="00F46E11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</dc:creator>
  <cp:lastModifiedBy>Галя</cp:lastModifiedBy>
  <cp:revision>3</cp:revision>
  <dcterms:created xsi:type="dcterms:W3CDTF">2015-01-28T06:14:00Z</dcterms:created>
  <dcterms:modified xsi:type="dcterms:W3CDTF">2015-01-28T06:15:00Z</dcterms:modified>
</cp:coreProperties>
</file>