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EF67" w14:textId="77777777" w:rsidR="00B509B1" w:rsidRPr="00B509B1" w:rsidRDefault="00B509B1" w:rsidP="00B509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09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 Разработка и реализация в образовательной организации инновационных программ и проектов в сфере здорового образа жизни</w:t>
      </w:r>
    </w:p>
    <w:p w14:paraId="770C2D3A" w14:textId="77777777" w:rsidR="00B509B1" w:rsidRPr="00B509B1" w:rsidRDefault="00B509B1" w:rsidP="00B509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2FF465" w14:textId="77777777" w:rsidR="002A1721" w:rsidRPr="00B509B1" w:rsidRDefault="00B509B1" w:rsidP="00B509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9B1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509B1">
        <w:rPr>
          <w:rFonts w:ascii="Times New Roman" w:hAnsi="Times New Roman" w:cs="Times New Roman"/>
          <w:b/>
          <w:sz w:val="28"/>
          <w:szCs w:val="28"/>
        </w:rPr>
        <w:t>класс по скандинавской ходьбе</w:t>
      </w:r>
    </w:p>
    <w:p w14:paraId="2FBF96F1" w14:textId="77777777" w:rsidR="002A1721" w:rsidRPr="00B509B1" w:rsidRDefault="002A1721" w:rsidP="00B50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40E63A1" w14:textId="77777777" w:rsidR="00B509B1" w:rsidRDefault="002A1721" w:rsidP="00B50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B1">
        <w:rPr>
          <w:rFonts w:ascii="Times New Roman" w:hAnsi="Times New Roman" w:cs="Times New Roman"/>
          <w:sz w:val="28"/>
          <w:szCs w:val="28"/>
        </w:rPr>
        <w:t>406 группой лечебного факультета совместно с доцентом Верещагиной Т.Д. и зав. кафедрой внутренних болезней № 1, проф. Никулиной С.Ю. проведен мастер-класс по скандинавской ходьбе для больных 1-го кардиологического отделения МБУЗ «Городская клиническая б</w:t>
      </w:r>
      <w:r w:rsidR="00B509B1">
        <w:rPr>
          <w:rFonts w:ascii="Times New Roman" w:hAnsi="Times New Roman" w:cs="Times New Roman"/>
          <w:sz w:val="28"/>
          <w:szCs w:val="28"/>
        </w:rPr>
        <w:t xml:space="preserve">ольница № 20 им. И.С. </w:t>
      </w:r>
      <w:proofErr w:type="spellStart"/>
      <w:r w:rsidR="00B509B1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="00B509B1">
        <w:rPr>
          <w:rFonts w:ascii="Times New Roman" w:hAnsi="Times New Roman" w:cs="Times New Roman"/>
          <w:sz w:val="28"/>
          <w:szCs w:val="28"/>
        </w:rPr>
        <w:t>».</w:t>
      </w:r>
    </w:p>
    <w:p w14:paraId="17110DA7" w14:textId="77777777" w:rsidR="00B509B1" w:rsidRDefault="002A1721" w:rsidP="00B50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B1">
        <w:rPr>
          <w:rFonts w:ascii="Times New Roman" w:hAnsi="Times New Roman" w:cs="Times New Roman"/>
          <w:sz w:val="28"/>
          <w:szCs w:val="28"/>
        </w:rPr>
        <w:t xml:space="preserve">Ходьбу со специальными палками разработали скандинавские лыжники в 30-х годах 20 века для тренировки при отсутствии снега. В 80-ые годы она была взята на вооружение медиками как метод тренировки </w:t>
      </w:r>
      <w:proofErr w:type="gramStart"/>
      <w:r w:rsidRPr="00B509B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509B1">
        <w:rPr>
          <w:rFonts w:ascii="Times New Roman" w:hAnsi="Times New Roman" w:cs="Times New Roman"/>
          <w:sz w:val="28"/>
          <w:szCs w:val="28"/>
        </w:rPr>
        <w:t xml:space="preserve"> системы. Данный вид ходьбы отличает исключительная занятость всех групп мышц (в том числе и верхней части туловища), повышение </w:t>
      </w:r>
      <w:proofErr w:type="spellStart"/>
      <w:r w:rsidRPr="00B509B1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B509B1">
        <w:rPr>
          <w:rFonts w:ascii="Times New Roman" w:hAnsi="Times New Roman" w:cs="Times New Roman"/>
          <w:sz w:val="28"/>
          <w:szCs w:val="28"/>
        </w:rPr>
        <w:t xml:space="preserve"> на 46% в сравнении с обычной ходьбой, частичная разгрузка суставов нижних конечностей и другие преимущества, которые были представлены в рекламном фильме. </w:t>
      </w:r>
    </w:p>
    <w:p w14:paraId="0445844E" w14:textId="77777777" w:rsidR="002A1721" w:rsidRPr="00B509B1" w:rsidRDefault="00B509B1" w:rsidP="00B509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editId="444021C2">
            <wp:simplePos x="0" y="0"/>
            <wp:positionH relativeFrom="column">
              <wp:posOffset>1947544</wp:posOffset>
            </wp:positionH>
            <wp:positionV relativeFrom="paragraph">
              <wp:posOffset>1328419</wp:posOffset>
            </wp:positionV>
            <wp:extent cx="3990975" cy="3119335"/>
            <wp:effectExtent l="0" t="0" r="0" b="0"/>
            <wp:wrapNone/>
            <wp:docPr id="2" name="Рисунок 2" descr="http://krasgmu.ru/sys/files/content_attach/1385024186_img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gmu.ru/sys/files/content_attach/1385024186_img_0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48" cy="312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1721" w:rsidRPr="00B509B1">
        <w:rPr>
          <w:rFonts w:ascii="Times New Roman" w:hAnsi="Times New Roman" w:cs="Times New Roman"/>
          <w:sz w:val="28"/>
          <w:szCs w:val="28"/>
        </w:rPr>
        <w:t>Студенты во главе с преподавателем продемонстрировали ходьбу с палками пациентам и врачам 1-го кардиологического отделения, что вызвало большой интерес аудитории. Надеемся, что представленный рекламный ролик будет способствовать освоению данного вида спорта и Вами. Желаем удачи!</w:t>
      </w:r>
      <w:r w:rsidRPr="00B509B1">
        <w:rPr>
          <w:noProof/>
        </w:rPr>
        <w:t xml:space="preserve"> </w:t>
      </w:r>
    </w:p>
    <w:p w14:paraId="79F1667F" w14:textId="77777777" w:rsidR="00B509B1" w:rsidRDefault="00B509B1"/>
    <w:p w14:paraId="3CF5FEE3" w14:textId="77777777" w:rsidR="002A1721" w:rsidRDefault="002A1721">
      <w:r>
        <w:rPr>
          <w:noProof/>
        </w:rPr>
        <w:lastRenderedPageBreak/>
        <w:drawing>
          <wp:inline distT="0" distB="0" distL="0" distR="0" wp14:editId="6B5BDA67">
            <wp:extent cx="5940425" cy="4455319"/>
            <wp:effectExtent l="19050" t="0" r="3175" b="0"/>
            <wp:docPr id="1" name="Рисунок 1" descr="http://krasgmu.ru/sys/files/content_attach/1385024186_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files/content_attach/1385024186_img_0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721" w:rsidSect="00B509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21"/>
    <w:rsid w:val="002A1721"/>
    <w:rsid w:val="004A25B3"/>
    <w:rsid w:val="0084422E"/>
    <w:rsid w:val="00AB2616"/>
    <w:rsid w:val="00B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3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1721"/>
    <w:rPr>
      <w:color w:val="0000FF"/>
      <w:u w:val="single"/>
    </w:rPr>
  </w:style>
  <w:style w:type="character" w:customStyle="1" w:styleId="red">
    <w:name w:val="red"/>
    <w:basedOn w:val="a0"/>
    <w:rsid w:val="002A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1721"/>
    <w:rPr>
      <w:color w:val="0000FF"/>
      <w:u w:val="single"/>
    </w:rPr>
  </w:style>
  <w:style w:type="character" w:customStyle="1" w:styleId="red">
    <w:name w:val="red"/>
    <w:basedOn w:val="a0"/>
    <w:rsid w:val="002A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Галя</cp:lastModifiedBy>
  <cp:revision>3</cp:revision>
  <dcterms:created xsi:type="dcterms:W3CDTF">2014-04-04T02:37:00Z</dcterms:created>
  <dcterms:modified xsi:type="dcterms:W3CDTF">2015-01-28T03:07:00Z</dcterms:modified>
</cp:coreProperties>
</file>