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7229" w14:textId="77777777" w:rsidR="00B52D7E" w:rsidRPr="00A31D28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D28">
        <w:rPr>
          <w:rFonts w:ascii="Times New Roman" w:hAnsi="Times New Roman" w:cs="Times New Roman"/>
          <w:sz w:val="28"/>
          <w:szCs w:val="28"/>
        </w:rPr>
        <w:t xml:space="preserve">Общие сведения и показатели работы </w:t>
      </w:r>
    </w:p>
    <w:p w14:paraId="0C588C54" w14:textId="77777777" w:rsidR="007258CF" w:rsidRPr="00A31D28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D28">
        <w:rPr>
          <w:rFonts w:ascii="Times New Roman" w:hAnsi="Times New Roman" w:cs="Times New Roman"/>
          <w:sz w:val="28"/>
          <w:szCs w:val="28"/>
        </w:rPr>
        <w:t>для открытого публичного Краевого конкурса образовательных учреждений ВПО Красноярского края на звание «ВУЗ здорового образа жизни»</w:t>
      </w:r>
    </w:p>
    <w:p w14:paraId="3C0C288A" w14:textId="77777777" w:rsidR="00B52D7E" w:rsidRPr="00A31D28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D28">
        <w:rPr>
          <w:rFonts w:ascii="Times New Roman" w:hAnsi="Times New Roman" w:cs="Times New Roman"/>
          <w:sz w:val="28"/>
          <w:szCs w:val="28"/>
        </w:rPr>
        <w:t xml:space="preserve">ФАКУЛЬТЕТ МЕДИЦИНСКОЙ КИБЕРНЕТИКИ </w:t>
      </w:r>
    </w:p>
    <w:p w14:paraId="397C0E8D" w14:textId="77777777" w:rsidR="00B52D7E" w:rsidRPr="00A31D28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D28">
        <w:rPr>
          <w:rFonts w:ascii="Times New Roman" w:hAnsi="Times New Roman" w:cs="Times New Roman"/>
          <w:sz w:val="28"/>
          <w:szCs w:val="28"/>
        </w:rPr>
        <w:t>И УПРАВЛЕНИЯ В ЗДРАВООХРАНЕНИИ</w:t>
      </w:r>
    </w:p>
    <w:p w14:paraId="6746F796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66"/>
        <w:gridCol w:w="3101"/>
        <w:gridCol w:w="4380"/>
        <w:gridCol w:w="1493"/>
      </w:tblGrid>
      <w:tr w:rsidR="00B52D7E" w:rsidRPr="00B52D7E" w14:paraId="2836D9DD" w14:textId="77777777" w:rsidTr="00A31D28">
        <w:tc>
          <w:tcPr>
            <w:tcW w:w="566" w:type="dxa"/>
          </w:tcPr>
          <w:p w14:paraId="28951075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A51F9C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1" w:type="dxa"/>
          </w:tcPr>
          <w:p w14:paraId="4EBA8BF9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80" w:type="dxa"/>
          </w:tcPr>
          <w:p w14:paraId="6598A34D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3" w:type="dxa"/>
          </w:tcPr>
          <w:p w14:paraId="2BBDA4A1" w14:textId="77777777" w:rsid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25617E4B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9373D" w:rsidRPr="00B52D7E" w14:paraId="14498D66" w14:textId="77777777" w:rsidTr="00A31D28">
        <w:trPr>
          <w:trHeight w:val="1072"/>
        </w:trPr>
        <w:tc>
          <w:tcPr>
            <w:tcW w:w="566" w:type="dxa"/>
            <w:vMerge w:val="restart"/>
          </w:tcPr>
          <w:p w14:paraId="5B50CC39" w14:textId="77777777" w:rsidR="0089373D" w:rsidRPr="00A31D28" w:rsidRDefault="00A31D28" w:rsidP="00B5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D2D" w:rsidRPr="00A3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1D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1" w:type="dxa"/>
            <w:vMerge w:val="restart"/>
          </w:tcPr>
          <w:p w14:paraId="45B797D9" w14:textId="77777777" w:rsidR="0089373D" w:rsidRPr="00A31D28" w:rsidRDefault="0089373D" w:rsidP="00B5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31D28">
              <w:rPr>
                <w:rFonts w:ascii="Times New Roman" w:hAnsi="Times New Roman" w:cs="Times New Roman"/>
                <w:sz w:val="28"/>
                <w:szCs w:val="28"/>
              </w:rPr>
              <w:t>Деятельность образовательной организации, направленная на профилактику и предупреждение вреда курению табака</w:t>
            </w:r>
            <w:bookmarkEnd w:id="0"/>
          </w:p>
        </w:tc>
        <w:tc>
          <w:tcPr>
            <w:tcW w:w="4380" w:type="dxa"/>
          </w:tcPr>
          <w:p w14:paraId="2F494450" w14:textId="77777777" w:rsidR="0089373D" w:rsidRPr="00A31D28" w:rsidRDefault="0089373D" w:rsidP="00190B62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2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формированию здорового образа жизни (Профилактика правонарушений, алкоголизма, наркомании, </w:t>
            </w:r>
            <w:proofErr w:type="spellStart"/>
            <w:r w:rsidRPr="00A31D2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A31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3" w:type="dxa"/>
          </w:tcPr>
          <w:p w14:paraId="28CE7ACB" w14:textId="77777777" w:rsidR="0089373D" w:rsidRPr="00A31D28" w:rsidRDefault="0089373D" w:rsidP="00B5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2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89373D" w:rsidRPr="00B52D7E" w14:paraId="586FE7AB" w14:textId="77777777" w:rsidTr="00A31D28">
        <w:trPr>
          <w:trHeight w:val="802"/>
        </w:trPr>
        <w:tc>
          <w:tcPr>
            <w:tcW w:w="566" w:type="dxa"/>
            <w:vMerge/>
          </w:tcPr>
          <w:p w14:paraId="64C238C0" w14:textId="77777777" w:rsidR="0089373D" w:rsidRPr="00A31D28" w:rsidRDefault="0089373D" w:rsidP="00B5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14:paraId="0A080E85" w14:textId="77777777" w:rsidR="0089373D" w:rsidRPr="00A31D28" w:rsidRDefault="0089373D" w:rsidP="00B5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14:paraId="7221C5F3" w14:textId="77777777" w:rsidR="0089373D" w:rsidRPr="00A31D28" w:rsidRDefault="0089373D" w:rsidP="00190B62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о вреде курения со студентами во </w:t>
            </w:r>
            <w:proofErr w:type="spellStart"/>
            <w:r w:rsidRPr="00A31D28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A31D28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  <w:r w:rsidR="006B39D6" w:rsidRPr="00A31D28">
              <w:rPr>
                <w:rFonts w:ascii="Times New Roman" w:hAnsi="Times New Roman" w:cs="Times New Roman"/>
                <w:sz w:val="28"/>
                <w:szCs w:val="28"/>
              </w:rPr>
              <w:t>(декан, куратор, преподаватели кафедр, участвующих в образовательном процессе)</w:t>
            </w:r>
          </w:p>
        </w:tc>
        <w:tc>
          <w:tcPr>
            <w:tcW w:w="1493" w:type="dxa"/>
          </w:tcPr>
          <w:p w14:paraId="14B3FFFA" w14:textId="77777777" w:rsidR="0089373D" w:rsidRPr="00A31D28" w:rsidRDefault="0089373D" w:rsidP="00B5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2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</w:tbl>
    <w:p w14:paraId="581780C2" w14:textId="77777777" w:rsidR="007950EE" w:rsidRDefault="00A31D28" w:rsidP="00A31D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6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editId="4417DA21">
            <wp:extent cx="3363832" cy="2234241"/>
            <wp:effectExtent l="0" t="0" r="0" b="0"/>
            <wp:docPr id="4106" name="Picture 10" descr="DSC0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DSC095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65" cy="2238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8B37310" w14:textId="77777777" w:rsidR="00A31D28" w:rsidRDefault="00A31D28" w:rsidP="00B52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51E576" w14:textId="77777777" w:rsidR="00A31D28" w:rsidRPr="007950EE" w:rsidRDefault="00A31D28" w:rsidP="00A31D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6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editId="6218052B">
            <wp:extent cx="4629874" cy="2402928"/>
            <wp:effectExtent l="0" t="0" r="0" b="0"/>
            <wp:docPr id="3" name="Рисунок 3" descr="C:\Users\tkachenko\Desktop\фото1\3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nko\Desktop\фото1\36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12" cy="23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9FA1" w14:textId="77777777" w:rsidR="00A31D28" w:rsidRDefault="00A31D28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4D36F" w14:textId="77777777" w:rsidR="00B52D7E" w:rsidRDefault="00190B62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30.01.2015г.</w:t>
      </w:r>
    </w:p>
    <w:p w14:paraId="1A900B0A" w14:textId="77777777" w:rsidR="007950EE" w:rsidRPr="007950EE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043D93" w14:textId="77777777" w:rsidR="00190B62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МКиУЗ</w:t>
      </w:r>
      <w:proofErr w:type="spellEnd"/>
    </w:p>
    <w:p w14:paraId="74BAFA0E" w14:textId="77777777" w:rsidR="007950EE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К.А. Виноградов</w:t>
      </w:r>
    </w:p>
    <w:sectPr w:rsidR="007950EE" w:rsidSect="00190B62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8C9"/>
    <w:multiLevelType w:val="hybridMultilevel"/>
    <w:tmpl w:val="8B6AF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90501"/>
    <w:multiLevelType w:val="multilevel"/>
    <w:tmpl w:val="1BA6F6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B0C380C"/>
    <w:multiLevelType w:val="multilevel"/>
    <w:tmpl w:val="1BA6F6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F353C0"/>
    <w:multiLevelType w:val="multilevel"/>
    <w:tmpl w:val="E0E40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DA95680"/>
    <w:multiLevelType w:val="hybridMultilevel"/>
    <w:tmpl w:val="52B687E2"/>
    <w:lvl w:ilvl="0" w:tplc="F8BCE8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6CE1"/>
    <w:multiLevelType w:val="multilevel"/>
    <w:tmpl w:val="0122D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D9C18BE"/>
    <w:multiLevelType w:val="hybridMultilevel"/>
    <w:tmpl w:val="07605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28"/>
    <w:rsid w:val="00190B62"/>
    <w:rsid w:val="003B7D2D"/>
    <w:rsid w:val="006B39D6"/>
    <w:rsid w:val="007258CF"/>
    <w:rsid w:val="00732ED0"/>
    <w:rsid w:val="007950EE"/>
    <w:rsid w:val="0089373D"/>
    <w:rsid w:val="00A31D28"/>
    <w:rsid w:val="00B52D7E"/>
    <w:rsid w:val="00CB1B28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E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8EE0-7798-4B24-AA4E-208BEA93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2</cp:revision>
  <dcterms:created xsi:type="dcterms:W3CDTF">2015-02-09T19:40:00Z</dcterms:created>
  <dcterms:modified xsi:type="dcterms:W3CDTF">2015-02-09T19:40:00Z</dcterms:modified>
</cp:coreProperties>
</file>