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E6" w:rsidRDefault="00AC10E6" w:rsidP="00C339FF"/>
    <w:p w:rsidR="00AC10E6" w:rsidRPr="00C339FF" w:rsidRDefault="00AC10E6" w:rsidP="00C339FF"/>
    <w:p w:rsidR="00AC10E6" w:rsidRDefault="00AC10E6" w:rsidP="00C339FF">
      <w:r>
        <w:t>Билет № 1</w:t>
      </w:r>
    </w:p>
    <w:p w:rsidR="00AC10E6" w:rsidRDefault="00AC10E6" w:rsidP="00C339F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546"/>
      </w:tblGrid>
      <w:tr w:rsidR="00AC10E6" w:rsidTr="007455D9"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16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17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18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19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20</w:t>
            </w:r>
          </w:p>
        </w:tc>
      </w:tr>
      <w:tr w:rsidR="00AC10E6" w:rsidTr="007455D9"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</w:tr>
      <w:tr w:rsidR="00AC10E6" w:rsidTr="007455D9"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22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23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24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26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27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28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29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30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36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37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38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39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40</w:t>
            </w:r>
          </w:p>
        </w:tc>
      </w:tr>
      <w:tr w:rsidR="00AC10E6" w:rsidTr="007455D9"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</w:tr>
      <w:tr w:rsidR="00AC10E6" w:rsidTr="007455D9"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42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43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44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46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47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48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49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50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56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57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58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59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60</w:t>
            </w:r>
          </w:p>
        </w:tc>
      </w:tr>
      <w:tr w:rsidR="00AC10E6" w:rsidTr="007455D9"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</w:tr>
      <w:tr w:rsidR="00AC10E6" w:rsidTr="007455D9"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62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63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64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66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67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68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69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70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76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77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78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79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80</w:t>
            </w:r>
          </w:p>
        </w:tc>
      </w:tr>
      <w:tr w:rsidR="00AC10E6" w:rsidTr="007455D9"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</w:tr>
      <w:tr w:rsidR="00AC10E6" w:rsidTr="007455D9"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82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83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84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86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87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88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89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90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96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97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98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99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100</w:t>
            </w:r>
          </w:p>
        </w:tc>
      </w:tr>
      <w:tr w:rsidR="00AC10E6" w:rsidTr="007455D9"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</w:tr>
    </w:tbl>
    <w:p w:rsidR="00AC10E6" w:rsidRDefault="00AC10E6" w:rsidP="00D40210"/>
    <w:p w:rsidR="00AC10E6" w:rsidRPr="00C339FF" w:rsidRDefault="00AC10E6" w:rsidP="003F4797">
      <w:r>
        <w:t>Билет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546"/>
      </w:tblGrid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</w:tr>
    </w:tbl>
    <w:p w:rsidR="00AC10E6" w:rsidRDefault="00AC10E6" w:rsidP="003F4797"/>
    <w:p w:rsidR="00AC10E6" w:rsidRDefault="00AC10E6" w:rsidP="003F4797"/>
    <w:p w:rsidR="00AC10E6" w:rsidRPr="00C339FF" w:rsidRDefault="00AC10E6" w:rsidP="003F4797">
      <w:r>
        <w:t>Билет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546"/>
      </w:tblGrid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</w:tr>
    </w:tbl>
    <w:p w:rsidR="00AC10E6" w:rsidRDefault="00AC10E6" w:rsidP="003F4797"/>
    <w:p w:rsidR="00AC10E6" w:rsidRDefault="00AC10E6" w:rsidP="003F4797"/>
    <w:p w:rsidR="00AC10E6" w:rsidRDefault="00AC10E6" w:rsidP="00D40210"/>
    <w:p w:rsidR="00AC10E6" w:rsidRDefault="00AC10E6" w:rsidP="003F4797">
      <w:r>
        <w:t>Билет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546"/>
      </w:tblGrid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</w:tr>
    </w:tbl>
    <w:p w:rsidR="00AC10E6" w:rsidRDefault="00AC10E6" w:rsidP="00D40210"/>
    <w:p w:rsidR="00AC10E6" w:rsidRPr="00C339FF" w:rsidRDefault="00AC10E6" w:rsidP="003F4797">
      <w:r>
        <w:t>Билет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546"/>
      </w:tblGrid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</w:tr>
    </w:tbl>
    <w:p w:rsidR="00AC10E6" w:rsidRDefault="00AC10E6" w:rsidP="00C339FF"/>
    <w:p w:rsidR="00AC10E6" w:rsidRDefault="00AC10E6" w:rsidP="003F4797">
      <w:r>
        <w:t>Билет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546"/>
      </w:tblGrid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83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84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86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87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88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90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96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97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98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99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100</w:t>
            </w:r>
          </w:p>
        </w:tc>
      </w:tr>
      <w:tr w:rsidR="00AC10E6" w:rsidTr="003F58CD"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</w:tr>
    </w:tbl>
    <w:p w:rsidR="00AC10E6" w:rsidRDefault="00AC10E6" w:rsidP="00C339FF"/>
    <w:p w:rsidR="00AC10E6" w:rsidRDefault="00AC10E6" w:rsidP="003F4797">
      <w:r>
        <w:t>Билет №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546"/>
      </w:tblGrid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</w:tr>
    </w:tbl>
    <w:p w:rsidR="00AC10E6" w:rsidRDefault="00AC10E6" w:rsidP="00C339FF"/>
    <w:p w:rsidR="00AC10E6" w:rsidRPr="00313BFD" w:rsidRDefault="00AC10E6" w:rsidP="003F4797">
      <w:r>
        <w:t>Билет № 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546"/>
      </w:tblGrid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</w:tr>
    </w:tbl>
    <w:p w:rsidR="00AC10E6" w:rsidRDefault="00AC10E6" w:rsidP="00C339FF"/>
    <w:p w:rsidR="00AC10E6" w:rsidRDefault="00AC10E6" w:rsidP="003F4797">
      <w:r>
        <w:t>Билет № 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546"/>
      </w:tblGrid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</w:tr>
    </w:tbl>
    <w:p w:rsidR="00AC10E6" w:rsidRDefault="00AC10E6" w:rsidP="00C339FF"/>
    <w:p w:rsidR="00AC10E6" w:rsidRDefault="00AC10E6" w:rsidP="00C339FF"/>
    <w:p w:rsidR="00AC10E6" w:rsidRDefault="00AC10E6" w:rsidP="003F4797">
      <w:r>
        <w:t>Билет № 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546"/>
      </w:tblGrid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</w:tr>
    </w:tbl>
    <w:p w:rsidR="00AC10E6" w:rsidRDefault="00AC10E6" w:rsidP="00C339FF"/>
    <w:p w:rsidR="00AC10E6" w:rsidRDefault="00AC10E6" w:rsidP="00C339FF">
      <w:r>
        <w:t xml:space="preserve">Билет № 11 </w:t>
      </w:r>
    </w:p>
    <w:p w:rsidR="00AC10E6" w:rsidRDefault="00AC10E6" w:rsidP="00C339F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546"/>
      </w:tblGrid>
      <w:tr w:rsidR="00AC10E6" w:rsidTr="007455D9"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16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17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18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19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20</w:t>
            </w:r>
          </w:p>
        </w:tc>
      </w:tr>
      <w:tr w:rsidR="00AC10E6" w:rsidTr="007455D9"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</w:tr>
      <w:tr w:rsidR="00AC10E6" w:rsidTr="007455D9"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22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23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24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26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27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28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29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30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36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37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38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39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40</w:t>
            </w:r>
          </w:p>
        </w:tc>
      </w:tr>
      <w:tr w:rsidR="00AC10E6" w:rsidTr="007455D9"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</w:tr>
      <w:tr w:rsidR="00AC10E6" w:rsidTr="007455D9"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42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43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44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46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47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48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49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50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56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57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58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59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60</w:t>
            </w:r>
          </w:p>
        </w:tc>
      </w:tr>
      <w:tr w:rsidR="00AC10E6" w:rsidTr="007455D9"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</w:tr>
      <w:tr w:rsidR="00AC10E6" w:rsidTr="007455D9"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62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63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64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66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67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68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69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70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76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77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78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79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80</w:t>
            </w:r>
          </w:p>
        </w:tc>
      </w:tr>
      <w:tr w:rsidR="00AC10E6" w:rsidTr="007455D9"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</w:tr>
      <w:tr w:rsidR="00AC10E6" w:rsidTr="007455D9"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82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83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84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85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86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87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88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89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90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96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97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98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99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100</w:t>
            </w:r>
          </w:p>
        </w:tc>
      </w:tr>
      <w:tr w:rsidR="00AC10E6" w:rsidTr="007455D9"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8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AC10E6" w:rsidRPr="007455D9" w:rsidRDefault="00AC10E6" w:rsidP="003C1959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</w:tr>
    </w:tbl>
    <w:p w:rsidR="00AC10E6" w:rsidRDefault="00AC10E6" w:rsidP="00D40210"/>
    <w:tbl>
      <w:tblPr>
        <w:tblpPr w:leftFromText="180" w:rightFromText="180" w:horzAnchor="margin" w:tblpY="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546"/>
      </w:tblGrid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20</w:t>
            </w:r>
          </w:p>
        </w:tc>
      </w:tr>
    </w:tbl>
    <w:p w:rsidR="00AC10E6" w:rsidRDefault="00AC10E6" w:rsidP="003F4797"/>
    <w:p w:rsidR="00AC10E6" w:rsidRDefault="00AC10E6" w:rsidP="003F4797"/>
    <w:p w:rsidR="00AC10E6" w:rsidRDefault="00AC10E6" w:rsidP="003F4797"/>
    <w:p w:rsidR="00AC10E6" w:rsidRDefault="00AC10E6" w:rsidP="003F4797"/>
    <w:p w:rsidR="00AC10E6" w:rsidRDefault="00AC10E6" w:rsidP="003F4797"/>
    <w:p w:rsidR="00AC10E6" w:rsidRDefault="00AC10E6" w:rsidP="003F4797"/>
    <w:p w:rsidR="00AC10E6" w:rsidRDefault="00AC10E6" w:rsidP="003F4797"/>
    <w:p w:rsidR="00AC10E6" w:rsidRDefault="00AC10E6" w:rsidP="003F4797"/>
    <w:p w:rsidR="00AC10E6" w:rsidRDefault="00AC10E6" w:rsidP="003F4797"/>
    <w:p w:rsidR="00AC10E6" w:rsidRDefault="00AC10E6" w:rsidP="003F4797">
      <w:r>
        <w:t>Билет № 12</w:t>
      </w:r>
    </w:p>
    <w:p w:rsidR="00AC10E6" w:rsidRDefault="00AC10E6" w:rsidP="003F4797"/>
    <w:tbl>
      <w:tblPr>
        <w:tblpPr w:leftFromText="180" w:rightFromText="180" w:horzAnchor="margin" w:tblpY="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546"/>
      </w:tblGrid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3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29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39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2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49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59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4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69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79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4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89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90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96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97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98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99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</w:rPr>
            </w:pPr>
            <w:r w:rsidRPr="007455D9">
              <w:rPr>
                <w:sz w:val="22"/>
                <w:szCs w:val="22"/>
              </w:rPr>
              <w:t>100</w:t>
            </w:r>
          </w:p>
        </w:tc>
      </w:tr>
      <w:tr w:rsidR="00AC10E6" w:rsidTr="003F58CD"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5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6" w:type="dxa"/>
          </w:tcPr>
          <w:p w:rsidR="00AC10E6" w:rsidRPr="007455D9" w:rsidRDefault="00AC10E6" w:rsidP="003F58CD">
            <w:pPr>
              <w:rPr>
                <w:sz w:val="22"/>
                <w:szCs w:val="22"/>
                <w:lang w:val="en-US"/>
              </w:rPr>
            </w:pPr>
            <w:r w:rsidRPr="007455D9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AC10E6" w:rsidRDefault="00AC10E6" w:rsidP="003F4797"/>
    <w:p w:rsidR="00AC10E6" w:rsidRDefault="00AC10E6" w:rsidP="00313BFD"/>
    <w:sectPr w:rsidR="00AC10E6" w:rsidSect="00D4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02D"/>
    <w:multiLevelType w:val="hybridMultilevel"/>
    <w:tmpl w:val="5C021E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D96311"/>
    <w:multiLevelType w:val="hybridMultilevel"/>
    <w:tmpl w:val="6350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67216B"/>
    <w:multiLevelType w:val="hybridMultilevel"/>
    <w:tmpl w:val="5226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42E90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9D0872"/>
    <w:multiLevelType w:val="hybridMultilevel"/>
    <w:tmpl w:val="71E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82256C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572FDC"/>
    <w:multiLevelType w:val="hybridMultilevel"/>
    <w:tmpl w:val="CD6A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DC8CB3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066FFE"/>
    <w:multiLevelType w:val="hybridMultilevel"/>
    <w:tmpl w:val="B8E8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4784B8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89246B"/>
    <w:multiLevelType w:val="hybridMultilevel"/>
    <w:tmpl w:val="F204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71A8AF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B4783E"/>
    <w:multiLevelType w:val="hybridMultilevel"/>
    <w:tmpl w:val="43E8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EF4A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39D72524"/>
    <w:multiLevelType w:val="hybridMultilevel"/>
    <w:tmpl w:val="CA800CBE"/>
    <w:lvl w:ilvl="0" w:tplc="0986DDC8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>
    <w:nsid w:val="3D7E4E28"/>
    <w:multiLevelType w:val="hybridMultilevel"/>
    <w:tmpl w:val="4F22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877301"/>
    <w:multiLevelType w:val="hybridMultilevel"/>
    <w:tmpl w:val="2824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26EF9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4931BF"/>
    <w:multiLevelType w:val="hybridMultilevel"/>
    <w:tmpl w:val="8548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3A6B12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1D1F19"/>
    <w:multiLevelType w:val="hybridMultilevel"/>
    <w:tmpl w:val="597A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7D66B3"/>
    <w:multiLevelType w:val="hybridMultilevel"/>
    <w:tmpl w:val="E2AC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A065F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8D75C0"/>
    <w:multiLevelType w:val="hybridMultilevel"/>
    <w:tmpl w:val="E496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9D42A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F91EB6"/>
    <w:multiLevelType w:val="hybridMultilevel"/>
    <w:tmpl w:val="66E0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3D6B89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282535"/>
    <w:multiLevelType w:val="hybridMultilevel"/>
    <w:tmpl w:val="A4D4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B67B3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F21224"/>
    <w:multiLevelType w:val="hybridMultilevel"/>
    <w:tmpl w:val="955E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F2FB4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D34BD1"/>
    <w:multiLevelType w:val="hybridMultilevel"/>
    <w:tmpl w:val="6E4A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F96F0F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094EEC"/>
    <w:multiLevelType w:val="hybridMultilevel"/>
    <w:tmpl w:val="49F8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B0A5E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47AA3"/>
    <w:multiLevelType w:val="hybridMultilevel"/>
    <w:tmpl w:val="8A30D052"/>
    <w:lvl w:ilvl="0" w:tplc="163C7B46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2">
    <w:nsid w:val="63DC34E5"/>
    <w:multiLevelType w:val="hybridMultilevel"/>
    <w:tmpl w:val="CF02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1E5CAC"/>
    <w:multiLevelType w:val="hybridMultilevel"/>
    <w:tmpl w:val="70667D6E"/>
    <w:lvl w:ilvl="0" w:tplc="C868E70C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4">
    <w:nsid w:val="690B0E80"/>
    <w:multiLevelType w:val="hybridMultilevel"/>
    <w:tmpl w:val="8C02953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D45A2E3C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C6A38B6"/>
    <w:multiLevelType w:val="hybridMultilevel"/>
    <w:tmpl w:val="6668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B2E9CA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4"/>
  </w:num>
  <w:num w:numId="5">
    <w:abstractNumId w:val="22"/>
  </w:num>
  <w:num w:numId="6">
    <w:abstractNumId w:val="13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23"/>
  </w:num>
  <w:num w:numId="12">
    <w:abstractNumId w:val="21"/>
  </w:num>
  <w:num w:numId="13">
    <w:abstractNumId w:val="9"/>
  </w:num>
  <w:num w:numId="14">
    <w:abstractNumId w:val="17"/>
  </w:num>
  <w:num w:numId="15">
    <w:abstractNumId w:val="16"/>
  </w:num>
  <w:num w:numId="16">
    <w:abstractNumId w:val="14"/>
  </w:num>
  <w:num w:numId="17">
    <w:abstractNumId w:val="12"/>
  </w:num>
  <w:num w:numId="18">
    <w:abstractNumId w:val="20"/>
  </w:num>
  <w:num w:numId="19">
    <w:abstractNumId w:val="6"/>
  </w:num>
  <w:num w:numId="20">
    <w:abstractNumId w:val="11"/>
  </w:num>
  <w:num w:numId="21">
    <w:abstractNumId w:val="19"/>
  </w:num>
  <w:num w:numId="22">
    <w:abstractNumId w:val="25"/>
  </w:num>
  <w:num w:numId="23">
    <w:abstractNumId w:val="4"/>
  </w:num>
  <w:num w:numId="24">
    <w:abstractNumId w:val="18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CE8"/>
    <w:rsid w:val="00065A8A"/>
    <w:rsid w:val="000B59B5"/>
    <w:rsid w:val="00132B50"/>
    <w:rsid w:val="002166B8"/>
    <w:rsid w:val="0023133F"/>
    <w:rsid w:val="00282414"/>
    <w:rsid w:val="0031119F"/>
    <w:rsid w:val="00313BFD"/>
    <w:rsid w:val="00322D3D"/>
    <w:rsid w:val="003A76BC"/>
    <w:rsid w:val="003C1959"/>
    <w:rsid w:val="003F4797"/>
    <w:rsid w:val="003F58CD"/>
    <w:rsid w:val="00405FD2"/>
    <w:rsid w:val="00470EA1"/>
    <w:rsid w:val="004A7CE8"/>
    <w:rsid w:val="004E6C10"/>
    <w:rsid w:val="00513B0F"/>
    <w:rsid w:val="005212B3"/>
    <w:rsid w:val="005253D8"/>
    <w:rsid w:val="0059463D"/>
    <w:rsid w:val="0063741B"/>
    <w:rsid w:val="00652567"/>
    <w:rsid w:val="00692507"/>
    <w:rsid w:val="00732B57"/>
    <w:rsid w:val="007455D9"/>
    <w:rsid w:val="007C57F2"/>
    <w:rsid w:val="00922040"/>
    <w:rsid w:val="00960032"/>
    <w:rsid w:val="009C1D19"/>
    <w:rsid w:val="00A461F5"/>
    <w:rsid w:val="00AC10E6"/>
    <w:rsid w:val="00B05585"/>
    <w:rsid w:val="00C05F65"/>
    <w:rsid w:val="00C1294E"/>
    <w:rsid w:val="00C306AD"/>
    <w:rsid w:val="00C339FF"/>
    <w:rsid w:val="00CB3B02"/>
    <w:rsid w:val="00CC0E42"/>
    <w:rsid w:val="00CE4D75"/>
    <w:rsid w:val="00D05F6A"/>
    <w:rsid w:val="00D26A4B"/>
    <w:rsid w:val="00D35370"/>
    <w:rsid w:val="00D40210"/>
    <w:rsid w:val="00D416D0"/>
    <w:rsid w:val="00D438D2"/>
    <w:rsid w:val="00D84D1C"/>
    <w:rsid w:val="00E0244B"/>
    <w:rsid w:val="00E06232"/>
    <w:rsid w:val="00E337ED"/>
    <w:rsid w:val="00E66F29"/>
    <w:rsid w:val="00F20A43"/>
    <w:rsid w:val="00F47750"/>
    <w:rsid w:val="00F55229"/>
    <w:rsid w:val="00F8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A7CE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A7CE8"/>
    <w:pPr>
      <w:ind w:left="720"/>
      <w:contextualSpacing/>
    </w:pPr>
  </w:style>
  <w:style w:type="paragraph" w:customStyle="1" w:styleId="1">
    <w:name w:val="Стиль1"/>
    <w:basedOn w:val="Normal"/>
    <w:uiPriority w:val="99"/>
    <w:rsid w:val="003A76BC"/>
    <w:pPr>
      <w:shd w:val="clear" w:color="auto" w:fill="FFFFFF"/>
      <w:ind w:left="357"/>
    </w:pPr>
    <w:rPr>
      <w:color w:val="000000"/>
    </w:rPr>
  </w:style>
  <w:style w:type="paragraph" w:customStyle="1" w:styleId="2">
    <w:name w:val="Стиль2"/>
    <w:basedOn w:val="Normal"/>
    <w:uiPriority w:val="99"/>
    <w:rsid w:val="003A76BC"/>
    <w:pPr>
      <w:shd w:val="clear" w:color="auto" w:fill="FFFFFF"/>
      <w:ind w:left="709"/>
    </w:pPr>
    <w:rPr>
      <w:color w:val="000000"/>
    </w:rPr>
  </w:style>
  <w:style w:type="paragraph" w:styleId="PlainText">
    <w:name w:val="Plain Text"/>
    <w:basedOn w:val="Normal"/>
    <w:link w:val="PlainTextChar"/>
    <w:uiPriority w:val="99"/>
    <w:rsid w:val="0063741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3741B"/>
    <w:rPr>
      <w:rFonts w:ascii="Courier New" w:hAnsi="Courier New" w:cs="Courier New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946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9463D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339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13B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3B0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13B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3B0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928</Words>
  <Characters>5293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</dc:creator>
  <cp:keywords/>
  <dc:description/>
  <cp:lastModifiedBy>Бекетов</cp:lastModifiedBy>
  <cp:revision>4</cp:revision>
  <dcterms:created xsi:type="dcterms:W3CDTF">2016-01-25T10:26:00Z</dcterms:created>
  <dcterms:modified xsi:type="dcterms:W3CDTF">2019-04-04T05:35:00Z</dcterms:modified>
</cp:coreProperties>
</file>