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049A" w14:textId="77777777" w:rsidR="002C0189" w:rsidRPr="006F1E8F" w:rsidRDefault="00AF7117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8F">
        <w:rPr>
          <w:rFonts w:ascii="Times New Roman" w:hAnsi="Times New Roman" w:cs="Times New Roman"/>
          <w:b/>
          <w:sz w:val="28"/>
          <w:szCs w:val="28"/>
        </w:rPr>
        <w:t>ЗДОРОВЫЙ ОБРАЗ ЖИЗНИ НА ФФМО</w:t>
      </w:r>
    </w:p>
    <w:p w14:paraId="3D4B5AD1" w14:textId="77777777" w:rsidR="00B84E1E" w:rsidRPr="006F1E8F" w:rsidRDefault="002F3710" w:rsidP="00AF7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</w:t>
      </w:r>
      <w:r w:rsidR="00B84E1E" w:rsidRPr="006F1E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EE7D9B9" w14:textId="77777777" w:rsidR="00AF7117" w:rsidRDefault="00AF7117" w:rsidP="00AF71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840DB" w14:textId="77777777" w:rsidR="00B84E1E" w:rsidRPr="00EF7077" w:rsidRDefault="00B84E1E" w:rsidP="00B84E1E">
      <w:p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FD09AB" w14:textId="77777777" w:rsidR="008952C2" w:rsidRDefault="008952C2" w:rsidP="008952C2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 xml:space="preserve">3.9. Охват </w:t>
      </w:r>
      <w:r>
        <w:rPr>
          <w:rFonts w:ascii="Times New Roman" w:hAnsi="Times New Roman" w:cs="Times New Roman"/>
          <w:b/>
          <w:sz w:val="28"/>
          <w:szCs w:val="28"/>
        </w:rPr>
        <w:t>ППС</w:t>
      </w:r>
      <w:r w:rsidRPr="008952C2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физкультурно-оздоровительными мероприятиями.</w:t>
      </w:r>
    </w:p>
    <w:p w14:paraId="0C68C58F" w14:textId="77777777" w:rsidR="00474ED7" w:rsidRPr="008952C2" w:rsidRDefault="00474ED7" w:rsidP="008952C2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6FA9A9" w14:textId="77777777" w:rsidR="005E7E10" w:rsidRPr="005E7E10" w:rsidRDefault="005E7E10" w:rsidP="00474ED7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E10">
        <w:rPr>
          <w:rFonts w:ascii="Times New Roman" w:hAnsi="Times New Roman" w:cs="Times New Roman"/>
          <w:sz w:val="28"/>
          <w:szCs w:val="28"/>
        </w:rPr>
        <w:t>1. В январе 201</w:t>
      </w:r>
      <w:r w:rsidR="00EF7077">
        <w:rPr>
          <w:rFonts w:ascii="Times New Roman" w:hAnsi="Times New Roman" w:cs="Times New Roman"/>
          <w:sz w:val="28"/>
          <w:szCs w:val="28"/>
        </w:rPr>
        <w:t>4</w:t>
      </w:r>
      <w:r w:rsidRPr="005E7E10">
        <w:rPr>
          <w:rFonts w:ascii="Times New Roman" w:hAnsi="Times New Roman" w:cs="Times New Roman"/>
          <w:sz w:val="28"/>
          <w:szCs w:val="28"/>
        </w:rPr>
        <w:t xml:space="preserve"> года приняли активное участие в </w:t>
      </w:r>
      <w:r w:rsidR="00EF70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7E10">
        <w:rPr>
          <w:rFonts w:ascii="Times New Roman" w:hAnsi="Times New Roman" w:cs="Times New Roman"/>
          <w:sz w:val="28"/>
          <w:szCs w:val="28"/>
        </w:rPr>
        <w:t xml:space="preserve"> Спартакиаде </w:t>
      </w:r>
      <w:r w:rsidR="00EF7077">
        <w:rPr>
          <w:rFonts w:ascii="Times New Roman" w:hAnsi="Times New Roman" w:cs="Times New Roman"/>
          <w:sz w:val="28"/>
          <w:szCs w:val="28"/>
        </w:rPr>
        <w:t xml:space="preserve">ППС </w:t>
      </w:r>
      <w:r w:rsidRPr="005E7E10">
        <w:rPr>
          <w:rFonts w:ascii="Times New Roman" w:hAnsi="Times New Roman" w:cs="Times New Roman"/>
          <w:sz w:val="28"/>
          <w:szCs w:val="28"/>
        </w:rPr>
        <w:t xml:space="preserve">сотрудников КрасГМУ. Факультет ФМО занял </w:t>
      </w:r>
      <w:r w:rsidR="00EF7077">
        <w:rPr>
          <w:rFonts w:ascii="Times New Roman" w:hAnsi="Times New Roman" w:cs="Times New Roman"/>
          <w:sz w:val="28"/>
          <w:szCs w:val="28"/>
        </w:rPr>
        <w:t>2</w:t>
      </w:r>
      <w:r w:rsidRPr="005E7E10">
        <w:rPr>
          <w:rFonts w:ascii="Times New Roman" w:hAnsi="Times New Roman" w:cs="Times New Roman"/>
          <w:sz w:val="28"/>
          <w:szCs w:val="28"/>
        </w:rPr>
        <w:t xml:space="preserve"> место в общекомандном зачете. </w:t>
      </w:r>
      <w:r>
        <w:rPr>
          <w:rFonts w:ascii="Times New Roman" w:hAnsi="Times New Roman" w:cs="Times New Roman"/>
          <w:sz w:val="28"/>
          <w:szCs w:val="28"/>
        </w:rPr>
        <w:t xml:space="preserve">В индивидуальных зачетах </w:t>
      </w:r>
      <w:r w:rsidRPr="005E7E10">
        <w:rPr>
          <w:rFonts w:ascii="Times New Roman" w:hAnsi="Times New Roman" w:cs="Times New Roman"/>
          <w:sz w:val="28"/>
          <w:szCs w:val="28"/>
        </w:rPr>
        <w:t xml:space="preserve">факультет занял </w:t>
      </w:r>
      <w:r w:rsidR="00EF7077">
        <w:rPr>
          <w:rFonts w:ascii="Times New Roman" w:hAnsi="Times New Roman" w:cs="Times New Roman"/>
          <w:sz w:val="28"/>
          <w:szCs w:val="28"/>
        </w:rPr>
        <w:t>3</w:t>
      </w:r>
      <w:r w:rsidRPr="005E7E10">
        <w:rPr>
          <w:rFonts w:ascii="Times New Roman" w:hAnsi="Times New Roman" w:cs="Times New Roman"/>
          <w:sz w:val="28"/>
          <w:szCs w:val="28"/>
        </w:rPr>
        <w:t xml:space="preserve"> первых мест </w:t>
      </w:r>
      <w:proofErr w:type="gramStart"/>
      <w:r w:rsidRPr="005E7E10">
        <w:rPr>
          <w:rFonts w:ascii="Times New Roman" w:hAnsi="Times New Roman" w:cs="Times New Roman"/>
          <w:sz w:val="28"/>
          <w:szCs w:val="28"/>
        </w:rPr>
        <w:t>–</w:t>
      </w:r>
      <w:r w:rsidR="00C218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187A">
        <w:rPr>
          <w:rFonts w:ascii="Times New Roman" w:hAnsi="Times New Roman" w:cs="Times New Roman"/>
          <w:sz w:val="28"/>
          <w:szCs w:val="28"/>
        </w:rPr>
        <w:t xml:space="preserve">астольный </w:t>
      </w:r>
      <w:r w:rsidRPr="005E7E10">
        <w:rPr>
          <w:rFonts w:ascii="Times New Roman" w:hAnsi="Times New Roman" w:cs="Times New Roman"/>
          <w:sz w:val="28"/>
          <w:szCs w:val="28"/>
        </w:rPr>
        <w:t>теннис женский, эстафета женская, лыжные гонки</w:t>
      </w:r>
      <w:r w:rsidR="00F437B1">
        <w:rPr>
          <w:rFonts w:ascii="Times New Roman" w:hAnsi="Times New Roman" w:cs="Times New Roman"/>
          <w:sz w:val="28"/>
          <w:szCs w:val="28"/>
        </w:rPr>
        <w:t>, плавание женское</w:t>
      </w:r>
      <w:r w:rsidRPr="005E7E10">
        <w:rPr>
          <w:rFonts w:ascii="Times New Roman" w:hAnsi="Times New Roman" w:cs="Times New Roman"/>
          <w:sz w:val="28"/>
          <w:szCs w:val="28"/>
        </w:rPr>
        <w:t xml:space="preserve">, </w:t>
      </w:r>
      <w:r w:rsidR="00F437B1">
        <w:rPr>
          <w:rFonts w:ascii="Times New Roman" w:hAnsi="Times New Roman" w:cs="Times New Roman"/>
          <w:sz w:val="28"/>
          <w:szCs w:val="28"/>
        </w:rPr>
        <w:t>2</w:t>
      </w:r>
      <w:r w:rsidRPr="005E7E10">
        <w:rPr>
          <w:rFonts w:ascii="Times New Roman" w:hAnsi="Times New Roman" w:cs="Times New Roman"/>
          <w:sz w:val="28"/>
          <w:szCs w:val="28"/>
        </w:rPr>
        <w:t xml:space="preserve"> вторых места –, шахматы, </w:t>
      </w:r>
      <w:r w:rsidR="00F437B1">
        <w:rPr>
          <w:rFonts w:ascii="Times New Roman" w:hAnsi="Times New Roman" w:cs="Times New Roman"/>
          <w:sz w:val="28"/>
          <w:szCs w:val="28"/>
        </w:rPr>
        <w:t xml:space="preserve">лыжные гонки </w:t>
      </w:r>
      <w:r w:rsidRPr="005E7E10">
        <w:rPr>
          <w:rFonts w:ascii="Times New Roman" w:hAnsi="Times New Roman" w:cs="Times New Roman"/>
          <w:sz w:val="28"/>
          <w:szCs w:val="28"/>
        </w:rPr>
        <w:t xml:space="preserve">и 3 третьих места – </w:t>
      </w:r>
      <w:r w:rsidR="00F437B1">
        <w:rPr>
          <w:rFonts w:ascii="Times New Roman" w:hAnsi="Times New Roman" w:cs="Times New Roman"/>
          <w:sz w:val="28"/>
          <w:szCs w:val="28"/>
        </w:rPr>
        <w:t>женский волейбол ,</w:t>
      </w:r>
      <w:r w:rsidR="00F437B1" w:rsidRPr="005E7E10">
        <w:rPr>
          <w:rFonts w:ascii="Times New Roman" w:hAnsi="Times New Roman" w:cs="Times New Roman"/>
          <w:sz w:val="28"/>
          <w:szCs w:val="28"/>
        </w:rPr>
        <w:t xml:space="preserve">футбол, </w:t>
      </w:r>
      <w:r w:rsidRPr="005E7E10">
        <w:rPr>
          <w:rFonts w:ascii="Times New Roman" w:hAnsi="Times New Roman" w:cs="Times New Roman"/>
          <w:sz w:val="28"/>
          <w:szCs w:val="28"/>
        </w:rPr>
        <w:t>мужской теннис, эстафета мужская и плавание мужское.</w:t>
      </w:r>
    </w:p>
    <w:p w14:paraId="18CC8067" w14:textId="77777777" w:rsidR="006F1E8F" w:rsidRPr="006F1E8F" w:rsidRDefault="006F1E8F" w:rsidP="00474ED7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B0A">
        <w:rPr>
          <w:rFonts w:ascii="Times New Roman" w:hAnsi="Times New Roman" w:cs="Times New Roman"/>
          <w:sz w:val="28"/>
          <w:szCs w:val="28"/>
        </w:rPr>
        <w:t>В феврале о</w:t>
      </w:r>
      <w:r w:rsidRPr="006F1E8F">
        <w:rPr>
          <w:rFonts w:ascii="Times New Roman" w:hAnsi="Times New Roman" w:cs="Times New Roman"/>
          <w:sz w:val="28"/>
          <w:szCs w:val="28"/>
        </w:rPr>
        <w:t>рганизовано и проведено соревнование по мини-футболу среди преподавателей и студентов</w:t>
      </w:r>
      <w:r>
        <w:rPr>
          <w:rFonts w:ascii="Times New Roman" w:hAnsi="Times New Roman" w:cs="Times New Roman"/>
          <w:sz w:val="28"/>
          <w:szCs w:val="28"/>
        </w:rPr>
        <w:t xml:space="preserve"> (приняло участие 5 команд по 6 человек).</w:t>
      </w:r>
    </w:p>
    <w:p w14:paraId="7866B83F" w14:textId="77777777" w:rsidR="006F1E8F" w:rsidRDefault="006F1E8F" w:rsidP="00474ED7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E8F">
        <w:rPr>
          <w:rFonts w:ascii="Times New Roman" w:hAnsi="Times New Roman" w:cs="Times New Roman"/>
          <w:sz w:val="28"/>
          <w:szCs w:val="28"/>
        </w:rPr>
        <w:t>3. Организована и проведена спортивная эстафета среди преподавателей и студентов, приуроченная к празднованию 23 февраля</w:t>
      </w:r>
      <w:r>
        <w:rPr>
          <w:rFonts w:ascii="Times New Roman" w:hAnsi="Times New Roman" w:cs="Times New Roman"/>
          <w:sz w:val="28"/>
          <w:szCs w:val="28"/>
        </w:rPr>
        <w:t xml:space="preserve"> (приняли участие 2 команды по 10 человек)</w:t>
      </w:r>
      <w:r w:rsidRPr="006F1E8F">
        <w:rPr>
          <w:rFonts w:ascii="Times New Roman" w:hAnsi="Times New Roman" w:cs="Times New Roman"/>
          <w:sz w:val="28"/>
          <w:szCs w:val="28"/>
        </w:rPr>
        <w:t>.</w:t>
      </w:r>
    </w:p>
    <w:p w14:paraId="17B73802" w14:textId="77777777" w:rsidR="00BF7B0A" w:rsidRPr="007A18D7" w:rsidRDefault="00BF7B0A" w:rsidP="00474ED7">
      <w:pPr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3B7F" w:rsidRPr="007A18D7">
        <w:rPr>
          <w:rFonts w:ascii="Times New Roman" w:hAnsi="Times New Roman" w:cs="Times New Roman"/>
          <w:sz w:val="28"/>
          <w:szCs w:val="28"/>
        </w:rPr>
        <w:t>23</w:t>
      </w:r>
      <w:r w:rsidRPr="007A18D7">
        <w:rPr>
          <w:rFonts w:ascii="Times New Roman" w:hAnsi="Times New Roman" w:cs="Times New Roman"/>
          <w:sz w:val="28"/>
          <w:szCs w:val="28"/>
        </w:rPr>
        <w:t xml:space="preserve"> марта деканат ФФМО активно участвовал в организации и проведении общеуниверситетского корпоративного праздника «День здорового образа жизни» на лыжной базе для всех сотрудников и студентов университета.</w:t>
      </w:r>
    </w:p>
    <w:p w14:paraId="6AEC6696" w14:textId="77777777" w:rsidR="005E7E10" w:rsidRPr="007A18D7" w:rsidRDefault="008F3C0E" w:rsidP="00474ED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8D7">
        <w:rPr>
          <w:rFonts w:ascii="Times New Roman" w:hAnsi="Times New Roman" w:cs="Times New Roman"/>
          <w:sz w:val="28"/>
          <w:szCs w:val="28"/>
        </w:rPr>
        <w:t>5. 15 апреля принял</w:t>
      </w:r>
      <w:r w:rsidR="007A18D7" w:rsidRPr="007A18D7">
        <w:rPr>
          <w:rFonts w:ascii="Times New Roman" w:hAnsi="Times New Roman" w:cs="Times New Roman"/>
          <w:sz w:val="28"/>
          <w:szCs w:val="28"/>
        </w:rPr>
        <w:t>и</w:t>
      </w:r>
      <w:r w:rsidRPr="007A18D7">
        <w:rPr>
          <w:rFonts w:ascii="Times New Roman" w:hAnsi="Times New Roman" w:cs="Times New Roman"/>
          <w:sz w:val="28"/>
          <w:szCs w:val="28"/>
        </w:rPr>
        <w:t xml:space="preserve"> участие в организации и участвовал</w:t>
      </w:r>
      <w:r w:rsidR="007A18D7" w:rsidRPr="007A18D7">
        <w:rPr>
          <w:rFonts w:ascii="Times New Roman" w:hAnsi="Times New Roman" w:cs="Times New Roman"/>
          <w:sz w:val="28"/>
          <w:szCs w:val="28"/>
        </w:rPr>
        <w:t>и</w:t>
      </w:r>
      <w:r w:rsidRPr="007A18D7">
        <w:rPr>
          <w:rFonts w:ascii="Times New Roman" w:hAnsi="Times New Roman" w:cs="Times New Roman"/>
          <w:sz w:val="28"/>
          <w:szCs w:val="28"/>
        </w:rPr>
        <w:t xml:space="preserve"> в соревнованиях по футболу среди медицинских учреждений города Красноярска.</w:t>
      </w:r>
    </w:p>
    <w:p w14:paraId="0A287BBC" w14:textId="77777777" w:rsidR="001E7167" w:rsidRPr="006F1E8F" w:rsidRDefault="001E7167" w:rsidP="00474ED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37B1">
        <w:rPr>
          <w:rFonts w:ascii="Times New Roman" w:hAnsi="Times New Roman" w:cs="Times New Roman"/>
          <w:sz w:val="28"/>
          <w:szCs w:val="28"/>
        </w:rPr>
        <w:t>20 декабря приняли активное участие в турнире 4-х команд по мини</w:t>
      </w:r>
      <w:r w:rsidR="00FD4BCF">
        <w:rPr>
          <w:rFonts w:ascii="Times New Roman" w:hAnsi="Times New Roman" w:cs="Times New Roman"/>
          <w:sz w:val="28"/>
          <w:szCs w:val="28"/>
        </w:rPr>
        <w:t>-футболу. КрасГМУ занял 1 место на призы ТФОМС</w:t>
      </w:r>
    </w:p>
    <w:p w14:paraId="4E1F9CB5" w14:textId="77777777" w:rsidR="00F437B1" w:rsidRPr="00B57455" w:rsidRDefault="001E7167" w:rsidP="00474ED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0B67">
        <w:rPr>
          <w:rFonts w:ascii="Times New Roman" w:hAnsi="Times New Roman" w:cs="Times New Roman"/>
          <w:sz w:val="28"/>
          <w:szCs w:val="28"/>
        </w:rPr>
        <w:t xml:space="preserve">. </w:t>
      </w:r>
      <w:r w:rsidR="00F437B1">
        <w:rPr>
          <w:rFonts w:ascii="Times New Roman" w:hAnsi="Times New Roman" w:cs="Times New Roman"/>
          <w:sz w:val="28"/>
          <w:szCs w:val="28"/>
        </w:rPr>
        <w:t xml:space="preserve">Преподаватели КрасГМУ </w:t>
      </w:r>
      <w:proofErr w:type="gramStart"/>
      <w:r w:rsidR="00F437B1">
        <w:rPr>
          <w:rFonts w:ascii="Times New Roman" w:hAnsi="Times New Roman" w:cs="Times New Roman"/>
          <w:sz w:val="28"/>
          <w:szCs w:val="28"/>
        </w:rPr>
        <w:t xml:space="preserve">заняли 1 место на </w:t>
      </w:r>
      <w:r w:rsidR="00F437B1" w:rsidRPr="00B57455">
        <w:rPr>
          <w:rFonts w:ascii="Times New Roman" w:hAnsi="Times New Roman" w:cs="Times New Roman"/>
          <w:sz w:val="28"/>
          <w:szCs w:val="28"/>
        </w:rPr>
        <w:t>1</w:t>
      </w:r>
      <w:r w:rsidR="00F437B1">
        <w:rPr>
          <w:rFonts w:ascii="Times New Roman" w:hAnsi="Times New Roman" w:cs="Times New Roman"/>
          <w:sz w:val="28"/>
          <w:szCs w:val="28"/>
        </w:rPr>
        <w:t>5</w:t>
      </w:r>
      <w:r w:rsidR="00F437B1" w:rsidRPr="00B57455">
        <w:rPr>
          <w:rFonts w:ascii="Times New Roman" w:hAnsi="Times New Roman" w:cs="Times New Roman"/>
          <w:sz w:val="28"/>
          <w:szCs w:val="28"/>
        </w:rPr>
        <w:t xml:space="preserve"> Спартакиаде среди работников Здравоохранения Красноярского края определились</w:t>
      </w:r>
      <w:proofErr w:type="gramEnd"/>
      <w:r w:rsidR="00F437B1" w:rsidRPr="00B57455">
        <w:rPr>
          <w:rFonts w:ascii="Times New Roman" w:hAnsi="Times New Roman" w:cs="Times New Roman"/>
          <w:sz w:val="28"/>
          <w:szCs w:val="28"/>
        </w:rPr>
        <w:t xml:space="preserve"> победитель и призеры.</w:t>
      </w:r>
    </w:p>
    <w:p w14:paraId="2DCBBB8C" w14:textId="77777777" w:rsidR="00E1795D" w:rsidRDefault="00E1795D" w:rsidP="00474ED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E6C3FF" w14:textId="77777777" w:rsidR="002C0840" w:rsidRDefault="002C0840" w:rsidP="00474ED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F9FB2E" w14:textId="77777777" w:rsidR="002C0840" w:rsidRDefault="002C0840" w:rsidP="00474ED7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2602FB" w14:textId="77777777" w:rsidR="002C0840" w:rsidRDefault="002C0840" w:rsidP="00B84E1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4D26E8" w14:textId="77777777" w:rsidR="008952C2" w:rsidRDefault="008952C2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DA764F" w14:textId="77777777" w:rsidR="008952C2" w:rsidRPr="007A18D7" w:rsidRDefault="008952C2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F9A159" w14:textId="77777777" w:rsidR="001E7167" w:rsidRDefault="007A18D7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editId="7974BFCB">
            <wp:extent cx="5438334" cy="3648075"/>
            <wp:effectExtent l="0" t="0" r="0" b="0"/>
            <wp:docPr id="14" name="Рисунок 5" descr="F:\ЗОЖ\3646-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ОЖ\3646-re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34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0AF9559" w14:textId="77777777" w:rsidR="001E7167" w:rsidRPr="002E1177" w:rsidRDefault="001E7167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6B012BC8" w14:textId="77777777" w:rsidR="001E7167" w:rsidRPr="00474ED7" w:rsidRDefault="007A18D7" w:rsidP="00E1795D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74ED7">
        <w:rPr>
          <w:rFonts w:ascii="Times New Roman" w:hAnsi="Times New Roman" w:cs="Times New Roman"/>
          <w:sz w:val="32"/>
          <w:szCs w:val="32"/>
        </w:rPr>
        <w:t xml:space="preserve">Турнир 4-х команд по мини-футболу. на призы ТФОМС </w:t>
      </w:r>
    </w:p>
    <w:p w14:paraId="26F97731" w14:textId="77777777" w:rsidR="00485DB7" w:rsidRPr="00474ED7" w:rsidRDefault="00485DB7" w:rsidP="00E1795D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4B5E6872" w14:textId="77777777" w:rsidR="00485DB7" w:rsidRPr="00474ED7" w:rsidRDefault="00485DB7" w:rsidP="00E1795D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7FD9A87D" w14:textId="77777777" w:rsidR="00485DB7" w:rsidRPr="00474ED7" w:rsidRDefault="00485DB7" w:rsidP="00E1795D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5C21C3C3" w14:textId="77777777" w:rsidR="00B57455" w:rsidRDefault="00B57455" w:rsidP="00E1795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5FEF87" w14:textId="77777777" w:rsidR="00B57455" w:rsidRPr="002E1177" w:rsidRDefault="00B57455" w:rsidP="00E1795D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sectPr w:rsidR="00B57455" w:rsidRPr="002E1177" w:rsidSect="008952C2">
      <w:pgSz w:w="11906" w:h="16838"/>
      <w:pgMar w:top="28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8B2B3" w14:textId="77777777" w:rsidR="00784D48" w:rsidRDefault="00784D48" w:rsidP="007A18D7">
      <w:r>
        <w:separator/>
      </w:r>
    </w:p>
  </w:endnote>
  <w:endnote w:type="continuationSeparator" w:id="0">
    <w:p w14:paraId="5E4F8C4D" w14:textId="77777777" w:rsidR="00784D48" w:rsidRDefault="00784D48" w:rsidP="007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BF45" w14:textId="77777777" w:rsidR="00784D48" w:rsidRDefault="00784D48" w:rsidP="007A18D7">
      <w:r>
        <w:separator/>
      </w:r>
    </w:p>
  </w:footnote>
  <w:footnote w:type="continuationSeparator" w:id="0">
    <w:p w14:paraId="4B954DF4" w14:textId="77777777" w:rsidR="00784D48" w:rsidRDefault="00784D48" w:rsidP="007A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B9C"/>
    <w:multiLevelType w:val="hybridMultilevel"/>
    <w:tmpl w:val="9EFC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0"/>
    <w:rsid w:val="00007039"/>
    <w:rsid w:val="00063B7F"/>
    <w:rsid w:val="000B2858"/>
    <w:rsid w:val="000C7226"/>
    <w:rsid w:val="001B68EA"/>
    <w:rsid w:val="001E7167"/>
    <w:rsid w:val="002054A0"/>
    <w:rsid w:val="002908CC"/>
    <w:rsid w:val="002C0189"/>
    <w:rsid w:val="002C0840"/>
    <w:rsid w:val="002C72E8"/>
    <w:rsid w:val="002E1177"/>
    <w:rsid w:val="002F3710"/>
    <w:rsid w:val="00311CD8"/>
    <w:rsid w:val="00334514"/>
    <w:rsid w:val="00397FC9"/>
    <w:rsid w:val="00474ED7"/>
    <w:rsid w:val="00485DB7"/>
    <w:rsid w:val="005E7E10"/>
    <w:rsid w:val="006F1E8F"/>
    <w:rsid w:val="00784D48"/>
    <w:rsid w:val="007A18D7"/>
    <w:rsid w:val="00805C4B"/>
    <w:rsid w:val="00833C7A"/>
    <w:rsid w:val="00873BF0"/>
    <w:rsid w:val="008952C2"/>
    <w:rsid w:val="008A2A0B"/>
    <w:rsid w:val="008F3C0E"/>
    <w:rsid w:val="008F4937"/>
    <w:rsid w:val="00947BAA"/>
    <w:rsid w:val="009F0B67"/>
    <w:rsid w:val="00A95F3F"/>
    <w:rsid w:val="00AD62C8"/>
    <w:rsid w:val="00AF7117"/>
    <w:rsid w:val="00B54DA9"/>
    <w:rsid w:val="00B57455"/>
    <w:rsid w:val="00B775FC"/>
    <w:rsid w:val="00B84E1E"/>
    <w:rsid w:val="00BF071C"/>
    <w:rsid w:val="00BF7B0A"/>
    <w:rsid w:val="00C2187A"/>
    <w:rsid w:val="00C41C07"/>
    <w:rsid w:val="00E15BDB"/>
    <w:rsid w:val="00E1795D"/>
    <w:rsid w:val="00E20145"/>
    <w:rsid w:val="00E9397D"/>
    <w:rsid w:val="00ED476D"/>
    <w:rsid w:val="00EF7077"/>
    <w:rsid w:val="00F437B1"/>
    <w:rsid w:val="00FD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17"/>
    <w:pPr>
      <w:ind w:left="720"/>
      <w:contextualSpacing/>
    </w:pPr>
  </w:style>
  <w:style w:type="character" w:customStyle="1" w:styleId="smallgray">
    <w:name w:val="smallgray"/>
    <w:rsid w:val="002908CC"/>
  </w:style>
  <w:style w:type="paragraph" w:styleId="a4">
    <w:name w:val="Balloon Text"/>
    <w:basedOn w:val="a"/>
    <w:link w:val="a5"/>
    <w:uiPriority w:val="99"/>
    <w:semiHidden/>
    <w:unhideWhenUsed/>
    <w:rsid w:val="00E1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4BCF"/>
  </w:style>
  <w:style w:type="paragraph" w:styleId="a6">
    <w:name w:val="header"/>
    <w:basedOn w:val="a"/>
    <w:link w:val="a7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8D7"/>
  </w:style>
  <w:style w:type="paragraph" w:styleId="a8">
    <w:name w:val="footer"/>
    <w:basedOn w:val="a"/>
    <w:link w:val="a9"/>
    <w:uiPriority w:val="99"/>
    <w:semiHidden/>
    <w:unhideWhenUsed/>
    <w:rsid w:val="007A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НС</dc:creator>
  <cp:lastModifiedBy>Галя</cp:lastModifiedBy>
  <cp:revision>2</cp:revision>
  <cp:lastPrinted>2015-01-31T06:52:00Z</cp:lastPrinted>
  <dcterms:created xsi:type="dcterms:W3CDTF">2015-02-09T18:52:00Z</dcterms:created>
  <dcterms:modified xsi:type="dcterms:W3CDTF">2015-02-09T18:52:00Z</dcterms:modified>
</cp:coreProperties>
</file>